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47A0F" w14:textId="00743A8C" w:rsidR="007A3071" w:rsidRPr="00044AF7" w:rsidRDefault="007A3071" w:rsidP="00C27CB4">
      <w:pPr>
        <w:pStyle w:val="Wydzial"/>
        <w:tabs>
          <w:tab w:val="left" w:pos="1985"/>
          <w:tab w:val="left" w:pos="4536"/>
        </w:tabs>
        <w:spacing w:line="276" w:lineRule="auto"/>
      </w:pPr>
      <w:r w:rsidRPr="00044AF7">
        <w:tab/>
      </w:r>
      <w:r w:rsidR="00A050BC">
        <w:t>Włocławek</w:t>
      </w:r>
      <w:r w:rsidR="00654E8C" w:rsidRPr="00044AF7">
        <w:t>,</w:t>
      </w:r>
      <w:r w:rsidR="00554B24" w:rsidRPr="00044AF7">
        <w:t xml:space="preserve"> </w:t>
      </w:r>
      <w:r w:rsidR="004D0AA1">
        <w:t>21.06</w:t>
      </w:r>
      <w:r w:rsidR="00C62730">
        <w:t>.2021</w:t>
      </w:r>
      <w:r w:rsidR="00195AEC" w:rsidRPr="00044AF7">
        <w:t xml:space="preserve"> r.</w:t>
      </w:r>
    </w:p>
    <w:p w14:paraId="305B7E2C" w14:textId="77777777"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410426F7" w14:textId="77777777"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5757A86C" w14:textId="77777777" w:rsidR="00343710" w:rsidRPr="00044AF7" w:rsidRDefault="00343710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58E51724" w14:textId="77777777" w:rsidR="00C21220" w:rsidRPr="00C21220" w:rsidRDefault="00C21220" w:rsidP="00C21220">
      <w:pPr>
        <w:tabs>
          <w:tab w:val="left" w:pos="4536"/>
        </w:tabs>
        <w:spacing w:before="0" w:after="0"/>
        <w:rPr>
          <w:sz w:val="22"/>
          <w:szCs w:val="22"/>
        </w:rPr>
      </w:pPr>
      <w:bookmarkStart w:id="0" w:name="ezdSprawaZnak"/>
      <w:bookmarkEnd w:id="0"/>
    </w:p>
    <w:p w14:paraId="67B5AD19" w14:textId="0871F82A" w:rsidR="00C21220" w:rsidRDefault="00C21220" w:rsidP="00C21220">
      <w:pPr>
        <w:tabs>
          <w:tab w:val="left" w:pos="4536"/>
        </w:tabs>
        <w:spacing w:before="0" w:after="0"/>
        <w:rPr>
          <w:b/>
          <w:bCs/>
          <w:sz w:val="22"/>
          <w:szCs w:val="22"/>
        </w:rPr>
      </w:pPr>
      <w:r w:rsidRPr="00C21220">
        <w:rPr>
          <w:sz w:val="22"/>
          <w:szCs w:val="22"/>
        </w:rPr>
        <w:t xml:space="preserve"> Nr sprawy: </w:t>
      </w:r>
      <w:r w:rsidR="00183BD1">
        <w:rPr>
          <w:b/>
          <w:bCs/>
          <w:sz w:val="22"/>
          <w:szCs w:val="22"/>
        </w:rPr>
        <w:t>WA.ROZ.2811.</w:t>
      </w:r>
      <w:r w:rsidR="00C6659E">
        <w:rPr>
          <w:b/>
          <w:bCs/>
          <w:sz w:val="22"/>
          <w:szCs w:val="22"/>
        </w:rPr>
        <w:t>1</w:t>
      </w:r>
      <w:r w:rsidR="004D0AA1">
        <w:rPr>
          <w:b/>
          <w:bCs/>
          <w:sz w:val="22"/>
          <w:szCs w:val="22"/>
        </w:rPr>
        <w:t>75</w:t>
      </w:r>
      <w:r w:rsidRPr="00C21220">
        <w:rPr>
          <w:b/>
          <w:bCs/>
          <w:sz w:val="22"/>
          <w:szCs w:val="22"/>
        </w:rPr>
        <w:t>.202</w:t>
      </w:r>
      <w:r w:rsidR="00A10684">
        <w:rPr>
          <w:b/>
          <w:bCs/>
          <w:sz w:val="22"/>
          <w:szCs w:val="22"/>
        </w:rPr>
        <w:t>1</w:t>
      </w:r>
    </w:p>
    <w:p w14:paraId="3FBE7CF0" w14:textId="418453B2" w:rsidR="00C21220" w:rsidRDefault="00C21220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0C8BA677" w14:textId="77777777" w:rsidR="00DE6C33" w:rsidRDefault="00DE6C33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09CBC966" w14:textId="77777777" w:rsidR="0022222F" w:rsidRPr="00C21220" w:rsidRDefault="0022222F" w:rsidP="00C21220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69FA0919" w14:textId="77777777" w:rsidR="00C21220" w:rsidRDefault="00C21220" w:rsidP="00C21220">
      <w:pPr>
        <w:tabs>
          <w:tab w:val="left" w:pos="4536"/>
        </w:tabs>
        <w:spacing w:before="0" w:after="0"/>
        <w:jc w:val="center"/>
        <w:rPr>
          <w:b/>
          <w:bCs/>
          <w:sz w:val="22"/>
          <w:szCs w:val="22"/>
        </w:rPr>
      </w:pPr>
      <w:r w:rsidRPr="00C21220">
        <w:rPr>
          <w:b/>
          <w:bCs/>
          <w:sz w:val="22"/>
          <w:szCs w:val="22"/>
        </w:rPr>
        <w:t>INFORMACJA Z OTWARCIA OFERT</w:t>
      </w:r>
    </w:p>
    <w:p w14:paraId="383BE304" w14:textId="647DCBB1" w:rsidR="00C21220" w:rsidRDefault="00C21220" w:rsidP="00C21220">
      <w:pPr>
        <w:tabs>
          <w:tab w:val="left" w:pos="4536"/>
        </w:tabs>
        <w:spacing w:before="0" w:after="0"/>
        <w:jc w:val="center"/>
        <w:rPr>
          <w:sz w:val="22"/>
          <w:szCs w:val="22"/>
        </w:rPr>
      </w:pPr>
    </w:p>
    <w:p w14:paraId="48FC2270" w14:textId="77777777" w:rsidR="00DE6C33" w:rsidRPr="00C21220" w:rsidRDefault="00DE6C33" w:rsidP="00C21220">
      <w:pPr>
        <w:tabs>
          <w:tab w:val="left" w:pos="4536"/>
        </w:tabs>
        <w:spacing w:before="0" w:after="0"/>
        <w:jc w:val="center"/>
        <w:rPr>
          <w:sz w:val="22"/>
          <w:szCs w:val="22"/>
        </w:rPr>
      </w:pPr>
    </w:p>
    <w:p w14:paraId="0E823F13" w14:textId="687F82AB" w:rsidR="00C21220" w:rsidRPr="00C6659E" w:rsidRDefault="00C21220" w:rsidP="00C6659E">
      <w:pPr>
        <w:rPr>
          <w:rFonts w:eastAsia="Calibri"/>
          <w:sz w:val="22"/>
          <w:szCs w:val="22"/>
          <w:lang w:bidi="ar-SA"/>
        </w:rPr>
      </w:pPr>
      <w:r w:rsidRPr="000558EE">
        <w:rPr>
          <w:sz w:val="22"/>
          <w:szCs w:val="22"/>
        </w:rPr>
        <w:t>Dotyczy postępowania pn.</w:t>
      </w:r>
      <w:r w:rsidR="004D0AA1" w:rsidRPr="004D0AA1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="004D0AA1">
        <w:rPr>
          <w:rFonts w:ascii="Garamond" w:hAnsi="Garamond" w:cs="Calibri"/>
          <w:b/>
          <w:bCs/>
          <w:sz w:val="22"/>
          <w:szCs w:val="22"/>
        </w:rPr>
        <w:t>„</w:t>
      </w:r>
      <w:r w:rsidR="004D0AA1" w:rsidRPr="008C51EF">
        <w:rPr>
          <w:rFonts w:ascii="Garamond" w:hAnsi="Garamond" w:cs="Calibri"/>
          <w:b/>
          <w:bCs/>
          <w:sz w:val="22"/>
          <w:szCs w:val="22"/>
        </w:rPr>
        <w:t>Dostawa podzespołów ASTKZ dla Obiektu Hydrotechnicznego we Włocławku</w:t>
      </w:r>
      <w:r w:rsidR="004D0AA1">
        <w:rPr>
          <w:rFonts w:ascii="Garamond" w:hAnsi="Garamond" w:cs="Calibri"/>
          <w:b/>
          <w:bCs/>
          <w:sz w:val="22"/>
          <w:szCs w:val="22"/>
        </w:rPr>
        <w:t>”</w:t>
      </w:r>
      <w:r w:rsidR="00DE6C33">
        <w:rPr>
          <w:rFonts w:eastAsia="Calibri"/>
          <w:b/>
          <w:sz w:val="22"/>
          <w:szCs w:val="22"/>
          <w:lang w:bidi="ar-SA"/>
        </w:rPr>
        <w:t>.</w:t>
      </w:r>
    </w:p>
    <w:p w14:paraId="35BA8555" w14:textId="77777777" w:rsidR="00F27A03" w:rsidRPr="000558EE" w:rsidRDefault="00C21220" w:rsidP="00C21220">
      <w:pPr>
        <w:tabs>
          <w:tab w:val="left" w:pos="4536"/>
        </w:tabs>
        <w:spacing w:before="0" w:after="0"/>
        <w:rPr>
          <w:rFonts w:cs="Calibri"/>
          <w:sz w:val="22"/>
          <w:szCs w:val="22"/>
        </w:rPr>
      </w:pPr>
      <w:r w:rsidRPr="000558EE">
        <w:rPr>
          <w:rFonts w:cs="Calibri"/>
          <w:sz w:val="22"/>
          <w:szCs w:val="22"/>
        </w:rPr>
        <w:t>Zamawiający, Państwowe Gospodarstwo Wodne Wody Polskie, Zarząd Zlewni we Włocławku zawiadamia, że w niniejszym postępowaniu oferty złożyli n/w Wykonawcy:</w:t>
      </w:r>
    </w:p>
    <w:p w14:paraId="4F99E804" w14:textId="77777777" w:rsidR="00F27A03" w:rsidRDefault="00F27A03" w:rsidP="00C17ACC">
      <w:pPr>
        <w:tabs>
          <w:tab w:val="left" w:pos="4536"/>
        </w:tabs>
        <w:spacing w:before="0" w:after="0"/>
        <w:rPr>
          <w:sz w:val="22"/>
          <w:szCs w:val="22"/>
        </w:rPr>
      </w:pPr>
    </w:p>
    <w:p w14:paraId="5E66CEFF" w14:textId="77777777" w:rsidR="00F27A03" w:rsidRDefault="00F27A03" w:rsidP="00C17ACC">
      <w:pPr>
        <w:tabs>
          <w:tab w:val="left" w:pos="4536"/>
        </w:tabs>
        <w:spacing w:before="0" w:after="0"/>
        <w:rPr>
          <w:sz w:val="22"/>
          <w:szCs w:val="22"/>
        </w:rPr>
      </w:pPr>
    </w:p>
    <w:tbl>
      <w:tblPr>
        <w:tblW w:w="953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445"/>
        <w:gridCol w:w="3271"/>
        <w:gridCol w:w="2080"/>
      </w:tblGrid>
      <w:tr w:rsidR="00A10684" w:rsidRPr="00F27A03" w14:paraId="6050AB44" w14:textId="77777777" w:rsidTr="00DE6C33">
        <w:trPr>
          <w:trHeight w:val="591"/>
        </w:trPr>
        <w:tc>
          <w:tcPr>
            <w:tcW w:w="736" w:type="dxa"/>
            <w:shd w:val="clear" w:color="auto" w:fill="auto"/>
            <w:vAlign w:val="center"/>
          </w:tcPr>
          <w:p w14:paraId="291FFBE8" w14:textId="77777777" w:rsidR="00A10684" w:rsidRPr="00F27A03" w:rsidRDefault="00A10684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Lp.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4B0FC301" w14:textId="4241FB3A" w:rsidR="00A10684" w:rsidRPr="00F27A03" w:rsidRDefault="00A10684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Nazwa Wykonawcy</w:t>
            </w:r>
          </w:p>
        </w:tc>
        <w:tc>
          <w:tcPr>
            <w:tcW w:w="3271" w:type="dxa"/>
          </w:tcPr>
          <w:p w14:paraId="57B572D3" w14:textId="77777777" w:rsidR="00A10684" w:rsidRDefault="00A10684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14:paraId="43A14B85" w14:textId="4AF297C6" w:rsidR="00A10684" w:rsidRDefault="00A10684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 xml:space="preserve">Adres </w:t>
            </w: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Wykonawcy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6B8E165" w14:textId="36BB1F01" w:rsidR="00A10684" w:rsidRDefault="00A10684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</w:p>
          <w:p w14:paraId="6DABA5F9" w14:textId="77777777" w:rsidR="00A10684" w:rsidRPr="00F27A03" w:rsidRDefault="00A10684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C</w:t>
            </w: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 xml:space="preserve">ena oferty brutto </w:t>
            </w:r>
          </w:p>
          <w:p w14:paraId="6D0B29D4" w14:textId="77777777" w:rsidR="00A10684" w:rsidRPr="00F27A03" w:rsidRDefault="00A10684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F27A03">
              <w:rPr>
                <w:rFonts w:asciiTheme="minorHAnsi" w:eastAsiaTheme="minorHAnsi" w:hAnsiTheme="minorHAnsi" w:cstheme="minorHAnsi"/>
                <w:b/>
                <w:sz w:val="22"/>
                <w:szCs w:val="22"/>
                <w:lang w:bidi="ar-SA"/>
              </w:rPr>
              <w:t>(zł)</w:t>
            </w:r>
          </w:p>
        </w:tc>
      </w:tr>
      <w:tr w:rsidR="00A10684" w:rsidRPr="00A23C7D" w14:paraId="39C3E5C9" w14:textId="77777777" w:rsidTr="00DE6C33">
        <w:trPr>
          <w:trHeight w:val="871"/>
        </w:trPr>
        <w:tc>
          <w:tcPr>
            <w:tcW w:w="736" w:type="dxa"/>
            <w:shd w:val="clear" w:color="auto" w:fill="auto"/>
            <w:vAlign w:val="center"/>
          </w:tcPr>
          <w:p w14:paraId="11C73648" w14:textId="77777777" w:rsidR="00A10684" w:rsidRPr="00A23C7D" w:rsidRDefault="00A10684" w:rsidP="00C6659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A23C7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1.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227A352F" w14:textId="230A5CA2" w:rsidR="00A10684" w:rsidRPr="00A23C7D" w:rsidRDefault="004D0AA1" w:rsidP="00C6659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7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  <w:t>NeoStrain sp. z o.o.</w:t>
            </w:r>
          </w:p>
        </w:tc>
        <w:tc>
          <w:tcPr>
            <w:tcW w:w="3271" w:type="dxa"/>
          </w:tcPr>
          <w:p w14:paraId="012521CC" w14:textId="77777777" w:rsidR="00A10684" w:rsidRPr="00A23C7D" w:rsidRDefault="00A10684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pacing w:val="-8"/>
                <w:sz w:val="22"/>
                <w:szCs w:val="22"/>
                <w:lang w:bidi="ar-SA"/>
              </w:rPr>
            </w:pPr>
          </w:p>
          <w:p w14:paraId="76639E90" w14:textId="4610A3E1" w:rsidR="00A10684" w:rsidRPr="00A23C7D" w:rsidRDefault="004D0AA1" w:rsidP="00C6659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ul. Lipowa 3, 30-702 Kraków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571B6C" w14:textId="0E1BB97A" w:rsidR="00A10684" w:rsidRPr="00A23C7D" w:rsidRDefault="004D0AA1" w:rsidP="00F27A0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bidi="ar-SA"/>
              </w:rPr>
              <w:t>59 778,00</w:t>
            </w:r>
          </w:p>
        </w:tc>
      </w:tr>
    </w:tbl>
    <w:p w14:paraId="30A1ECC9" w14:textId="77777777" w:rsidR="004D2358" w:rsidRPr="00A23C7D" w:rsidRDefault="004D2358" w:rsidP="00152160">
      <w:pPr>
        <w:tabs>
          <w:tab w:val="left" w:pos="4536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F05A114" w14:textId="77777777" w:rsidR="00A56A93" w:rsidRPr="00A23C7D" w:rsidRDefault="00A56A93" w:rsidP="007A3071">
      <w:pPr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5688F560" w14:textId="77777777" w:rsidR="00E26A0B" w:rsidRPr="00A23C7D" w:rsidRDefault="00E26A0B" w:rsidP="006271FA">
      <w:pPr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sectPr w:rsidR="00E26A0B" w:rsidRPr="00A23C7D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976D2" w14:textId="77777777" w:rsidR="00E439FE" w:rsidRDefault="00E439FE" w:rsidP="00BA6736">
      <w:r>
        <w:separator/>
      </w:r>
    </w:p>
  </w:endnote>
  <w:endnote w:type="continuationSeparator" w:id="0">
    <w:p w14:paraId="3267F665" w14:textId="77777777" w:rsidR="00E439FE" w:rsidRDefault="00E439FE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65DA55DD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96F0C8E" w14:textId="77777777" w:rsidR="00DB1867" w:rsidRPr="00C83A41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4416B99" w14:textId="77777777" w:rsidR="00DB1867" w:rsidRPr="00E17232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</w:p>
        <w:p w14:paraId="5CC96F0C" w14:textId="77777777" w:rsidR="00DB1867" w:rsidRPr="00E17232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Okrzei 74 a, 87-800 Włocławek</w:t>
          </w:r>
        </w:p>
        <w:p w14:paraId="36B60E7B" w14:textId="77777777" w:rsidR="00C130EE" w:rsidRPr="002D2BA9" w:rsidRDefault="00DB1867" w:rsidP="00DB18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D2BA9">
            <w:rPr>
              <w:rFonts w:ascii="Lato" w:hAnsi="Lato"/>
              <w:color w:val="195F8A"/>
              <w:sz w:val="18"/>
              <w:szCs w:val="18"/>
            </w:rPr>
            <w:t>tel.: +48 (54) 23 02 034 | faks: - | e-mail: zz-wloclawek@wody.gov.pl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156467A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41CEB30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2A650B" w:rsidRPr="00E17232" w14:paraId="375A90EB" w14:textId="77777777" w:rsidTr="004526BB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14420C7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>Państwowe Gospodarstwo Wodne Wody Polskie</w:t>
          </w:r>
        </w:p>
        <w:p w14:paraId="2DAA2B9D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Zarząd Zlewni we Włocławku </w:t>
          </w:r>
        </w:p>
        <w:p w14:paraId="7457FE26" w14:textId="77777777" w:rsidR="0080740D" w:rsidRPr="0080740D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80740D">
            <w:rPr>
              <w:rFonts w:asciiTheme="minorHAnsi" w:hAnsiTheme="minorHAnsi" w:cstheme="minorHAnsi"/>
              <w:color w:val="195F8A"/>
              <w:sz w:val="18"/>
              <w:szCs w:val="18"/>
            </w:rPr>
            <w:t>ul. Okrzei 74 a, 87-800 Włocławek</w:t>
          </w:r>
        </w:p>
        <w:p w14:paraId="6EBDF485" w14:textId="77777777" w:rsidR="0080740D" w:rsidRPr="00183BD1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183BD1">
            <w:rPr>
              <w:rFonts w:asciiTheme="minorHAnsi" w:hAnsiTheme="minorHAnsi" w:cstheme="minorHAnsi"/>
              <w:color w:val="195F8A"/>
              <w:sz w:val="18"/>
              <w:szCs w:val="18"/>
            </w:rPr>
            <w:t xml:space="preserve">tel.: +48 (54) 230 20 34 | faks: +48 (54) 230 20 30 | </w:t>
          </w:r>
        </w:p>
        <w:p w14:paraId="085A8C87" w14:textId="77777777" w:rsidR="002A650B" w:rsidRPr="001050D0" w:rsidRDefault="0080740D" w:rsidP="0080740D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  <w:sz w:val="18"/>
              <w:szCs w:val="18"/>
              <w:lang w:val="en-US"/>
            </w:rPr>
          </w:pPr>
          <w:r w:rsidRPr="001050D0">
            <w:rPr>
              <w:rFonts w:asciiTheme="minorHAnsi" w:hAnsiTheme="minorHAnsi" w:cstheme="minorHAnsi"/>
              <w:color w:val="195F8A"/>
              <w:sz w:val="18"/>
              <w:szCs w:val="18"/>
              <w:lang w:val="en-US"/>
            </w:rPr>
            <w:t>e-mail: zz-wloclawek@wody.gov.pl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14CDD46A" w14:textId="77777777" w:rsidR="002A650B" w:rsidRPr="002A650B" w:rsidRDefault="002A650B" w:rsidP="002A650B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  <w:sz w:val="18"/>
              <w:szCs w:val="18"/>
            </w:rPr>
          </w:pPr>
          <w:r w:rsidRPr="002A650B">
            <w:rPr>
              <w:rFonts w:asciiTheme="minorHAnsi" w:hAnsiTheme="minorHAnsi" w:cstheme="minorHAnsi"/>
              <w:color w:val="195F8A"/>
              <w:sz w:val="18"/>
              <w:szCs w:val="18"/>
            </w:rPr>
            <w:t>www.wody.gov.pl</w:t>
          </w:r>
        </w:p>
      </w:tc>
    </w:tr>
  </w:tbl>
  <w:p w14:paraId="287659DE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35649" w14:textId="77777777" w:rsidR="00E439FE" w:rsidRDefault="00E439FE" w:rsidP="00BA6736">
      <w:r>
        <w:separator/>
      </w:r>
    </w:p>
  </w:footnote>
  <w:footnote w:type="continuationSeparator" w:id="0">
    <w:p w14:paraId="59CBA230" w14:textId="77777777" w:rsidR="00E439FE" w:rsidRDefault="00E439FE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94B9D" w14:textId="77777777" w:rsidR="0044662E" w:rsidRDefault="0044662E" w:rsidP="000B20D3">
    <w:pPr>
      <w:pStyle w:val="Nagwek"/>
      <w:spacing w:before="0" w:after="0"/>
    </w:pPr>
  </w:p>
  <w:p w14:paraId="71F6C63C" w14:textId="77777777" w:rsidR="0044662E" w:rsidRDefault="0044662E" w:rsidP="000B20D3">
    <w:pPr>
      <w:pStyle w:val="Nagwek"/>
      <w:spacing w:before="0" w:after="0"/>
    </w:pPr>
  </w:p>
  <w:p w14:paraId="231FE3E9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922DC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0BA9DCA" wp14:editId="1243F3A0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5D00574"/>
    <w:multiLevelType w:val="hybridMultilevel"/>
    <w:tmpl w:val="CCE29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6B05BE5"/>
    <w:multiLevelType w:val="hybridMultilevel"/>
    <w:tmpl w:val="6E9A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16880"/>
    <w:multiLevelType w:val="hybridMultilevel"/>
    <w:tmpl w:val="2734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6BD7"/>
    <w:multiLevelType w:val="hybridMultilevel"/>
    <w:tmpl w:val="AA46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12DDF"/>
    <w:multiLevelType w:val="hybridMultilevel"/>
    <w:tmpl w:val="8DF8D9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6"/>
  </w:num>
  <w:num w:numId="10">
    <w:abstractNumId w:val="16"/>
  </w:num>
  <w:num w:numId="11">
    <w:abstractNumId w:val="13"/>
  </w:num>
  <w:num w:numId="12">
    <w:abstractNumId w:val="16"/>
  </w:num>
  <w:num w:numId="13">
    <w:abstractNumId w:val="13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6"/>
  </w:num>
  <w:num w:numId="20">
    <w:abstractNumId w:val="13"/>
  </w:num>
  <w:num w:numId="21">
    <w:abstractNumId w:val="9"/>
  </w:num>
  <w:num w:numId="22">
    <w:abstractNumId w:val="9"/>
  </w:num>
  <w:num w:numId="23">
    <w:abstractNumId w:val="16"/>
  </w:num>
  <w:num w:numId="24">
    <w:abstractNumId w:val="13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9"/>
  </w:num>
  <w:num w:numId="33">
    <w:abstractNumId w:val="16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7"/>
  </w:num>
  <w:num w:numId="40">
    <w:abstractNumId w:val="6"/>
  </w:num>
  <w:num w:numId="41">
    <w:abstractNumId w:val="12"/>
  </w:num>
  <w:num w:numId="42">
    <w:abstractNumId w:val="14"/>
  </w:num>
  <w:num w:numId="43">
    <w:abstractNumId w:val="15"/>
  </w:num>
  <w:num w:numId="44">
    <w:abstractNumId w:val="1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BB8"/>
    <w:rsid w:val="00010F6E"/>
    <w:rsid w:val="00024D9F"/>
    <w:rsid w:val="00025D43"/>
    <w:rsid w:val="00025E02"/>
    <w:rsid w:val="000402A4"/>
    <w:rsid w:val="00044AF7"/>
    <w:rsid w:val="000503F0"/>
    <w:rsid w:val="00051323"/>
    <w:rsid w:val="00052FB6"/>
    <w:rsid w:val="000558EE"/>
    <w:rsid w:val="0005743E"/>
    <w:rsid w:val="000648F9"/>
    <w:rsid w:val="000905F8"/>
    <w:rsid w:val="00090E4D"/>
    <w:rsid w:val="000A1B5D"/>
    <w:rsid w:val="000A40D2"/>
    <w:rsid w:val="000B20D3"/>
    <w:rsid w:val="000B2AFD"/>
    <w:rsid w:val="000B7446"/>
    <w:rsid w:val="000E05DB"/>
    <w:rsid w:val="000E524B"/>
    <w:rsid w:val="000E5BD3"/>
    <w:rsid w:val="000F6D7F"/>
    <w:rsid w:val="0010437A"/>
    <w:rsid w:val="001050D0"/>
    <w:rsid w:val="001317A0"/>
    <w:rsid w:val="00136EC4"/>
    <w:rsid w:val="001446B4"/>
    <w:rsid w:val="00152160"/>
    <w:rsid w:val="00162ECD"/>
    <w:rsid w:val="00167622"/>
    <w:rsid w:val="00183BD1"/>
    <w:rsid w:val="00185E39"/>
    <w:rsid w:val="00190C02"/>
    <w:rsid w:val="00195AEC"/>
    <w:rsid w:val="001B37B6"/>
    <w:rsid w:val="001C5CCD"/>
    <w:rsid w:val="001C61BC"/>
    <w:rsid w:val="001D421E"/>
    <w:rsid w:val="001F1B2B"/>
    <w:rsid w:val="00213B7C"/>
    <w:rsid w:val="002219B6"/>
    <w:rsid w:val="0022222F"/>
    <w:rsid w:val="0022361F"/>
    <w:rsid w:val="00225731"/>
    <w:rsid w:val="00236BFF"/>
    <w:rsid w:val="00246960"/>
    <w:rsid w:val="00250DEC"/>
    <w:rsid w:val="00254A6C"/>
    <w:rsid w:val="00283C45"/>
    <w:rsid w:val="00284886"/>
    <w:rsid w:val="0029332A"/>
    <w:rsid w:val="002958C5"/>
    <w:rsid w:val="002A650B"/>
    <w:rsid w:val="002B6A92"/>
    <w:rsid w:val="002C2C5B"/>
    <w:rsid w:val="002C471B"/>
    <w:rsid w:val="002D2BA9"/>
    <w:rsid w:val="002E2446"/>
    <w:rsid w:val="002E265E"/>
    <w:rsid w:val="0030303C"/>
    <w:rsid w:val="00316727"/>
    <w:rsid w:val="003260A2"/>
    <w:rsid w:val="00330F37"/>
    <w:rsid w:val="00343710"/>
    <w:rsid w:val="003506CF"/>
    <w:rsid w:val="0036305C"/>
    <w:rsid w:val="0037424F"/>
    <w:rsid w:val="0038159E"/>
    <w:rsid w:val="00391BB8"/>
    <w:rsid w:val="00392371"/>
    <w:rsid w:val="003931C3"/>
    <w:rsid w:val="003A4160"/>
    <w:rsid w:val="003B0619"/>
    <w:rsid w:val="003C220E"/>
    <w:rsid w:val="003D339D"/>
    <w:rsid w:val="003E6AAF"/>
    <w:rsid w:val="003F3358"/>
    <w:rsid w:val="003F60CE"/>
    <w:rsid w:val="00400076"/>
    <w:rsid w:val="004246ED"/>
    <w:rsid w:val="00424D9F"/>
    <w:rsid w:val="0044662E"/>
    <w:rsid w:val="004526BB"/>
    <w:rsid w:val="00467013"/>
    <w:rsid w:val="004670F7"/>
    <w:rsid w:val="00481B2A"/>
    <w:rsid w:val="004906FC"/>
    <w:rsid w:val="004A1542"/>
    <w:rsid w:val="004A6980"/>
    <w:rsid w:val="004A7945"/>
    <w:rsid w:val="004A7D08"/>
    <w:rsid w:val="004B7C57"/>
    <w:rsid w:val="004C03D8"/>
    <w:rsid w:val="004D0AA1"/>
    <w:rsid w:val="004D2358"/>
    <w:rsid w:val="004E3681"/>
    <w:rsid w:val="0050570C"/>
    <w:rsid w:val="00514C54"/>
    <w:rsid w:val="005165C4"/>
    <w:rsid w:val="0052225B"/>
    <w:rsid w:val="00527AB7"/>
    <w:rsid w:val="005309DF"/>
    <w:rsid w:val="005317E4"/>
    <w:rsid w:val="00536A8A"/>
    <w:rsid w:val="00540732"/>
    <w:rsid w:val="00550138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D7ABE"/>
    <w:rsid w:val="005E1916"/>
    <w:rsid w:val="005F0258"/>
    <w:rsid w:val="005F072B"/>
    <w:rsid w:val="005F4035"/>
    <w:rsid w:val="005F47A2"/>
    <w:rsid w:val="00603396"/>
    <w:rsid w:val="00625FE0"/>
    <w:rsid w:val="006271FA"/>
    <w:rsid w:val="00635DB1"/>
    <w:rsid w:val="0063769B"/>
    <w:rsid w:val="00643639"/>
    <w:rsid w:val="00650B38"/>
    <w:rsid w:val="00654E8C"/>
    <w:rsid w:val="00655E14"/>
    <w:rsid w:val="00677F1F"/>
    <w:rsid w:val="0068705E"/>
    <w:rsid w:val="00691776"/>
    <w:rsid w:val="00693570"/>
    <w:rsid w:val="00693FBE"/>
    <w:rsid w:val="00694345"/>
    <w:rsid w:val="0069648F"/>
    <w:rsid w:val="00697B58"/>
    <w:rsid w:val="006A0366"/>
    <w:rsid w:val="006A1821"/>
    <w:rsid w:val="006C62F3"/>
    <w:rsid w:val="006E1A8E"/>
    <w:rsid w:val="006E3ADA"/>
    <w:rsid w:val="006F6532"/>
    <w:rsid w:val="007003FD"/>
    <w:rsid w:val="0071332F"/>
    <w:rsid w:val="00722936"/>
    <w:rsid w:val="0072679B"/>
    <w:rsid w:val="007321D4"/>
    <w:rsid w:val="007544F3"/>
    <w:rsid w:val="00776FE4"/>
    <w:rsid w:val="007828A7"/>
    <w:rsid w:val="00782C00"/>
    <w:rsid w:val="00787938"/>
    <w:rsid w:val="0079046A"/>
    <w:rsid w:val="00790F90"/>
    <w:rsid w:val="00795CEB"/>
    <w:rsid w:val="007A13A6"/>
    <w:rsid w:val="007A3071"/>
    <w:rsid w:val="007B5804"/>
    <w:rsid w:val="007C04D4"/>
    <w:rsid w:val="007C7CB2"/>
    <w:rsid w:val="0080740D"/>
    <w:rsid w:val="00807B9A"/>
    <w:rsid w:val="008252E2"/>
    <w:rsid w:val="00825598"/>
    <w:rsid w:val="00841F1A"/>
    <w:rsid w:val="00847B56"/>
    <w:rsid w:val="008524F7"/>
    <w:rsid w:val="008820BB"/>
    <w:rsid w:val="008853C3"/>
    <w:rsid w:val="00887EDD"/>
    <w:rsid w:val="008A065F"/>
    <w:rsid w:val="008A5757"/>
    <w:rsid w:val="008B06A7"/>
    <w:rsid w:val="008B210F"/>
    <w:rsid w:val="008D2114"/>
    <w:rsid w:val="008D32A5"/>
    <w:rsid w:val="008D4FD8"/>
    <w:rsid w:val="008D73AD"/>
    <w:rsid w:val="00911F10"/>
    <w:rsid w:val="00924179"/>
    <w:rsid w:val="00930D2C"/>
    <w:rsid w:val="00933635"/>
    <w:rsid w:val="009601D4"/>
    <w:rsid w:val="009752AC"/>
    <w:rsid w:val="00976A04"/>
    <w:rsid w:val="00997356"/>
    <w:rsid w:val="009A44CF"/>
    <w:rsid w:val="009B3BF0"/>
    <w:rsid w:val="009D70BE"/>
    <w:rsid w:val="00A02F90"/>
    <w:rsid w:val="00A050BC"/>
    <w:rsid w:val="00A07B4D"/>
    <w:rsid w:val="00A10684"/>
    <w:rsid w:val="00A124C2"/>
    <w:rsid w:val="00A23C7D"/>
    <w:rsid w:val="00A30C15"/>
    <w:rsid w:val="00A32710"/>
    <w:rsid w:val="00A352B4"/>
    <w:rsid w:val="00A37C8C"/>
    <w:rsid w:val="00A40981"/>
    <w:rsid w:val="00A4319D"/>
    <w:rsid w:val="00A56A93"/>
    <w:rsid w:val="00A808C7"/>
    <w:rsid w:val="00A96950"/>
    <w:rsid w:val="00AA1423"/>
    <w:rsid w:val="00AB33B7"/>
    <w:rsid w:val="00AB75E7"/>
    <w:rsid w:val="00AC0305"/>
    <w:rsid w:val="00AC03AF"/>
    <w:rsid w:val="00AC4AAC"/>
    <w:rsid w:val="00AF16BD"/>
    <w:rsid w:val="00B0381D"/>
    <w:rsid w:val="00B16D64"/>
    <w:rsid w:val="00B32E72"/>
    <w:rsid w:val="00B3640E"/>
    <w:rsid w:val="00B36587"/>
    <w:rsid w:val="00B65380"/>
    <w:rsid w:val="00B661E8"/>
    <w:rsid w:val="00B719B1"/>
    <w:rsid w:val="00B90903"/>
    <w:rsid w:val="00BA228D"/>
    <w:rsid w:val="00BA6736"/>
    <w:rsid w:val="00BA7745"/>
    <w:rsid w:val="00BC45C1"/>
    <w:rsid w:val="00BC69E5"/>
    <w:rsid w:val="00BE0E20"/>
    <w:rsid w:val="00BE349D"/>
    <w:rsid w:val="00C024E1"/>
    <w:rsid w:val="00C06534"/>
    <w:rsid w:val="00C130EE"/>
    <w:rsid w:val="00C17ACC"/>
    <w:rsid w:val="00C20DCA"/>
    <w:rsid w:val="00C21220"/>
    <w:rsid w:val="00C224A5"/>
    <w:rsid w:val="00C27CB4"/>
    <w:rsid w:val="00C454E5"/>
    <w:rsid w:val="00C50BE9"/>
    <w:rsid w:val="00C5188F"/>
    <w:rsid w:val="00C62730"/>
    <w:rsid w:val="00C62F46"/>
    <w:rsid w:val="00C6485C"/>
    <w:rsid w:val="00C6659E"/>
    <w:rsid w:val="00C83A41"/>
    <w:rsid w:val="00C8606A"/>
    <w:rsid w:val="00C918ED"/>
    <w:rsid w:val="00CA1A14"/>
    <w:rsid w:val="00CC63B5"/>
    <w:rsid w:val="00CC7058"/>
    <w:rsid w:val="00CE5294"/>
    <w:rsid w:val="00CE7C34"/>
    <w:rsid w:val="00CF3B56"/>
    <w:rsid w:val="00D0432D"/>
    <w:rsid w:val="00D05008"/>
    <w:rsid w:val="00D07813"/>
    <w:rsid w:val="00D114A9"/>
    <w:rsid w:val="00D12167"/>
    <w:rsid w:val="00D15E90"/>
    <w:rsid w:val="00D172D3"/>
    <w:rsid w:val="00D20EEE"/>
    <w:rsid w:val="00D33EF5"/>
    <w:rsid w:val="00D362A4"/>
    <w:rsid w:val="00D43A0C"/>
    <w:rsid w:val="00D43ED5"/>
    <w:rsid w:val="00D442E6"/>
    <w:rsid w:val="00D44903"/>
    <w:rsid w:val="00D465EE"/>
    <w:rsid w:val="00D47454"/>
    <w:rsid w:val="00D5659A"/>
    <w:rsid w:val="00D61A7B"/>
    <w:rsid w:val="00D6568F"/>
    <w:rsid w:val="00D8407D"/>
    <w:rsid w:val="00D9240E"/>
    <w:rsid w:val="00D93A2A"/>
    <w:rsid w:val="00D977BA"/>
    <w:rsid w:val="00DA1E71"/>
    <w:rsid w:val="00DA3E90"/>
    <w:rsid w:val="00DB1867"/>
    <w:rsid w:val="00DD307E"/>
    <w:rsid w:val="00DE6C33"/>
    <w:rsid w:val="00E00CC1"/>
    <w:rsid w:val="00E17232"/>
    <w:rsid w:val="00E26A0B"/>
    <w:rsid w:val="00E3447F"/>
    <w:rsid w:val="00E439FE"/>
    <w:rsid w:val="00E52B5C"/>
    <w:rsid w:val="00E561DD"/>
    <w:rsid w:val="00E57305"/>
    <w:rsid w:val="00E616A1"/>
    <w:rsid w:val="00E816FA"/>
    <w:rsid w:val="00E8563D"/>
    <w:rsid w:val="00E85C84"/>
    <w:rsid w:val="00E941FC"/>
    <w:rsid w:val="00EA77B0"/>
    <w:rsid w:val="00EC062D"/>
    <w:rsid w:val="00EC26F2"/>
    <w:rsid w:val="00EC4227"/>
    <w:rsid w:val="00EC69B7"/>
    <w:rsid w:val="00ED0468"/>
    <w:rsid w:val="00ED4BA3"/>
    <w:rsid w:val="00ED660B"/>
    <w:rsid w:val="00EE4EF3"/>
    <w:rsid w:val="00EE7B73"/>
    <w:rsid w:val="00F021CE"/>
    <w:rsid w:val="00F128F8"/>
    <w:rsid w:val="00F15D0B"/>
    <w:rsid w:val="00F25210"/>
    <w:rsid w:val="00F2778E"/>
    <w:rsid w:val="00F27A03"/>
    <w:rsid w:val="00F5176E"/>
    <w:rsid w:val="00F626ED"/>
    <w:rsid w:val="00F70795"/>
    <w:rsid w:val="00F743A7"/>
    <w:rsid w:val="00F900F7"/>
    <w:rsid w:val="00F9653D"/>
    <w:rsid w:val="00F9661B"/>
    <w:rsid w:val="00FA1BAC"/>
    <w:rsid w:val="00FA6307"/>
    <w:rsid w:val="00FB17F5"/>
    <w:rsid w:val="00FB72F9"/>
    <w:rsid w:val="00FD2A7E"/>
    <w:rsid w:val="00FE65DE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AE2E2"/>
  <w15:docId w15:val="{E75A8C6D-5537-4ED7-901B-F1BDF7D9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07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076"/>
    <w:rPr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07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228D"/>
    <w:rPr>
      <w:color w:val="605E5C"/>
      <w:shd w:val="clear" w:color="auto" w:fill="E1DFDD"/>
    </w:rPr>
  </w:style>
  <w:style w:type="paragraph" w:customStyle="1" w:styleId="Default">
    <w:name w:val="Default"/>
    <w:rsid w:val="00C212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Dopiera&#322;a\Desktop\Nowy%20folder%20(7)\zarz&#261;dzenia%20PGW%20WP\firm&#243;wki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1856-C71A-47D8-83B6-482B8ED0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249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Dopierała</dc:creator>
  <cp:lastModifiedBy>Elżbieta Buczkowska (RZGW Warszawa)</cp:lastModifiedBy>
  <cp:revision>26</cp:revision>
  <cp:lastPrinted>2021-05-10T09:43:00Z</cp:lastPrinted>
  <dcterms:created xsi:type="dcterms:W3CDTF">2020-09-22T08:11:00Z</dcterms:created>
  <dcterms:modified xsi:type="dcterms:W3CDTF">2021-06-21T09:23:00Z</dcterms:modified>
</cp:coreProperties>
</file>