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333C" w14:textId="657C51C7" w:rsidR="00BD56CF" w:rsidRPr="00EE5375" w:rsidRDefault="00BD56CF" w:rsidP="00BD56CF">
      <w:pPr>
        <w:rPr>
          <w:rFonts w:cstheme="minorHAnsi"/>
        </w:rPr>
      </w:pPr>
      <w:r w:rsidRPr="00EE537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D5A1B27" wp14:editId="263EA725">
            <wp:simplePos x="0" y="0"/>
            <wp:positionH relativeFrom="margin">
              <wp:posOffset>-382492</wp:posOffset>
            </wp:positionH>
            <wp:positionV relativeFrom="paragraph">
              <wp:posOffset>7054</wp:posOffset>
            </wp:positionV>
            <wp:extent cx="2371725" cy="845185"/>
            <wp:effectExtent l="0" t="0" r="0" b="0"/>
            <wp:wrapNone/>
            <wp:docPr id="11" name="Obraz 49" descr="LOGO-PAPIER-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87AF4" w14:textId="77777777" w:rsidR="00BD56CF" w:rsidRPr="00EE5375" w:rsidRDefault="00BD56CF" w:rsidP="00BD56CF">
      <w:pPr>
        <w:rPr>
          <w:rFonts w:cstheme="minorHAnsi"/>
        </w:rPr>
      </w:pPr>
    </w:p>
    <w:p w14:paraId="3DB0BAE5" w14:textId="77777777" w:rsidR="00C22234" w:rsidRPr="00EE5375" w:rsidRDefault="00C22234" w:rsidP="00C5073C">
      <w:pPr>
        <w:pStyle w:val="Tekstpodstawowy"/>
        <w:overflowPunct/>
        <w:autoSpaceDE/>
        <w:autoSpaceDN/>
        <w:adjustRightInd/>
        <w:ind w:right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FFEAE45" w14:textId="2DB88CDB" w:rsidR="00EB13BB" w:rsidRPr="00EE5375" w:rsidRDefault="006615E9" w:rsidP="00C5073C">
      <w:pPr>
        <w:spacing w:after="0" w:line="240" w:lineRule="auto"/>
        <w:ind w:left="6373"/>
        <w:jc w:val="both"/>
        <w:rPr>
          <w:rFonts w:cstheme="minorHAnsi"/>
        </w:rPr>
      </w:pPr>
      <w:r w:rsidRPr="00EE5375">
        <w:rPr>
          <w:rFonts w:cstheme="minorHAnsi"/>
        </w:rPr>
        <w:t xml:space="preserve"> </w:t>
      </w:r>
      <w:r w:rsidR="007C6CAB" w:rsidRPr="00EE5375">
        <w:rPr>
          <w:rFonts w:cstheme="minorHAnsi"/>
        </w:rPr>
        <w:t xml:space="preserve">Kraków, dnia </w:t>
      </w:r>
      <w:r w:rsidR="00EC6BB9" w:rsidRPr="00EE5375">
        <w:rPr>
          <w:rFonts w:cstheme="minorHAnsi"/>
        </w:rPr>
        <w:t xml:space="preserve"> </w:t>
      </w:r>
      <w:r w:rsidR="0071512A" w:rsidRPr="00EE5375">
        <w:rPr>
          <w:rFonts w:cstheme="minorHAnsi"/>
        </w:rPr>
        <w:t xml:space="preserve"> </w:t>
      </w:r>
      <w:r w:rsidR="007243EF">
        <w:rPr>
          <w:rFonts w:cstheme="minorHAnsi"/>
        </w:rPr>
        <w:t>28</w:t>
      </w:r>
      <w:r w:rsidR="00EE5375" w:rsidRPr="00EE5375">
        <w:rPr>
          <w:rFonts w:cstheme="minorHAnsi"/>
        </w:rPr>
        <w:t>.0</w:t>
      </w:r>
      <w:r w:rsidR="007243EF">
        <w:rPr>
          <w:rFonts w:cstheme="minorHAnsi"/>
        </w:rPr>
        <w:t>6</w:t>
      </w:r>
      <w:r w:rsidR="00EE5375" w:rsidRPr="00EE5375">
        <w:rPr>
          <w:rFonts w:cstheme="minorHAnsi"/>
        </w:rPr>
        <w:t>.2021</w:t>
      </w:r>
      <w:r w:rsidR="00EC6BB9" w:rsidRPr="00EE5375">
        <w:rPr>
          <w:rFonts w:cstheme="minorHAnsi"/>
        </w:rPr>
        <w:t xml:space="preserve"> </w:t>
      </w:r>
      <w:r w:rsidR="00EB13BB" w:rsidRPr="00EE5375">
        <w:rPr>
          <w:rFonts w:cstheme="minorHAnsi"/>
        </w:rPr>
        <w:t xml:space="preserve"> r.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684"/>
        <w:gridCol w:w="1326"/>
        <w:gridCol w:w="20"/>
      </w:tblGrid>
      <w:tr w:rsidR="00EE5375" w:rsidRPr="00EE5375" w14:paraId="6416CFFA" w14:textId="77777777" w:rsidTr="00EE5375">
        <w:trPr>
          <w:tblCellSpacing w:w="0" w:type="dxa"/>
        </w:trPr>
        <w:tc>
          <w:tcPr>
            <w:tcW w:w="2694" w:type="dxa"/>
            <w:gridSpan w:val="3"/>
            <w:vAlign w:val="center"/>
            <w:hideMark/>
          </w:tcPr>
          <w:p w14:paraId="7C189FD5" w14:textId="00861076" w:rsidR="00BD56CF" w:rsidRPr="00EE5375" w:rsidRDefault="00BD56CF" w:rsidP="00C5073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EE5375">
              <w:rPr>
                <w:rFonts w:cstheme="minorHAnsi"/>
              </w:rPr>
              <w:t>KR.ROZ.2810.</w:t>
            </w:r>
            <w:r w:rsidR="007243EF">
              <w:rPr>
                <w:rFonts w:cstheme="minorHAnsi"/>
              </w:rPr>
              <w:t>46.</w:t>
            </w:r>
            <w:r w:rsidR="00EE5375" w:rsidRPr="00EE5375">
              <w:rPr>
                <w:rFonts w:cstheme="minorHAnsi"/>
              </w:rPr>
              <w:t>2021</w:t>
            </w:r>
            <w:r w:rsidRPr="00EE5375">
              <w:rPr>
                <w:rFonts w:cstheme="minorHAnsi"/>
              </w:rPr>
              <w:t xml:space="preserve"> </w:t>
            </w:r>
          </w:p>
        </w:tc>
        <w:tc>
          <w:tcPr>
            <w:tcW w:w="20" w:type="dxa"/>
            <w:vAlign w:val="center"/>
            <w:hideMark/>
          </w:tcPr>
          <w:p w14:paraId="57B8B579" w14:textId="77777777" w:rsidR="00BD56CF" w:rsidRPr="00EE5375" w:rsidRDefault="00BD56CF" w:rsidP="00C5073C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E5375" w:rsidRPr="00EE5375" w14:paraId="3DB374D0" w14:textId="056DFB71" w:rsidTr="00EE5375">
        <w:trPr>
          <w:gridAfter w:val="1"/>
          <w:wAfter w:w="20" w:type="dxa"/>
          <w:tblCellSpacing w:w="0" w:type="dxa"/>
        </w:trPr>
        <w:tc>
          <w:tcPr>
            <w:tcW w:w="684" w:type="dxa"/>
            <w:vAlign w:val="center"/>
          </w:tcPr>
          <w:p w14:paraId="2870670F" w14:textId="77777777" w:rsidR="00BD56CF" w:rsidRPr="00EE5375" w:rsidRDefault="00BD56CF" w:rsidP="00C5073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4" w:type="dxa"/>
            <w:vAlign w:val="center"/>
          </w:tcPr>
          <w:p w14:paraId="7B2E63B1" w14:textId="180FB081" w:rsidR="00BD56CF" w:rsidRPr="00EE5375" w:rsidRDefault="00BD56CF" w:rsidP="00C5073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6" w:type="dxa"/>
          </w:tcPr>
          <w:p w14:paraId="6753CD2E" w14:textId="77777777" w:rsidR="00BD56CF" w:rsidRPr="00EE5375" w:rsidRDefault="00BD56CF" w:rsidP="00C5073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28951E9D" w14:textId="77777777" w:rsidR="00EB13BB" w:rsidRPr="00EE5375" w:rsidRDefault="00EB13BB" w:rsidP="00C5073C">
      <w:pPr>
        <w:spacing w:after="0" w:line="240" w:lineRule="auto"/>
        <w:jc w:val="both"/>
        <w:rPr>
          <w:rFonts w:cstheme="minorHAnsi"/>
          <w:shd w:val="clear" w:color="auto" w:fill="FFFFFF"/>
          <w:lang w:eastAsia="pl-PL"/>
        </w:rPr>
      </w:pPr>
    </w:p>
    <w:p w14:paraId="4EEB890C" w14:textId="18A95E44" w:rsidR="00BD075F" w:rsidRDefault="00BD075F" w:rsidP="00C05F86">
      <w:pPr>
        <w:spacing w:line="276" w:lineRule="auto"/>
        <w:jc w:val="both"/>
        <w:rPr>
          <w:rFonts w:cstheme="minorHAnsi"/>
        </w:rPr>
      </w:pPr>
    </w:p>
    <w:p w14:paraId="1969AF3B" w14:textId="77777777" w:rsidR="00BD075F" w:rsidRDefault="00BD075F" w:rsidP="00BD075F">
      <w:pPr>
        <w:autoSpaceDE w:val="0"/>
        <w:autoSpaceDN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06741BF7" w14:textId="77777777" w:rsidR="00BD075F" w:rsidRDefault="00BD075F" w:rsidP="00BD075F">
      <w:pPr>
        <w:spacing w:after="0" w:line="240" w:lineRule="auto"/>
        <w:jc w:val="both"/>
        <w:rPr>
          <w:rFonts w:cstheme="minorHAnsi"/>
          <w:lang w:eastAsia="zh-CN"/>
        </w:rPr>
      </w:pPr>
    </w:p>
    <w:p w14:paraId="2F6188AE" w14:textId="77777777" w:rsidR="00BD075F" w:rsidRDefault="00BD075F" w:rsidP="00BD075F">
      <w:pPr>
        <w:spacing w:after="0" w:line="240" w:lineRule="auto"/>
        <w:jc w:val="both"/>
        <w:rPr>
          <w:rFonts w:cstheme="minorHAnsi"/>
        </w:rPr>
      </w:pPr>
    </w:p>
    <w:p w14:paraId="4BC54CA8" w14:textId="53203A50" w:rsidR="00BD075F" w:rsidRDefault="00BD075F" w:rsidP="00BD075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przepisu art. 222 ust. 4 ustawy z dnia 11 września 2019 r. – Prawo zamówień publicznych (tekst jedn. Dz.U. z 2019 r., poz. 2019)  Zamawiający – Państwowe Gospodarstwo Wodne Wody Polskie Regionalny Zarząd Gospodarki Wodnej w Krakowie informuje, że na realizację zamówienia pn.</w:t>
      </w:r>
      <w:bookmarkStart w:id="0" w:name="_Hlk510697842"/>
      <w:r>
        <w:rPr>
          <w:rFonts w:cstheme="minorHAnsi"/>
        </w:rPr>
        <w:t xml:space="preserve">: </w:t>
      </w:r>
      <w:bookmarkEnd w:id="0"/>
      <w:r w:rsidRPr="00EE5375">
        <w:rPr>
          <w:rFonts w:cstheme="minorHAnsi"/>
        </w:rPr>
        <w:t xml:space="preserve">„Zapewnienie wsparcia przyrodniczego zadań  realizowanych przez ZZ w </w:t>
      </w:r>
      <w:r w:rsidR="002647F3">
        <w:rPr>
          <w:rFonts w:cstheme="minorHAnsi"/>
        </w:rPr>
        <w:t>Żywcu</w:t>
      </w:r>
      <w:r w:rsidRPr="00EE5375">
        <w:rPr>
          <w:rFonts w:cstheme="minorHAnsi"/>
        </w:rPr>
        <w:t>”</w:t>
      </w:r>
      <w:r w:rsidR="002647F3">
        <w:rPr>
          <w:rFonts w:cstheme="minorHAnsi"/>
        </w:rPr>
        <w:t xml:space="preserve"> - </w:t>
      </w:r>
      <w:r w:rsidRPr="00EE5375">
        <w:rPr>
          <w:rFonts w:cstheme="minorHAnsi"/>
        </w:rPr>
        <w:t xml:space="preserve"> nr sprawy KR.ROZ.2810.</w:t>
      </w:r>
      <w:r w:rsidR="007243EF">
        <w:rPr>
          <w:rFonts w:cstheme="minorHAnsi"/>
        </w:rPr>
        <w:t>46.</w:t>
      </w:r>
      <w:r w:rsidRPr="00EE5375">
        <w:rPr>
          <w:rFonts w:cstheme="minorHAnsi"/>
        </w:rPr>
        <w:t>2021</w:t>
      </w:r>
      <w:r>
        <w:rPr>
          <w:rFonts w:cstheme="minorHAnsi"/>
        </w:rPr>
        <w:t xml:space="preserve">, zamierza przeznaczyć kwotę </w:t>
      </w:r>
      <w:r w:rsidR="007243EF">
        <w:rPr>
          <w:rFonts w:cstheme="minorHAnsi"/>
        </w:rPr>
        <w:t>155 00</w:t>
      </w:r>
      <w:r>
        <w:rPr>
          <w:rFonts w:cstheme="minorHAnsi"/>
        </w:rPr>
        <w:t>,00 zł brutto</w:t>
      </w:r>
      <w:r w:rsidR="001057E1">
        <w:rPr>
          <w:rFonts w:cstheme="minorHAnsi"/>
        </w:rPr>
        <w:t xml:space="preserve"> (dotyczy zamówienia podstawowego)</w:t>
      </w:r>
      <w:r>
        <w:rPr>
          <w:rFonts w:cstheme="minorHAnsi"/>
        </w:rPr>
        <w:t xml:space="preserve">.  </w:t>
      </w:r>
    </w:p>
    <w:p w14:paraId="6B1AB3E0" w14:textId="0CD9378D" w:rsidR="00BD075F" w:rsidRDefault="001057E1" w:rsidP="00BD075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bookmarkStart w:id="1" w:name="_GoBack"/>
      <w:bookmarkEnd w:id="1"/>
    </w:p>
    <w:p w14:paraId="349223F5" w14:textId="77777777" w:rsidR="00BD075F" w:rsidRDefault="00BD075F" w:rsidP="00C05F86">
      <w:pPr>
        <w:spacing w:line="276" w:lineRule="auto"/>
        <w:jc w:val="both"/>
        <w:rPr>
          <w:rFonts w:cstheme="minorHAnsi"/>
        </w:rPr>
      </w:pPr>
    </w:p>
    <w:sectPr w:rsidR="00BD075F" w:rsidSect="009A6E59">
      <w:headerReference w:type="default" r:id="rId9"/>
      <w:footerReference w:type="first" r:id="rId10"/>
      <w:pgSz w:w="11906" w:h="16838" w:code="9"/>
      <w:pgMar w:top="709" w:right="1134" w:bottom="1135" w:left="1418" w:header="0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CB28" w14:textId="77777777" w:rsidR="00405EFD" w:rsidRDefault="00405EFD" w:rsidP="00BA6736">
      <w:r>
        <w:separator/>
      </w:r>
    </w:p>
  </w:endnote>
  <w:endnote w:type="continuationSeparator" w:id="0">
    <w:p w14:paraId="6A24637E" w14:textId="77777777" w:rsidR="00405EFD" w:rsidRDefault="00405EF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418" w:type="dxa"/>
      <w:tblLook w:val="04A0" w:firstRow="1" w:lastRow="0" w:firstColumn="1" w:lastColumn="0" w:noHBand="0" w:noVBand="1"/>
    </w:tblPr>
    <w:tblGrid>
      <w:gridCol w:w="6516"/>
      <w:gridCol w:w="3974"/>
    </w:tblGrid>
    <w:tr w:rsidR="00C5073C" w14:paraId="512893D9" w14:textId="77777777" w:rsidTr="00DA3365">
      <w:trPr>
        <w:trHeight w:val="804"/>
      </w:trPr>
      <w:tc>
        <w:tcPr>
          <w:tcW w:w="6516" w:type="dxa"/>
          <w:shd w:val="clear" w:color="auto" w:fill="auto"/>
          <w:vAlign w:val="bottom"/>
        </w:tcPr>
        <w:p w14:paraId="52334E95" w14:textId="77777777" w:rsidR="00C5073C" w:rsidRDefault="00C5073C" w:rsidP="00C5073C">
          <w:pPr>
            <w:spacing w:after="0" w:line="264" w:lineRule="auto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55A914F" w14:textId="77777777" w:rsidR="00C5073C" w:rsidRDefault="00C5073C" w:rsidP="00C5073C">
          <w:pPr>
            <w:spacing w:after="0" w:line="264" w:lineRule="auto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4E853BBF" w14:textId="77777777" w:rsidR="00C5073C" w:rsidRDefault="00C5073C" w:rsidP="00C5073C">
          <w:pPr>
            <w:spacing w:after="0" w:line="264" w:lineRule="auto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6851E321" w14:textId="77777777" w:rsidR="00C5073C" w:rsidRDefault="00C5073C" w:rsidP="00C5073C">
          <w:pPr>
            <w:spacing w:after="0" w:line="264" w:lineRule="auto"/>
            <w:contextualSpacing/>
            <w:rPr>
              <w:rFonts w:ascii="Lato" w:eastAsia="Lato" w:hAnsi="Lato" w:cs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974" w:type="dxa"/>
          <w:shd w:val="clear" w:color="auto" w:fill="auto"/>
          <w:vAlign w:val="bottom"/>
        </w:tcPr>
        <w:p w14:paraId="2883538A" w14:textId="77777777" w:rsidR="00C5073C" w:rsidRDefault="00C5073C" w:rsidP="00C5073C">
          <w:pPr>
            <w:spacing w:after="0" w:line="264" w:lineRule="auto"/>
            <w:contextualSpacing/>
            <w:jc w:val="right"/>
            <w:rPr>
              <w:rFonts w:ascii="Lato" w:eastAsia="Lato" w:hAnsi="Lato" w:cs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90533F6" w14:textId="77777777" w:rsidR="00A54CB2" w:rsidRPr="00E17232" w:rsidRDefault="00A54CB2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BD335" w14:textId="77777777" w:rsidR="00405EFD" w:rsidRDefault="00405EFD" w:rsidP="00BA6736">
      <w:r>
        <w:separator/>
      </w:r>
    </w:p>
  </w:footnote>
  <w:footnote w:type="continuationSeparator" w:id="0">
    <w:p w14:paraId="34EAC6F1" w14:textId="77777777" w:rsidR="00405EFD" w:rsidRDefault="00405EF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660D" w14:textId="77777777" w:rsidR="00A54CB2" w:rsidRDefault="00A54CB2" w:rsidP="000B20D3">
    <w:pPr>
      <w:pStyle w:val="Nagwek"/>
      <w:spacing w:after="0"/>
    </w:pPr>
  </w:p>
  <w:p w14:paraId="1ACEF949" w14:textId="77777777" w:rsidR="00A54CB2" w:rsidRDefault="00A54CB2" w:rsidP="000B20D3">
    <w:pPr>
      <w:pStyle w:val="Nagwek"/>
      <w:spacing w:after="0"/>
    </w:pPr>
  </w:p>
  <w:p w14:paraId="113E22F7" w14:textId="77777777" w:rsidR="00A54CB2" w:rsidRDefault="00A54CB2" w:rsidP="000B20D3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5pt;height:20.25pt" o:bullet="t">
        <v:imagedata r:id="rId1" o:title="bulet_green"/>
      </v:shape>
    </w:pict>
  </w:numPicBullet>
  <w:abstractNum w:abstractNumId="0" w15:restartNumberingAfterBreak="0">
    <w:nsid w:val="00A55DA3"/>
    <w:multiLevelType w:val="hybridMultilevel"/>
    <w:tmpl w:val="0130D492"/>
    <w:lvl w:ilvl="0" w:tplc="1E5887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C07"/>
    <w:multiLevelType w:val="hybridMultilevel"/>
    <w:tmpl w:val="22EE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0490"/>
    <w:multiLevelType w:val="hybridMultilevel"/>
    <w:tmpl w:val="FE1C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552C4"/>
    <w:multiLevelType w:val="hybridMultilevel"/>
    <w:tmpl w:val="E3FCE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F30B1"/>
    <w:multiLevelType w:val="hybridMultilevel"/>
    <w:tmpl w:val="73D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2264C2A"/>
    <w:multiLevelType w:val="hybridMultilevel"/>
    <w:tmpl w:val="DA78A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96424"/>
    <w:multiLevelType w:val="hybridMultilevel"/>
    <w:tmpl w:val="3B942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C26D9"/>
    <w:multiLevelType w:val="hybridMultilevel"/>
    <w:tmpl w:val="0C2C69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DC4FFC"/>
    <w:multiLevelType w:val="hybridMultilevel"/>
    <w:tmpl w:val="D25CACF0"/>
    <w:lvl w:ilvl="0" w:tplc="C990439A">
      <w:start w:val="3"/>
      <w:numFmt w:val="decimal"/>
      <w:lvlText w:val="%1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1367E8"/>
    <w:multiLevelType w:val="hybridMultilevel"/>
    <w:tmpl w:val="FEF0C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3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B0AE8"/>
    <w:multiLevelType w:val="hybridMultilevel"/>
    <w:tmpl w:val="9372F900"/>
    <w:lvl w:ilvl="0" w:tplc="33F4A27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913A5"/>
    <w:multiLevelType w:val="hybridMultilevel"/>
    <w:tmpl w:val="8EC0E8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3AE64EF9"/>
    <w:multiLevelType w:val="hybridMultilevel"/>
    <w:tmpl w:val="0C7A085A"/>
    <w:lvl w:ilvl="0" w:tplc="A50EA082">
      <w:start w:val="2"/>
      <w:numFmt w:val="decimal"/>
      <w:lvlText w:val="%1)"/>
      <w:lvlJc w:val="left"/>
      <w:pPr>
        <w:ind w:left="22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422972B7"/>
    <w:multiLevelType w:val="hybridMultilevel"/>
    <w:tmpl w:val="BC34C7EE"/>
    <w:lvl w:ilvl="0" w:tplc="9DC62E4E">
      <w:start w:val="3"/>
      <w:numFmt w:val="decimal"/>
      <w:lvlText w:val="%1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AA3106"/>
    <w:multiLevelType w:val="hybridMultilevel"/>
    <w:tmpl w:val="5A04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A3C7C"/>
    <w:multiLevelType w:val="hybridMultilevel"/>
    <w:tmpl w:val="D496F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570FA1"/>
    <w:multiLevelType w:val="hybridMultilevel"/>
    <w:tmpl w:val="8B9ED8E8"/>
    <w:lvl w:ilvl="0" w:tplc="05F853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ABF50BD"/>
    <w:multiLevelType w:val="multilevel"/>
    <w:tmpl w:val="90F0B77E"/>
    <w:name w:val="WW8Num132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C50A9F"/>
    <w:multiLevelType w:val="hybridMultilevel"/>
    <w:tmpl w:val="6764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74553"/>
    <w:multiLevelType w:val="hybridMultilevel"/>
    <w:tmpl w:val="A3020C16"/>
    <w:lvl w:ilvl="0" w:tplc="E9C6F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812362"/>
    <w:multiLevelType w:val="hybridMultilevel"/>
    <w:tmpl w:val="065A1484"/>
    <w:lvl w:ilvl="0" w:tplc="D2709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77304"/>
    <w:multiLevelType w:val="hybridMultilevel"/>
    <w:tmpl w:val="6D06F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F7155"/>
    <w:multiLevelType w:val="hybridMultilevel"/>
    <w:tmpl w:val="A3020C16"/>
    <w:lvl w:ilvl="0" w:tplc="E9C6F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B7397F"/>
    <w:multiLevelType w:val="hybridMultilevel"/>
    <w:tmpl w:val="171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FDE"/>
    <w:multiLevelType w:val="hybridMultilevel"/>
    <w:tmpl w:val="728A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8683F"/>
    <w:multiLevelType w:val="hybridMultilevel"/>
    <w:tmpl w:val="30D4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D2EBC"/>
    <w:multiLevelType w:val="hybridMultilevel"/>
    <w:tmpl w:val="8720779E"/>
    <w:lvl w:ilvl="0" w:tplc="8EB688B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D3306"/>
    <w:multiLevelType w:val="hybridMultilevel"/>
    <w:tmpl w:val="39A8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6" w15:restartNumberingAfterBreak="0">
    <w:nsid w:val="7A8C191E"/>
    <w:multiLevelType w:val="hybridMultilevel"/>
    <w:tmpl w:val="A0BE4B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05282F"/>
    <w:multiLevelType w:val="hybridMultilevel"/>
    <w:tmpl w:val="6F4638D6"/>
    <w:lvl w:ilvl="0" w:tplc="C09475C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E2A89C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CE70E8B"/>
    <w:multiLevelType w:val="hybridMultilevel"/>
    <w:tmpl w:val="501A6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35"/>
  </w:num>
  <w:num w:numId="5">
    <w:abstractNumId w:val="3"/>
  </w:num>
  <w:num w:numId="6">
    <w:abstractNumId w:val="12"/>
  </w:num>
  <w:num w:numId="7">
    <w:abstractNumId w:val="13"/>
  </w:num>
  <w:num w:numId="8">
    <w:abstractNumId w:val="16"/>
  </w:num>
  <w:num w:numId="9">
    <w:abstractNumId w:val="21"/>
  </w:num>
  <w:num w:numId="10">
    <w:abstractNumId w:val="26"/>
  </w:num>
  <w:num w:numId="11">
    <w:abstractNumId w:val="29"/>
  </w:num>
  <w:num w:numId="12">
    <w:abstractNumId w:val="2"/>
  </w:num>
  <w:num w:numId="13">
    <w:abstractNumId w:val="27"/>
  </w:num>
  <w:num w:numId="14">
    <w:abstractNumId w:val="14"/>
  </w:num>
  <w:num w:numId="15">
    <w:abstractNumId w:val="18"/>
  </w:num>
  <w:num w:numId="16">
    <w:abstractNumId w:val="33"/>
  </w:num>
  <w:num w:numId="17">
    <w:abstractNumId w:val="10"/>
  </w:num>
  <w:num w:numId="18">
    <w:abstractNumId w:val="37"/>
  </w:num>
  <w:num w:numId="19">
    <w:abstractNumId w:val="5"/>
  </w:num>
  <w:num w:numId="20">
    <w:abstractNumId w:val="25"/>
  </w:num>
  <w:num w:numId="21">
    <w:abstractNumId w:val="4"/>
  </w:num>
  <w:num w:numId="22">
    <w:abstractNumId w:val="1"/>
  </w:num>
  <w:num w:numId="23">
    <w:abstractNumId w:val="31"/>
  </w:num>
  <w:num w:numId="24">
    <w:abstractNumId w:val="30"/>
  </w:num>
  <w:num w:numId="25">
    <w:abstractNumId w:val="34"/>
  </w:num>
  <w:num w:numId="26">
    <w:abstractNumId w:val="19"/>
  </w:num>
  <w:num w:numId="27">
    <w:abstractNumId w:val="0"/>
  </w:num>
  <w:num w:numId="28">
    <w:abstractNumId w:val="32"/>
  </w:num>
  <w:num w:numId="29">
    <w:abstractNumId w:val="20"/>
  </w:num>
  <w:num w:numId="30">
    <w:abstractNumId w:val="17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9"/>
  </w:num>
  <w:num w:numId="34">
    <w:abstractNumId w:val="8"/>
  </w:num>
  <w:num w:numId="35">
    <w:abstractNumId w:val="7"/>
  </w:num>
  <w:num w:numId="36">
    <w:abstractNumId w:val="38"/>
  </w:num>
  <w:num w:numId="37">
    <w:abstractNumId w:val="36"/>
  </w:num>
  <w:num w:numId="38">
    <w:abstractNumId w:val="24"/>
  </w:num>
  <w:num w:numId="3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BA"/>
    <w:rsid w:val="00002B8E"/>
    <w:rsid w:val="000035AD"/>
    <w:rsid w:val="0000646C"/>
    <w:rsid w:val="00017C95"/>
    <w:rsid w:val="00023726"/>
    <w:rsid w:val="000239E3"/>
    <w:rsid w:val="000239FB"/>
    <w:rsid w:val="00024D9F"/>
    <w:rsid w:val="00025D43"/>
    <w:rsid w:val="00025E02"/>
    <w:rsid w:val="000442F3"/>
    <w:rsid w:val="00045BDE"/>
    <w:rsid w:val="00051323"/>
    <w:rsid w:val="0005743E"/>
    <w:rsid w:val="00072830"/>
    <w:rsid w:val="000905F8"/>
    <w:rsid w:val="00090E4D"/>
    <w:rsid w:val="00091DD4"/>
    <w:rsid w:val="000A0ECA"/>
    <w:rsid w:val="000A40D2"/>
    <w:rsid w:val="000A5587"/>
    <w:rsid w:val="000B20D3"/>
    <w:rsid w:val="000B2AFD"/>
    <w:rsid w:val="000B5A30"/>
    <w:rsid w:val="000B6073"/>
    <w:rsid w:val="000B6B43"/>
    <w:rsid w:val="000B7446"/>
    <w:rsid w:val="000C3AE1"/>
    <w:rsid w:val="000D3EA9"/>
    <w:rsid w:val="000E5BD3"/>
    <w:rsid w:val="000E7EB6"/>
    <w:rsid w:val="000F10FD"/>
    <w:rsid w:val="000F4CD6"/>
    <w:rsid w:val="00102257"/>
    <w:rsid w:val="00103A2C"/>
    <w:rsid w:val="0010437A"/>
    <w:rsid w:val="001057E1"/>
    <w:rsid w:val="00116EDB"/>
    <w:rsid w:val="00121EAE"/>
    <w:rsid w:val="001229D5"/>
    <w:rsid w:val="001446B4"/>
    <w:rsid w:val="00146EFA"/>
    <w:rsid w:val="00151324"/>
    <w:rsid w:val="00151D50"/>
    <w:rsid w:val="001612C7"/>
    <w:rsid w:val="00163724"/>
    <w:rsid w:val="00177724"/>
    <w:rsid w:val="00185E39"/>
    <w:rsid w:val="00190C02"/>
    <w:rsid w:val="0019472B"/>
    <w:rsid w:val="00195AEC"/>
    <w:rsid w:val="001A37FF"/>
    <w:rsid w:val="001B178A"/>
    <w:rsid w:val="001B1DF4"/>
    <w:rsid w:val="001B745E"/>
    <w:rsid w:val="001B799C"/>
    <w:rsid w:val="001C4B0D"/>
    <w:rsid w:val="001C5CCD"/>
    <w:rsid w:val="001D421E"/>
    <w:rsid w:val="001D6157"/>
    <w:rsid w:val="001E5B53"/>
    <w:rsid w:val="001E7936"/>
    <w:rsid w:val="001F1B2B"/>
    <w:rsid w:val="001F5190"/>
    <w:rsid w:val="001F5E6B"/>
    <w:rsid w:val="00203168"/>
    <w:rsid w:val="00204046"/>
    <w:rsid w:val="00204D75"/>
    <w:rsid w:val="00213551"/>
    <w:rsid w:val="00213B7C"/>
    <w:rsid w:val="00220081"/>
    <w:rsid w:val="00220098"/>
    <w:rsid w:val="002219B6"/>
    <w:rsid w:val="0022361F"/>
    <w:rsid w:val="00225731"/>
    <w:rsid w:val="00230D66"/>
    <w:rsid w:val="00233740"/>
    <w:rsid w:val="00236BFF"/>
    <w:rsid w:val="00245714"/>
    <w:rsid w:val="002467D5"/>
    <w:rsid w:val="00246960"/>
    <w:rsid w:val="00250DEC"/>
    <w:rsid w:val="00254A6C"/>
    <w:rsid w:val="00256735"/>
    <w:rsid w:val="002604E8"/>
    <w:rsid w:val="002647F3"/>
    <w:rsid w:val="0027042B"/>
    <w:rsid w:val="00273362"/>
    <w:rsid w:val="00283C45"/>
    <w:rsid w:val="00284886"/>
    <w:rsid w:val="00286DF9"/>
    <w:rsid w:val="002915FB"/>
    <w:rsid w:val="00291D6D"/>
    <w:rsid w:val="00294045"/>
    <w:rsid w:val="002958C5"/>
    <w:rsid w:val="002B3E31"/>
    <w:rsid w:val="002B6A92"/>
    <w:rsid w:val="002C2C5B"/>
    <w:rsid w:val="002C471B"/>
    <w:rsid w:val="002D1B43"/>
    <w:rsid w:val="002D37DB"/>
    <w:rsid w:val="002D609D"/>
    <w:rsid w:val="002E2446"/>
    <w:rsid w:val="002E5DE2"/>
    <w:rsid w:val="002E76D6"/>
    <w:rsid w:val="002F58F7"/>
    <w:rsid w:val="00300C52"/>
    <w:rsid w:val="00306128"/>
    <w:rsid w:val="00316727"/>
    <w:rsid w:val="00320EAB"/>
    <w:rsid w:val="003260A2"/>
    <w:rsid w:val="00330F37"/>
    <w:rsid w:val="00337587"/>
    <w:rsid w:val="00342836"/>
    <w:rsid w:val="00343710"/>
    <w:rsid w:val="00351467"/>
    <w:rsid w:val="0035163C"/>
    <w:rsid w:val="00356397"/>
    <w:rsid w:val="00361D27"/>
    <w:rsid w:val="0036305C"/>
    <w:rsid w:val="0037097A"/>
    <w:rsid w:val="003713EC"/>
    <w:rsid w:val="0037424F"/>
    <w:rsid w:val="0038159E"/>
    <w:rsid w:val="003931C3"/>
    <w:rsid w:val="00397886"/>
    <w:rsid w:val="003A4160"/>
    <w:rsid w:val="003A70CF"/>
    <w:rsid w:val="003B0619"/>
    <w:rsid w:val="003B4937"/>
    <w:rsid w:val="003B5BF5"/>
    <w:rsid w:val="003B67C2"/>
    <w:rsid w:val="003C220E"/>
    <w:rsid w:val="003C3475"/>
    <w:rsid w:val="003D1DD8"/>
    <w:rsid w:val="003D339D"/>
    <w:rsid w:val="003D432C"/>
    <w:rsid w:val="003D4FE4"/>
    <w:rsid w:val="003D630C"/>
    <w:rsid w:val="003E0AC9"/>
    <w:rsid w:val="003E6AAF"/>
    <w:rsid w:val="003F0C6D"/>
    <w:rsid w:val="003F3358"/>
    <w:rsid w:val="003F4FC0"/>
    <w:rsid w:val="003F60CE"/>
    <w:rsid w:val="003F7120"/>
    <w:rsid w:val="00405EFD"/>
    <w:rsid w:val="004225FB"/>
    <w:rsid w:val="004246ED"/>
    <w:rsid w:val="00424D9F"/>
    <w:rsid w:val="00430FBA"/>
    <w:rsid w:val="00443CD4"/>
    <w:rsid w:val="0044662E"/>
    <w:rsid w:val="00447050"/>
    <w:rsid w:val="00450AF1"/>
    <w:rsid w:val="00456353"/>
    <w:rsid w:val="004605C9"/>
    <w:rsid w:val="0046324F"/>
    <w:rsid w:val="00466E71"/>
    <w:rsid w:val="00467013"/>
    <w:rsid w:val="00481B2A"/>
    <w:rsid w:val="00485B98"/>
    <w:rsid w:val="0048699A"/>
    <w:rsid w:val="004967B8"/>
    <w:rsid w:val="004A1542"/>
    <w:rsid w:val="004A6980"/>
    <w:rsid w:val="004A7945"/>
    <w:rsid w:val="004A7D08"/>
    <w:rsid w:val="004C03D8"/>
    <w:rsid w:val="004C05B1"/>
    <w:rsid w:val="004C5931"/>
    <w:rsid w:val="004D37D1"/>
    <w:rsid w:val="004D63D6"/>
    <w:rsid w:val="004D742C"/>
    <w:rsid w:val="004E5E28"/>
    <w:rsid w:val="00500894"/>
    <w:rsid w:val="0050102D"/>
    <w:rsid w:val="00503510"/>
    <w:rsid w:val="0050570C"/>
    <w:rsid w:val="00514C54"/>
    <w:rsid w:val="005217D3"/>
    <w:rsid w:val="00526989"/>
    <w:rsid w:val="00527AB7"/>
    <w:rsid w:val="005309DF"/>
    <w:rsid w:val="005317E4"/>
    <w:rsid w:val="005404F3"/>
    <w:rsid w:val="00540732"/>
    <w:rsid w:val="00546308"/>
    <w:rsid w:val="00554B24"/>
    <w:rsid w:val="00556FE4"/>
    <w:rsid w:val="00572B45"/>
    <w:rsid w:val="005732FD"/>
    <w:rsid w:val="00574457"/>
    <w:rsid w:val="00575BD8"/>
    <w:rsid w:val="005842F6"/>
    <w:rsid w:val="00584D97"/>
    <w:rsid w:val="00584F09"/>
    <w:rsid w:val="005865AE"/>
    <w:rsid w:val="00591619"/>
    <w:rsid w:val="0059287F"/>
    <w:rsid w:val="00593EF8"/>
    <w:rsid w:val="005A0398"/>
    <w:rsid w:val="005A198A"/>
    <w:rsid w:val="005A2788"/>
    <w:rsid w:val="005A5A3E"/>
    <w:rsid w:val="005B1FE5"/>
    <w:rsid w:val="005B35C5"/>
    <w:rsid w:val="005B57C5"/>
    <w:rsid w:val="005C0542"/>
    <w:rsid w:val="005C1ED3"/>
    <w:rsid w:val="005C34B5"/>
    <w:rsid w:val="005C549C"/>
    <w:rsid w:val="005C7105"/>
    <w:rsid w:val="005D2445"/>
    <w:rsid w:val="005D3F66"/>
    <w:rsid w:val="005E0CBA"/>
    <w:rsid w:val="005E1916"/>
    <w:rsid w:val="005E22DB"/>
    <w:rsid w:val="005F0258"/>
    <w:rsid w:val="005F072B"/>
    <w:rsid w:val="005F1456"/>
    <w:rsid w:val="005F47A2"/>
    <w:rsid w:val="005F59FD"/>
    <w:rsid w:val="005F63A1"/>
    <w:rsid w:val="005F7ABA"/>
    <w:rsid w:val="0060063E"/>
    <w:rsid w:val="00603396"/>
    <w:rsid w:val="00604046"/>
    <w:rsid w:val="00605557"/>
    <w:rsid w:val="00615AE2"/>
    <w:rsid w:val="00624749"/>
    <w:rsid w:val="00625881"/>
    <w:rsid w:val="00630CDD"/>
    <w:rsid w:val="0063769B"/>
    <w:rsid w:val="00641935"/>
    <w:rsid w:val="00650B38"/>
    <w:rsid w:val="00653709"/>
    <w:rsid w:val="00653EFA"/>
    <w:rsid w:val="00654E8C"/>
    <w:rsid w:val="00654E93"/>
    <w:rsid w:val="006615E9"/>
    <w:rsid w:val="00670B85"/>
    <w:rsid w:val="00677F1F"/>
    <w:rsid w:val="0068705E"/>
    <w:rsid w:val="00693570"/>
    <w:rsid w:val="00693FBE"/>
    <w:rsid w:val="00694345"/>
    <w:rsid w:val="00695711"/>
    <w:rsid w:val="0069648F"/>
    <w:rsid w:val="00697B58"/>
    <w:rsid w:val="006A0366"/>
    <w:rsid w:val="006A1821"/>
    <w:rsid w:val="006B0B54"/>
    <w:rsid w:val="006B4553"/>
    <w:rsid w:val="006B5984"/>
    <w:rsid w:val="006B77A6"/>
    <w:rsid w:val="006C2607"/>
    <w:rsid w:val="006D07E5"/>
    <w:rsid w:val="006D436C"/>
    <w:rsid w:val="006E0333"/>
    <w:rsid w:val="006E36C3"/>
    <w:rsid w:val="006E3ADA"/>
    <w:rsid w:val="006F4728"/>
    <w:rsid w:val="006F6532"/>
    <w:rsid w:val="007003FD"/>
    <w:rsid w:val="00706607"/>
    <w:rsid w:val="00710BA1"/>
    <w:rsid w:val="00711DAE"/>
    <w:rsid w:val="0071332F"/>
    <w:rsid w:val="0071512A"/>
    <w:rsid w:val="007243EF"/>
    <w:rsid w:val="00744B7B"/>
    <w:rsid w:val="00753AE8"/>
    <w:rsid w:val="007544F3"/>
    <w:rsid w:val="00776FE4"/>
    <w:rsid w:val="00782C00"/>
    <w:rsid w:val="0078309D"/>
    <w:rsid w:val="0078762A"/>
    <w:rsid w:val="0079046A"/>
    <w:rsid w:val="00790F90"/>
    <w:rsid w:val="00791609"/>
    <w:rsid w:val="00791ACD"/>
    <w:rsid w:val="00792F6D"/>
    <w:rsid w:val="00794F87"/>
    <w:rsid w:val="00795CEB"/>
    <w:rsid w:val="00797F42"/>
    <w:rsid w:val="007A3071"/>
    <w:rsid w:val="007A4230"/>
    <w:rsid w:val="007A5F0D"/>
    <w:rsid w:val="007A68AC"/>
    <w:rsid w:val="007B031A"/>
    <w:rsid w:val="007B4CAD"/>
    <w:rsid w:val="007B5804"/>
    <w:rsid w:val="007C04D4"/>
    <w:rsid w:val="007C6399"/>
    <w:rsid w:val="007C6CAB"/>
    <w:rsid w:val="007E22F2"/>
    <w:rsid w:val="007E4BA1"/>
    <w:rsid w:val="007E5F46"/>
    <w:rsid w:val="007F2546"/>
    <w:rsid w:val="007F4722"/>
    <w:rsid w:val="007F769F"/>
    <w:rsid w:val="00801655"/>
    <w:rsid w:val="008037E0"/>
    <w:rsid w:val="00807B9A"/>
    <w:rsid w:val="008252E2"/>
    <w:rsid w:val="00825598"/>
    <w:rsid w:val="00825AA4"/>
    <w:rsid w:val="00834617"/>
    <w:rsid w:val="0083761A"/>
    <w:rsid w:val="00841F1A"/>
    <w:rsid w:val="0084496B"/>
    <w:rsid w:val="00846E95"/>
    <w:rsid w:val="00847B56"/>
    <w:rsid w:val="0085105D"/>
    <w:rsid w:val="008524F7"/>
    <w:rsid w:val="0085698C"/>
    <w:rsid w:val="00870B69"/>
    <w:rsid w:val="008710D3"/>
    <w:rsid w:val="0087737B"/>
    <w:rsid w:val="008820BB"/>
    <w:rsid w:val="008853C3"/>
    <w:rsid w:val="00893411"/>
    <w:rsid w:val="00894C80"/>
    <w:rsid w:val="00895D6A"/>
    <w:rsid w:val="008A065F"/>
    <w:rsid w:val="008B06A7"/>
    <w:rsid w:val="008B210F"/>
    <w:rsid w:val="008C4DCD"/>
    <w:rsid w:val="008D2114"/>
    <w:rsid w:val="008D32A5"/>
    <w:rsid w:val="008D4EC3"/>
    <w:rsid w:val="008D73AD"/>
    <w:rsid w:val="008D73C2"/>
    <w:rsid w:val="008E285D"/>
    <w:rsid w:val="008E5DC7"/>
    <w:rsid w:val="008F5684"/>
    <w:rsid w:val="00900DFB"/>
    <w:rsid w:val="00901F96"/>
    <w:rsid w:val="00911F10"/>
    <w:rsid w:val="00922CC9"/>
    <w:rsid w:val="00924179"/>
    <w:rsid w:val="00927D94"/>
    <w:rsid w:val="00937F75"/>
    <w:rsid w:val="00952362"/>
    <w:rsid w:val="009579F3"/>
    <w:rsid w:val="00957C67"/>
    <w:rsid w:val="009601D4"/>
    <w:rsid w:val="0097405A"/>
    <w:rsid w:val="009752AC"/>
    <w:rsid w:val="00983EEA"/>
    <w:rsid w:val="00997D26"/>
    <w:rsid w:val="009A5F8A"/>
    <w:rsid w:val="009A6E59"/>
    <w:rsid w:val="009A7D0A"/>
    <w:rsid w:val="009B3BF0"/>
    <w:rsid w:val="009C696D"/>
    <w:rsid w:val="009D70BE"/>
    <w:rsid w:val="009E7CC7"/>
    <w:rsid w:val="009F16DE"/>
    <w:rsid w:val="009F2F90"/>
    <w:rsid w:val="00A0190C"/>
    <w:rsid w:val="00A07B4D"/>
    <w:rsid w:val="00A124C2"/>
    <w:rsid w:val="00A237EA"/>
    <w:rsid w:val="00A30C15"/>
    <w:rsid w:val="00A32710"/>
    <w:rsid w:val="00A352B4"/>
    <w:rsid w:val="00A36017"/>
    <w:rsid w:val="00A4319D"/>
    <w:rsid w:val="00A477B9"/>
    <w:rsid w:val="00A54CB2"/>
    <w:rsid w:val="00A720F2"/>
    <w:rsid w:val="00A808C7"/>
    <w:rsid w:val="00A80DED"/>
    <w:rsid w:val="00A82587"/>
    <w:rsid w:val="00A85256"/>
    <w:rsid w:val="00AA1423"/>
    <w:rsid w:val="00AA1F83"/>
    <w:rsid w:val="00AA7AA4"/>
    <w:rsid w:val="00AB3B64"/>
    <w:rsid w:val="00AB75E7"/>
    <w:rsid w:val="00AC0305"/>
    <w:rsid w:val="00AC03AF"/>
    <w:rsid w:val="00AC245F"/>
    <w:rsid w:val="00AC4AAC"/>
    <w:rsid w:val="00AD7ECF"/>
    <w:rsid w:val="00AE45F9"/>
    <w:rsid w:val="00B00866"/>
    <w:rsid w:val="00B0381D"/>
    <w:rsid w:val="00B16A9C"/>
    <w:rsid w:val="00B16D64"/>
    <w:rsid w:val="00B30FF6"/>
    <w:rsid w:val="00B32E72"/>
    <w:rsid w:val="00B33851"/>
    <w:rsid w:val="00B35B88"/>
    <w:rsid w:val="00B36587"/>
    <w:rsid w:val="00B47611"/>
    <w:rsid w:val="00B50ABE"/>
    <w:rsid w:val="00B50C92"/>
    <w:rsid w:val="00B559FC"/>
    <w:rsid w:val="00B64842"/>
    <w:rsid w:val="00B65380"/>
    <w:rsid w:val="00B65B35"/>
    <w:rsid w:val="00B7198F"/>
    <w:rsid w:val="00B84248"/>
    <w:rsid w:val="00B84514"/>
    <w:rsid w:val="00BA2F02"/>
    <w:rsid w:val="00BA3026"/>
    <w:rsid w:val="00BA4D77"/>
    <w:rsid w:val="00BA6736"/>
    <w:rsid w:val="00BA7745"/>
    <w:rsid w:val="00BB4E87"/>
    <w:rsid w:val="00BB5B90"/>
    <w:rsid w:val="00BC45C1"/>
    <w:rsid w:val="00BC5F77"/>
    <w:rsid w:val="00BC660D"/>
    <w:rsid w:val="00BD075F"/>
    <w:rsid w:val="00BD56CF"/>
    <w:rsid w:val="00BE0E20"/>
    <w:rsid w:val="00BE0FFE"/>
    <w:rsid w:val="00BE349D"/>
    <w:rsid w:val="00BF341E"/>
    <w:rsid w:val="00C01BBF"/>
    <w:rsid w:val="00C04BEB"/>
    <w:rsid w:val="00C05F86"/>
    <w:rsid w:val="00C06534"/>
    <w:rsid w:val="00C0701F"/>
    <w:rsid w:val="00C130EE"/>
    <w:rsid w:val="00C13531"/>
    <w:rsid w:val="00C14C80"/>
    <w:rsid w:val="00C20DCA"/>
    <w:rsid w:val="00C22234"/>
    <w:rsid w:val="00C32D0D"/>
    <w:rsid w:val="00C33B19"/>
    <w:rsid w:val="00C41A74"/>
    <w:rsid w:val="00C43216"/>
    <w:rsid w:val="00C44C29"/>
    <w:rsid w:val="00C5073C"/>
    <w:rsid w:val="00C5134F"/>
    <w:rsid w:val="00C53AD9"/>
    <w:rsid w:val="00C561E8"/>
    <w:rsid w:val="00C56BD4"/>
    <w:rsid w:val="00C57377"/>
    <w:rsid w:val="00C735B3"/>
    <w:rsid w:val="00C74CCE"/>
    <w:rsid w:val="00C7573F"/>
    <w:rsid w:val="00C83A41"/>
    <w:rsid w:val="00C83E3B"/>
    <w:rsid w:val="00CA1A14"/>
    <w:rsid w:val="00CA1B5C"/>
    <w:rsid w:val="00CA1D1D"/>
    <w:rsid w:val="00CA7B91"/>
    <w:rsid w:val="00CC7058"/>
    <w:rsid w:val="00CC7408"/>
    <w:rsid w:val="00CD7586"/>
    <w:rsid w:val="00CE31DC"/>
    <w:rsid w:val="00D0432D"/>
    <w:rsid w:val="00D05008"/>
    <w:rsid w:val="00D0729E"/>
    <w:rsid w:val="00D07813"/>
    <w:rsid w:val="00D114A9"/>
    <w:rsid w:val="00D1214E"/>
    <w:rsid w:val="00D12167"/>
    <w:rsid w:val="00D12389"/>
    <w:rsid w:val="00D158F2"/>
    <w:rsid w:val="00D172D3"/>
    <w:rsid w:val="00D17F22"/>
    <w:rsid w:val="00D20EEE"/>
    <w:rsid w:val="00D21B5B"/>
    <w:rsid w:val="00D26E72"/>
    <w:rsid w:val="00D321A6"/>
    <w:rsid w:val="00D33EF5"/>
    <w:rsid w:val="00D43ED5"/>
    <w:rsid w:val="00D442E6"/>
    <w:rsid w:val="00D464C1"/>
    <w:rsid w:val="00D465EE"/>
    <w:rsid w:val="00D61A7B"/>
    <w:rsid w:val="00D6212E"/>
    <w:rsid w:val="00D6568F"/>
    <w:rsid w:val="00D65BC2"/>
    <w:rsid w:val="00D67DE5"/>
    <w:rsid w:val="00D70B26"/>
    <w:rsid w:val="00D8407D"/>
    <w:rsid w:val="00D879CD"/>
    <w:rsid w:val="00D90D8B"/>
    <w:rsid w:val="00D914FD"/>
    <w:rsid w:val="00D91CAC"/>
    <w:rsid w:val="00D93A2A"/>
    <w:rsid w:val="00D977BA"/>
    <w:rsid w:val="00DB3208"/>
    <w:rsid w:val="00DC030E"/>
    <w:rsid w:val="00DD0403"/>
    <w:rsid w:val="00DD5BA0"/>
    <w:rsid w:val="00DE6583"/>
    <w:rsid w:val="00DE756F"/>
    <w:rsid w:val="00E00CC1"/>
    <w:rsid w:val="00E13FE2"/>
    <w:rsid w:val="00E17232"/>
    <w:rsid w:val="00E22E54"/>
    <w:rsid w:val="00E26A0B"/>
    <w:rsid w:val="00E32ABC"/>
    <w:rsid w:val="00E33EBF"/>
    <w:rsid w:val="00E3447F"/>
    <w:rsid w:val="00E42AF7"/>
    <w:rsid w:val="00E42FF1"/>
    <w:rsid w:val="00E45DA1"/>
    <w:rsid w:val="00E511AD"/>
    <w:rsid w:val="00E52B5C"/>
    <w:rsid w:val="00E5357A"/>
    <w:rsid w:val="00E5453E"/>
    <w:rsid w:val="00E561DD"/>
    <w:rsid w:val="00E57305"/>
    <w:rsid w:val="00E64A89"/>
    <w:rsid w:val="00E71E5C"/>
    <w:rsid w:val="00E816FA"/>
    <w:rsid w:val="00E93171"/>
    <w:rsid w:val="00E941FC"/>
    <w:rsid w:val="00EB13BB"/>
    <w:rsid w:val="00EC26F2"/>
    <w:rsid w:val="00EC593B"/>
    <w:rsid w:val="00EC69B7"/>
    <w:rsid w:val="00EC6BB9"/>
    <w:rsid w:val="00ED0468"/>
    <w:rsid w:val="00ED050B"/>
    <w:rsid w:val="00ED3E0B"/>
    <w:rsid w:val="00ED660B"/>
    <w:rsid w:val="00EE1894"/>
    <w:rsid w:val="00EE4EF3"/>
    <w:rsid w:val="00EE5375"/>
    <w:rsid w:val="00EE7B73"/>
    <w:rsid w:val="00EE7BB1"/>
    <w:rsid w:val="00EF4513"/>
    <w:rsid w:val="00EF5B3B"/>
    <w:rsid w:val="00EF6CA4"/>
    <w:rsid w:val="00F038C5"/>
    <w:rsid w:val="00F11C41"/>
    <w:rsid w:val="00F15D0B"/>
    <w:rsid w:val="00F178E8"/>
    <w:rsid w:val="00F20A62"/>
    <w:rsid w:val="00F21A8C"/>
    <w:rsid w:val="00F25210"/>
    <w:rsid w:val="00F3003A"/>
    <w:rsid w:val="00F374B7"/>
    <w:rsid w:val="00F377E4"/>
    <w:rsid w:val="00F45E24"/>
    <w:rsid w:val="00F56F25"/>
    <w:rsid w:val="00F71BD9"/>
    <w:rsid w:val="00F73D19"/>
    <w:rsid w:val="00F743A7"/>
    <w:rsid w:val="00F80CE2"/>
    <w:rsid w:val="00F900F7"/>
    <w:rsid w:val="00F93F8D"/>
    <w:rsid w:val="00F9661B"/>
    <w:rsid w:val="00FA1041"/>
    <w:rsid w:val="00FA1BAC"/>
    <w:rsid w:val="00FA35CC"/>
    <w:rsid w:val="00FA6307"/>
    <w:rsid w:val="00FB17F5"/>
    <w:rsid w:val="00FC2F0C"/>
    <w:rsid w:val="00FD680C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14022"/>
  <w15:docId w15:val="{3618E8EF-8252-48DC-854B-08BBDCF0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45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after="0" w:line="240" w:lineRule="auto"/>
      <w:jc w:val="right"/>
    </w:p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78762A"/>
    <w:pPr>
      <w:overflowPunct w:val="0"/>
      <w:autoSpaceDE w:val="0"/>
      <w:autoSpaceDN w:val="0"/>
      <w:adjustRightInd w:val="0"/>
      <w:spacing w:after="0" w:line="240" w:lineRule="auto"/>
      <w:ind w:right="565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762A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Lista 1 Char"/>
    <w:link w:val="Akapitzlist1"/>
    <w:locked/>
    <w:rsid w:val="00653EFA"/>
    <w:rPr>
      <w:sz w:val="24"/>
      <w:lang w:val="x-none" w:eastAsia="ar-SA"/>
    </w:rPr>
  </w:style>
  <w:style w:type="paragraph" w:customStyle="1" w:styleId="Akapitzlist1">
    <w:name w:val="Akapit z listą1"/>
    <w:aliases w:val="Lista 1"/>
    <w:basedOn w:val="Normalny"/>
    <w:link w:val="ListParagraphChar"/>
    <w:rsid w:val="00653EFA"/>
    <w:pPr>
      <w:widowControl w:val="0"/>
      <w:suppressAutoHyphens/>
      <w:spacing w:after="0" w:line="240" w:lineRule="auto"/>
      <w:ind w:left="708" w:hanging="397"/>
    </w:pPr>
    <w:rPr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BFAA-336F-417A-8AA4-A28C0821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Marzena Pomorska (RZGW Kraków)</cp:lastModifiedBy>
  <cp:revision>9</cp:revision>
  <cp:lastPrinted>2021-06-28T06:39:00Z</cp:lastPrinted>
  <dcterms:created xsi:type="dcterms:W3CDTF">2021-05-07T10:48:00Z</dcterms:created>
  <dcterms:modified xsi:type="dcterms:W3CDTF">2021-06-28T06:40:00Z</dcterms:modified>
</cp:coreProperties>
</file>