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7A0F" w14:textId="264F8A5F" w:rsidR="007A3071" w:rsidRPr="00044AF7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</w:pPr>
      <w:r w:rsidRPr="00044AF7">
        <w:tab/>
      </w:r>
      <w:r w:rsidR="00A050BC">
        <w:t>Włocławek</w:t>
      </w:r>
      <w:r w:rsidR="00654E8C" w:rsidRPr="00044AF7">
        <w:t>,</w:t>
      </w:r>
      <w:r w:rsidR="00554B24" w:rsidRPr="00044AF7">
        <w:t xml:space="preserve"> </w:t>
      </w:r>
      <w:r w:rsidR="009D5FA3">
        <w:t>2</w:t>
      </w:r>
      <w:r w:rsidR="00C6659E">
        <w:t>8.06</w:t>
      </w:r>
      <w:r w:rsidR="00C62730">
        <w:t>.2021</w:t>
      </w:r>
      <w:r w:rsidR="00195AEC" w:rsidRPr="00044AF7">
        <w:t xml:space="preserve"> r.</w:t>
      </w:r>
    </w:p>
    <w:p w14:paraId="305B7E2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10426F7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757A86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8E51724" w14:textId="77777777" w:rsidR="00C21220" w:rsidRP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bookmarkStart w:id="0" w:name="ezdSprawaZnak"/>
      <w:bookmarkEnd w:id="0"/>
    </w:p>
    <w:p w14:paraId="67B5AD19" w14:textId="1BB87789" w:rsidR="00C21220" w:rsidRDefault="00C21220" w:rsidP="00C21220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 Nr sprawy: </w:t>
      </w:r>
      <w:r w:rsidR="00183BD1">
        <w:rPr>
          <w:b/>
          <w:bCs/>
          <w:sz w:val="22"/>
          <w:szCs w:val="22"/>
        </w:rPr>
        <w:t>WA.ROZ.2811.</w:t>
      </w:r>
      <w:r w:rsidR="009D5FA3">
        <w:rPr>
          <w:b/>
          <w:bCs/>
          <w:sz w:val="22"/>
          <w:szCs w:val="22"/>
        </w:rPr>
        <w:t>174</w:t>
      </w:r>
      <w:r w:rsidRPr="00C21220">
        <w:rPr>
          <w:b/>
          <w:bCs/>
          <w:sz w:val="22"/>
          <w:szCs w:val="22"/>
        </w:rPr>
        <w:t>.202</w:t>
      </w:r>
      <w:r w:rsidR="00A10684">
        <w:rPr>
          <w:b/>
          <w:bCs/>
          <w:sz w:val="22"/>
          <w:szCs w:val="22"/>
        </w:rPr>
        <w:t>1</w:t>
      </w:r>
    </w:p>
    <w:p w14:paraId="3FBE7CF0" w14:textId="418453B2" w:rsid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C8BA677" w14:textId="77777777" w:rsidR="00DE6C33" w:rsidRDefault="00DE6C33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9CBC966" w14:textId="77777777" w:rsidR="0022222F" w:rsidRPr="00C21220" w:rsidRDefault="0022222F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69FA0919" w14:textId="77777777" w:rsidR="00C21220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2"/>
          <w:szCs w:val="22"/>
        </w:rPr>
      </w:pPr>
      <w:r w:rsidRPr="00C21220">
        <w:rPr>
          <w:b/>
          <w:bCs/>
          <w:sz w:val="22"/>
          <w:szCs w:val="22"/>
        </w:rPr>
        <w:t>INFORMACJA Z OTWARCIA OFERT</w:t>
      </w:r>
    </w:p>
    <w:p w14:paraId="383BE304" w14:textId="647DCBB1" w:rsidR="00C21220" w:rsidRDefault="00C2122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48FC2270" w14:textId="77777777" w:rsidR="00DE6C33" w:rsidRPr="00C21220" w:rsidRDefault="00DE6C33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0E823F13" w14:textId="7F9DE96B" w:rsidR="00C21220" w:rsidRPr="009D5FA3" w:rsidRDefault="00C21220" w:rsidP="009D5FA3">
      <w:pPr>
        <w:pStyle w:val="Tekstpodstawowy"/>
        <w:tabs>
          <w:tab w:val="left" w:pos="426"/>
        </w:tabs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9D5FA3">
        <w:rPr>
          <w:rFonts w:ascii="Calibri" w:hAnsi="Calibri" w:cs="Calibri"/>
          <w:i w:val="0"/>
          <w:iCs/>
          <w:sz w:val="22"/>
          <w:szCs w:val="22"/>
        </w:rPr>
        <w:t>Dotyczy postępowania pn.</w:t>
      </w:r>
      <w:r w:rsidR="009D5FA3" w:rsidRPr="009D5FA3">
        <w:rPr>
          <w:rFonts w:ascii="Calibri" w:hAnsi="Calibri" w:cs="Calibri"/>
          <w:b w:val="0"/>
          <w:i w:val="0"/>
          <w:iCs/>
          <w:sz w:val="22"/>
          <w:szCs w:val="22"/>
        </w:rPr>
        <w:t xml:space="preserve"> „</w:t>
      </w:r>
      <w:r w:rsidR="009D5FA3" w:rsidRPr="009D5FA3">
        <w:rPr>
          <w:rFonts w:ascii="Calibri" w:hAnsi="Calibri" w:cs="Calibri"/>
          <w:bCs/>
          <w:i w:val="0"/>
          <w:iCs/>
          <w:sz w:val="22"/>
          <w:szCs w:val="22"/>
          <w:lang w:eastAsia="en-US" w:bidi="en-US"/>
        </w:rPr>
        <w:t>Wykonanie prac podwodnych na terenie Obiektu Hydrotechnicznego we Włocławku</w:t>
      </w:r>
      <w:r w:rsidR="009D5FA3" w:rsidRPr="009D5FA3">
        <w:rPr>
          <w:rFonts w:ascii="Calibri" w:hAnsi="Calibri" w:cs="Calibri"/>
          <w:bCs/>
          <w:i w:val="0"/>
          <w:sz w:val="22"/>
          <w:szCs w:val="22"/>
          <w:lang w:eastAsia="en-US" w:bidi="en-US"/>
        </w:rPr>
        <w:t>”.</w:t>
      </w:r>
    </w:p>
    <w:p w14:paraId="35BA8555" w14:textId="77777777" w:rsidR="00F27A03" w:rsidRPr="000558EE" w:rsidRDefault="00C21220" w:rsidP="00C21220">
      <w:pPr>
        <w:tabs>
          <w:tab w:val="left" w:pos="4536"/>
        </w:tabs>
        <w:spacing w:before="0" w:after="0"/>
        <w:rPr>
          <w:rFonts w:cs="Calibri"/>
          <w:sz w:val="22"/>
          <w:szCs w:val="22"/>
        </w:rPr>
      </w:pPr>
      <w:r w:rsidRPr="000558EE">
        <w:rPr>
          <w:rFonts w:cs="Calibri"/>
          <w:sz w:val="22"/>
          <w:szCs w:val="22"/>
        </w:rPr>
        <w:t>Zamawiający, Państwowe Gospodarstwo Wodne Wody Polskie, Zarząd Zlewni we Włocławku zawiadamia, że w niniejszym postępowaniu oferty złożyli n/w Wykonawcy:</w:t>
      </w:r>
    </w:p>
    <w:p w14:paraId="4F99E804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5E66CEFF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tbl>
      <w:tblPr>
        <w:tblW w:w="953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09"/>
        <w:gridCol w:w="2353"/>
        <w:gridCol w:w="1725"/>
        <w:gridCol w:w="2208"/>
      </w:tblGrid>
      <w:tr w:rsidR="009D5FA3" w:rsidRPr="00F27A03" w14:paraId="6050AB44" w14:textId="09FE2784" w:rsidTr="00CB4638">
        <w:trPr>
          <w:trHeight w:val="591"/>
        </w:trPr>
        <w:tc>
          <w:tcPr>
            <w:tcW w:w="637" w:type="dxa"/>
            <w:shd w:val="clear" w:color="auto" w:fill="auto"/>
            <w:vAlign w:val="center"/>
          </w:tcPr>
          <w:p w14:paraId="291FFBE8" w14:textId="77777777" w:rsidR="009D5FA3" w:rsidRPr="00F27A03" w:rsidRDefault="009D5FA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B0FC301" w14:textId="4241FB3A" w:rsidR="009D5FA3" w:rsidRPr="00F27A03" w:rsidRDefault="009D5FA3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2353" w:type="dxa"/>
          </w:tcPr>
          <w:p w14:paraId="57B572D3" w14:textId="77777777" w:rsidR="009D5FA3" w:rsidRDefault="009D5FA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18819A59" w14:textId="77777777" w:rsidR="00CB4638" w:rsidRDefault="00CB4638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43A14B85" w14:textId="783EB3B8" w:rsidR="009D5FA3" w:rsidRDefault="009D5FA3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Adres 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Wykonawcy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B8E165" w14:textId="36BB1F01" w:rsidR="009D5FA3" w:rsidRDefault="009D5FA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6D0B29D4" w14:textId="5D66E967" w:rsidR="009D5FA3" w:rsidRPr="00F27A03" w:rsidRDefault="009D5FA3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C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ena oferty brutto (zł)</w:t>
            </w:r>
          </w:p>
        </w:tc>
        <w:tc>
          <w:tcPr>
            <w:tcW w:w="2208" w:type="dxa"/>
          </w:tcPr>
          <w:p w14:paraId="4FE4EDA2" w14:textId="77777777" w:rsidR="009D5FA3" w:rsidRDefault="009D5FA3" w:rsidP="009D5FA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763EB902" w14:textId="628861C3" w:rsidR="009D5FA3" w:rsidRDefault="009D5FA3" w:rsidP="009D5FA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Czas przystąpienia do realizacji prac (w godzinach)</w:t>
            </w:r>
          </w:p>
        </w:tc>
      </w:tr>
      <w:tr w:rsidR="009D5FA3" w:rsidRPr="00A23C7D" w14:paraId="39C3E5C9" w14:textId="5F4C7B8F" w:rsidTr="00CB4638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11C73648" w14:textId="77777777" w:rsidR="009D5FA3" w:rsidRPr="00A23C7D" w:rsidRDefault="009D5FA3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A23C7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27A352F" w14:textId="196701DB" w:rsidR="009D5FA3" w:rsidRPr="00A23C7D" w:rsidRDefault="009D5FA3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Aqua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Technics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 Sp. z o.o.</w:t>
            </w:r>
          </w:p>
        </w:tc>
        <w:tc>
          <w:tcPr>
            <w:tcW w:w="2353" w:type="dxa"/>
          </w:tcPr>
          <w:p w14:paraId="012521CC" w14:textId="77777777" w:rsidR="009D5FA3" w:rsidRPr="00A23C7D" w:rsidRDefault="009D5FA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</w:p>
          <w:p w14:paraId="76639E90" w14:textId="224CB783" w:rsidR="009D5FA3" w:rsidRPr="00A23C7D" w:rsidRDefault="009D5FA3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ul. Wieruszowska 12, 60-166 Poznań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571B6C" w14:textId="7868A3E7" w:rsidR="009D5FA3" w:rsidRPr="00A23C7D" w:rsidRDefault="009D5FA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189</w:t>
            </w:r>
            <w:r w:rsidR="007C25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 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912</w:t>
            </w:r>
            <w:r w:rsidR="007C25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,00</w:t>
            </w:r>
          </w:p>
        </w:tc>
        <w:tc>
          <w:tcPr>
            <w:tcW w:w="2208" w:type="dxa"/>
          </w:tcPr>
          <w:p w14:paraId="7221602A" w14:textId="77777777" w:rsidR="000C741A" w:rsidRDefault="000C741A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  <w:p w14:paraId="142D0447" w14:textId="2A8602AD" w:rsidR="009D5FA3" w:rsidRPr="00A23C7D" w:rsidRDefault="009D5FA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24 </w:t>
            </w:r>
          </w:p>
        </w:tc>
      </w:tr>
      <w:tr w:rsidR="009D5FA3" w:rsidRPr="00A23C7D" w14:paraId="68714398" w14:textId="77777777" w:rsidTr="00CB4638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458FA50C" w14:textId="0A58AECF" w:rsidR="009D5FA3" w:rsidRPr="00A23C7D" w:rsidRDefault="009D5FA3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2. 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2BB890A" w14:textId="6B1BA3F2" w:rsidR="009D5FA3" w:rsidRDefault="000C741A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Hydrotechnika Prace Specjalistyczne Sp. z o.o.</w:t>
            </w:r>
          </w:p>
        </w:tc>
        <w:tc>
          <w:tcPr>
            <w:tcW w:w="2353" w:type="dxa"/>
          </w:tcPr>
          <w:p w14:paraId="37606E8E" w14:textId="77777777" w:rsidR="006E4A23" w:rsidRDefault="006E4A2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</w:p>
          <w:p w14:paraId="6B8C888B" w14:textId="11E91F3F" w:rsidR="000C741A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u</w:t>
            </w:r>
            <w:r w:rsidR="000C741A"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l. Miśnieńska 61, </w:t>
            </w:r>
          </w:p>
          <w:p w14:paraId="5F8509A4" w14:textId="0CD89303" w:rsidR="009D5FA3" w:rsidRPr="00A23C7D" w:rsidRDefault="000C741A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60-169 Poznań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CFBD96" w14:textId="5F258BAE" w:rsidR="009D5FA3" w:rsidRDefault="000C741A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49</w:t>
            </w:r>
            <w:r w:rsidR="007C25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 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815</w:t>
            </w:r>
            <w:r w:rsidR="007C25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,00</w:t>
            </w:r>
          </w:p>
        </w:tc>
        <w:tc>
          <w:tcPr>
            <w:tcW w:w="2208" w:type="dxa"/>
          </w:tcPr>
          <w:p w14:paraId="0E67A1E3" w14:textId="77777777" w:rsidR="007C2559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  <w:p w14:paraId="75A8D145" w14:textId="122E1EFE" w:rsidR="009D5FA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24</w:t>
            </w:r>
          </w:p>
        </w:tc>
      </w:tr>
      <w:tr w:rsidR="009D5FA3" w:rsidRPr="00A23C7D" w14:paraId="6C3D21F1" w14:textId="77777777" w:rsidTr="00CB4638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17458769" w14:textId="7849CEB3" w:rsidR="009D5FA3" w:rsidRPr="00A23C7D" w:rsidRDefault="007C2559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3.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1687E11" w14:textId="5E24F378" w:rsidR="009D5FA3" w:rsidRDefault="007C2559" w:rsidP="006E4A2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Zakład Usług Podwodnych i Technicznych Denis Andrzej</w:t>
            </w:r>
          </w:p>
        </w:tc>
        <w:tc>
          <w:tcPr>
            <w:tcW w:w="2353" w:type="dxa"/>
          </w:tcPr>
          <w:p w14:paraId="46A01366" w14:textId="77777777" w:rsidR="006E4A23" w:rsidRDefault="006E4A2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</w:p>
          <w:p w14:paraId="0BB9A4D3" w14:textId="33525683" w:rsidR="007C2559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ul. Popiełuszki</w:t>
            </w:r>
            <w:r w:rsidR="006E4A23"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 5</w:t>
            </w: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, </w:t>
            </w:r>
          </w:p>
          <w:p w14:paraId="00B9317D" w14:textId="0010487D" w:rsidR="009D5FA3" w:rsidRPr="00A23C7D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87-100 Toruń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AC3DAF" w14:textId="6B3B55DC" w:rsidR="009D5FA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100 860,00</w:t>
            </w:r>
          </w:p>
        </w:tc>
        <w:tc>
          <w:tcPr>
            <w:tcW w:w="2208" w:type="dxa"/>
          </w:tcPr>
          <w:p w14:paraId="6EE16652" w14:textId="77777777" w:rsidR="007C2559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  <w:p w14:paraId="79C74208" w14:textId="3380CA65" w:rsidR="009D5FA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12</w:t>
            </w:r>
          </w:p>
        </w:tc>
      </w:tr>
      <w:tr w:rsidR="009D5FA3" w:rsidRPr="00A23C7D" w14:paraId="018D4321" w14:textId="77777777" w:rsidTr="00127F16">
        <w:trPr>
          <w:trHeight w:val="1128"/>
        </w:trPr>
        <w:tc>
          <w:tcPr>
            <w:tcW w:w="637" w:type="dxa"/>
            <w:shd w:val="clear" w:color="auto" w:fill="auto"/>
            <w:vAlign w:val="center"/>
          </w:tcPr>
          <w:p w14:paraId="4833FB75" w14:textId="338CA916" w:rsidR="009D5FA3" w:rsidRPr="00A23C7D" w:rsidRDefault="007C2559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4. 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D4291DF" w14:textId="45D210DA" w:rsidR="009D5FA3" w:rsidRDefault="007C2559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IQ – TECH spółka z ograniczoną odpowiedzialnością </w:t>
            </w:r>
          </w:p>
        </w:tc>
        <w:tc>
          <w:tcPr>
            <w:tcW w:w="2353" w:type="dxa"/>
          </w:tcPr>
          <w:p w14:paraId="6E0FE00B" w14:textId="77777777" w:rsidR="006E4A23" w:rsidRDefault="006E4A2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</w:p>
          <w:p w14:paraId="06DC87CF" w14:textId="77777777" w:rsidR="006E4A2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Duchnice, </w:t>
            </w:r>
          </w:p>
          <w:p w14:paraId="7AD8CEE0" w14:textId="78CDB66E" w:rsidR="009D5FA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ul. Prawników 17,</w:t>
            </w:r>
          </w:p>
          <w:p w14:paraId="4DE2CDBC" w14:textId="40FA6A3B" w:rsidR="007C2559" w:rsidRPr="00A23C7D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05 -850</w:t>
            </w:r>
            <w:r w:rsidR="00127F16"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 xml:space="preserve"> Ożarów Mazowiecki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FB8835" w14:textId="48F1CA51" w:rsidR="009D5FA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147 477,00</w:t>
            </w:r>
          </w:p>
        </w:tc>
        <w:tc>
          <w:tcPr>
            <w:tcW w:w="2208" w:type="dxa"/>
          </w:tcPr>
          <w:p w14:paraId="606BE772" w14:textId="77777777" w:rsidR="007C2559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  <w:p w14:paraId="1CA503BE" w14:textId="33B2762A" w:rsidR="009D5FA3" w:rsidRDefault="007C255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12</w:t>
            </w:r>
          </w:p>
        </w:tc>
      </w:tr>
      <w:tr w:rsidR="009D5FA3" w:rsidRPr="00A23C7D" w14:paraId="68F6CF0C" w14:textId="77777777" w:rsidTr="00CB4638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254DC5A2" w14:textId="2214CEDA" w:rsidR="009D5FA3" w:rsidRPr="00A23C7D" w:rsidRDefault="007C2559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5.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3A39DC3" w14:textId="53CD1D92" w:rsidR="009D5FA3" w:rsidRDefault="00F322E9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Mr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. Jacques Sławomir Mularski</w:t>
            </w:r>
          </w:p>
        </w:tc>
        <w:tc>
          <w:tcPr>
            <w:tcW w:w="2353" w:type="dxa"/>
          </w:tcPr>
          <w:p w14:paraId="5F51BF4E" w14:textId="77777777" w:rsidR="006E4A23" w:rsidRDefault="006E4A2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</w:p>
          <w:p w14:paraId="26E80760" w14:textId="14B59FEE" w:rsidR="009D5FA3" w:rsidRPr="00A23C7D" w:rsidRDefault="00F322E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Skaszyn 49, 87 </w:t>
            </w:r>
            <w:r w:rsidR="00127F16"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-</w:t>
            </w: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865 Izbica Kujawska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6FB6EE" w14:textId="364106FD" w:rsidR="009D5FA3" w:rsidRDefault="00F322E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65 805,00</w:t>
            </w:r>
          </w:p>
        </w:tc>
        <w:tc>
          <w:tcPr>
            <w:tcW w:w="2208" w:type="dxa"/>
          </w:tcPr>
          <w:p w14:paraId="71407A48" w14:textId="77777777" w:rsidR="00F322E9" w:rsidRDefault="00F322E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  <w:p w14:paraId="0EC9A620" w14:textId="29EFD80F" w:rsidR="009D5FA3" w:rsidRDefault="00F322E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12</w:t>
            </w:r>
          </w:p>
        </w:tc>
      </w:tr>
    </w:tbl>
    <w:p w14:paraId="30A1ECC9" w14:textId="77777777" w:rsidR="004D2358" w:rsidRPr="00A23C7D" w:rsidRDefault="004D2358" w:rsidP="00152160">
      <w:pPr>
        <w:tabs>
          <w:tab w:val="left" w:pos="4536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F05A114" w14:textId="77777777" w:rsidR="00A56A93" w:rsidRPr="00A23C7D" w:rsidRDefault="00A56A93" w:rsidP="007A3071">
      <w:pPr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5688F560" w14:textId="77777777" w:rsidR="00E26A0B" w:rsidRPr="00A23C7D" w:rsidRDefault="00E26A0B" w:rsidP="006271FA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E26A0B" w:rsidRPr="00A23C7D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76D2" w14:textId="77777777" w:rsidR="00E439FE" w:rsidRDefault="00E439FE" w:rsidP="00BA6736">
      <w:r>
        <w:separator/>
      </w:r>
    </w:p>
  </w:endnote>
  <w:endnote w:type="continuationSeparator" w:id="0">
    <w:p w14:paraId="3267F665" w14:textId="77777777" w:rsidR="00E439FE" w:rsidRDefault="00E439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5DA55D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96F0C8E" w14:textId="77777777"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416B99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5CC96F0C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36B60E7B" w14:textId="77777777"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156467A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41CEB30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14:paraId="375A90EB" w14:textId="77777777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14420C7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14:paraId="2DAA2B9D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14:paraId="7457FE26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14:paraId="6EBDF485" w14:textId="77777777" w:rsidR="0080740D" w:rsidRPr="00183BD1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183BD1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| faks: +48 (54) 230 20 30 | </w:t>
          </w:r>
        </w:p>
        <w:p w14:paraId="085A8C87" w14:textId="77777777" w:rsidR="002A650B" w:rsidRPr="001050D0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4CDD46A" w14:textId="77777777"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287659D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5649" w14:textId="77777777" w:rsidR="00E439FE" w:rsidRDefault="00E439FE" w:rsidP="00BA6736">
      <w:r>
        <w:separator/>
      </w:r>
    </w:p>
  </w:footnote>
  <w:footnote w:type="continuationSeparator" w:id="0">
    <w:p w14:paraId="59CBA230" w14:textId="77777777" w:rsidR="00E439FE" w:rsidRDefault="00E439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4B9D" w14:textId="77777777" w:rsidR="0044662E" w:rsidRDefault="0044662E" w:rsidP="000B20D3">
    <w:pPr>
      <w:pStyle w:val="Nagwek"/>
      <w:spacing w:before="0" w:after="0"/>
    </w:pPr>
  </w:p>
  <w:p w14:paraId="71F6C63C" w14:textId="77777777" w:rsidR="0044662E" w:rsidRDefault="0044662E" w:rsidP="000B20D3">
    <w:pPr>
      <w:pStyle w:val="Nagwek"/>
      <w:spacing w:before="0" w:after="0"/>
    </w:pPr>
  </w:p>
  <w:p w14:paraId="231FE3E9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22DC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BA9DCA" wp14:editId="1243F3A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6"/>
  </w:num>
  <w:num w:numId="10">
    <w:abstractNumId w:val="16"/>
  </w:num>
  <w:num w:numId="11">
    <w:abstractNumId w:val="13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13"/>
  </w:num>
  <w:num w:numId="21">
    <w:abstractNumId w:val="9"/>
  </w:num>
  <w:num w:numId="22">
    <w:abstractNumId w:val="9"/>
  </w:num>
  <w:num w:numId="23">
    <w:abstractNumId w:val="16"/>
  </w:num>
  <w:num w:numId="24">
    <w:abstractNumId w:val="13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6"/>
  </w:num>
  <w:num w:numId="41">
    <w:abstractNumId w:val="12"/>
  </w:num>
  <w:num w:numId="42">
    <w:abstractNumId w:val="14"/>
  </w:num>
  <w:num w:numId="43">
    <w:abstractNumId w:val="15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AF7"/>
    <w:rsid w:val="000503F0"/>
    <w:rsid w:val="00051323"/>
    <w:rsid w:val="00052FB6"/>
    <w:rsid w:val="000558EE"/>
    <w:rsid w:val="0005743E"/>
    <w:rsid w:val="000648F9"/>
    <w:rsid w:val="000905F8"/>
    <w:rsid w:val="00090E4D"/>
    <w:rsid w:val="000A1B5D"/>
    <w:rsid w:val="000A40D2"/>
    <w:rsid w:val="000B20D3"/>
    <w:rsid w:val="000B2AFD"/>
    <w:rsid w:val="000B7446"/>
    <w:rsid w:val="000C741A"/>
    <w:rsid w:val="000E05DB"/>
    <w:rsid w:val="000E524B"/>
    <w:rsid w:val="000E5BD3"/>
    <w:rsid w:val="000F6D7F"/>
    <w:rsid w:val="0010437A"/>
    <w:rsid w:val="001050D0"/>
    <w:rsid w:val="00127F16"/>
    <w:rsid w:val="001317A0"/>
    <w:rsid w:val="00136EC4"/>
    <w:rsid w:val="001446B4"/>
    <w:rsid w:val="00152160"/>
    <w:rsid w:val="00162ECD"/>
    <w:rsid w:val="00167622"/>
    <w:rsid w:val="00183BD1"/>
    <w:rsid w:val="00185E39"/>
    <w:rsid w:val="00190C02"/>
    <w:rsid w:val="00195AEC"/>
    <w:rsid w:val="001B37B6"/>
    <w:rsid w:val="001C5CCD"/>
    <w:rsid w:val="001C61BC"/>
    <w:rsid w:val="001D421E"/>
    <w:rsid w:val="001F1B2B"/>
    <w:rsid w:val="00213B7C"/>
    <w:rsid w:val="002219B6"/>
    <w:rsid w:val="0022222F"/>
    <w:rsid w:val="0022361F"/>
    <w:rsid w:val="00225731"/>
    <w:rsid w:val="00236BFF"/>
    <w:rsid w:val="00246960"/>
    <w:rsid w:val="00250DEC"/>
    <w:rsid w:val="00254A6C"/>
    <w:rsid w:val="00283C45"/>
    <w:rsid w:val="00284886"/>
    <w:rsid w:val="0029332A"/>
    <w:rsid w:val="002958C5"/>
    <w:rsid w:val="002A650B"/>
    <w:rsid w:val="002B6A92"/>
    <w:rsid w:val="002C2C5B"/>
    <w:rsid w:val="002C471B"/>
    <w:rsid w:val="002D2BA9"/>
    <w:rsid w:val="002E2446"/>
    <w:rsid w:val="002E265E"/>
    <w:rsid w:val="0030303C"/>
    <w:rsid w:val="00316727"/>
    <w:rsid w:val="003260A2"/>
    <w:rsid w:val="00330F37"/>
    <w:rsid w:val="00331EEE"/>
    <w:rsid w:val="00343710"/>
    <w:rsid w:val="003506CF"/>
    <w:rsid w:val="0036305C"/>
    <w:rsid w:val="0037424F"/>
    <w:rsid w:val="0038159E"/>
    <w:rsid w:val="00391BB8"/>
    <w:rsid w:val="00392371"/>
    <w:rsid w:val="003931C3"/>
    <w:rsid w:val="003A4160"/>
    <w:rsid w:val="003B0619"/>
    <w:rsid w:val="003C220E"/>
    <w:rsid w:val="003D339D"/>
    <w:rsid w:val="003E6AAF"/>
    <w:rsid w:val="003F3358"/>
    <w:rsid w:val="003F60CE"/>
    <w:rsid w:val="00400076"/>
    <w:rsid w:val="004246ED"/>
    <w:rsid w:val="00424D9F"/>
    <w:rsid w:val="0044662E"/>
    <w:rsid w:val="004526BB"/>
    <w:rsid w:val="00467013"/>
    <w:rsid w:val="004670F7"/>
    <w:rsid w:val="00481B2A"/>
    <w:rsid w:val="004906FC"/>
    <w:rsid w:val="004A1542"/>
    <w:rsid w:val="004A6980"/>
    <w:rsid w:val="004A7945"/>
    <w:rsid w:val="004A7D08"/>
    <w:rsid w:val="004B7C57"/>
    <w:rsid w:val="004C03D8"/>
    <w:rsid w:val="004D2358"/>
    <w:rsid w:val="004E3681"/>
    <w:rsid w:val="0050570C"/>
    <w:rsid w:val="00514C54"/>
    <w:rsid w:val="005165C4"/>
    <w:rsid w:val="0052225B"/>
    <w:rsid w:val="00527AB7"/>
    <w:rsid w:val="005309DF"/>
    <w:rsid w:val="005317E4"/>
    <w:rsid w:val="00536A8A"/>
    <w:rsid w:val="00540732"/>
    <w:rsid w:val="00550138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D7ABE"/>
    <w:rsid w:val="005E1916"/>
    <w:rsid w:val="005F0258"/>
    <w:rsid w:val="005F072B"/>
    <w:rsid w:val="005F4035"/>
    <w:rsid w:val="005F47A2"/>
    <w:rsid w:val="00603396"/>
    <w:rsid w:val="00625FE0"/>
    <w:rsid w:val="006271FA"/>
    <w:rsid w:val="00635DB1"/>
    <w:rsid w:val="0063769B"/>
    <w:rsid w:val="00643639"/>
    <w:rsid w:val="00650B38"/>
    <w:rsid w:val="00654E8C"/>
    <w:rsid w:val="00655E14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C62F3"/>
    <w:rsid w:val="006E1A8E"/>
    <w:rsid w:val="006E3ADA"/>
    <w:rsid w:val="006E4A23"/>
    <w:rsid w:val="006F6532"/>
    <w:rsid w:val="007003FD"/>
    <w:rsid w:val="0071332F"/>
    <w:rsid w:val="00722936"/>
    <w:rsid w:val="0072679B"/>
    <w:rsid w:val="007321D4"/>
    <w:rsid w:val="007544F3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2559"/>
    <w:rsid w:val="007C7CB2"/>
    <w:rsid w:val="0080740D"/>
    <w:rsid w:val="00807B9A"/>
    <w:rsid w:val="008252E2"/>
    <w:rsid w:val="00825598"/>
    <w:rsid w:val="00841F1A"/>
    <w:rsid w:val="00847B56"/>
    <w:rsid w:val="008524F7"/>
    <w:rsid w:val="008820BB"/>
    <w:rsid w:val="008853C3"/>
    <w:rsid w:val="00887EDD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24179"/>
    <w:rsid w:val="00930D2C"/>
    <w:rsid w:val="00933635"/>
    <w:rsid w:val="009601D4"/>
    <w:rsid w:val="009752AC"/>
    <w:rsid w:val="00976A04"/>
    <w:rsid w:val="00997356"/>
    <w:rsid w:val="009A44CF"/>
    <w:rsid w:val="009B3BF0"/>
    <w:rsid w:val="009D5FA3"/>
    <w:rsid w:val="009D70BE"/>
    <w:rsid w:val="00A02F90"/>
    <w:rsid w:val="00A050BC"/>
    <w:rsid w:val="00A07B4D"/>
    <w:rsid w:val="00A10684"/>
    <w:rsid w:val="00A124C2"/>
    <w:rsid w:val="00A23C7D"/>
    <w:rsid w:val="00A30C15"/>
    <w:rsid w:val="00A32710"/>
    <w:rsid w:val="00A352B4"/>
    <w:rsid w:val="00A37C8C"/>
    <w:rsid w:val="00A40981"/>
    <w:rsid w:val="00A4319D"/>
    <w:rsid w:val="00A56A93"/>
    <w:rsid w:val="00A808C7"/>
    <w:rsid w:val="00A96950"/>
    <w:rsid w:val="00AA1423"/>
    <w:rsid w:val="00AB33B7"/>
    <w:rsid w:val="00AB75E7"/>
    <w:rsid w:val="00AC0305"/>
    <w:rsid w:val="00AC03AF"/>
    <w:rsid w:val="00AC4AAC"/>
    <w:rsid w:val="00AF16BD"/>
    <w:rsid w:val="00B0381D"/>
    <w:rsid w:val="00B16D64"/>
    <w:rsid w:val="00B32E72"/>
    <w:rsid w:val="00B3640E"/>
    <w:rsid w:val="00B36587"/>
    <w:rsid w:val="00B65380"/>
    <w:rsid w:val="00B661E8"/>
    <w:rsid w:val="00B719B1"/>
    <w:rsid w:val="00B90903"/>
    <w:rsid w:val="00BA228D"/>
    <w:rsid w:val="00BA6736"/>
    <w:rsid w:val="00BA7745"/>
    <w:rsid w:val="00BC45C1"/>
    <w:rsid w:val="00BC69E5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0BE9"/>
    <w:rsid w:val="00C5188F"/>
    <w:rsid w:val="00C62730"/>
    <w:rsid w:val="00C62F46"/>
    <w:rsid w:val="00C6485C"/>
    <w:rsid w:val="00C6659E"/>
    <w:rsid w:val="00C83A41"/>
    <w:rsid w:val="00C8606A"/>
    <w:rsid w:val="00C918ED"/>
    <w:rsid w:val="00CA1A14"/>
    <w:rsid w:val="00CB4638"/>
    <w:rsid w:val="00CC5CB3"/>
    <w:rsid w:val="00CC63B5"/>
    <w:rsid w:val="00CC7058"/>
    <w:rsid w:val="00CE5294"/>
    <w:rsid w:val="00CE7C34"/>
    <w:rsid w:val="00CF3B56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362A4"/>
    <w:rsid w:val="00D43A0C"/>
    <w:rsid w:val="00D43ED5"/>
    <w:rsid w:val="00D442E6"/>
    <w:rsid w:val="00D44903"/>
    <w:rsid w:val="00D465EE"/>
    <w:rsid w:val="00D47454"/>
    <w:rsid w:val="00D5659A"/>
    <w:rsid w:val="00D61A7B"/>
    <w:rsid w:val="00D6568F"/>
    <w:rsid w:val="00D8407D"/>
    <w:rsid w:val="00D9240E"/>
    <w:rsid w:val="00D93A2A"/>
    <w:rsid w:val="00D977BA"/>
    <w:rsid w:val="00DA1E71"/>
    <w:rsid w:val="00DA3E90"/>
    <w:rsid w:val="00DB1867"/>
    <w:rsid w:val="00DD307E"/>
    <w:rsid w:val="00DE6C33"/>
    <w:rsid w:val="00E00CC1"/>
    <w:rsid w:val="00E17232"/>
    <w:rsid w:val="00E26A0B"/>
    <w:rsid w:val="00E3447F"/>
    <w:rsid w:val="00E439FE"/>
    <w:rsid w:val="00E52B5C"/>
    <w:rsid w:val="00E561DD"/>
    <w:rsid w:val="00E57305"/>
    <w:rsid w:val="00E616A1"/>
    <w:rsid w:val="00E816FA"/>
    <w:rsid w:val="00E8563D"/>
    <w:rsid w:val="00E85C84"/>
    <w:rsid w:val="00E941FC"/>
    <w:rsid w:val="00EA77B0"/>
    <w:rsid w:val="00EC062D"/>
    <w:rsid w:val="00EC26F2"/>
    <w:rsid w:val="00EC4227"/>
    <w:rsid w:val="00EC69B7"/>
    <w:rsid w:val="00ED0468"/>
    <w:rsid w:val="00ED4BA3"/>
    <w:rsid w:val="00ED660B"/>
    <w:rsid w:val="00EE4EF3"/>
    <w:rsid w:val="00EE7B73"/>
    <w:rsid w:val="00F021CE"/>
    <w:rsid w:val="00F128F8"/>
    <w:rsid w:val="00F15D0B"/>
    <w:rsid w:val="00F25210"/>
    <w:rsid w:val="00F2778E"/>
    <w:rsid w:val="00F27A03"/>
    <w:rsid w:val="00F322E9"/>
    <w:rsid w:val="00F5176E"/>
    <w:rsid w:val="00F626ED"/>
    <w:rsid w:val="00F70795"/>
    <w:rsid w:val="00F743A7"/>
    <w:rsid w:val="00F900F7"/>
    <w:rsid w:val="00F9653D"/>
    <w:rsid w:val="00F9661B"/>
    <w:rsid w:val="00FA1BAC"/>
    <w:rsid w:val="00FA6307"/>
    <w:rsid w:val="00FB17F5"/>
    <w:rsid w:val="00FB72F9"/>
    <w:rsid w:val="00FD2A7E"/>
    <w:rsid w:val="00FE65D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E2E2"/>
  <w15:docId w15:val="{E75A8C6D-5537-4ED7-901B-F1BDF7D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D5FA3"/>
    <w:pPr>
      <w:suppressAutoHyphens/>
      <w:spacing w:before="0" w:after="0" w:line="100" w:lineRule="atLeast"/>
    </w:pPr>
    <w:rPr>
      <w:rFonts w:ascii="Times New Roman" w:hAnsi="Times New Roman"/>
      <w:b/>
      <w:i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D5FA3"/>
    <w:rPr>
      <w:rFonts w:ascii="Times New Roman" w:hAnsi="Times New Roman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1856-C71A-47D8-83B6-482B8ED0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308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Elżbieta Buczkowska (RZGW Warszawa)</cp:lastModifiedBy>
  <cp:revision>30</cp:revision>
  <cp:lastPrinted>2021-05-10T09:43:00Z</cp:lastPrinted>
  <dcterms:created xsi:type="dcterms:W3CDTF">2020-09-22T08:11:00Z</dcterms:created>
  <dcterms:modified xsi:type="dcterms:W3CDTF">2021-06-28T11:58:00Z</dcterms:modified>
</cp:coreProperties>
</file>