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82" w:rsidRDefault="00FD228E" w:rsidP="00A52C7D">
      <w:pPr>
        <w:pStyle w:val="Wydzial"/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  <w:r w:rsidRPr="00EB0C25">
        <w:rPr>
          <w:rFonts w:asciiTheme="minorHAnsi" w:hAnsiTheme="minorHAnsi" w:cstheme="minorHAnsi"/>
          <w:sz w:val="18"/>
          <w:szCs w:val="18"/>
        </w:rPr>
        <w:tab/>
      </w:r>
      <w:r w:rsidRPr="00EB0C25">
        <w:rPr>
          <w:rFonts w:asciiTheme="minorHAnsi" w:hAnsiTheme="minorHAnsi" w:cstheme="minorHAnsi"/>
          <w:sz w:val="18"/>
          <w:szCs w:val="18"/>
        </w:rPr>
        <w:tab/>
      </w:r>
    </w:p>
    <w:p w:rsidR="005D0E82" w:rsidRDefault="005D0E82" w:rsidP="00A52C7D">
      <w:pPr>
        <w:pStyle w:val="Wydzial"/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</w:p>
    <w:p w:rsidR="005D0E82" w:rsidRDefault="005D0E82" w:rsidP="00A52C7D">
      <w:pPr>
        <w:pStyle w:val="Wydzial"/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</w:p>
    <w:p w:rsidR="005D0E82" w:rsidRDefault="005D0E82" w:rsidP="00A52C7D">
      <w:pPr>
        <w:pStyle w:val="Wydzial"/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</w:p>
    <w:p w:rsidR="005D0E82" w:rsidRDefault="005D0E82" w:rsidP="00A52C7D">
      <w:pPr>
        <w:pStyle w:val="Wydzial"/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</w:p>
    <w:p w:rsidR="007A3071" w:rsidRPr="00EB0C25" w:rsidRDefault="005C7DAF" w:rsidP="00A52C7D">
      <w:pPr>
        <w:pStyle w:val="Wydzial"/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  <w:r w:rsidRPr="00EB0C25">
        <w:rPr>
          <w:rFonts w:asciiTheme="minorHAnsi" w:hAnsiTheme="minorHAnsi" w:cstheme="minorHAnsi"/>
          <w:sz w:val="18"/>
          <w:szCs w:val="18"/>
        </w:rPr>
        <w:t>Rzeszów</w:t>
      </w:r>
      <w:r w:rsidR="00396B83" w:rsidRPr="00E97BA5">
        <w:rPr>
          <w:rFonts w:asciiTheme="minorHAnsi" w:hAnsiTheme="minorHAnsi" w:cstheme="minorHAnsi"/>
          <w:sz w:val="18"/>
          <w:szCs w:val="18"/>
        </w:rPr>
        <w:t xml:space="preserve">, dnia  </w:t>
      </w:r>
      <w:r w:rsidR="00326B29">
        <w:rPr>
          <w:rFonts w:asciiTheme="minorHAnsi" w:hAnsiTheme="minorHAnsi" w:cstheme="minorHAnsi"/>
          <w:color w:val="000000" w:themeColor="text1"/>
          <w:sz w:val="18"/>
          <w:szCs w:val="18"/>
        </w:rPr>
        <w:t>12</w:t>
      </w:r>
      <w:r w:rsidR="00FA6580">
        <w:rPr>
          <w:rFonts w:asciiTheme="minorHAnsi" w:hAnsiTheme="minorHAnsi" w:cstheme="minorHAnsi"/>
          <w:color w:val="000000" w:themeColor="text1"/>
          <w:sz w:val="18"/>
          <w:szCs w:val="18"/>
        </w:rPr>
        <w:t>.07</w:t>
      </w:r>
      <w:r w:rsidR="00A86DE2">
        <w:rPr>
          <w:rFonts w:asciiTheme="minorHAnsi" w:hAnsiTheme="minorHAnsi" w:cstheme="minorHAnsi"/>
          <w:sz w:val="18"/>
          <w:szCs w:val="18"/>
        </w:rPr>
        <w:t>.2021</w:t>
      </w:r>
      <w:r w:rsidR="00FD228E" w:rsidRPr="00EB0C25">
        <w:rPr>
          <w:rFonts w:asciiTheme="minorHAnsi" w:hAnsiTheme="minorHAnsi" w:cstheme="minorHAnsi"/>
          <w:sz w:val="18"/>
          <w:szCs w:val="18"/>
        </w:rPr>
        <w:t xml:space="preserve"> r.</w:t>
      </w:r>
    </w:p>
    <w:p w:rsidR="00343710" w:rsidRPr="00EB0C25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:rsidR="00343710" w:rsidRPr="00EB0C25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:rsidR="00343710" w:rsidRPr="00EB0C25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:rsidR="000E3A0A" w:rsidRDefault="000E3A0A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7B0390" w:rsidRPr="00EB0C25" w:rsidRDefault="00CB5E9A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CB5E9A">
        <w:rPr>
          <w:rFonts w:asciiTheme="minorHAnsi" w:hAnsiTheme="minorHAnsi" w:cstheme="minorHAnsi"/>
          <w:sz w:val="18"/>
          <w:szCs w:val="18"/>
        </w:rPr>
        <w:t>RZ.ROZ.2810.</w:t>
      </w:r>
      <w:r w:rsidR="00A86DE2">
        <w:rPr>
          <w:rFonts w:asciiTheme="minorHAnsi" w:hAnsiTheme="minorHAnsi" w:cstheme="minorHAnsi"/>
          <w:sz w:val="18"/>
          <w:szCs w:val="18"/>
        </w:rPr>
        <w:t>2</w:t>
      </w:r>
      <w:r w:rsidR="00FA6580">
        <w:rPr>
          <w:rFonts w:asciiTheme="minorHAnsi" w:hAnsiTheme="minorHAnsi" w:cstheme="minorHAnsi"/>
          <w:sz w:val="18"/>
          <w:szCs w:val="18"/>
        </w:rPr>
        <w:t>9</w:t>
      </w:r>
      <w:r w:rsidR="00A86DE2">
        <w:rPr>
          <w:rFonts w:asciiTheme="minorHAnsi" w:hAnsiTheme="minorHAnsi" w:cstheme="minorHAnsi"/>
          <w:sz w:val="18"/>
          <w:szCs w:val="18"/>
        </w:rPr>
        <w:t>.2021.AG</w:t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</w:p>
    <w:p w:rsidR="00B86976" w:rsidRPr="00EB0C25" w:rsidRDefault="00B86976" w:rsidP="00A52C7D">
      <w:pPr>
        <w:spacing w:before="0"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E10E9" w:rsidRPr="00EB0C25" w:rsidRDefault="004E10E9" w:rsidP="00A52C7D">
      <w:pPr>
        <w:spacing w:before="0"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5C12C5" w:rsidRDefault="005C12C5" w:rsidP="005C12C5">
      <w:pPr>
        <w:tabs>
          <w:tab w:val="left" w:pos="426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INFORMACJA O KWOCIE JAKĄ ZAMAWIAJĄCY ZAMIERZA PRZEZNACZYĆ NA SFINANSOWANIE ZAMÓWIENIA</w:t>
      </w:r>
    </w:p>
    <w:p w:rsidR="007035CC" w:rsidRPr="00EB0C25" w:rsidRDefault="007035CC" w:rsidP="007035CC">
      <w:pPr>
        <w:tabs>
          <w:tab w:val="left" w:pos="426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E10E9" w:rsidRPr="00EB0C25" w:rsidRDefault="004E10E9" w:rsidP="002C3BED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355C16" w:rsidRPr="00EB0C25" w:rsidRDefault="00D04C45" w:rsidP="009934E0">
      <w:pPr>
        <w:tabs>
          <w:tab w:val="left" w:pos="851"/>
        </w:tabs>
        <w:spacing w:before="0" w:after="0" w:line="240" w:lineRule="auto"/>
        <w:ind w:firstLine="4962"/>
        <w:rPr>
          <w:rFonts w:asciiTheme="minorHAnsi" w:hAnsiTheme="minorHAnsi" w:cstheme="minorHAnsi"/>
          <w:bCs/>
          <w:sz w:val="18"/>
          <w:szCs w:val="18"/>
        </w:rPr>
      </w:pPr>
      <w:r w:rsidRPr="00EB0C25">
        <w:rPr>
          <w:rFonts w:asciiTheme="minorHAnsi" w:hAnsiTheme="minorHAnsi" w:cstheme="minorHAnsi"/>
          <w:b/>
          <w:sz w:val="18"/>
          <w:szCs w:val="18"/>
        </w:rPr>
        <w:br/>
      </w:r>
      <w:r w:rsidR="000E33B8" w:rsidRPr="00EB0C25">
        <w:rPr>
          <w:rFonts w:asciiTheme="minorHAnsi" w:hAnsiTheme="minorHAnsi" w:cstheme="minorHAnsi"/>
          <w:sz w:val="18"/>
          <w:szCs w:val="18"/>
        </w:rPr>
        <w:t xml:space="preserve">dotyczy: </w:t>
      </w:r>
      <w:r w:rsidR="002C3BED" w:rsidRPr="00EB0C25">
        <w:rPr>
          <w:rFonts w:asciiTheme="minorHAnsi" w:hAnsiTheme="minorHAnsi" w:cstheme="minorHAnsi"/>
          <w:sz w:val="18"/>
          <w:szCs w:val="18"/>
        </w:rPr>
        <w:t xml:space="preserve">postępowania o udzielenie zamówienia publicznego prowadzonego w trybie </w:t>
      </w:r>
      <w:r w:rsidR="00A161A5">
        <w:rPr>
          <w:rFonts w:asciiTheme="minorHAnsi" w:hAnsiTheme="minorHAnsi" w:cstheme="minorHAnsi"/>
          <w:sz w:val="18"/>
          <w:szCs w:val="18"/>
        </w:rPr>
        <w:t>p</w:t>
      </w:r>
      <w:r w:rsidR="00FF6962">
        <w:rPr>
          <w:rFonts w:asciiTheme="minorHAnsi" w:hAnsiTheme="minorHAnsi" w:cstheme="minorHAnsi"/>
          <w:sz w:val="18"/>
          <w:szCs w:val="18"/>
        </w:rPr>
        <w:t>rzetargu nieograniczonego</w:t>
      </w:r>
      <w:r w:rsidR="002C3BED" w:rsidRPr="00EB0C25">
        <w:rPr>
          <w:rFonts w:asciiTheme="minorHAnsi" w:hAnsiTheme="minorHAnsi" w:cstheme="minorHAnsi"/>
          <w:sz w:val="18"/>
          <w:szCs w:val="18"/>
        </w:rPr>
        <w:t xml:space="preserve">, </w:t>
      </w:r>
      <w:bookmarkStart w:id="0" w:name="_Hlk18994146"/>
      <w:bookmarkStart w:id="1" w:name="_Hlk18912177"/>
      <w:r w:rsidR="00E6438F">
        <w:rPr>
          <w:rFonts w:asciiTheme="minorHAnsi" w:hAnsiTheme="minorHAnsi" w:cstheme="minorHAnsi"/>
          <w:sz w:val="18"/>
          <w:szCs w:val="18"/>
        </w:rPr>
        <w:t xml:space="preserve">pod </w:t>
      </w:r>
      <w:r w:rsidR="002C3BED" w:rsidRPr="00EB0C25">
        <w:rPr>
          <w:rFonts w:asciiTheme="minorHAnsi" w:hAnsiTheme="minorHAnsi" w:cstheme="minorHAnsi"/>
          <w:sz w:val="18"/>
          <w:szCs w:val="18"/>
        </w:rPr>
        <w:t>nazw</w:t>
      </w:r>
      <w:r w:rsidR="00E6438F">
        <w:rPr>
          <w:rFonts w:asciiTheme="minorHAnsi" w:hAnsiTheme="minorHAnsi" w:cstheme="minorHAnsi"/>
          <w:sz w:val="18"/>
          <w:szCs w:val="18"/>
        </w:rPr>
        <w:t>ą:</w:t>
      </w:r>
      <w:bookmarkEnd w:id="0"/>
      <w:r w:rsidR="00CB5E9A" w:rsidRPr="00CB5E9A">
        <w:rPr>
          <w:rFonts w:asciiTheme="minorHAnsi" w:hAnsiTheme="minorHAnsi" w:cstheme="minorHAnsi"/>
          <w:b/>
          <w:bCs/>
          <w:sz w:val="18"/>
          <w:szCs w:val="18"/>
        </w:rPr>
        <w:t>„</w:t>
      </w:r>
      <w:r w:rsidR="00AE3E86" w:rsidRPr="00AE3E86">
        <w:rPr>
          <w:rFonts w:asciiTheme="minorHAnsi" w:hAnsiTheme="minorHAnsi" w:cstheme="minorHAnsi"/>
          <w:b/>
          <w:sz w:val="18"/>
          <w:szCs w:val="18"/>
        </w:rPr>
        <w:t>Usługi w zakresie utrzymania rzek i cieków na terenie  działania Nadzoru Wodnego Dębica i Mielec</w:t>
      </w:r>
      <w:r w:rsidR="00CB5E9A" w:rsidRPr="00CB5E9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="002C3BED" w:rsidRPr="00EB0C25">
        <w:rPr>
          <w:rFonts w:asciiTheme="minorHAnsi" w:hAnsiTheme="minorHAnsi" w:cstheme="minorHAnsi"/>
          <w:bCs/>
          <w:sz w:val="18"/>
          <w:szCs w:val="18"/>
        </w:rPr>
        <w:t xml:space="preserve">numer referencyjny </w:t>
      </w:r>
      <w:bookmarkStart w:id="2" w:name="_Hlk20741610"/>
      <w:bookmarkEnd w:id="1"/>
      <w:r w:rsidR="00355C16" w:rsidRPr="00EB0C25">
        <w:rPr>
          <w:rFonts w:asciiTheme="minorHAnsi" w:hAnsiTheme="minorHAnsi" w:cstheme="minorHAnsi"/>
          <w:sz w:val="18"/>
          <w:szCs w:val="18"/>
        </w:rPr>
        <w:t>RZ.ROZ.2810.</w:t>
      </w:r>
      <w:r w:rsidR="00A86DE2">
        <w:rPr>
          <w:rFonts w:asciiTheme="minorHAnsi" w:hAnsiTheme="minorHAnsi" w:cstheme="minorHAnsi"/>
          <w:sz w:val="18"/>
          <w:szCs w:val="18"/>
        </w:rPr>
        <w:t>2</w:t>
      </w:r>
      <w:r w:rsidR="00AE3E86">
        <w:rPr>
          <w:rFonts w:asciiTheme="minorHAnsi" w:hAnsiTheme="minorHAnsi" w:cstheme="minorHAnsi"/>
          <w:sz w:val="18"/>
          <w:szCs w:val="18"/>
        </w:rPr>
        <w:t>9</w:t>
      </w:r>
      <w:r w:rsidR="00A86DE2">
        <w:rPr>
          <w:rFonts w:asciiTheme="minorHAnsi" w:hAnsiTheme="minorHAnsi" w:cstheme="minorHAnsi"/>
          <w:sz w:val="18"/>
          <w:szCs w:val="18"/>
        </w:rPr>
        <w:t>.2021</w:t>
      </w:r>
    </w:p>
    <w:p w:rsidR="00A86DE2" w:rsidRPr="00A86DE2" w:rsidRDefault="00A86DE2" w:rsidP="00A86DE2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sz w:val="24"/>
          <w:szCs w:val="24"/>
          <w:lang w:eastAsia="pl-PL" w:bidi="ar-SA"/>
        </w:rPr>
      </w:pPr>
    </w:p>
    <w:p w:rsidR="00355C16" w:rsidRPr="004C55AD" w:rsidRDefault="00A86DE2" w:rsidP="00A86DE2">
      <w:pPr>
        <w:tabs>
          <w:tab w:val="left" w:pos="426"/>
        </w:tabs>
        <w:spacing w:before="0" w:after="0" w:line="240" w:lineRule="auto"/>
        <w:rPr>
          <w:rFonts w:cs="Calibri"/>
          <w:color w:val="000000"/>
          <w:sz w:val="18"/>
          <w:szCs w:val="18"/>
          <w:lang w:eastAsia="pl-PL" w:bidi="ar-SA"/>
        </w:rPr>
      </w:pPr>
      <w:r w:rsidRPr="004C55AD">
        <w:rPr>
          <w:rFonts w:cs="Calibri"/>
          <w:color w:val="000000"/>
          <w:sz w:val="18"/>
          <w:szCs w:val="18"/>
          <w:lang w:eastAsia="pl-PL" w:bidi="ar-SA"/>
        </w:rPr>
        <w:t xml:space="preserve"> Państwowe Gospodarstwo Wodne Wody Polskie -Regionalny Zarząd Gospodarki Wodnej w Rzeszowie, działając na podstawie </w:t>
      </w:r>
      <w:r w:rsidRPr="004C55AD">
        <w:rPr>
          <w:rFonts w:cs="Calibri"/>
          <w:b/>
          <w:bCs/>
          <w:color w:val="000000"/>
          <w:sz w:val="18"/>
          <w:szCs w:val="18"/>
          <w:lang w:eastAsia="pl-PL" w:bidi="ar-SA"/>
        </w:rPr>
        <w:t xml:space="preserve">art. 222 ust. </w:t>
      </w:r>
      <w:r w:rsidR="001049A3">
        <w:rPr>
          <w:rFonts w:cs="Calibri"/>
          <w:b/>
          <w:bCs/>
          <w:color w:val="000000"/>
          <w:sz w:val="18"/>
          <w:szCs w:val="18"/>
          <w:lang w:eastAsia="pl-PL" w:bidi="ar-SA"/>
        </w:rPr>
        <w:t>4</w:t>
      </w:r>
      <w:r w:rsidRPr="004C55AD">
        <w:rPr>
          <w:rFonts w:cs="Calibri"/>
          <w:color w:val="000000"/>
          <w:sz w:val="18"/>
          <w:szCs w:val="18"/>
          <w:lang w:eastAsia="pl-PL" w:bidi="ar-SA"/>
        </w:rPr>
        <w:t>ustawy z dnia 11 września2019r. Prawo zamówień publicznych (tekst jedn. Dz. U. z2019 r. poz. 2019z późn. zm.)–przekazuje poniższe informacje:</w:t>
      </w:r>
    </w:p>
    <w:p w:rsidR="00A86DE2" w:rsidRDefault="00A86DE2" w:rsidP="00A86DE2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1049A3" w:rsidRDefault="001049A3" w:rsidP="001049A3">
      <w:pPr>
        <w:tabs>
          <w:tab w:val="left" w:pos="426"/>
        </w:tabs>
        <w:spacing w:before="0" w:after="0" w:line="240" w:lineRule="auto"/>
        <w:jc w:val="center"/>
        <w:rPr>
          <w:b/>
          <w:bCs/>
        </w:rPr>
      </w:pPr>
      <w:r w:rsidRPr="00C0432E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</w:p>
    <w:p w:rsidR="001049A3" w:rsidRPr="004C55AD" w:rsidRDefault="001049A3" w:rsidP="001049A3">
      <w:pPr>
        <w:tabs>
          <w:tab w:val="left" w:pos="426"/>
        </w:tabs>
        <w:spacing w:before="0" w:after="0" w:line="24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CB5E9A" w:rsidRPr="001049A3" w:rsidRDefault="00CB5E9A" w:rsidP="001049A3">
      <w:pPr>
        <w:spacing w:before="0" w:after="0"/>
        <w:ind w:left="360"/>
        <w:jc w:val="left"/>
        <w:rPr>
          <w:rFonts w:asciiTheme="minorHAnsi" w:eastAsia="Calibri" w:hAnsiTheme="minorHAnsi" w:cstheme="minorHAnsi"/>
          <w:b/>
          <w:bCs/>
          <w:u w:val="single"/>
        </w:rPr>
      </w:pPr>
      <w:bookmarkStart w:id="3" w:name="_Hlk12405847"/>
      <w:r w:rsidRPr="00C0432E">
        <w:rPr>
          <w:rFonts w:eastAsia="Calibri"/>
          <w:b/>
          <w:bCs/>
          <w:u w:val="single"/>
        </w:rPr>
        <w:t xml:space="preserve">Część 1: </w:t>
      </w:r>
      <w:r w:rsidR="00AE3E86" w:rsidRPr="001049A3">
        <w:rPr>
          <w:rFonts w:asciiTheme="minorHAnsi" w:eastAsia="Calibri" w:hAnsiTheme="minorHAnsi" w:cstheme="minorHAnsi"/>
        </w:rPr>
        <w:t xml:space="preserve">Roboty utrzymaniowe na potoku </w:t>
      </w:r>
      <w:proofErr w:type="spellStart"/>
      <w:r w:rsidR="00AE3E86" w:rsidRPr="001049A3">
        <w:rPr>
          <w:rFonts w:asciiTheme="minorHAnsi" w:eastAsia="Calibri" w:hAnsiTheme="minorHAnsi" w:cstheme="minorHAnsi"/>
        </w:rPr>
        <w:t>Skodzierska</w:t>
      </w:r>
      <w:proofErr w:type="spellEnd"/>
      <w:r w:rsidR="00AE3E86" w:rsidRPr="001049A3">
        <w:rPr>
          <w:rFonts w:asciiTheme="minorHAnsi" w:eastAsia="Calibri" w:hAnsiTheme="minorHAnsi" w:cstheme="minorHAnsi"/>
        </w:rPr>
        <w:t xml:space="preserve"> (Bobrowski)</w:t>
      </w:r>
      <w:r w:rsidRPr="001049A3">
        <w:rPr>
          <w:rFonts w:asciiTheme="minorHAnsi" w:hAnsiTheme="minorHAnsi" w:cstheme="minorHAnsi"/>
          <w:sz w:val="18"/>
          <w:szCs w:val="18"/>
        </w:rPr>
        <w:t>:</w:t>
      </w:r>
      <w:r w:rsidR="00AE3E86" w:rsidRPr="001049A3">
        <w:rPr>
          <w:b/>
          <w:bCs/>
        </w:rPr>
        <w:t xml:space="preserve">49 942,37 </w:t>
      </w:r>
      <w:r w:rsidRPr="001049A3">
        <w:rPr>
          <w:b/>
          <w:bCs/>
        </w:rPr>
        <w:t>zł</w:t>
      </w:r>
    </w:p>
    <w:bookmarkEnd w:id="2"/>
    <w:bookmarkEnd w:id="3"/>
    <w:p w:rsidR="00AE46F1" w:rsidRPr="00EB0C25" w:rsidRDefault="00AE46F1" w:rsidP="006944E2">
      <w:pPr>
        <w:spacing w:before="0" w:after="0" w:line="240" w:lineRule="auto"/>
        <w:rPr>
          <w:rFonts w:asciiTheme="minorHAnsi" w:eastAsia="Arial Unicode MS" w:hAnsiTheme="minorHAnsi" w:cstheme="minorHAnsi"/>
          <w:sz w:val="18"/>
          <w:szCs w:val="18"/>
          <w:lang w:eastAsia="pl-PL" w:bidi="ar-SA"/>
        </w:rPr>
      </w:pPr>
    </w:p>
    <w:p w:rsidR="007430E4" w:rsidRPr="001049A3" w:rsidRDefault="007430E4" w:rsidP="001049A3">
      <w:pPr>
        <w:spacing w:before="0" w:after="0"/>
        <w:ind w:left="360"/>
        <w:jc w:val="left"/>
        <w:rPr>
          <w:rFonts w:asciiTheme="minorHAnsi" w:eastAsia="Calibri" w:hAnsiTheme="minorHAnsi" w:cstheme="minorHAnsi"/>
          <w:b/>
          <w:bCs/>
          <w:u w:val="single"/>
        </w:rPr>
      </w:pPr>
      <w:r w:rsidRPr="004C55AD">
        <w:rPr>
          <w:rFonts w:asciiTheme="minorHAnsi" w:eastAsia="Calibri" w:hAnsiTheme="minorHAnsi" w:cstheme="minorHAnsi"/>
          <w:b/>
          <w:bCs/>
          <w:u w:val="single"/>
        </w:rPr>
        <w:t xml:space="preserve">Część 2: </w:t>
      </w:r>
      <w:r w:rsidR="00AE3E86" w:rsidRPr="001049A3">
        <w:rPr>
          <w:rFonts w:asciiTheme="minorHAnsi" w:hAnsiTheme="minorHAnsi" w:cstheme="minorHAnsi"/>
        </w:rPr>
        <w:t>Roboty utrzymaniowe na potoku Borowa (Wsiowa)</w:t>
      </w:r>
      <w:r w:rsidRPr="001049A3">
        <w:rPr>
          <w:rFonts w:asciiTheme="minorHAnsi" w:hAnsiTheme="minorHAnsi" w:cstheme="minorHAnsi"/>
          <w:sz w:val="18"/>
          <w:szCs w:val="18"/>
        </w:rPr>
        <w:t>:</w:t>
      </w:r>
      <w:r w:rsidR="00AE3E86" w:rsidRPr="001049A3">
        <w:rPr>
          <w:b/>
          <w:bCs/>
        </w:rPr>
        <w:t xml:space="preserve">42 999,15 </w:t>
      </w:r>
      <w:r w:rsidRPr="001049A3">
        <w:rPr>
          <w:b/>
          <w:bCs/>
        </w:rPr>
        <w:t>zł</w:t>
      </w:r>
    </w:p>
    <w:p w:rsidR="00C85DCA" w:rsidRDefault="00C85DCA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:rsidR="007430E4" w:rsidRPr="001049A3" w:rsidRDefault="007430E4" w:rsidP="001049A3">
      <w:pPr>
        <w:spacing w:before="0" w:after="0"/>
        <w:ind w:left="360"/>
        <w:jc w:val="left"/>
        <w:rPr>
          <w:rFonts w:asciiTheme="minorHAnsi" w:eastAsia="Calibri" w:hAnsiTheme="minorHAnsi" w:cstheme="minorHAns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3</w:t>
      </w:r>
      <w:r w:rsidRPr="00C0432E">
        <w:rPr>
          <w:rFonts w:eastAsia="Calibri"/>
          <w:b/>
          <w:bCs/>
          <w:u w:val="single"/>
        </w:rPr>
        <w:t xml:space="preserve">: </w:t>
      </w:r>
      <w:r w:rsidR="00AE3E86" w:rsidRPr="001049A3">
        <w:rPr>
          <w:rFonts w:asciiTheme="minorHAnsi" w:hAnsiTheme="minorHAnsi" w:cstheme="minorHAnsi"/>
        </w:rPr>
        <w:t>Roboty utrzymaniowe na potoku Jabłoniec</w:t>
      </w:r>
      <w:r w:rsidRPr="001049A3">
        <w:rPr>
          <w:rFonts w:asciiTheme="minorHAnsi" w:hAnsiTheme="minorHAnsi" w:cstheme="minorHAnsi"/>
          <w:sz w:val="18"/>
          <w:szCs w:val="18"/>
        </w:rPr>
        <w:t>:</w:t>
      </w:r>
      <w:r w:rsidR="00B50535" w:rsidRPr="001049A3">
        <w:rPr>
          <w:b/>
          <w:bCs/>
        </w:rPr>
        <w:t xml:space="preserve">39 994,37 </w:t>
      </w:r>
      <w:r w:rsidRPr="001049A3">
        <w:rPr>
          <w:b/>
          <w:bCs/>
        </w:rPr>
        <w:t>zł</w:t>
      </w:r>
    </w:p>
    <w:p w:rsidR="00AE5063" w:rsidRDefault="00AE5063" w:rsidP="004C55AD">
      <w:pPr>
        <w:spacing w:before="0" w:after="0" w:line="240" w:lineRule="auto"/>
        <w:jc w:val="left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:rsidR="00AE5063" w:rsidRPr="001049A3" w:rsidRDefault="00AE5063" w:rsidP="001049A3">
      <w:pPr>
        <w:spacing w:before="0" w:after="0"/>
        <w:ind w:left="360"/>
        <w:jc w:val="left"/>
        <w:rPr>
          <w:rFonts w:asciiTheme="minorHAnsi" w:eastAsia="Calibri" w:hAnsiTheme="minorHAnsi" w:cstheme="minorHAns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4</w:t>
      </w:r>
      <w:r w:rsidRPr="00C0432E">
        <w:rPr>
          <w:rFonts w:eastAsia="Calibri"/>
          <w:b/>
          <w:bCs/>
          <w:u w:val="single"/>
        </w:rPr>
        <w:t xml:space="preserve">: </w:t>
      </w:r>
      <w:r w:rsidR="00AE3E86" w:rsidRPr="001049A3">
        <w:rPr>
          <w:rFonts w:asciiTheme="minorHAnsi" w:hAnsiTheme="minorHAnsi" w:cstheme="minorHAnsi"/>
        </w:rPr>
        <w:t>Roboty utrzymanie na potoku Słotówka (Słotowski)</w:t>
      </w:r>
      <w:r w:rsidRPr="001049A3">
        <w:rPr>
          <w:rFonts w:asciiTheme="minorHAnsi" w:hAnsiTheme="minorHAnsi" w:cstheme="minorHAnsi"/>
          <w:sz w:val="18"/>
          <w:szCs w:val="18"/>
        </w:rPr>
        <w:t>:</w:t>
      </w:r>
      <w:r w:rsidR="00B50535" w:rsidRPr="001049A3">
        <w:rPr>
          <w:b/>
          <w:bCs/>
        </w:rPr>
        <w:t xml:space="preserve">19 961,12 </w:t>
      </w:r>
      <w:r w:rsidRPr="001049A3">
        <w:rPr>
          <w:b/>
          <w:bCs/>
        </w:rPr>
        <w:t>zł</w:t>
      </w:r>
    </w:p>
    <w:p w:rsidR="00AE5063" w:rsidRDefault="00AE5063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:rsidR="00AE5063" w:rsidRPr="001049A3" w:rsidRDefault="00AE5063" w:rsidP="001049A3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5</w:t>
      </w:r>
      <w:r w:rsidRPr="00C0432E">
        <w:rPr>
          <w:rFonts w:eastAsia="Calibri"/>
          <w:b/>
          <w:bCs/>
          <w:u w:val="single"/>
        </w:rPr>
        <w:t xml:space="preserve">: </w:t>
      </w:r>
      <w:r w:rsidR="00AE3E86" w:rsidRPr="001049A3">
        <w:rPr>
          <w:rFonts w:asciiTheme="minorHAnsi" w:hAnsiTheme="minorHAnsi" w:cstheme="minorHAnsi"/>
        </w:rPr>
        <w:t>Roboty utrzymaniowe na potoku Machowa (Machowski)</w:t>
      </w:r>
      <w:r w:rsidRPr="001049A3">
        <w:rPr>
          <w:rFonts w:asciiTheme="minorHAnsi" w:hAnsiTheme="minorHAnsi" w:cstheme="minorHAnsi"/>
          <w:sz w:val="18"/>
          <w:szCs w:val="18"/>
        </w:rPr>
        <w:t>:</w:t>
      </w:r>
      <w:r w:rsidR="00B50535" w:rsidRPr="001049A3">
        <w:rPr>
          <w:b/>
          <w:bCs/>
        </w:rPr>
        <w:t xml:space="preserve">39 998,49 </w:t>
      </w:r>
      <w:r w:rsidRPr="001049A3">
        <w:rPr>
          <w:b/>
          <w:bCs/>
        </w:rPr>
        <w:t>zł</w:t>
      </w:r>
    </w:p>
    <w:p w:rsidR="00AE5063" w:rsidRDefault="00AE5063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:rsidR="00AE5063" w:rsidRPr="001049A3" w:rsidRDefault="00AE5063" w:rsidP="001049A3">
      <w:pPr>
        <w:spacing w:before="0" w:after="0"/>
        <w:ind w:left="360"/>
        <w:jc w:val="left"/>
        <w:rPr>
          <w:rFonts w:asciiTheme="minorHAnsi" w:eastAsia="Calibri" w:hAnsiTheme="minorHAnsi" w:cstheme="minorHAns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6</w:t>
      </w:r>
      <w:r w:rsidRPr="00C0432E">
        <w:rPr>
          <w:rFonts w:eastAsia="Calibri"/>
          <w:b/>
          <w:bCs/>
          <w:u w:val="single"/>
        </w:rPr>
        <w:t>:</w:t>
      </w:r>
      <w:r w:rsidR="00AE3E86" w:rsidRPr="001049A3">
        <w:rPr>
          <w:rFonts w:asciiTheme="minorHAnsi" w:hAnsiTheme="minorHAnsi" w:cstheme="minorHAnsi"/>
        </w:rPr>
        <w:t>Roboty utrzymaniowe na potoku Gogołówka</w:t>
      </w:r>
      <w:r w:rsidRPr="001049A3">
        <w:rPr>
          <w:rFonts w:asciiTheme="minorHAnsi" w:hAnsiTheme="minorHAnsi" w:cstheme="minorHAnsi"/>
          <w:sz w:val="18"/>
          <w:szCs w:val="18"/>
        </w:rPr>
        <w:t>:</w:t>
      </w:r>
      <w:r w:rsidR="00B50535" w:rsidRPr="001049A3">
        <w:rPr>
          <w:b/>
          <w:bCs/>
        </w:rPr>
        <w:t xml:space="preserve">19 740,16 </w:t>
      </w:r>
      <w:r w:rsidRPr="001049A3">
        <w:rPr>
          <w:b/>
          <w:bCs/>
        </w:rPr>
        <w:t>zł</w:t>
      </w:r>
    </w:p>
    <w:p w:rsidR="00AE5063" w:rsidRPr="00EB0C25" w:rsidRDefault="00AE5063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:rsidR="00FF6962" w:rsidRPr="001049A3" w:rsidRDefault="00FF6962" w:rsidP="001049A3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7</w:t>
      </w:r>
      <w:r w:rsidRPr="00C0432E">
        <w:rPr>
          <w:rFonts w:eastAsia="Calibri"/>
          <w:b/>
          <w:bCs/>
          <w:u w:val="single"/>
        </w:rPr>
        <w:t xml:space="preserve">: </w:t>
      </w:r>
      <w:r w:rsidR="00AE3E86" w:rsidRPr="001049A3">
        <w:rPr>
          <w:rFonts w:asciiTheme="minorHAnsi" w:hAnsiTheme="minorHAnsi" w:cstheme="minorHAnsi"/>
        </w:rPr>
        <w:t>Roboty utrzymaniowe na potoku Rzeka (Budzisz)</w:t>
      </w:r>
      <w:r w:rsidRPr="001049A3">
        <w:rPr>
          <w:rFonts w:asciiTheme="minorHAnsi" w:hAnsiTheme="minorHAnsi" w:cstheme="minorHAnsi"/>
          <w:sz w:val="18"/>
          <w:szCs w:val="18"/>
        </w:rPr>
        <w:t>:</w:t>
      </w:r>
      <w:r w:rsidR="00B50535" w:rsidRPr="001049A3">
        <w:rPr>
          <w:b/>
          <w:bCs/>
        </w:rPr>
        <w:t xml:space="preserve">69 934,23 </w:t>
      </w:r>
      <w:r w:rsidRPr="001049A3">
        <w:rPr>
          <w:b/>
          <w:bCs/>
        </w:rPr>
        <w:t>zł</w:t>
      </w:r>
    </w:p>
    <w:p w:rsidR="00FF6962" w:rsidRPr="00AE3E86" w:rsidRDefault="00FF6962" w:rsidP="00FF6962">
      <w:pPr>
        <w:spacing w:before="0" w:after="0"/>
        <w:ind w:left="360"/>
        <w:jc w:val="left"/>
        <w:rPr>
          <w:rFonts w:asciiTheme="minorHAnsi" w:eastAsia="Calibri" w:hAnsiTheme="minorHAnsi" w:cstheme="minorHAnsi"/>
          <w:b/>
          <w:bCs/>
          <w:u w:val="single"/>
        </w:rPr>
      </w:pPr>
    </w:p>
    <w:p w:rsidR="00FF6962" w:rsidRPr="001049A3" w:rsidRDefault="00FF6962" w:rsidP="001049A3">
      <w:pPr>
        <w:spacing w:before="0" w:after="0"/>
        <w:ind w:left="360"/>
        <w:jc w:val="left"/>
        <w:rPr>
          <w:rFonts w:asciiTheme="minorHAnsi" w:eastAsia="Calibri" w:hAnsiTheme="minorHAnsi" w:cstheme="minorHAnsi"/>
          <w:b/>
          <w:bCs/>
          <w:u w:val="single"/>
        </w:rPr>
      </w:pPr>
      <w:r w:rsidRPr="00AE3E86">
        <w:rPr>
          <w:rFonts w:asciiTheme="minorHAnsi" w:eastAsia="Calibri" w:hAnsiTheme="minorHAnsi" w:cstheme="minorHAnsi"/>
          <w:b/>
          <w:bCs/>
          <w:u w:val="single"/>
        </w:rPr>
        <w:t xml:space="preserve">Część 8: </w:t>
      </w:r>
      <w:r w:rsidR="00AE3E86" w:rsidRPr="001049A3">
        <w:rPr>
          <w:rFonts w:asciiTheme="minorHAnsi" w:hAnsiTheme="minorHAnsi" w:cstheme="minorHAnsi"/>
        </w:rPr>
        <w:t>Roboty utrzymaniowe na potoku Dopływ z Nagawczyny (</w:t>
      </w:r>
      <w:proofErr w:type="spellStart"/>
      <w:r w:rsidR="00AE3E86" w:rsidRPr="001049A3">
        <w:rPr>
          <w:rFonts w:asciiTheme="minorHAnsi" w:hAnsiTheme="minorHAnsi" w:cstheme="minorHAnsi"/>
        </w:rPr>
        <w:t>Pustyński</w:t>
      </w:r>
      <w:proofErr w:type="spellEnd"/>
      <w:r w:rsidR="001049A3" w:rsidRPr="001049A3">
        <w:rPr>
          <w:rFonts w:asciiTheme="minorHAnsi" w:hAnsiTheme="minorHAnsi" w:cstheme="minorHAnsi"/>
        </w:rPr>
        <w:t>)</w:t>
      </w:r>
      <w:r w:rsidRPr="001049A3">
        <w:rPr>
          <w:rFonts w:asciiTheme="minorHAnsi" w:hAnsiTheme="minorHAnsi" w:cstheme="minorHAnsi"/>
          <w:sz w:val="18"/>
          <w:szCs w:val="18"/>
        </w:rPr>
        <w:t>:</w:t>
      </w:r>
      <w:r w:rsidR="00B50535" w:rsidRPr="001049A3">
        <w:rPr>
          <w:b/>
          <w:bCs/>
        </w:rPr>
        <w:t xml:space="preserve">29 989,76 </w:t>
      </w:r>
      <w:r w:rsidRPr="001049A3">
        <w:rPr>
          <w:b/>
          <w:bCs/>
        </w:rPr>
        <w:t>zł</w:t>
      </w:r>
    </w:p>
    <w:p w:rsidR="00FF6962" w:rsidRDefault="00FF6962" w:rsidP="00FF6962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</w:p>
    <w:p w:rsidR="00FF6962" w:rsidRPr="001049A3" w:rsidRDefault="00FF6962" w:rsidP="001049A3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9</w:t>
      </w:r>
      <w:r w:rsidRPr="00C0432E">
        <w:rPr>
          <w:rFonts w:eastAsia="Calibri"/>
          <w:b/>
          <w:bCs/>
          <w:u w:val="single"/>
        </w:rPr>
        <w:t xml:space="preserve">: </w:t>
      </w:r>
      <w:r w:rsidR="00AE3E86" w:rsidRPr="001049A3">
        <w:rPr>
          <w:rFonts w:asciiTheme="minorHAnsi" w:hAnsiTheme="minorHAnsi" w:cstheme="minorHAnsi"/>
        </w:rPr>
        <w:t>Roboty utrzymaniowe na potoku Wiewiórczanka (Wiewiórski)</w:t>
      </w:r>
      <w:r w:rsidRPr="001049A3">
        <w:rPr>
          <w:rFonts w:asciiTheme="minorHAnsi" w:hAnsiTheme="minorHAnsi" w:cstheme="minorHAnsi"/>
          <w:sz w:val="18"/>
          <w:szCs w:val="18"/>
        </w:rPr>
        <w:t>:</w:t>
      </w:r>
      <w:r w:rsidR="00B50535" w:rsidRPr="001049A3">
        <w:rPr>
          <w:b/>
          <w:bCs/>
        </w:rPr>
        <w:t xml:space="preserve">48 984,74 </w:t>
      </w:r>
      <w:r w:rsidRPr="001049A3">
        <w:rPr>
          <w:b/>
          <w:bCs/>
        </w:rPr>
        <w:t>zł</w:t>
      </w:r>
    </w:p>
    <w:p w:rsidR="00AE3E86" w:rsidRDefault="00AE3E86" w:rsidP="00AE3E86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</w:p>
    <w:p w:rsidR="00AE3E86" w:rsidRPr="001049A3" w:rsidRDefault="00AE3E86" w:rsidP="001049A3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10</w:t>
      </w:r>
      <w:r w:rsidRPr="00C0432E">
        <w:rPr>
          <w:rFonts w:eastAsia="Calibri"/>
          <w:b/>
          <w:bCs/>
          <w:u w:val="single"/>
        </w:rPr>
        <w:t xml:space="preserve">: </w:t>
      </w:r>
      <w:r w:rsidRPr="001049A3">
        <w:rPr>
          <w:rFonts w:asciiTheme="minorHAnsi" w:hAnsiTheme="minorHAnsi" w:cstheme="minorHAnsi"/>
        </w:rPr>
        <w:t>Roboty utrzymaniowe na potoku Dopływ z Tarnowa</w:t>
      </w:r>
      <w:r w:rsidRPr="001049A3">
        <w:rPr>
          <w:rFonts w:asciiTheme="minorHAnsi" w:hAnsiTheme="minorHAnsi" w:cstheme="minorHAnsi"/>
          <w:sz w:val="18"/>
          <w:szCs w:val="18"/>
        </w:rPr>
        <w:t xml:space="preserve">: </w:t>
      </w:r>
      <w:r w:rsidR="00B50535" w:rsidRPr="001049A3">
        <w:rPr>
          <w:b/>
          <w:bCs/>
        </w:rPr>
        <w:t xml:space="preserve">24 455,18 </w:t>
      </w:r>
      <w:r w:rsidRPr="001049A3">
        <w:rPr>
          <w:b/>
          <w:bCs/>
        </w:rPr>
        <w:t>zł</w:t>
      </w:r>
    </w:p>
    <w:p w:rsidR="00BC0649" w:rsidRDefault="00BC0649" w:rsidP="00A52C7D">
      <w:pPr>
        <w:pStyle w:val="Akapitzlist"/>
        <w:spacing w:before="0" w:after="0" w:line="240" w:lineRule="auto"/>
        <w:ind w:left="0"/>
        <w:rPr>
          <w:rFonts w:asciiTheme="minorHAnsi" w:eastAsia="Arial Unicode MS" w:hAnsiTheme="minorHAnsi" w:cstheme="minorHAnsi"/>
          <w:sz w:val="18"/>
          <w:szCs w:val="18"/>
          <w:lang w:eastAsia="pl-PL" w:bidi="ar-SA"/>
        </w:rPr>
      </w:pPr>
    </w:p>
    <w:p w:rsidR="00AE3E86" w:rsidRPr="001049A3" w:rsidRDefault="00AE3E86" w:rsidP="001049A3">
      <w:pPr>
        <w:spacing w:before="0" w:after="0"/>
        <w:ind w:left="360"/>
        <w:jc w:val="left"/>
        <w:rPr>
          <w:rFonts w:eastAsia="Calibri"/>
          <w:b/>
          <w:bCs/>
          <w:u w:val="single"/>
        </w:rPr>
      </w:pPr>
      <w:r w:rsidRPr="00C0432E">
        <w:rPr>
          <w:rFonts w:eastAsia="Calibri"/>
          <w:b/>
          <w:bCs/>
          <w:u w:val="single"/>
        </w:rPr>
        <w:t xml:space="preserve">Część </w:t>
      </w:r>
      <w:r>
        <w:rPr>
          <w:rFonts w:eastAsia="Calibri"/>
          <w:b/>
          <w:bCs/>
          <w:u w:val="single"/>
        </w:rPr>
        <w:t>11</w:t>
      </w:r>
      <w:r w:rsidRPr="00C0432E">
        <w:rPr>
          <w:rFonts w:eastAsia="Calibri"/>
          <w:b/>
          <w:bCs/>
          <w:u w:val="single"/>
        </w:rPr>
        <w:t xml:space="preserve">: </w:t>
      </w:r>
      <w:r w:rsidRPr="001049A3">
        <w:rPr>
          <w:rFonts w:asciiTheme="minorHAnsi" w:hAnsiTheme="minorHAnsi" w:cstheme="minorHAnsi"/>
        </w:rPr>
        <w:t>Utrzymanie potoku Ruda w km 0+000- 9+074</w:t>
      </w:r>
      <w:r w:rsidRPr="001049A3">
        <w:rPr>
          <w:rFonts w:asciiTheme="minorHAnsi" w:hAnsiTheme="minorHAnsi" w:cstheme="minorHAnsi"/>
          <w:sz w:val="18"/>
          <w:szCs w:val="18"/>
        </w:rPr>
        <w:t>:</w:t>
      </w:r>
      <w:r w:rsidR="00B50535" w:rsidRPr="001049A3">
        <w:rPr>
          <w:b/>
          <w:bCs/>
        </w:rPr>
        <w:t xml:space="preserve">66 168,93 </w:t>
      </w:r>
      <w:r w:rsidRPr="001049A3">
        <w:rPr>
          <w:b/>
          <w:bCs/>
        </w:rPr>
        <w:t>zł</w:t>
      </w:r>
    </w:p>
    <w:sectPr w:rsidR="00AE3E86" w:rsidRPr="001049A3" w:rsidSect="00374199">
      <w:footerReference w:type="default" r:id="rId11"/>
      <w:headerReference w:type="first" r:id="rId12"/>
      <w:footerReference w:type="first" r:id="rId13"/>
      <w:pgSz w:w="11906" w:h="16838" w:code="9"/>
      <w:pgMar w:top="426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23" w:rsidRDefault="00034A23" w:rsidP="00BA6736">
      <w:r>
        <w:separator/>
      </w:r>
    </w:p>
  </w:endnote>
  <w:endnote w:type="continuationSeparator" w:id="1">
    <w:p w:rsidR="00034A23" w:rsidRDefault="00034A23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27722A" w:rsidRPr="00E17232" w:rsidTr="009F46E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B31B0C" w:rsidRPr="00B31B0C" w:rsidRDefault="00B31B0C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B31B0C" w:rsidRPr="00B31B0C" w:rsidRDefault="00B31B0C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:rsidR="00B31B0C" w:rsidRPr="00B31B0C" w:rsidRDefault="00B31B0C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:rsidR="00B31B0C" w:rsidRPr="00B31B0C" w:rsidRDefault="00B31B0C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tel.: +48 (13) 446 33 11 | faks: +48 (13) 446 33 11</w:t>
          </w:r>
        </w:p>
        <w:p w:rsidR="0027722A" w:rsidRPr="00F57950" w:rsidRDefault="00B31B0C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e-mail: zamowienia.jaslo@wody.gov.pl</w:t>
          </w:r>
        </w:p>
      </w:tc>
      <w:tc>
        <w:tcPr>
          <w:tcW w:w="3420" w:type="dxa"/>
          <w:shd w:val="clear" w:color="auto" w:fill="auto"/>
          <w:vAlign w:val="bottom"/>
        </w:tcPr>
        <w:p w:rsidR="0027722A" w:rsidRPr="00E17232" w:rsidRDefault="0027722A" w:rsidP="00F57950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27722A" w:rsidRPr="00C130EE" w:rsidRDefault="0027722A" w:rsidP="00C130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27722A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27722A" w:rsidRPr="00FA7F62" w:rsidRDefault="0027722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27722A" w:rsidRPr="00E17232" w:rsidRDefault="00B8613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:rsidR="0027722A" w:rsidRPr="00E17232" w:rsidRDefault="0027722A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B8613A">
            <w:rPr>
              <w:rFonts w:ascii="Lato" w:hAnsi="Lato"/>
              <w:color w:val="195F8A"/>
              <w:sz w:val="18"/>
              <w:szCs w:val="18"/>
            </w:rPr>
            <w:t>Hanasiewicza 17B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, </w:t>
          </w:r>
          <w:r w:rsidR="00B8613A">
            <w:rPr>
              <w:rFonts w:ascii="Lato" w:hAnsi="Lato"/>
              <w:color w:val="195F8A"/>
              <w:sz w:val="18"/>
              <w:szCs w:val="18"/>
            </w:rPr>
            <w:t>35-103 Rzeszów</w:t>
          </w:r>
        </w:p>
        <w:p w:rsidR="00B8613A" w:rsidRDefault="0027722A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510C2">
            <w:rPr>
              <w:rFonts w:ascii="Lato" w:hAnsi="Lato"/>
              <w:color w:val="195F8A"/>
              <w:sz w:val="18"/>
              <w:szCs w:val="18"/>
            </w:rPr>
            <w:t>tel.: +48 (13) 446 33 11 | faks: +48 (13) 446 33 11</w:t>
          </w:r>
        </w:p>
        <w:p w:rsidR="0027722A" w:rsidRPr="00B510C2" w:rsidRDefault="0027722A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510C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6944E2">
            <w:rPr>
              <w:rFonts w:ascii="Lato" w:hAnsi="Lato"/>
              <w:color w:val="195F8A"/>
              <w:sz w:val="18"/>
              <w:szCs w:val="18"/>
            </w:rPr>
            <w:t>zamowienia.jaslo</w:t>
          </w:r>
          <w:r w:rsidRPr="00B510C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27722A" w:rsidRPr="00E17232" w:rsidRDefault="0027722A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27722A" w:rsidRPr="00E17232" w:rsidRDefault="0027722A" w:rsidP="00374199">
    <w:pPr>
      <w:pStyle w:val="Stopka"/>
      <w:ind w:righ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23" w:rsidRDefault="00034A23" w:rsidP="00BA6736">
      <w:r>
        <w:separator/>
      </w:r>
    </w:p>
  </w:footnote>
  <w:footnote w:type="continuationSeparator" w:id="1">
    <w:p w:rsidR="00034A23" w:rsidRDefault="00034A23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2A" w:rsidRDefault="0027722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-469606</wp:posOffset>
          </wp:positionH>
          <wp:positionV relativeFrom="paragraph">
            <wp:posOffset>262805</wp:posOffset>
          </wp:positionV>
          <wp:extent cx="2371725" cy="845185"/>
          <wp:effectExtent l="0" t="0" r="9525" b="0"/>
          <wp:wrapNone/>
          <wp:docPr id="10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6pt;height:19.6pt" o:bullet="t">
        <v:imagedata r:id="rId1" o:title="bulet_green"/>
      </v:shape>
    </w:pict>
  </w:numPicBullet>
  <w:abstractNum w:abstractNumId="0">
    <w:nsid w:val="00000006"/>
    <w:multiLevelType w:val="multilevel"/>
    <w:tmpl w:val="353CA5F2"/>
    <w:name w:val="WW8Num6"/>
    <w:lvl w:ilvl="0">
      <w:start w:val="2"/>
      <w:numFmt w:val="decimal"/>
      <w:lvlText w:val="%1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  <w:i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</w:pPr>
      <w:rPr>
        <w:rFonts w:cs="Times New Roman"/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3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8CA380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46C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B26D8"/>
    <w:multiLevelType w:val="hybridMultilevel"/>
    <w:tmpl w:val="4F4436FC"/>
    <w:lvl w:ilvl="0" w:tplc="D5C6B646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2C9CCEC4" w:tentative="1">
      <w:start w:val="1"/>
      <w:numFmt w:val="lowerLetter"/>
      <w:lvlText w:val="%2."/>
      <w:lvlJc w:val="left"/>
      <w:pPr>
        <w:ind w:left="1440" w:hanging="360"/>
      </w:pPr>
    </w:lvl>
    <w:lvl w:ilvl="2" w:tplc="C07250E8" w:tentative="1">
      <w:start w:val="1"/>
      <w:numFmt w:val="lowerRoman"/>
      <w:lvlText w:val="%3."/>
      <w:lvlJc w:val="right"/>
      <w:pPr>
        <w:ind w:left="2160" w:hanging="180"/>
      </w:pPr>
    </w:lvl>
    <w:lvl w:ilvl="3" w:tplc="297256C4" w:tentative="1">
      <w:start w:val="1"/>
      <w:numFmt w:val="decimal"/>
      <w:lvlText w:val="%4."/>
      <w:lvlJc w:val="left"/>
      <w:pPr>
        <w:ind w:left="2880" w:hanging="360"/>
      </w:pPr>
    </w:lvl>
    <w:lvl w:ilvl="4" w:tplc="2EFA98D0" w:tentative="1">
      <w:start w:val="1"/>
      <w:numFmt w:val="lowerLetter"/>
      <w:lvlText w:val="%5."/>
      <w:lvlJc w:val="left"/>
      <w:pPr>
        <w:ind w:left="3600" w:hanging="360"/>
      </w:pPr>
    </w:lvl>
    <w:lvl w:ilvl="5" w:tplc="FF089576" w:tentative="1">
      <w:start w:val="1"/>
      <w:numFmt w:val="lowerRoman"/>
      <w:lvlText w:val="%6."/>
      <w:lvlJc w:val="right"/>
      <w:pPr>
        <w:ind w:left="4320" w:hanging="180"/>
      </w:pPr>
    </w:lvl>
    <w:lvl w:ilvl="6" w:tplc="6472C226" w:tentative="1">
      <w:start w:val="1"/>
      <w:numFmt w:val="decimal"/>
      <w:lvlText w:val="%7."/>
      <w:lvlJc w:val="left"/>
      <w:pPr>
        <w:ind w:left="5040" w:hanging="360"/>
      </w:pPr>
    </w:lvl>
    <w:lvl w:ilvl="7" w:tplc="CB2E4F5E" w:tentative="1">
      <w:start w:val="1"/>
      <w:numFmt w:val="lowerLetter"/>
      <w:lvlText w:val="%8."/>
      <w:lvlJc w:val="left"/>
      <w:pPr>
        <w:ind w:left="5760" w:hanging="360"/>
      </w:pPr>
    </w:lvl>
    <w:lvl w:ilvl="8" w:tplc="46B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9D75270"/>
    <w:multiLevelType w:val="hybridMultilevel"/>
    <w:tmpl w:val="544AFE3A"/>
    <w:lvl w:ilvl="0" w:tplc="04150017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>
    <w:nsid w:val="2A1F2E8E"/>
    <w:multiLevelType w:val="hybridMultilevel"/>
    <w:tmpl w:val="0DCCBF56"/>
    <w:lvl w:ilvl="0" w:tplc="73B2104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F5FD5"/>
    <w:multiLevelType w:val="hybridMultilevel"/>
    <w:tmpl w:val="5906AFDC"/>
    <w:lvl w:ilvl="0" w:tplc="BC1C20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bCs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61E5"/>
    <w:multiLevelType w:val="hybridMultilevel"/>
    <w:tmpl w:val="9404D7DC"/>
    <w:lvl w:ilvl="0" w:tplc="59569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95AF6"/>
    <w:multiLevelType w:val="hybridMultilevel"/>
    <w:tmpl w:val="A3649F9E"/>
    <w:lvl w:ilvl="0" w:tplc="64302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F45B6"/>
    <w:multiLevelType w:val="hybridMultilevel"/>
    <w:tmpl w:val="57A26446"/>
    <w:lvl w:ilvl="0" w:tplc="1AC2D1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bCs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9190E"/>
    <w:multiLevelType w:val="hybridMultilevel"/>
    <w:tmpl w:val="DF60FE92"/>
    <w:lvl w:ilvl="0" w:tplc="04150011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2F70CF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010B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52B4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F61E3"/>
    <w:multiLevelType w:val="hybridMultilevel"/>
    <w:tmpl w:val="E5104A98"/>
    <w:lvl w:ilvl="0" w:tplc="528E6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B26C6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C747B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E6F44"/>
    <w:multiLevelType w:val="hybridMultilevel"/>
    <w:tmpl w:val="ADD0A28E"/>
    <w:lvl w:ilvl="0" w:tplc="DD26B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15441"/>
    <w:multiLevelType w:val="hybridMultilevel"/>
    <w:tmpl w:val="23FE3EF2"/>
    <w:lvl w:ilvl="0" w:tplc="F99445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bCs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A3797"/>
    <w:multiLevelType w:val="hybridMultilevel"/>
    <w:tmpl w:val="949C9266"/>
    <w:lvl w:ilvl="0" w:tplc="3A8A4D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bCs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9520C"/>
    <w:multiLevelType w:val="hybridMultilevel"/>
    <w:tmpl w:val="B5D89554"/>
    <w:lvl w:ilvl="0" w:tplc="04150017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0F" w:tentative="1">
      <w:start w:val="1"/>
      <w:numFmt w:val="lowerLetter"/>
      <w:lvlText w:val="%2."/>
      <w:lvlJc w:val="left"/>
      <w:pPr>
        <w:ind w:left="3302" w:hanging="360"/>
      </w:pPr>
    </w:lvl>
    <w:lvl w:ilvl="2" w:tplc="89F6137A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5C3CCFDA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>
    <w:nsid w:val="70886748"/>
    <w:multiLevelType w:val="hybridMultilevel"/>
    <w:tmpl w:val="76202202"/>
    <w:name w:val="WW8Num3423"/>
    <w:lvl w:ilvl="0" w:tplc="CA36F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CA055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E1474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B1F47"/>
    <w:multiLevelType w:val="hybridMultilevel"/>
    <w:tmpl w:val="3250A598"/>
    <w:lvl w:ilvl="0" w:tplc="EDEAE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47E5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27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20"/>
  </w:num>
  <w:num w:numId="10">
    <w:abstractNumId w:val="19"/>
  </w:num>
  <w:num w:numId="11">
    <w:abstractNumId w:val="4"/>
  </w:num>
  <w:num w:numId="12">
    <w:abstractNumId w:val="17"/>
  </w:num>
  <w:num w:numId="13">
    <w:abstractNumId w:val="21"/>
  </w:num>
  <w:num w:numId="14">
    <w:abstractNumId w:val="5"/>
  </w:num>
  <w:num w:numId="15">
    <w:abstractNumId w:val="29"/>
  </w:num>
  <w:num w:numId="16">
    <w:abstractNumId w:val="18"/>
  </w:num>
  <w:num w:numId="17">
    <w:abstractNumId w:val="31"/>
  </w:num>
  <w:num w:numId="18">
    <w:abstractNumId w:val="22"/>
  </w:num>
  <w:num w:numId="19">
    <w:abstractNumId w:val="24"/>
  </w:num>
  <w:num w:numId="20">
    <w:abstractNumId w:val="25"/>
  </w:num>
  <w:num w:numId="21">
    <w:abstractNumId w:val="23"/>
  </w:num>
  <w:num w:numId="22">
    <w:abstractNumId w:val="11"/>
  </w:num>
  <w:num w:numId="23">
    <w:abstractNumId w:val="12"/>
  </w:num>
  <w:num w:numId="24">
    <w:abstractNumId w:val="30"/>
  </w:num>
  <w:num w:numId="25">
    <w:abstractNumId w:val="26"/>
  </w:num>
  <w:num w:numId="26">
    <w:abstractNumId w:val="10"/>
  </w:num>
  <w:num w:numId="27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E0CBA"/>
    <w:rsid w:val="00011F00"/>
    <w:rsid w:val="00013945"/>
    <w:rsid w:val="0001622E"/>
    <w:rsid w:val="00016D7F"/>
    <w:rsid w:val="00017C95"/>
    <w:rsid w:val="00024D9F"/>
    <w:rsid w:val="00025D43"/>
    <w:rsid w:val="00025E02"/>
    <w:rsid w:val="00034A23"/>
    <w:rsid w:val="00036AD0"/>
    <w:rsid w:val="00043801"/>
    <w:rsid w:val="000439CD"/>
    <w:rsid w:val="00051323"/>
    <w:rsid w:val="00051A2D"/>
    <w:rsid w:val="00055D75"/>
    <w:rsid w:val="0005743E"/>
    <w:rsid w:val="00062AB9"/>
    <w:rsid w:val="000645E9"/>
    <w:rsid w:val="00064F4F"/>
    <w:rsid w:val="00067409"/>
    <w:rsid w:val="00073072"/>
    <w:rsid w:val="00076542"/>
    <w:rsid w:val="000837A7"/>
    <w:rsid w:val="00085A69"/>
    <w:rsid w:val="00086A87"/>
    <w:rsid w:val="000905F8"/>
    <w:rsid w:val="00090E4D"/>
    <w:rsid w:val="00093759"/>
    <w:rsid w:val="00097DE1"/>
    <w:rsid w:val="000A2DD2"/>
    <w:rsid w:val="000A40D2"/>
    <w:rsid w:val="000A48EC"/>
    <w:rsid w:val="000B20D3"/>
    <w:rsid w:val="000B2AFD"/>
    <w:rsid w:val="000B3C5F"/>
    <w:rsid w:val="000B7446"/>
    <w:rsid w:val="000C0EE7"/>
    <w:rsid w:val="000C5D4E"/>
    <w:rsid w:val="000E33B8"/>
    <w:rsid w:val="000E3602"/>
    <w:rsid w:val="000E3A0A"/>
    <w:rsid w:val="000E3D3C"/>
    <w:rsid w:val="000E5BD3"/>
    <w:rsid w:val="000E62F6"/>
    <w:rsid w:val="000F0EAA"/>
    <w:rsid w:val="000F1534"/>
    <w:rsid w:val="0010437A"/>
    <w:rsid w:val="001049A3"/>
    <w:rsid w:val="00110333"/>
    <w:rsid w:val="00112746"/>
    <w:rsid w:val="00126AA3"/>
    <w:rsid w:val="00132BDD"/>
    <w:rsid w:val="0013494C"/>
    <w:rsid w:val="00135D08"/>
    <w:rsid w:val="00142C5F"/>
    <w:rsid w:val="0014367C"/>
    <w:rsid w:val="00143B73"/>
    <w:rsid w:val="0014427A"/>
    <w:rsid w:val="001446B4"/>
    <w:rsid w:val="00151460"/>
    <w:rsid w:val="00160E24"/>
    <w:rsid w:val="00163BD4"/>
    <w:rsid w:val="00165045"/>
    <w:rsid w:val="00165DEB"/>
    <w:rsid w:val="00176964"/>
    <w:rsid w:val="001840E3"/>
    <w:rsid w:val="00185E39"/>
    <w:rsid w:val="00190C02"/>
    <w:rsid w:val="00192748"/>
    <w:rsid w:val="00194E48"/>
    <w:rsid w:val="00195AEC"/>
    <w:rsid w:val="001A2ADC"/>
    <w:rsid w:val="001A4DBD"/>
    <w:rsid w:val="001B4518"/>
    <w:rsid w:val="001B641B"/>
    <w:rsid w:val="001C5CCD"/>
    <w:rsid w:val="001D421E"/>
    <w:rsid w:val="001D7EAB"/>
    <w:rsid w:val="001E2C84"/>
    <w:rsid w:val="001E4418"/>
    <w:rsid w:val="001E49A0"/>
    <w:rsid w:val="001E6A5E"/>
    <w:rsid w:val="001E7BDC"/>
    <w:rsid w:val="001F1B2B"/>
    <w:rsid w:val="001F2186"/>
    <w:rsid w:val="001F22E0"/>
    <w:rsid w:val="001F66FF"/>
    <w:rsid w:val="001F6DB9"/>
    <w:rsid w:val="002003D2"/>
    <w:rsid w:val="002017A1"/>
    <w:rsid w:val="0020408D"/>
    <w:rsid w:val="0020684E"/>
    <w:rsid w:val="0021273D"/>
    <w:rsid w:val="00213B7C"/>
    <w:rsid w:val="002219B6"/>
    <w:rsid w:val="0022361F"/>
    <w:rsid w:val="00225731"/>
    <w:rsid w:val="00234B38"/>
    <w:rsid w:val="0023619E"/>
    <w:rsid w:val="00236BFF"/>
    <w:rsid w:val="00237CCF"/>
    <w:rsid w:val="00242A30"/>
    <w:rsid w:val="00245905"/>
    <w:rsid w:val="00245C37"/>
    <w:rsid w:val="00246960"/>
    <w:rsid w:val="00250DEC"/>
    <w:rsid w:val="00254A6C"/>
    <w:rsid w:val="00257602"/>
    <w:rsid w:val="00257DD1"/>
    <w:rsid w:val="00266F7D"/>
    <w:rsid w:val="00272EE2"/>
    <w:rsid w:val="0027722A"/>
    <w:rsid w:val="00280BF7"/>
    <w:rsid w:val="00283C45"/>
    <w:rsid w:val="00284886"/>
    <w:rsid w:val="002860F8"/>
    <w:rsid w:val="00286378"/>
    <w:rsid w:val="002879AD"/>
    <w:rsid w:val="00287EF6"/>
    <w:rsid w:val="00294E57"/>
    <w:rsid w:val="002958C5"/>
    <w:rsid w:val="002A248F"/>
    <w:rsid w:val="002A4975"/>
    <w:rsid w:val="002A6074"/>
    <w:rsid w:val="002A64DA"/>
    <w:rsid w:val="002B6A92"/>
    <w:rsid w:val="002B6FE8"/>
    <w:rsid w:val="002C2C5B"/>
    <w:rsid w:val="002C3BED"/>
    <w:rsid w:val="002C471B"/>
    <w:rsid w:val="002C7832"/>
    <w:rsid w:val="002E2446"/>
    <w:rsid w:val="002E6DEE"/>
    <w:rsid w:val="002E778E"/>
    <w:rsid w:val="002E77DE"/>
    <w:rsid w:val="002F0DDA"/>
    <w:rsid w:val="002F3FB1"/>
    <w:rsid w:val="00300D33"/>
    <w:rsid w:val="0030329A"/>
    <w:rsid w:val="00304F46"/>
    <w:rsid w:val="003060A1"/>
    <w:rsid w:val="0031028A"/>
    <w:rsid w:val="003129C4"/>
    <w:rsid w:val="0031344E"/>
    <w:rsid w:val="00316727"/>
    <w:rsid w:val="003260A2"/>
    <w:rsid w:val="00326B29"/>
    <w:rsid w:val="00327AB8"/>
    <w:rsid w:val="00327EC4"/>
    <w:rsid w:val="00330F37"/>
    <w:rsid w:val="003372C3"/>
    <w:rsid w:val="00343710"/>
    <w:rsid w:val="00344750"/>
    <w:rsid w:val="00355C16"/>
    <w:rsid w:val="0036130F"/>
    <w:rsid w:val="0036305C"/>
    <w:rsid w:val="003660F8"/>
    <w:rsid w:val="00374199"/>
    <w:rsid w:val="0037424F"/>
    <w:rsid w:val="00380723"/>
    <w:rsid w:val="0038159E"/>
    <w:rsid w:val="003877B3"/>
    <w:rsid w:val="00392F32"/>
    <w:rsid w:val="003931C3"/>
    <w:rsid w:val="00396B83"/>
    <w:rsid w:val="003A10D0"/>
    <w:rsid w:val="003A4160"/>
    <w:rsid w:val="003A754C"/>
    <w:rsid w:val="003B0619"/>
    <w:rsid w:val="003B633A"/>
    <w:rsid w:val="003C220E"/>
    <w:rsid w:val="003C4FF0"/>
    <w:rsid w:val="003C62BA"/>
    <w:rsid w:val="003C64D6"/>
    <w:rsid w:val="003D339D"/>
    <w:rsid w:val="003E3137"/>
    <w:rsid w:val="003E5E2B"/>
    <w:rsid w:val="003E6AAF"/>
    <w:rsid w:val="003F0C6D"/>
    <w:rsid w:val="003F3358"/>
    <w:rsid w:val="003F60CE"/>
    <w:rsid w:val="004004B4"/>
    <w:rsid w:val="004004EC"/>
    <w:rsid w:val="00416D68"/>
    <w:rsid w:val="00422B77"/>
    <w:rsid w:val="0042398D"/>
    <w:rsid w:val="004246ED"/>
    <w:rsid w:val="00424D9F"/>
    <w:rsid w:val="004310BE"/>
    <w:rsid w:val="0044662E"/>
    <w:rsid w:val="00452B18"/>
    <w:rsid w:val="00462511"/>
    <w:rsid w:val="00462652"/>
    <w:rsid w:val="00467013"/>
    <w:rsid w:val="004759F2"/>
    <w:rsid w:val="00477870"/>
    <w:rsid w:val="00480302"/>
    <w:rsid w:val="00481754"/>
    <w:rsid w:val="00481B2A"/>
    <w:rsid w:val="0049519C"/>
    <w:rsid w:val="004974C2"/>
    <w:rsid w:val="004A1542"/>
    <w:rsid w:val="004A6980"/>
    <w:rsid w:val="004A7945"/>
    <w:rsid w:val="004A7D08"/>
    <w:rsid w:val="004B4C16"/>
    <w:rsid w:val="004B6DAD"/>
    <w:rsid w:val="004C03D8"/>
    <w:rsid w:val="004C1E8A"/>
    <w:rsid w:val="004C2178"/>
    <w:rsid w:val="004C24CA"/>
    <w:rsid w:val="004C55AD"/>
    <w:rsid w:val="004C5DF8"/>
    <w:rsid w:val="004C65E1"/>
    <w:rsid w:val="004D1535"/>
    <w:rsid w:val="004D781D"/>
    <w:rsid w:val="004E10E9"/>
    <w:rsid w:val="004E3C9E"/>
    <w:rsid w:val="004F139B"/>
    <w:rsid w:val="004F398D"/>
    <w:rsid w:val="004F6E5A"/>
    <w:rsid w:val="004F7C86"/>
    <w:rsid w:val="00501F80"/>
    <w:rsid w:val="00502AE1"/>
    <w:rsid w:val="0050570C"/>
    <w:rsid w:val="005100C7"/>
    <w:rsid w:val="00511971"/>
    <w:rsid w:val="00511DBC"/>
    <w:rsid w:val="00514C54"/>
    <w:rsid w:val="00515BC7"/>
    <w:rsid w:val="0052024A"/>
    <w:rsid w:val="0052407C"/>
    <w:rsid w:val="00527AB7"/>
    <w:rsid w:val="005309DF"/>
    <w:rsid w:val="005317E4"/>
    <w:rsid w:val="005331DE"/>
    <w:rsid w:val="00537FEF"/>
    <w:rsid w:val="00540732"/>
    <w:rsid w:val="0054280A"/>
    <w:rsid w:val="00542C9C"/>
    <w:rsid w:val="005448F4"/>
    <w:rsid w:val="00554B24"/>
    <w:rsid w:val="0055550F"/>
    <w:rsid w:val="0055562F"/>
    <w:rsid w:val="00557898"/>
    <w:rsid w:val="00560755"/>
    <w:rsid w:val="00564E6B"/>
    <w:rsid w:val="00565689"/>
    <w:rsid w:val="00570745"/>
    <w:rsid w:val="005732FD"/>
    <w:rsid w:val="00574457"/>
    <w:rsid w:val="00575BD8"/>
    <w:rsid w:val="00577271"/>
    <w:rsid w:val="0058085F"/>
    <w:rsid w:val="005842F6"/>
    <w:rsid w:val="00584F09"/>
    <w:rsid w:val="00591619"/>
    <w:rsid w:val="00591758"/>
    <w:rsid w:val="005A0398"/>
    <w:rsid w:val="005A340F"/>
    <w:rsid w:val="005A3E20"/>
    <w:rsid w:val="005A4719"/>
    <w:rsid w:val="005A7FA3"/>
    <w:rsid w:val="005B1FE5"/>
    <w:rsid w:val="005B4C2F"/>
    <w:rsid w:val="005B57C5"/>
    <w:rsid w:val="005C12C5"/>
    <w:rsid w:val="005C34B5"/>
    <w:rsid w:val="005C549C"/>
    <w:rsid w:val="005C7DAF"/>
    <w:rsid w:val="005D0E82"/>
    <w:rsid w:val="005D625C"/>
    <w:rsid w:val="005E0CBA"/>
    <w:rsid w:val="005E1916"/>
    <w:rsid w:val="005F0258"/>
    <w:rsid w:val="005F072B"/>
    <w:rsid w:val="005F3FC5"/>
    <w:rsid w:val="005F47A2"/>
    <w:rsid w:val="00601E3D"/>
    <w:rsid w:val="00603396"/>
    <w:rsid w:val="006065F3"/>
    <w:rsid w:val="006122CC"/>
    <w:rsid w:val="006307A0"/>
    <w:rsid w:val="0063620D"/>
    <w:rsid w:val="0063769B"/>
    <w:rsid w:val="006414AB"/>
    <w:rsid w:val="00646012"/>
    <w:rsid w:val="00647426"/>
    <w:rsid w:val="00647C46"/>
    <w:rsid w:val="00647CA5"/>
    <w:rsid w:val="00650B38"/>
    <w:rsid w:val="00654BE7"/>
    <w:rsid w:val="00654E8C"/>
    <w:rsid w:val="00660327"/>
    <w:rsid w:val="00666BEC"/>
    <w:rsid w:val="00667701"/>
    <w:rsid w:val="00670B85"/>
    <w:rsid w:val="00677F1F"/>
    <w:rsid w:val="0068019B"/>
    <w:rsid w:val="006846FB"/>
    <w:rsid w:val="00685F35"/>
    <w:rsid w:val="0068705E"/>
    <w:rsid w:val="006871C5"/>
    <w:rsid w:val="00693486"/>
    <w:rsid w:val="00693570"/>
    <w:rsid w:val="00693FBE"/>
    <w:rsid w:val="00694345"/>
    <w:rsid w:val="006944E2"/>
    <w:rsid w:val="0069648F"/>
    <w:rsid w:val="00697B58"/>
    <w:rsid w:val="006A0366"/>
    <w:rsid w:val="006A1821"/>
    <w:rsid w:val="006A55C3"/>
    <w:rsid w:val="006B2F0F"/>
    <w:rsid w:val="006B3203"/>
    <w:rsid w:val="006D5E2E"/>
    <w:rsid w:val="006E265B"/>
    <w:rsid w:val="006E3ADA"/>
    <w:rsid w:val="006E4E45"/>
    <w:rsid w:val="006E66F3"/>
    <w:rsid w:val="006F0794"/>
    <w:rsid w:val="006F4524"/>
    <w:rsid w:val="006F6532"/>
    <w:rsid w:val="00700322"/>
    <w:rsid w:val="007003FD"/>
    <w:rsid w:val="007035CC"/>
    <w:rsid w:val="0070756B"/>
    <w:rsid w:val="00711DAE"/>
    <w:rsid w:val="00712212"/>
    <w:rsid w:val="0071332F"/>
    <w:rsid w:val="0071437D"/>
    <w:rsid w:val="00715D04"/>
    <w:rsid w:val="00717BF4"/>
    <w:rsid w:val="00721634"/>
    <w:rsid w:val="0072294B"/>
    <w:rsid w:val="007271A7"/>
    <w:rsid w:val="00732584"/>
    <w:rsid w:val="00732F23"/>
    <w:rsid w:val="00734A91"/>
    <w:rsid w:val="0074113B"/>
    <w:rsid w:val="007430E4"/>
    <w:rsid w:val="007448F1"/>
    <w:rsid w:val="007544F3"/>
    <w:rsid w:val="007624DD"/>
    <w:rsid w:val="00774ABD"/>
    <w:rsid w:val="00774DB6"/>
    <w:rsid w:val="00776FE4"/>
    <w:rsid w:val="0078067A"/>
    <w:rsid w:val="00782C00"/>
    <w:rsid w:val="00783149"/>
    <w:rsid w:val="00784934"/>
    <w:rsid w:val="0079046A"/>
    <w:rsid w:val="00790F90"/>
    <w:rsid w:val="00791CD2"/>
    <w:rsid w:val="00793899"/>
    <w:rsid w:val="00795CEB"/>
    <w:rsid w:val="00797918"/>
    <w:rsid w:val="007A1402"/>
    <w:rsid w:val="007A3071"/>
    <w:rsid w:val="007B0390"/>
    <w:rsid w:val="007B1A47"/>
    <w:rsid w:val="007B35A4"/>
    <w:rsid w:val="007B4AA6"/>
    <w:rsid w:val="007B4E0F"/>
    <w:rsid w:val="007B5804"/>
    <w:rsid w:val="007B7C4F"/>
    <w:rsid w:val="007C04D4"/>
    <w:rsid w:val="007C29C6"/>
    <w:rsid w:val="007E400B"/>
    <w:rsid w:val="007F4254"/>
    <w:rsid w:val="00800456"/>
    <w:rsid w:val="00800A78"/>
    <w:rsid w:val="008010A6"/>
    <w:rsid w:val="00807B9A"/>
    <w:rsid w:val="008106C2"/>
    <w:rsid w:val="00817EB6"/>
    <w:rsid w:val="008252E2"/>
    <w:rsid w:val="00825598"/>
    <w:rsid w:val="00837406"/>
    <w:rsid w:val="0083778D"/>
    <w:rsid w:val="00841F1A"/>
    <w:rsid w:val="00844C09"/>
    <w:rsid w:val="00847B56"/>
    <w:rsid w:val="008524F7"/>
    <w:rsid w:val="0085661C"/>
    <w:rsid w:val="008647A3"/>
    <w:rsid w:val="00880E28"/>
    <w:rsid w:val="00881A34"/>
    <w:rsid w:val="008820BB"/>
    <w:rsid w:val="008853C3"/>
    <w:rsid w:val="00885BD8"/>
    <w:rsid w:val="008872C4"/>
    <w:rsid w:val="00887AD2"/>
    <w:rsid w:val="008903A0"/>
    <w:rsid w:val="00895D25"/>
    <w:rsid w:val="008A02B5"/>
    <w:rsid w:val="008A065F"/>
    <w:rsid w:val="008A1053"/>
    <w:rsid w:val="008B06A7"/>
    <w:rsid w:val="008B210F"/>
    <w:rsid w:val="008B7038"/>
    <w:rsid w:val="008B79D3"/>
    <w:rsid w:val="008C34F6"/>
    <w:rsid w:val="008C750C"/>
    <w:rsid w:val="008D2114"/>
    <w:rsid w:val="008D32A5"/>
    <w:rsid w:val="008D73AD"/>
    <w:rsid w:val="008E6E70"/>
    <w:rsid w:val="00901EC6"/>
    <w:rsid w:val="00910384"/>
    <w:rsid w:val="00911F10"/>
    <w:rsid w:val="00913518"/>
    <w:rsid w:val="00914228"/>
    <w:rsid w:val="00924179"/>
    <w:rsid w:val="00931BDE"/>
    <w:rsid w:val="00937026"/>
    <w:rsid w:val="00942E7D"/>
    <w:rsid w:val="00952362"/>
    <w:rsid w:val="009601D4"/>
    <w:rsid w:val="00963056"/>
    <w:rsid w:val="009652C8"/>
    <w:rsid w:val="0097402F"/>
    <w:rsid w:val="009752AC"/>
    <w:rsid w:val="00987E50"/>
    <w:rsid w:val="009934E0"/>
    <w:rsid w:val="00993B1E"/>
    <w:rsid w:val="009A19BB"/>
    <w:rsid w:val="009A65D2"/>
    <w:rsid w:val="009A7817"/>
    <w:rsid w:val="009B1D25"/>
    <w:rsid w:val="009B3BF0"/>
    <w:rsid w:val="009B4D77"/>
    <w:rsid w:val="009B6A09"/>
    <w:rsid w:val="009B79FF"/>
    <w:rsid w:val="009C0C38"/>
    <w:rsid w:val="009D3214"/>
    <w:rsid w:val="009D6501"/>
    <w:rsid w:val="009D70BE"/>
    <w:rsid w:val="009E5602"/>
    <w:rsid w:val="009F0CAB"/>
    <w:rsid w:val="009F46E9"/>
    <w:rsid w:val="00A00444"/>
    <w:rsid w:val="00A0049B"/>
    <w:rsid w:val="00A02034"/>
    <w:rsid w:val="00A02413"/>
    <w:rsid w:val="00A061E9"/>
    <w:rsid w:val="00A06E59"/>
    <w:rsid w:val="00A07357"/>
    <w:rsid w:val="00A07B4D"/>
    <w:rsid w:val="00A124C2"/>
    <w:rsid w:val="00A161A5"/>
    <w:rsid w:val="00A178C7"/>
    <w:rsid w:val="00A24686"/>
    <w:rsid w:val="00A24FDC"/>
    <w:rsid w:val="00A277CD"/>
    <w:rsid w:val="00A30C15"/>
    <w:rsid w:val="00A30CAB"/>
    <w:rsid w:val="00A325C9"/>
    <w:rsid w:val="00A32710"/>
    <w:rsid w:val="00A352B4"/>
    <w:rsid w:val="00A401E1"/>
    <w:rsid w:val="00A40BC4"/>
    <w:rsid w:val="00A4319D"/>
    <w:rsid w:val="00A43C32"/>
    <w:rsid w:val="00A467D3"/>
    <w:rsid w:val="00A52C7D"/>
    <w:rsid w:val="00A530A6"/>
    <w:rsid w:val="00A574BB"/>
    <w:rsid w:val="00A5793E"/>
    <w:rsid w:val="00A6474B"/>
    <w:rsid w:val="00A67A5D"/>
    <w:rsid w:val="00A716DF"/>
    <w:rsid w:val="00A71722"/>
    <w:rsid w:val="00A71EEE"/>
    <w:rsid w:val="00A723D9"/>
    <w:rsid w:val="00A77CA7"/>
    <w:rsid w:val="00A808C7"/>
    <w:rsid w:val="00A80C46"/>
    <w:rsid w:val="00A86199"/>
    <w:rsid w:val="00A86DE2"/>
    <w:rsid w:val="00AA1423"/>
    <w:rsid w:val="00AB75E7"/>
    <w:rsid w:val="00AC0305"/>
    <w:rsid w:val="00AC03AF"/>
    <w:rsid w:val="00AC0F33"/>
    <w:rsid w:val="00AC4AAC"/>
    <w:rsid w:val="00AC4DD6"/>
    <w:rsid w:val="00AD2BF9"/>
    <w:rsid w:val="00AE013D"/>
    <w:rsid w:val="00AE04BA"/>
    <w:rsid w:val="00AE3799"/>
    <w:rsid w:val="00AE3E86"/>
    <w:rsid w:val="00AE46F1"/>
    <w:rsid w:val="00AE5063"/>
    <w:rsid w:val="00AF2801"/>
    <w:rsid w:val="00AF74D7"/>
    <w:rsid w:val="00AF78D4"/>
    <w:rsid w:val="00B0381D"/>
    <w:rsid w:val="00B04EB9"/>
    <w:rsid w:val="00B13C0E"/>
    <w:rsid w:val="00B1461D"/>
    <w:rsid w:val="00B16D64"/>
    <w:rsid w:val="00B27A9C"/>
    <w:rsid w:val="00B3083F"/>
    <w:rsid w:val="00B31B0C"/>
    <w:rsid w:val="00B32E72"/>
    <w:rsid w:val="00B35CB7"/>
    <w:rsid w:val="00B36587"/>
    <w:rsid w:val="00B36CE9"/>
    <w:rsid w:val="00B43D9D"/>
    <w:rsid w:val="00B50535"/>
    <w:rsid w:val="00B510C2"/>
    <w:rsid w:val="00B60E5F"/>
    <w:rsid w:val="00B65380"/>
    <w:rsid w:val="00B701FF"/>
    <w:rsid w:val="00B74D56"/>
    <w:rsid w:val="00B8613A"/>
    <w:rsid w:val="00B86976"/>
    <w:rsid w:val="00B87C2B"/>
    <w:rsid w:val="00B95707"/>
    <w:rsid w:val="00B95DAE"/>
    <w:rsid w:val="00BA121D"/>
    <w:rsid w:val="00BA1BB5"/>
    <w:rsid w:val="00BA3854"/>
    <w:rsid w:val="00BA6736"/>
    <w:rsid w:val="00BA7745"/>
    <w:rsid w:val="00BB1C4C"/>
    <w:rsid w:val="00BB2BE1"/>
    <w:rsid w:val="00BB2FBD"/>
    <w:rsid w:val="00BB4481"/>
    <w:rsid w:val="00BB6406"/>
    <w:rsid w:val="00BC0255"/>
    <w:rsid w:val="00BC0649"/>
    <w:rsid w:val="00BC39DD"/>
    <w:rsid w:val="00BC45C1"/>
    <w:rsid w:val="00BD793B"/>
    <w:rsid w:val="00BE0E20"/>
    <w:rsid w:val="00BE349D"/>
    <w:rsid w:val="00BE6DCD"/>
    <w:rsid w:val="00BF0301"/>
    <w:rsid w:val="00BF4A00"/>
    <w:rsid w:val="00C05F87"/>
    <w:rsid w:val="00C06534"/>
    <w:rsid w:val="00C1299B"/>
    <w:rsid w:val="00C130EE"/>
    <w:rsid w:val="00C1647E"/>
    <w:rsid w:val="00C205D5"/>
    <w:rsid w:val="00C20DCA"/>
    <w:rsid w:val="00C24C4C"/>
    <w:rsid w:val="00C263AD"/>
    <w:rsid w:val="00C26D9A"/>
    <w:rsid w:val="00C30F52"/>
    <w:rsid w:val="00C32E02"/>
    <w:rsid w:val="00C34527"/>
    <w:rsid w:val="00C34DF6"/>
    <w:rsid w:val="00C40748"/>
    <w:rsid w:val="00C40983"/>
    <w:rsid w:val="00C41B4D"/>
    <w:rsid w:val="00C429FD"/>
    <w:rsid w:val="00C4636B"/>
    <w:rsid w:val="00C47585"/>
    <w:rsid w:val="00C47DC2"/>
    <w:rsid w:val="00C51B6D"/>
    <w:rsid w:val="00C51C95"/>
    <w:rsid w:val="00C677E8"/>
    <w:rsid w:val="00C67EE4"/>
    <w:rsid w:val="00C71FBC"/>
    <w:rsid w:val="00C804E6"/>
    <w:rsid w:val="00C834D3"/>
    <w:rsid w:val="00C83A41"/>
    <w:rsid w:val="00C85DCA"/>
    <w:rsid w:val="00C91D89"/>
    <w:rsid w:val="00C961E4"/>
    <w:rsid w:val="00CA0376"/>
    <w:rsid w:val="00CA1A14"/>
    <w:rsid w:val="00CB3F20"/>
    <w:rsid w:val="00CB5E9A"/>
    <w:rsid w:val="00CB700A"/>
    <w:rsid w:val="00CB7BCA"/>
    <w:rsid w:val="00CB7CD2"/>
    <w:rsid w:val="00CC08BB"/>
    <w:rsid w:val="00CC653D"/>
    <w:rsid w:val="00CC7058"/>
    <w:rsid w:val="00CC727A"/>
    <w:rsid w:val="00CE227B"/>
    <w:rsid w:val="00D01A7E"/>
    <w:rsid w:val="00D0227E"/>
    <w:rsid w:val="00D0432D"/>
    <w:rsid w:val="00D04C45"/>
    <w:rsid w:val="00D05008"/>
    <w:rsid w:val="00D07813"/>
    <w:rsid w:val="00D114A9"/>
    <w:rsid w:val="00D11C1A"/>
    <w:rsid w:val="00D12167"/>
    <w:rsid w:val="00D16FEE"/>
    <w:rsid w:val="00D172D3"/>
    <w:rsid w:val="00D20EEE"/>
    <w:rsid w:val="00D232EB"/>
    <w:rsid w:val="00D277DE"/>
    <w:rsid w:val="00D30572"/>
    <w:rsid w:val="00D33EF5"/>
    <w:rsid w:val="00D3418B"/>
    <w:rsid w:val="00D35E75"/>
    <w:rsid w:val="00D37401"/>
    <w:rsid w:val="00D4285E"/>
    <w:rsid w:val="00D42A8F"/>
    <w:rsid w:val="00D43ED5"/>
    <w:rsid w:val="00D442E6"/>
    <w:rsid w:val="00D46422"/>
    <w:rsid w:val="00D464C1"/>
    <w:rsid w:val="00D465EE"/>
    <w:rsid w:val="00D516BF"/>
    <w:rsid w:val="00D61A7B"/>
    <w:rsid w:val="00D64A48"/>
    <w:rsid w:val="00D6568F"/>
    <w:rsid w:val="00D7057B"/>
    <w:rsid w:val="00D71B0F"/>
    <w:rsid w:val="00D72B27"/>
    <w:rsid w:val="00D75E17"/>
    <w:rsid w:val="00D81794"/>
    <w:rsid w:val="00D8407D"/>
    <w:rsid w:val="00D845D0"/>
    <w:rsid w:val="00D8491F"/>
    <w:rsid w:val="00D93A2A"/>
    <w:rsid w:val="00D96887"/>
    <w:rsid w:val="00D977BA"/>
    <w:rsid w:val="00DA22A8"/>
    <w:rsid w:val="00DA23CA"/>
    <w:rsid w:val="00DA25D3"/>
    <w:rsid w:val="00DB0D28"/>
    <w:rsid w:val="00DB25AB"/>
    <w:rsid w:val="00DB4ED7"/>
    <w:rsid w:val="00DB5F24"/>
    <w:rsid w:val="00DC19A8"/>
    <w:rsid w:val="00DC2535"/>
    <w:rsid w:val="00DC27D2"/>
    <w:rsid w:val="00DC2A08"/>
    <w:rsid w:val="00DC3F61"/>
    <w:rsid w:val="00DD5DB4"/>
    <w:rsid w:val="00DE12AD"/>
    <w:rsid w:val="00DE67D7"/>
    <w:rsid w:val="00DF296E"/>
    <w:rsid w:val="00E00CC1"/>
    <w:rsid w:val="00E10649"/>
    <w:rsid w:val="00E11F16"/>
    <w:rsid w:val="00E16669"/>
    <w:rsid w:val="00E17232"/>
    <w:rsid w:val="00E230D9"/>
    <w:rsid w:val="00E256CC"/>
    <w:rsid w:val="00E25FFB"/>
    <w:rsid w:val="00E26442"/>
    <w:rsid w:val="00E26A0B"/>
    <w:rsid w:val="00E3447F"/>
    <w:rsid w:val="00E40346"/>
    <w:rsid w:val="00E407EB"/>
    <w:rsid w:val="00E43325"/>
    <w:rsid w:val="00E47270"/>
    <w:rsid w:val="00E52B5C"/>
    <w:rsid w:val="00E561DD"/>
    <w:rsid w:val="00E56928"/>
    <w:rsid w:val="00E57305"/>
    <w:rsid w:val="00E6438F"/>
    <w:rsid w:val="00E64DB1"/>
    <w:rsid w:val="00E779D2"/>
    <w:rsid w:val="00E816FA"/>
    <w:rsid w:val="00E941FC"/>
    <w:rsid w:val="00E95A36"/>
    <w:rsid w:val="00E95C26"/>
    <w:rsid w:val="00E96604"/>
    <w:rsid w:val="00E97BA5"/>
    <w:rsid w:val="00EA22C6"/>
    <w:rsid w:val="00EB0C25"/>
    <w:rsid w:val="00EB2E78"/>
    <w:rsid w:val="00EB5999"/>
    <w:rsid w:val="00EC26F2"/>
    <w:rsid w:val="00EC3048"/>
    <w:rsid w:val="00EC3BB0"/>
    <w:rsid w:val="00EC41F9"/>
    <w:rsid w:val="00EC4D33"/>
    <w:rsid w:val="00EC69B7"/>
    <w:rsid w:val="00ED0468"/>
    <w:rsid w:val="00ED362B"/>
    <w:rsid w:val="00ED627E"/>
    <w:rsid w:val="00ED660B"/>
    <w:rsid w:val="00ED7068"/>
    <w:rsid w:val="00EE0241"/>
    <w:rsid w:val="00EE21AE"/>
    <w:rsid w:val="00EE4EF3"/>
    <w:rsid w:val="00EE7B73"/>
    <w:rsid w:val="00EE7DE3"/>
    <w:rsid w:val="00EF209D"/>
    <w:rsid w:val="00EF53B8"/>
    <w:rsid w:val="00EF5FE8"/>
    <w:rsid w:val="00F0119C"/>
    <w:rsid w:val="00F11664"/>
    <w:rsid w:val="00F1490B"/>
    <w:rsid w:val="00F15771"/>
    <w:rsid w:val="00F15D0B"/>
    <w:rsid w:val="00F217DA"/>
    <w:rsid w:val="00F24024"/>
    <w:rsid w:val="00F25210"/>
    <w:rsid w:val="00F318F8"/>
    <w:rsid w:val="00F36CB0"/>
    <w:rsid w:val="00F417E3"/>
    <w:rsid w:val="00F44385"/>
    <w:rsid w:val="00F51CC6"/>
    <w:rsid w:val="00F57950"/>
    <w:rsid w:val="00F6091B"/>
    <w:rsid w:val="00F65CF8"/>
    <w:rsid w:val="00F743A7"/>
    <w:rsid w:val="00F8465B"/>
    <w:rsid w:val="00F85E92"/>
    <w:rsid w:val="00F900F7"/>
    <w:rsid w:val="00F924AE"/>
    <w:rsid w:val="00F93A45"/>
    <w:rsid w:val="00F9661B"/>
    <w:rsid w:val="00F97CCA"/>
    <w:rsid w:val="00FA1BAC"/>
    <w:rsid w:val="00FA2759"/>
    <w:rsid w:val="00FA51CC"/>
    <w:rsid w:val="00FA6307"/>
    <w:rsid w:val="00FA6580"/>
    <w:rsid w:val="00FA7F62"/>
    <w:rsid w:val="00FB17F5"/>
    <w:rsid w:val="00FB4E1F"/>
    <w:rsid w:val="00FB7916"/>
    <w:rsid w:val="00FC5385"/>
    <w:rsid w:val="00FD228E"/>
    <w:rsid w:val="00FD5D7A"/>
    <w:rsid w:val="00FD5E1D"/>
    <w:rsid w:val="00FF20B6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2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,- I,II,III,Section,H1,1,h1,Header 1,level 1,Level 1 Head,Rozdzia3,ImieNazwisko,ImieNazwisko1,Rozdział,Appendix 1,Chapterh1,CCBS,Level 1 Topic Heading,h1 chapter heading,Heading 11,Chapter Headline,Main Section,Section Heading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,- I Znak,II Znak,III Znak,Section Znak,H1 Znak,1 Znak,h1 Znak,Header 1 Znak,level 1 Znak,Level 1 Head Znak,Rozdzia3 Znak,ImieNazwisko Znak,ImieNazwisko1 Znak,Rozdział Znak,Appendix 1 Znak,Chapterh1 Znak,CCBS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F0CAB"/>
    <w:pPr>
      <w:suppressAutoHyphens/>
      <w:spacing w:before="0" w:after="0" w:line="240" w:lineRule="auto"/>
      <w:jc w:val="left"/>
    </w:pPr>
    <w:rPr>
      <w:rFonts w:ascii="CG Times" w:hAnsi="CG Times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CAB"/>
    <w:rPr>
      <w:rFonts w:ascii="CG Times" w:hAnsi="CG Times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F0CAB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CAB"/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9F0CAB"/>
    <w:pPr>
      <w:suppressAutoHyphens/>
      <w:spacing w:before="0" w:after="0" w:line="240" w:lineRule="auto"/>
      <w:ind w:left="708"/>
      <w:jc w:val="left"/>
    </w:pPr>
    <w:rPr>
      <w:rFonts w:ascii="Times New Roman" w:hAnsi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9F0CAB"/>
    <w:pPr>
      <w:suppressAutoHyphens/>
      <w:spacing w:before="0" w:after="120" w:line="48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CAB"/>
    <w:rPr>
      <w:rFonts w:ascii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F0CA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CAB"/>
    <w:rPr>
      <w:rFonts w:ascii="Times New Roman" w:hAnsi="Times New Roman"/>
      <w:lang w:eastAsia="ar-SA"/>
    </w:rPr>
  </w:style>
  <w:style w:type="character" w:customStyle="1" w:styleId="ListParagraphChar">
    <w:name w:val="List Paragraph Char"/>
    <w:link w:val="Akapitzlist1"/>
    <w:locked/>
    <w:rsid w:val="009F0CAB"/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9F0C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38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0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0376"/>
    <w:rPr>
      <w:lang w:eastAsia="en-US" w:bidi="en-US"/>
    </w:rPr>
  </w:style>
  <w:style w:type="paragraph" w:styleId="Nagweknotatki">
    <w:name w:val="Note Heading"/>
    <w:basedOn w:val="Normalny"/>
    <w:next w:val="Normalny"/>
    <w:link w:val="NagweknotatkiZnak"/>
    <w:rsid w:val="00CA0376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CA0376"/>
    <w:rPr>
      <w:rFonts w:ascii="Times New Roman" w:eastAsia="Calibri" w:hAnsi="Times New Roman"/>
    </w:rPr>
  </w:style>
  <w:style w:type="paragraph" w:styleId="Tekstprzypisudolnego">
    <w:name w:val="footnote text"/>
    <w:basedOn w:val="Normalny"/>
    <w:link w:val="TekstprzypisudolnegoZnak"/>
    <w:semiHidden/>
    <w:rsid w:val="00E43325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25"/>
    <w:rPr>
      <w:rFonts w:ascii="Times New Roman" w:hAnsi="Times New Roman"/>
    </w:rPr>
  </w:style>
  <w:style w:type="character" w:styleId="Odwoanieprzypisudolnego">
    <w:name w:val="footnote reference"/>
    <w:semiHidden/>
    <w:rsid w:val="00E43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D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DE3"/>
    <w:pPr>
      <w:suppressAutoHyphens w:val="0"/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DE3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EE7DE3"/>
    <w:rPr>
      <w:lang w:eastAsia="en-US" w:bidi="en-US"/>
    </w:rPr>
  </w:style>
  <w:style w:type="character" w:customStyle="1" w:styleId="WW8Num1z1">
    <w:name w:val="WW8Num1z1"/>
    <w:uiPriority w:val="99"/>
    <w:rsid w:val="00501F80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locked/>
    <w:rsid w:val="00800456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800456"/>
    <w:pPr>
      <w:spacing w:before="0" w:after="0" w:line="240" w:lineRule="auto"/>
      <w:jc w:val="left"/>
    </w:pPr>
    <w:rPr>
      <w:rFonts w:ascii="Tahoma" w:eastAsia="Arial Unicode MS" w:hAnsi="Tahoma"/>
      <w:szCs w:val="21"/>
      <w:lang w:eastAsia="pl-PL" w:bidi="ar-SA"/>
    </w:rPr>
  </w:style>
  <w:style w:type="character" w:customStyle="1" w:styleId="ZwykytekstZnak">
    <w:name w:val="Zwykły tekst Znak"/>
    <w:basedOn w:val="Domylnaczcionkaakapitu"/>
    <w:uiPriority w:val="99"/>
    <w:semiHidden/>
    <w:rsid w:val="00800456"/>
    <w:rPr>
      <w:rFonts w:ascii="Consolas" w:hAnsi="Consolas"/>
      <w:sz w:val="21"/>
      <w:szCs w:val="21"/>
      <w:lang w:eastAsia="en-US" w:bidi="en-US"/>
    </w:rPr>
  </w:style>
  <w:style w:type="character" w:customStyle="1" w:styleId="apple-converted-space">
    <w:name w:val="apple-converted-space"/>
    <w:basedOn w:val="Domylnaczcionkaakapitu"/>
    <w:rsid w:val="00132BDD"/>
  </w:style>
  <w:style w:type="paragraph" w:styleId="Lista2">
    <w:name w:val="List 2"/>
    <w:basedOn w:val="Normalny"/>
    <w:rsid w:val="0055562F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</w:pPr>
    <w:rPr>
      <w:w w:val="89"/>
      <w:sz w:val="25"/>
      <w:szCs w:val="40"/>
      <w:lang w:eastAsia="pl-PL" w:bidi="ar-SA"/>
    </w:rPr>
  </w:style>
  <w:style w:type="paragraph" w:styleId="Lista">
    <w:name w:val="List"/>
    <w:basedOn w:val="Normalny"/>
    <w:rsid w:val="0055562F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</w:pPr>
    <w:rPr>
      <w:w w:val="89"/>
      <w:sz w:val="25"/>
      <w:szCs w:val="40"/>
      <w:lang w:eastAsia="pl-PL" w:bidi="ar-SA"/>
    </w:rPr>
  </w:style>
  <w:style w:type="paragraph" w:styleId="Lista3">
    <w:name w:val="List 3"/>
    <w:basedOn w:val="Normalny"/>
    <w:rsid w:val="0055562F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</w:pPr>
    <w:rPr>
      <w:w w:val="89"/>
      <w:sz w:val="25"/>
      <w:szCs w:val="40"/>
      <w:lang w:eastAsia="pl-PL" w:bidi="ar-SA"/>
    </w:rPr>
  </w:style>
  <w:style w:type="paragraph" w:styleId="Adreszwrotnynakopercie">
    <w:name w:val="envelope return"/>
    <w:basedOn w:val="Normalny"/>
    <w:uiPriority w:val="99"/>
    <w:unhideWhenUsed/>
    <w:rsid w:val="008E6E70"/>
    <w:pPr>
      <w:spacing w:before="0" w:after="0" w:line="240" w:lineRule="auto"/>
      <w:jc w:val="left"/>
    </w:pPr>
    <w:rPr>
      <w:rFonts w:ascii="Cambria" w:hAnsi="Cambria"/>
      <w:lang w:bidi="ar-SA"/>
    </w:rPr>
  </w:style>
  <w:style w:type="paragraph" w:customStyle="1" w:styleId="Default">
    <w:name w:val="Default"/>
    <w:rsid w:val="00EE2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4D773C92EC24B9FFA25779EE48ED9" ma:contentTypeVersion="10" ma:contentTypeDescription="Create a new document." ma:contentTypeScope="" ma:versionID="669c7107fb7b8c135415ce4b4e0311fb">
  <xsd:schema xmlns:xsd="http://www.w3.org/2001/XMLSchema" xmlns:xs="http://www.w3.org/2001/XMLSchema" xmlns:p="http://schemas.microsoft.com/office/2006/metadata/properties" xmlns:ns3="30204fee-8587-4c68-b553-7e470d1afda1" targetNamespace="http://schemas.microsoft.com/office/2006/metadata/properties" ma:root="true" ma:fieldsID="0e6e20725d7ebd2910d13307367bb15b" ns3:_="">
    <xsd:import namespace="30204fee-8587-4c68-b553-7e470d1af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4fee-8587-4c68-b553-7e470d1af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298E8-5683-4E5C-8F51-988381D70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68F22-C99C-420B-8C46-8054044987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58EDF-9348-41B2-A530-55AC4DFC0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4fee-8587-4c68-b553-7e470d1af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70431-8E3A-4B32-812A-41F3A97CC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Dominika Borczyk</Manager>
  <Company>BeSquare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Szałajko Sławomir</dc:creator>
  <cp:lastModifiedBy>Msi</cp:lastModifiedBy>
  <cp:revision>2</cp:revision>
  <cp:lastPrinted>2020-09-14T11:42:00Z</cp:lastPrinted>
  <dcterms:created xsi:type="dcterms:W3CDTF">2021-07-12T07:05:00Z</dcterms:created>
  <dcterms:modified xsi:type="dcterms:W3CDTF">2021-07-12T07:05:00Z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0x0101008934D773C92EC24B9FFA25779EE48ED9</vt:lpwstr>
  </property>
</Properties>
</file>