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9F56C" w14:textId="77777777" w:rsidR="006E607A" w:rsidRPr="00C1736E" w:rsidRDefault="007A3071" w:rsidP="00F743A7">
      <w:pPr>
        <w:pStyle w:val="Wydzial"/>
        <w:tabs>
          <w:tab w:val="left" w:pos="4536"/>
        </w:tabs>
        <w:spacing w:line="276" w:lineRule="auto"/>
      </w:pPr>
      <w:r w:rsidRPr="00C1736E">
        <w:tab/>
      </w:r>
      <w:r w:rsidR="00827A9B" w:rsidRPr="00C1736E">
        <w:t xml:space="preserve">  </w:t>
      </w:r>
    </w:p>
    <w:p w14:paraId="7888D578" w14:textId="77777777" w:rsidR="00BE762B" w:rsidRPr="00C1736E" w:rsidRDefault="00BE762B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</w:p>
    <w:p w14:paraId="3472675D" w14:textId="515B6D88" w:rsidR="007A3071" w:rsidRPr="00C1736E" w:rsidRDefault="00FC3B0B" w:rsidP="00F743A7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</w:rPr>
      </w:pPr>
      <w:r w:rsidRPr="00C1736E">
        <w:rPr>
          <w:rFonts w:asciiTheme="minorHAnsi" w:hAnsiTheme="minorHAnsi" w:cstheme="minorHAnsi"/>
        </w:rPr>
        <w:t>Kraków</w:t>
      </w:r>
      <w:r w:rsidR="00654E8C" w:rsidRPr="00C1736E">
        <w:rPr>
          <w:rFonts w:asciiTheme="minorHAnsi" w:hAnsiTheme="minorHAnsi" w:cstheme="minorHAnsi"/>
        </w:rPr>
        <w:t>,</w:t>
      </w:r>
      <w:r w:rsidR="00554B24" w:rsidRPr="00C1736E">
        <w:rPr>
          <w:rFonts w:asciiTheme="minorHAnsi" w:hAnsiTheme="minorHAnsi" w:cstheme="minorHAnsi"/>
        </w:rPr>
        <w:t xml:space="preserve"> </w:t>
      </w:r>
      <w:r w:rsidR="00201083">
        <w:rPr>
          <w:rFonts w:asciiTheme="minorHAnsi" w:hAnsiTheme="minorHAnsi" w:cstheme="minorHAnsi"/>
        </w:rPr>
        <w:t>14</w:t>
      </w:r>
      <w:r w:rsidR="00BE762B" w:rsidRPr="00C1736E">
        <w:rPr>
          <w:rFonts w:asciiTheme="minorHAnsi" w:hAnsiTheme="minorHAnsi" w:cstheme="minorHAnsi"/>
        </w:rPr>
        <w:t>.</w:t>
      </w:r>
      <w:r w:rsidR="00471D58" w:rsidRPr="00C1736E">
        <w:rPr>
          <w:rFonts w:asciiTheme="minorHAnsi" w:hAnsiTheme="minorHAnsi" w:cstheme="minorHAnsi"/>
        </w:rPr>
        <w:t>0</w:t>
      </w:r>
      <w:r w:rsidR="00646886">
        <w:rPr>
          <w:rFonts w:asciiTheme="minorHAnsi" w:hAnsiTheme="minorHAnsi" w:cstheme="minorHAnsi"/>
        </w:rPr>
        <w:t>7</w:t>
      </w:r>
      <w:r w:rsidR="00E95F55" w:rsidRPr="00C1736E">
        <w:rPr>
          <w:rFonts w:asciiTheme="minorHAnsi" w:hAnsiTheme="minorHAnsi" w:cstheme="minorHAnsi"/>
        </w:rPr>
        <w:t>.</w:t>
      </w:r>
      <w:r w:rsidR="00BE762B" w:rsidRPr="00C1736E">
        <w:rPr>
          <w:rFonts w:asciiTheme="minorHAnsi" w:hAnsiTheme="minorHAnsi" w:cstheme="minorHAnsi"/>
        </w:rPr>
        <w:t>20</w:t>
      </w:r>
      <w:r w:rsidR="00B852D3" w:rsidRPr="00C1736E">
        <w:rPr>
          <w:rFonts w:asciiTheme="minorHAnsi" w:hAnsiTheme="minorHAnsi" w:cstheme="minorHAnsi"/>
        </w:rPr>
        <w:t>2</w:t>
      </w:r>
      <w:r w:rsidR="00471D58" w:rsidRPr="00C1736E">
        <w:rPr>
          <w:rFonts w:asciiTheme="minorHAnsi" w:hAnsiTheme="minorHAnsi" w:cstheme="minorHAnsi"/>
        </w:rPr>
        <w:t>1</w:t>
      </w:r>
      <w:r w:rsidR="008608F2" w:rsidRPr="00C1736E">
        <w:rPr>
          <w:rFonts w:asciiTheme="minorHAnsi" w:hAnsiTheme="minorHAnsi" w:cstheme="minorHAnsi"/>
        </w:rPr>
        <w:t xml:space="preserve"> </w:t>
      </w:r>
      <w:r w:rsidR="00BE762B" w:rsidRPr="00C1736E">
        <w:rPr>
          <w:rFonts w:asciiTheme="minorHAnsi" w:hAnsiTheme="minorHAnsi" w:cstheme="minorHAnsi"/>
        </w:rPr>
        <w:t xml:space="preserve">r. </w:t>
      </w:r>
    </w:p>
    <w:p w14:paraId="23F41D8C" w14:textId="77777777" w:rsidR="00343710" w:rsidRPr="00C1736E" w:rsidRDefault="00343710" w:rsidP="00343710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</w:rPr>
      </w:pPr>
    </w:p>
    <w:p w14:paraId="31897564" w14:textId="093C2F84" w:rsidR="00B852D3" w:rsidRPr="00C1736E" w:rsidRDefault="00471D58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bookmarkStart w:id="0" w:name="ezdSprawaZnak"/>
      <w:bookmarkStart w:id="1" w:name="_Hlk73516619"/>
      <w:bookmarkEnd w:id="0"/>
      <w:r w:rsidRPr="00C1736E">
        <w:rPr>
          <w:rFonts w:asciiTheme="minorHAnsi" w:hAnsiTheme="minorHAnsi" w:cstheme="minorHAnsi"/>
          <w:sz w:val="22"/>
          <w:szCs w:val="22"/>
        </w:rPr>
        <w:t>KR.ROZ.2810.</w:t>
      </w:r>
      <w:r w:rsidR="00201083">
        <w:rPr>
          <w:rFonts w:asciiTheme="minorHAnsi" w:hAnsiTheme="minorHAnsi" w:cstheme="minorHAnsi"/>
          <w:sz w:val="22"/>
          <w:szCs w:val="22"/>
        </w:rPr>
        <w:t>60</w:t>
      </w:r>
      <w:r w:rsidRPr="00C1736E">
        <w:rPr>
          <w:rFonts w:asciiTheme="minorHAnsi" w:hAnsiTheme="minorHAnsi" w:cstheme="minorHAnsi"/>
          <w:sz w:val="22"/>
          <w:szCs w:val="22"/>
        </w:rPr>
        <w:t>.2021</w:t>
      </w:r>
    </w:p>
    <w:bookmarkEnd w:id="1"/>
    <w:p w14:paraId="6ADC6199" w14:textId="260B91F5" w:rsidR="00B27E2D" w:rsidRPr="00C1736E" w:rsidRDefault="00B27E2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24EB335B" w14:textId="43CAFF6E" w:rsidR="006974AD" w:rsidRPr="00C1736E" w:rsidRDefault="006974A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5DB5F834" w14:textId="77777777" w:rsidR="00AE5004" w:rsidRPr="00C1736E" w:rsidRDefault="00AE5004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0CD6AAC7" w14:textId="4A381779" w:rsidR="006974AD" w:rsidRPr="00C1736E" w:rsidRDefault="006974AD" w:rsidP="006974AD">
      <w:pPr>
        <w:widowControl w:val="0"/>
        <w:suppressAutoHyphens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r w:rsidRPr="00C1736E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INFORMACJA </w:t>
      </w:r>
      <w:r w:rsidR="00AE5004" w:rsidRPr="00C1736E">
        <w:rPr>
          <w:rFonts w:asciiTheme="minorHAnsi" w:hAnsiTheme="minorHAnsi" w:cstheme="minorHAnsi"/>
          <w:b/>
          <w:sz w:val="22"/>
          <w:szCs w:val="22"/>
          <w:lang w:eastAsia="ar-SA" w:bidi="ar-SA"/>
        </w:rPr>
        <w:t>O KWOCIE PRZEZNACZONEJ NA REALIZACJE ZADANIA</w:t>
      </w:r>
    </w:p>
    <w:p w14:paraId="3150CC41" w14:textId="03B8A8F7" w:rsidR="006974AD" w:rsidRPr="00646886" w:rsidRDefault="006974A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5E36CCEB" w14:textId="77777777" w:rsidR="006974AD" w:rsidRPr="00646886" w:rsidRDefault="006974A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0BF2ADDA" w14:textId="09A1B970" w:rsidR="00646886" w:rsidRPr="00201083" w:rsidRDefault="00471D58" w:rsidP="00201083">
      <w:pPr>
        <w:widowControl w:val="0"/>
        <w:suppressAutoHyphens/>
        <w:spacing w:before="0" w:after="0" w:line="24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646886">
        <w:rPr>
          <w:rFonts w:asciiTheme="minorHAnsi" w:eastAsia="Calibri" w:hAnsiTheme="minorHAnsi" w:cstheme="minorHAnsi"/>
          <w:sz w:val="22"/>
          <w:szCs w:val="22"/>
        </w:rPr>
        <w:t xml:space="preserve">Na podstawie art. 222 ust. </w:t>
      </w:r>
      <w:r w:rsidR="00AE5004" w:rsidRPr="00646886">
        <w:rPr>
          <w:rFonts w:asciiTheme="minorHAnsi" w:eastAsia="Calibri" w:hAnsiTheme="minorHAnsi" w:cstheme="minorHAnsi"/>
          <w:sz w:val="22"/>
          <w:szCs w:val="22"/>
        </w:rPr>
        <w:t>4</w:t>
      </w:r>
      <w:r w:rsidRPr="00646886">
        <w:rPr>
          <w:rFonts w:asciiTheme="minorHAnsi" w:eastAsia="Calibri" w:hAnsiTheme="minorHAnsi" w:cstheme="minorHAnsi"/>
          <w:sz w:val="22"/>
          <w:szCs w:val="22"/>
        </w:rPr>
        <w:t xml:space="preserve"> ustawy z 11 września 2019 r. - Prawo zamówień publicznych (Dz.U. z 2019 poz.2019 ze zm.) Państwowe Gospodarstwo Wodne Wody Polskie Regionalny Zarząd Gospodarki Wodnej w Krakowie jako Zamawiający, informacje </w:t>
      </w:r>
      <w:r w:rsidR="00AE5004" w:rsidRPr="00646886">
        <w:rPr>
          <w:rFonts w:asciiTheme="minorHAnsi" w:eastAsia="Calibri" w:hAnsiTheme="minorHAnsi" w:cstheme="minorHAnsi"/>
          <w:sz w:val="22"/>
          <w:szCs w:val="22"/>
        </w:rPr>
        <w:t xml:space="preserve">że na realizacje zadania pn.: </w:t>
      </w:r>
      <w:r w:rsidR="00201083" w:rsidRPr="0020108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„Roboty budowlane, utrzymaniowe na terenie Nadzoru Wodnego Limanowa” część 1: „Udrożnienie koryta, zasyp wyrwy na potoku </w:t>
      </w:r>
      <w:proofErr w:type="spellStart"/>
      <w:r w:rsidR="00201083" w:rsidRPr="00201083">
        <w:rPr>
          <w:rFonts w:asciiTheme="minorHAnsi" w:eastAsia="Calibri" w:hAnsiTheme="minorHAnsi" w:cstheme="minorHAnsi"/>
          <w:b/>
          <w:bCs/>
          <w:sz w:val="22"/>
          <w:szCs w:val="22"/>
        </w:rPr>
        <w:t>Ćwilin</w:t>
      </w:r>
      <w:proofErr w:type="spellEnd"/>
      <w:r w:rsidR="00201083" w:rsidRPr="0020108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w km 0+350 - 0+380 w m. Jurków gm. Dobra”</w:t>
      </w:r>
      <w:r w:rsidR="0020108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201083" w:rsidRPr="0020108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część 2: „Udrożnienie koryta, zasyp wyrwy na potoku bez nazwy „Wątor” w km 0+020 - 0+050   w m. Dobra gm. </w:t>
      </w:r>
      <w:proofErr w:type="spellStart"/>
      <w:r w:rsidR="00201083" w:rsidRPr="00201083">
        <w:rPr>
          <w:rFonts w:asciiTheme="minorHAnsi" w:eastAsia="Calibri" w:hAnsiTheme="minorHAnsi" w:cstheme="minorHAnsi"/>
          <w:b/>
          <w:bCs/>
          <w:sz w:val="22"/>
          <w:szCs w:val="22"/>
        </w:rPr>
        <w:t>Dobra”część</w:t>
      </w:r>
      <w:proofErr w:type="spellEnd"/>
      <w:r w:rsidR="00201083" w:rsidRPr="0020108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20108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201083" w:rsidRPr="00201083">
        <w:rPr>
          <w:rFonts w:asciiTheme="minorHAnsi" w:eastAsia="Calibri" w:hAnsiTheme="minorHAnsi" w:cstheme="minorHAnsi"/>
          <w:b/>
          <w:bCs/>
          <w:sz w:val="22"/>
          <w:szCs w:val="22"/>
        </w:rPr>
        <w:t>3: „Udrożnienie koryta, zasyp wyrwy na potoku bez nazwy „Świdry” w km 0+080 - 0+200 w m. Dobra gm. Dobra”</w:t>
      </w:r>
      <w:r w:rsidR="00AE5004" w:rsidRPr="0064688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– </w:t>
      </w:r>
      <w:r w:rsidR="00AE5004" w:rsidRPr="00646886">
        <w:rPr>
          <w:rFonts w:asciiTheme="minorHAnsi" w:eastAsia="Calibri" w:hAnsiTheme="minorHAnsi" w:cstheme="minorHAnsi"/>
          <w:sz w:val="22"/>
          <w:szCs w:val="22"/>
        </w:rPr>
        <w:t>znak sprawy:</w:t>
      </w:r>
      <w:r w:rsidR="00AE5004" w:rsidRPr="0064688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AE5004" w:rsidRPr="00646886">
        <w:rPr>
          <w:rFonts w:asciiTheme="minorHAnsi" w:hAnsiTheme="minorHAnsi" w:cstheme="minorHAnsi"/>
          <w:b/>
          <w:bCs/>
          <w:sz w:val="22"/>
          <w:szCs w:val="22"/>
        </w:rPr>
        <w:t>KR.ROZ.2810.</w:t>
      </w:r>
      <w:r w:rsidR="00201083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="00AE5004" w:rsidRPr="00646886">
        <w:rPr>
          <w:rFonts w:asciiTheme="minorHAnsi" w:hAnsiTheme="minorHAnsi" w:cstheme="minorHAnsi"/>
          <w:b/>
          <w:bCs/>
          <w:sz w:val="22"/>
          <w:szCs w:val="22"/>
        </w:rPr>
        <w:t>.2021</w:t>
      </w:r>
      <w:r w:rsidR="00AE5004" w:rsidRPr="00646886">
        <w:rPr>
          <w:rFonts w:asciiTheme="minorHAnsi" w:hAnsiTheme="minorHAnsi" w:cstheme="minorHAnsi"/>
          <w:sz w:val="22"/>
          <w:szCs w:val="22"/>
        </w:rPr>
        <w:t>, zamierza przeznaczyć kwotę:</w:t>
      </w:r>
      <w:r w:rsidR="00AE5004" w:rsidRPr="006468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8FEC278" w14:textId="0BA23C04" w:rsidR="00AE5004" w:rsidRPr="00646886" w:rsidRDefault="00646886" w:rsidP="00646886">
      <w:pPr>
        <w:widowControl w:val="0"/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005162">
        <w:rPr>
          <w:rFonts w:asciiTheme="minorHAnsi" w:hAnsiTheme="minorHAnsi" w:cstheme="minorHAnsi"/>
          <w:b/>
          <w:bCs/>
          <w:sz w:val="22"/>
          <w:szCs w:val="22"/>
        </w:rPr>
        <w:t>Część nr 1 postępowania -</w:t>
      </w:r>
      <w:r w:rsidRPr="00646886">
        <w:rPr>
          <w:rFonts w:asciiTheme="minorHAnsi" w:hAnsiTheme="minorHAnsi" w:cstheme="minorHAnsi"/>
          <w:sz w:val="22"/>
          <w:szCs w:val="22"/>
        </w:rPr>
        <w:t xml:space="preserve"> </w:t>
      </w:r>
      <w:r w:rsidR="00201083">
        <w:rPr>
          <w:rFonts w:asciiTheme="minorHAnsi" w:hAnsiTheme="minorHAnsi" w:cstheme="minorHAnsi"/>
          <w:sz w:val="22"/>
          <w:szCs w:val="22"/>
        </w:rPr>
        <w:t>70</w:t>
      </w:r>
      <w:r w:rsidR="00AE5004" w:rsidRPr="00646886">
        <w:rPr>
          <w:rFonts w:asciiTheme="minorHAnsi" w:hAnsiTheme="minorHAnsi" w:cstheme="minorHAnsi"/>
          <w:sz w:val="22"/>
          <w:szCs w:val="22"/>
        </w:rPr>
        <w:t xml:space="preserve"> 000,00 zł brutto. </w:t>
      </w:r>
    </w:p>
    <w:p w14:paraId="5EC5A076" w14:textId="49F4011F" w:rsidR="00580DEA" w:rsidRDefault="00646886" w:rsidP="003A7EF1">
      <w:p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005162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>Część nr 2 postępowania -</w:t>
      </w:r>
      <w:r w:rsidRPr="00646886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40 000,00 zł brutto.</w:t>
      </w:r>
    </w:p>
    <w:p w14:paraId="004C63F4" w14:textId="370C4439" w:rsidR="00201083" w:rsidRPr="00646886" w:rsidRDefault="00201083" w:rsidP="00201083">
      <w:p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005162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 xml:space="preserve">Część nr </w:t>
      </w:r>
      <w:r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>3</w:t>
      </w:r>
      <w:r w:rsidRPr="00005162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 xml:space="preserve"> postępowania -</w:t>
      </w:r>
      <w:r w:rsidRPr="00646886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40 000,00 zł brutto.</w:t>
      </w:r>
    </w:p>
    <w:p w14:paraId="30DBEE29" w14:textId="77777777" w:rsidR="00201083" w:rsidRPr="00646886" w:rsidRDefault="00201083" w:rsidP="003A7EF1">
      <w:p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sectPr w:rsidR="00201083" w:rsidRPr="00646886" w:rsidSect="00E376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269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E35B7" w14:textId="77777777" w:rsidR="0066150E" w:rsidRDefault="0066150E" w:rsidP="00BA6736">
      <w:r>
        <w:separator/>
      </w:r>
    </w:p>
  </w:endnote>
  <w:endnote w:type="continuationSeparator" w:id="0">
    <w:p w14:paraId="77920434" w14:textId="77777777" w:rsidR="0066150E" w:rsidRDefault="0066150E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E929C5" w:rsidRPr="00E17232" w14:paraId="4580E11F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A854147" w14:textId="77777777" w:rsidR="00E929C5" w:rsidRPr="00474848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5260799" w14:textId="77777777" w:rsidR="00E929C5" w:rsidRPr="00474848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2EFE6B60" w14:textId="77777777" w:rsidR="00E929C5" w:rsidRPr="00474848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16F4FE02" w14:textId="7169FFD7" w:rsidR="00E929C5" w:rsidRPr="000F30CD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tel.: +48 (12) 62 84 130 | faks: +48 (12) 42 32 153 | e-mail: krakow@wody.gov.pl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4FC14BAC" w14:textId="3AD18B62" w:rsidR="00E929C5" w:rsidRPr="00711DAE" w:rsidRDefault="00E929C5" w:rsidP="00E929C5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C4941B8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Ind w:w="-713" w:type="dxa"/>
      <w:tblLook w:val="04A0" w:firstRow="1" w:lastRow="0" w:firstColumn="1" w:lastColumn="0" w:noHBand="0" w:noVBand="1"/>
    </w:tblPr>
    <w:tblGrid>
      <w:gridCol w:w="6187"/>
      <w:gridCol w:w="3420"/>
    </w:tblGrid>
    <w:tr w:rsidR="00474848" w:rsidRPr="00474848" w14:paraId="1F3B525C" w14:textId="77777777" w:rsidTr="00E929C5">
      <w:trPr>
        <w:trHeight w:val="804"/>
        <w:tblHeader/>
      </w:trPr>
      <w:tc>
        <w:tcPr>
          <w:tcW w:w="6187" w:type="dxa"/>
          <w:shd w:val="clear" w:color="auto" w:fill="auto"/>
          <w:vAlign w:val="bottom"/>
        </w:tcPr>
        <w:p w14:paraId="6EF2587D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2" w:name="_Hlk10023305"/>
          <w:r w:rsidRPr="0047484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2399B42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570629E3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2281CD6C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tel.: +48 (12) 62 84 130 | faks: +48 (12) 42 32 153 | e-mail: krakow@wody.gov.pl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8B2678C" w14:textId="77777777" w:rsidR="00474848" w:rsidRPr="00474848" w:rsidRDefault="00474848" w:rsidP="00474848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2"/>
  </w:tbl>
  <w:p w14:paraId="41D3477F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B41CC" w14:textId="77777777" w:rsidR="0066150E" w:rsidRDefault="0066150E" w:rsidP="00BA6736">
      <w:r>
        <w:separator/>
      </w:r>
    </w:p>
  </w:footnote>
  <w:footnote w:type="continuationSeparator" w:id="0">
    <w:p w14:paraId="26528FFC" w14:textId="77777777" w:rsidR="0066150E" w:rsidRDefault="0066150E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23C77" w14:textId="77777777" w:rsidR="0044662E" w:rsidRDefault="0044662E" w:rsidP="000B20D3">
    <w:pPr>
      <w:pStyle w:val="Nagwek"/>
      <w:spacing w:before="0" w:after="0"/>
    </w:pPr>
  </w:p>
  <w:p w14:paraId="539679B8" w14:textId="77777777" w:rsidR="0044662E" w:rsidRDefault="0044662E" w:rsidP="000B20D3">
    <w:pPr>
      <w:pStyle w:val="Nagwek"/>
      <w:spacing w:before="0" w:after="0"/>
    </w:pPr>
  </w:p>
  <w:p w14:paraId="4EC8758A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AF52A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0A5CFB8" wp14:editId="741E756C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3AA1E56"/>
    <w:multiLevelType w:val="hybridMultilevel"/>
    <w:tmpl w:val="36EC74EC"/>
    <w:lvl w:ilvl="0" w:tplc="17CC763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3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9"/>
  </w:num>
  <w:num w:numId="5">
    <w:abstractNumId w:val="9"/>
  </w:num>
  <w:num w:numId="6">
    <w:abstractNumId w:val="0"/>
  </w:num>
  <w:num w:numId="7">
    <w:abstractNumId w:val="0"/>
  </w:num>
  <w:num w:numId="8">
    <w:abstractNumId w:val="9"/>
  </w:num>
  <w:num w:numId="9">
    <w:abstractNumId w:val="12"/>
  </w:num>
  <w:num w:numId="10">
    <w:abstractNumId w:val="12"/>
  </w:num>
  <w:num w:numId="11">
    <w:abstractNumId w:val="11"/>
  </w:num>
  <w:num w:numId="12">
    <w:abstractNumId w:val="12"/>
  </w:num>
  <w:num w:numId="13">
    <w:abstractNumId w:val="11"/>
  </w:num>
  <w:num w:numId="14">
    <w:abstractNumId w:val="2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2"/>
  </w:num>
  <w:num w:numId="20">
    <w:abstractNumId w:val="11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8"/>
  </w:num>
  <w:num w:numId="26">
    <w:abstractNumId w:val="1"/>
  </w:num>
  <w:num w:numId="27">
    <w:abstractNumId w:val="1"/>
  </w:num>
  <w:num w:numId="28">
    <w:abstractNumId w:val="9"/>
  </w:num>
  <w:num w:numId="29">
    <w:abstractNumId w:val="9"/>
  </w:num>
  <w:num w:numId="30">
    <w:abstractNumId w:val="4"/>
  </w:num>
  <w:num w:numId="31">
    <w:abstractNumId w:val="4"/>
  </w:num>
  <w:num w:numId="32">
    <w:abstractNumId w:val="9"/>
  </w:num>
  <w:num w:numId="33">
    <w:abstractNumId w:val="12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3"/>
  </w:num>
  <w:num w:numId="40">
    <w:abstractNumId w:val="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01987"/>
    <w:rsid w:val="00005162"/>
    <w:rsid w:val="00012980"/>
    <w:rsid w:val="00017C95"/>
    <w:rsid w:val="00024D9F"/>
    <w:rsid w:val="00025D43"/>
    <w:rsid w:val="00025E02"/>
    <w:rsid w:val="00051323"/>
    <w:rsid w:val="000573C4"/>
    <w:rsid w:val="0005743E"/>
    <w:rsid w:val="00060448"/>
    <w:rsid w:val="00062636"/>
    <w:rsid w:val="00081F4B"/>
    <w:rsid w:val="000905F8"/>
    <w:rsid w:val="00090E4D"/>
    <w:rsid w:val="000A40D2"/>
    <w:rsid w:val="000B08F3"/>
    <w:rsid w:val="000B20D3"/>
    <w:rsid w:val="000B2AFD"/>
    <w:rsid w:val="000B7446"/>
    <w:rsid w:val="000C5A0D"/>
    <w:rsid w:val="000D6CB6"/>
    <w:rsid w:val="000E2BD3"/>
    <w:rsid w:val="000E4F07"/>
    <w:rsid w:val="000E5BD3"/>
    <w:rsid w:val="000F30CD"/>
    <w:rsid w:val="0010437A"/>
    <w:rsid w:val="001060F8"/>
    <w:rsid w:val="00122CE8"/>
    <w:rsid w:val="00124A75"/>
    <w:rsid w:val="001274FF"/>
    <w:rsid w:val="001446B4"/>
    <w:rsid w:val="00185E39"/>
    <w:rsid w:val="00190C02"/>
    <w:rsid w:val="00195AEC"/>
    <w:rsid w:val="001C5CCD"/>
    <w:rsid w:val="001D23AA"/>
    <w:rsid w:val="001D421E"/>
    <w:rsid w:val="001F1B2B"/>
    <w:rsid w:val="00201083"/>
    <w:rsid w:val="00210CE8"/>
    <w:rsid w:val="00213B7C"/>
    <w:rsid w:val="002219B6"/>
    <w:rsid w:val="0022361F"/>
    <w:rsid w:val="00225731"/>
    <w:rsid w:val="00236BFF"/>
    <w:rsid w:val="00246960"/>
    <w:rsid w:val="00250DEC"/>
    <w:rsid w:val="00254A6C"/>
    <w:rsid w:val="00283C45"/>
    <w:rsid w:val="00284886"/>
    <w:rsid w:val="00287977"/>
    <w:rsid w:val="00291F43"/>
    <w:rsid w:val="002958C5"/>
    <w:rsid w:val="002B6A92"/>
    <w:rsid w:val="002C2C5B"/>
    <w:rsid w:val="002C471B"/>
    <w:rsid w:val="002E2446"/>
    <w:rsid w:val="002E5493"/>
    <w:rsid w:val="003014A1"/>
    <w:rsid w:val="00311293"/>
    <w:rsid w:val="00316727"/>
    <w:rsid w:val="00323C22"/>
    <w:rsid w:val="003260A2"/>
    <w:rsid w:val="00330F37"/>
    <w:rsid w:val="00334FDE"/>
    <w:rsid w:val="00343710"/>
    <w:rsid w:val="00352868"/>
    <w:rsid w:val="003612A7"/>
    <w:rsid w:val="0036305C"/>
    <w:rsid w:val="00366336"/>
    <w:rsid w:val="00366C91"/>
    <w:rsid w:val="00367293"/>
    <w:rsid w:val="00371988"/>
    <w:rsid w:val="0037424F"/>
    <w:rsid w:val="00381275"/>
    <w:rsid w:val="0038159E"/>
    <w:rsid w:val="003815B2"/>
    <w:rsid w:val="0038661A"/>
    <w:rsid w:val="00391993"/>
    <w:rsid w:val="003931C3"/>
    <w:rsid w:val="003A4160"/>
    <w:rsid w:val="003A7EF1"/>
    <w:rsid w:val="003B0619"/>
    <w:rsid w:val="003C220E"/>
    <w:rsid w:val="003D2CCA"/>
    <w:rsid w:val="003D339D"/>
    <w:rsid w:val="003E473C"/>
    <w:rsid w:val="003E6AAF"/>
    <w:rsid w:val="003F081E"/>
    <w:rsid w:val="003F0C6D"/>
    <w:rsid w:val="003F3358"/>
    <w:rsid w:val="003F60CE"/>
    <w:rsid w:val="0040408E"/>
    <w:rsid w:val="00414D23"/>
    <w:rsid w:val="004246ED"/>
    <w:rsid w:val="00424D9F"/>
    <w:rsid w:val="004262DC"/>
    <w:rsid w:val="00437BB7"/>
    <w:rsid w:val="00441583"/>
    <w:rsid w:val="00441FA8"/>
    <w:rsid w:val="0044539D"/>
    <w:rsid w:val="0044662E"/>
    <w:rsid w:val="00467013"/>
    <w:rsid w:val="004670F9"/>
    <w:rsid w:val="00471D58"/>
    <w:rsid w:val="00474848"/>
    <w:rsid w:val="00481B2A"/>
    <w:rsid w:val="004867AB"/>
    <w:rsid w:val="004A1542"/>
    <w:rsid w:val="004A6980"/>
    <w:rsid w:val="004A7945"/>
    <w:rsid w:val="004A7D08"/>
    <w:rsid w:val="004C03D8"/>
    <w:rsid w:val="004C232A"/>
    <w:rsid w:val="004E2CFB"/>
    <w:rsid w:val="004F2797"/>
    <w:rsid w:val="004F2A49"/>
    <w:rsid w:val="00504C34"/>
    <w:rsid w:val="0050570C"/>
    <w:rsid w:val="00514C54"/>
    <w:rsid w:val="00515F55"/>
    <w:rsid w:val="005233A5"/>
    <w:rsid w:val="0052702E"/>
    <w:rsid w:val="00527AB7"/>
    <w:rsid w:val="005309DF"/>
    <w:rsid w:val="005317E4"/>
    <w:rsid w:val="005359BD"/>
    <w:rsid w:val="00540732"/>
    <w:rsid w:val="00541013"/>
    <w:rsid w:val="00554B24"/>
    <w:rsid w:val="005732FD"/>
    <w:rsid w:val="00574457"/>
    <w:rsid w:val="00575BD8"/>
    <w:rsid w:val="00580DEA"/>
    <w:rsid w:val="005842F6"/>
    <w:rsid w:val="00584F09"/>
    <w:rsid w:val="00585F72"/>
    <w:rsid w:val="00587BE0"/>
    <w:rsid w:val="00591619"/>
    <w:rsid w:val="005952EF"/>
    <w:rsid w:val="005A0398"/>
    <w:rsid w:val="005A797F"/>
    <w:rsid w:val="005B1FE5"/>
    <w:rsid w:val="005B57C5"/>
    <w:rsid w:val="005C34B5"/>
    <w:rsid w:val="005C549C"/>
    <w:rsid w:val="005D77D7"/>
    <w:rsid w:val="005E0CBA"/>
    <w:rsid w:val="005E1916"/>
    <w:rsid w:val="005E25ED"/>
    <w:rsid w:val="005F0258"/>
    <w:rsid w:val="005F072B"/>
    <w:rsid w:val="005F2F53"/>
    <w:rsid w:val="005F47A2"/>
    <w:rsid w:val="00603396"/>
    <w:rsid w:val="00611A8F"/>
    <w:rsid w:val="006322DB"/>
    <w:rsid w:val="0063769B"/>
    <w:rsid w:val="00642526"/>
    <w:rsid w:val="00645AB2"/>
    <w:rsid w:val="00646886"/>
    <w:rsid w:val="00650B38"/>
    <w:rsid w:val="00651F67"/>
    <w:rsid w:val="00654E8C"/>
    <w:rsid w:val="0066150E"/>
    <w:rsid w:val="00670B85"/>
    <w:rsid w:val="006722B7"/>
    <w:rsid w:val="00677F1F"/>
    <w:rsid w:val="00680A03"/>
    <w:rsid w:val="0068705E"/>
    <w:rsid w:val="0069192F"/>
    <w:rsid w:val="00693570"/>
    <w:rsid w:val="00693FBE"/>
    <w:rsid w:val="00694345"/>
    <w:rsid w:val="0069648F"/>
    <w:rsid w:val="006974AD"/>
    <w:rsid w:val="00697B58"/>
    <w:rsid w:val="006A0366"/>
    <w:rsid w:val="006A1821"/>
    <w:rsid w:val="006B735B"/>
    <w:rsid w:val="006E3ADA"/>
    <w:rsid w:val="006E5B9A"/>
    <w:rsid w:val="006E607A"/>
    <w:rsid w:val="006F6532"/>
    <w:rsid w:val="007003FD"/>
    <w:rsid w:val="0070151C"/>
    <w:rsid w:val="0070293F"/>
    <w:rsid w:val="007114AD"/>
    <w:rsid w:val="00711DAE"/>
    <w:rsid w:val="0071332F"/>
    <w:rsid w:val="007544F3"/>
    <w:rsid w:val="00776FE4"/>
    <w:rsid w:val="00782C00"/>
    <w:rsid w:val="00786FF2"/>
    <w:rsid w:val="00787EC3"/>
    <w:rsid w:val="0079046A"/>
    <w:rsid w:val="00790F90"/>
    <w:rsid w:val="00795CEB"/>
    <w:rsid w:val="007A3071"/>
    <w:rsid w:val="007B5804"/>
    <w:rsid w:val="007C04D4"/>
    <w:rsid w:val="007C3A0D"/>
    <w:rsid w:val="007F12CF"/>
    <w:rsid w:val="00802415"/>
    <w:rsid w:val="00807B9A"/>
    <w:rsid w:val="00822540"/>
    <w:rsid w:val="008252E2"/>
    <w:rsid w:val="00825598"/>
    <w:rsid w:val="00827A9B"/>
    <w:rsid w:val="008311AC"/>
    <w:rsid w:val="00841F1A"/>
    <w:rsid w:val="008437B4"/>
    <w:rsid w:val="00847B56"/>
    <w:rsid w:val="008524F7"/>
    <w:rsid w:val="008608F2"/>
    <w:rsid w:val="00870D43"/>
    <w:rsid w:val="008820BB"/>
    <w:rsid w:val="008853C3"/>
    <w:rsid w:val="008A065F"/>
    <w:rsid w:val="008B06A7"/>
    <w:rsid w:val="008B210F"/>
    <w:rsid w:val="008B2F6E"/>
    <w:rsid w:val="008B425F"/>
    <w:rsid w:val="008C7B76"/>
    <w:rsid w:val="008D2114"/>
    <w:rsid w:val="008D32A5"/>
    <w:rsid w:val="008D73AD"/>
    <w:rsid w:val="008E139E"/>
    <w:rsid w:val="008F2141"/>
    <w:rsid w:val="008F4845"/>
    <w:rsid w:val="0090531F"/>
    <w:rsid w:val="00911F10"/>
    <w:rsid w:val="00924179"/>
    <w:rsid w:val="00936108"/>
    <w:rsid w:val="00944D44"/>
    <w:rsid w:val="00952362"/>
    <w:rsid w:val="009601D4"/>
    <w:rsid w:val="009752AC"/>
    <w:rsid w:val="00976182"/>
    <w:rsid w:val="009B3BF0"/>
    <w:rsid w:val="009C4A19"/>
    <w:rsid w:val="009D70BE"/>
    <w:rsid w:val="009E6271"/>
    <w:rsid w:val="009F1DE2"/>
    <w:rsid w:val="00A01DD3"/>
    <w:rsid w:val="00A07B4D"/>
    <w:rsid w:val="00A124C2"/>
    <w:rsid w:val="00A2541B"/>
    <w:rsid w:val="00A30C15"/>
    <w:rsid w:val="00A32710"/>
    <w:rsid w:val="00A352B4"/>
    <w:rsid w:val="00A42375"/>
    <w:rsid w:val="00A4319D"/>
    <w:rsid w:val="00A442D3"/>
    <w:rsid w:val="00A50378"/>
    <w:rsid w:val="00A808C7"/>
    <w:rsid w:val="00AA1423"/>
    <w:rsid w:val="00AA392B"/>
    <w:rsid w:val="00AB3CE1"/>
    <w:rsid w:val="00AB75E7"/>
    <w:rsid w:val="00AC0305"/>
    <w:rsid w:val="00AC03AF"/>
    <w:rsid w:val="00AC4AAC"/>
    <w:rsid w:val="00AD12CA"/>
    <w:rsid w:val="00AE5004"/>
    <w:rsid w:val="00AF76FE"/>
    <w:rsid w:val="00B0381D"/>
    <w:rsid w:val="00B137FD"/>
    <w:rsid w:val="00B16D64"/>
    <w:rsid w:val="00B23577"/>
    <w:rsid w:val="00B27E2D"/>
    <w:rsid w:val="00B32E72"/>
    <w:rsid w:val="00B36254"/>
    <w:rsid w:val="00B36587"/>
    <w:rsid w:val="00B41C16"/>
    <w:rsid w:val="00B45E79"/>
    <w:rsid w:val="00B65380"/>
    <w:rsid w:val="00B852D3"/>
    <w:rsid w:val="00B85BAC"/>
    <w:rsid w:val="00B97002"/>
    <w:rsid w:val="00BA6736"/>
    <w:rsid w:val="00BA7745"/>
    <w:rsid w:val="00BC45C1"/>
    <w:rsid w:val="00BE0E20"/>
    <w:rsid w:val="00BE2A44"/>
    <w:rsid w:val="00BE349D"/>
    <w:rsid w:val="00BE762B"/>
    <w:rsid w:val="00C06534"/>
    <w:rsid w:val="00C130EE"/>
    <w:rsid w:val="00C1639D"/>
    <w:rsid w:val="00C1736E"/>
    <w:rsid w:val="00C20DCA"/>
    <w:rsid w:val="00C2202E"/>
    <w:rsid w:val="00C224AB"/>
    <w:rsid w:val="00C57CAE"/>
    <w:rsid w:val="00C66611"/>
    <w:rsid w:val="00C70C5D"/>
    <w:rsid w:val="00C83A41"/>
    <w:rsid w:val="00CA1A14"/>
    <w:rsid w:val="00CC7058"/>
    <w:rsid w:val="00CE3AD4"/>
    <w:rsid w:val="00CF1BC8"/>
    <w:rsid w:val="00D0432D"/>
    <w:rsid w:val="00D05008"/>
    <w:rsid w:val="00D06A09"/>
    <w:rsid w:val="00D07813"/>
    <w:rsid w:val="00D114A9"/>
    <w:rsid w:val="00D12167"/>
    <w:rsid w:val="00D172D3"/>
    <w:rsid w:val="00D20EEE"/>
    <w:rsid w:val="00D24F4E"/>
    <w:rsid w:val="00D33EF5"/>
    <w:rsid w:val="00D36847"/>
    <w:rsid w:val="00D43ED5"/>
    <w:rsid w:val="00D442E6"/>
    <w:rsid w:val="00D464C1"/>
    <w:rsid w:val="00D465EE"/>
    <w:rsid w:val="00D50134"/>
    <w:rsid w:val="00D61A7B"/>
    <w:rsid w:val="00D6568F"/>
    <w:rsid w:val="00D8067C"/>
    <w:rsid w:val="00D8407D"/>
    <w:rsid w:val="00D91FE7"/>
    <w:rsid w:val="00D93A2A"/>
    <w:rsid w:val="00D977BA"/>
    <w:rsid w:val="00DB0A6F"/>
    <w:rsid w:val="00DB1E25"/>
    <w:rsid w:val="00DC385B"/>
    <w:rsid w:val="00DC4944"/>
    <w:rsid w:val="00DD2586"/>
    <w:rsid w:val="00DD6121"/>
    <w:rsid w:val="00E00CC1"/>
    <w:rsid w:val="00E17232"/>
    <w:rsid w:val="00E26A0B"/>
    <w:rsid w:val="00E3447F"/>
    <w:rsid w:val="00E37697"/>
    <w:rsid w:val="00E42BEC"/>
    <w:rsid w:val="00E446A4"/>
    <w:rsid w:val="00E520B7"/>
    <w:rsid w:val="00E52B5C"/>
    <w:rsid w:val="00E561DD"/>
    <w:rsid w:val="00E57305"/>
    <w:rsid w:val="00E752F1"/>
    <w:rsid w:val="00E816FA"/>
    <w:rsid w:val="00E929C5"/>
    <w:rsid w:val="00E941FC"/>
    <w:rsid w:val="00E95F55"/>
    <w:rsid w:val="00E96E9A"/>
    <w:rsid w:val="00E9711C"/>
    <w:rsid w:val="00EB3C5A"/>
    <w:rsid w:val="00EC0F43"/>
    <w:rsid w:val="00EC26F2"/>
    <w:rsid w:val="00EC69B7"/>
    <w:rsid w:val="00ED0468"/>
    <w:rsid w:val="00ED34CD"/>
    <w:rsid w:val="00ED660B"/>
    <w:rsid w:val="00EE4EF3"/>
    <w:rsid w:val="00EE7B73"/>
    <w:rsid w:val="00EF7BB2"/>
    <w:rsid w:val="00F021DD"/>
    <w:rsid w:val="00F024BE"/>
    <w:rsid w:val="00F15D0B"/>
    <w:rsid w:val="00F17625"/>
    <w:rsid w:val="00F177E0"/>
    <w:rsid w:val="00F25210"/>
    <w:rsid w:val="00F57831"/>
    <w:rsid w:val="00F67BB1"/>
    <w:rsid w:val="00F743A7"/>
    <w:rsid w:val="00F74843"/>
    <w:rsid w:val="00F76FE2"/>
    <w:rsid w:val="00F900F7"/>
    <w:rsid w:val="00F92F1D"/>
    <w:rsid w:val="00F9661B"/>
    <w:rsid w:val="00FA1BAC"/>
    <w:rsid w:val="00FA5947"/>
    <w:rsid w:val="00FA6307"/>
    <w:rsid w:val="00FB17F5"/>
    <w:rsid w:val="00FC3B0B"/>
    <w:rsid w:val="00FC6C7F"/>
    <w:rsid w:val="00F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3E17B"/>
  <w15:docId w15:val="{3112FF15-D7FA-4B65-A180-3E47B21B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B2F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A7E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208C-0311-4899-9CB5-236B9033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320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Renata Jabłońska (RZGW Kraków)</cp:lastModifiedBy>
  <cp:revision>47</cp:revision>
  <cp:lastPrinted>2020-12-10T08:55:00Z</cp:lastPrinted>
  <dcterms:created xsi:type="dcterms:W3CDTF">2019-09-23T09:07:00Z</dcterms:created>
  <dcterms:modified xsi:type="dcterms:W3CDTF">2021-07-14T06:22:00Z</dcterms:modified>
</cp:coreProperties>
</file>