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C1736E" w:rsidRDefault="007A3071" w:rsidP="00F743A7">
      <w:pPr>
        <w:pStyle w:val="Wydzial"/>
        <w:tabs>
          <w:tab w:val="left" w:pos="4536"/>
        </w:tabs>
        <w:spacing w:line="276" w:lineRule="auto"/>
      </w:pPr>
      <w:r w:rsidRPr="00C1736E">
        <w:tab/>
      </w:r>
      <w:r w:rsidR="00827A9B" w:rsidRPr="00C1736E">
        <w:t xml:space="preserve">  </w:t>
      </w:r>
    </w:p>
    <w:p w14:paraId="7888D578" w14:textId="77777777" w:rsidR="00BE762B" w:rsidRPr="00A95C8E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55FDC461" w:rsidR="007A3071" w:rsidRPr="00A95C8E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A95C8E">
        <w:rPr>
          <w:rFonts w:asciiTheme="minorHAnsi" w:hAnsiTheme="minorHAnsi" w:cstheme="minorHAnsi"/>
        </w:rPr>
        <w:t>Kraków</w:t>
      </w:r>
      <w:r w:rsidR="00654E8C" w:rsidRPr="00A95C8E">
        <w:rPr>
          <w:rFonts w:asciiTheme="minorHAnsi" w:hAnsiTheme="minorHAnsi" w:cstheme="minorHAnsi"/>
        </w:rPr>
        <w:t>,</w:t>
      </w:r>
      <w:r w:rsidR="00554B24" w:rsidRPr="00A95C8E">
        <w:rPr>
          <w:rFonts w:asciiTheme="minorHAnsi" w:hAnsiTheme="minorHAnsi" w:cstheme="minorHAnsi"/>
        </w:rPr>
        <w:t xml:space="preserve"> </w:t>
      </w:r>
      <w:r w:rsidR="00A95C8E" w:rsidRPr="00A95C8E">
        <w:rPr>
          <w:rFonts w:asciiTheme="minorHAnsi" w:hAnsiTheme="minorHAnsi" w:cstheme="minorHAnsi"/>
        </w:rPr>
        <w:t>28</w:t>
      </w:r>
      <w:r w:rsidR="00BE762B" w:rsidRPr="00A95C8E">
        <w:rPr>
          <w:rFonts w:asciiTheme="minorHAnsi" w:hAnsiTheme="minorHAnsi" w:cstheme="minorHAnsi"/>
        </w:rPr>
        <w:t>.</w:t>
      </w:r>
      <w:r w:rsidR="00471D58" w:rsidRPr="00A95C8E">
        <w:rPr>
          <w:rFonts w:asciiTheme="minorHAnsi" w:hAnsiTheme="minorHAnsi" w:cstheme="minorHAnsi"/>
        </w:rPr>
        <w:t>0</w:t>
      </w:r>
      <w:r w:rsidR="00646886" w:rsidRPr="00A95C8E">
        <w:rPr>
          <w:rFonts w:asciiTheme="minorHAnsi" w:hAnsiTheme="minorHAnsi" w:cstheme="minorHAnsi"/>
        </w:rPr>
        <w:t>7</w:t>
      </w:r>
      <w:r w:rsidR="00E95F55" w:rsidRPr="00A95C8E">
        <w:rPr>
          <w:rFonts w:asciiTheme="minorHAnsi" w:hAnsiTheme="minorHAnsi" w:cstheme="minorHAnsi"/>
        </w:rPr>
        <w:t>.</w:t>
      </w:r>
      <w:r w:rsidR="00BE762B" w:rsidRPr="00A95C8E">
        <w:rPr>
          <w:rFonts w:asciiTheme="minorHAnsi" w:hAnsiTheme="minorHAnsi" w:cstheme="minorHAnsi"/>
        </w:rPr>
        <w:t>20</w:t>
      </w:r>
      <w:r w:rsidR="00B852D3" w:rsidRPr="00A95C8E">
        <w:rPr>
          <w:rFonts w:asciiTheme="minorHAnsi" w:hAnsiTheme="minorHAnsi" w:cstheme="minorHAnsi"/>
        </w:rPr>
        <w:t>2</w:t>
      </w:r>
      <w:r w:rsidR="00471D58" w:rsidRPr="00A95C8E">
        <w:rPr>
          <w:rFonts w:asciiTheme="minorHAnsi" w:hAnsiTheme="minorHAnsi" w:cstheme="minorHAnsi"/>
        </w:rPr>
        <w:t>1</w:t>
      </w:r>
      <w:r w:rsidR="008608F2" w:rsidRPr="00A95C8E">
        <w:rPr>
          <w:rFonts w:asciiTheme="minorHAnsi" w:hAnsiTheme="minorHAnsi" w:cstheme="minorHAnsi"/>
        </w:rPr>
        <w:t xml:space="preserve"> </w:t>
      </w:r>
      <w:r w:rsidR="00BE762B" w:rsidRPr="00A95C8E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A95C8E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2FCD7711" w:rsidR="00B852D3" w:rsidRPr="00A95C8E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A95C8E">
        <w:rPr>
          <w:rFonts w:asciiTheme="minorHAnsi" w:hAnsiTheme="minorHAnsi" w:cstheme="minorHAnsi"/>
          <w:sz w:val="22"/>
          <w:szCs w:val="22"/>
        </w:rPr>
        <w:t>KR.ROZ.2810.</w:t>
      </w:r>
      <w:r w:rsidR="00A95C8E" w:rsidRPr="00A95C8E">
        <w:rPr>
          <w:rFonts w:asciiTheme="minorHAnsi" w:hAnsiTheme="minorHAnsi" w:cstheme="minorHAnsi"/>
          <w:sz w:val="22"/>
          <w:szCs w:val="22"/>
        </w:rPr>
        <w:t>82</w:t>
      </w:r>
      <w:r w:rsidRPr="00A95C8E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A95C8E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A95C8E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A95C8E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4A381779" w:rsidR="006974AD" w:rsidRPr="00A95C8E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A95C8E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A95C8E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REALIZACJE ZADANIA</w:t>
      </w:r>
    </w:p>
    <w:p w14:paraId="3150CC41" w14:textId="03B8A8F7" w:rsidR="006974AD" w:rsidRPr="00A95C8E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A95C8E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66331CEB" w14:textId="50986F54" w:rsidR="00A95C8E" w:rsidRPr="00A95C8E" w:rsidRDefault="00471D58" w:rsidP="00A95C8E">
      <w:pPr>
        <w:widowControl w:val="0"/>
        <w:suppressAutoHyphens/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95C8E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A95C8E">
        <w:rPr>
          <w:rFonts w:asciiTheme="minorHAnsi" w:eastAsia="Calibri" w:hAnsiTheme="minorHAnsi" w:cstheme="minorHAnsi"/>
          <w:sz w:val="22"/>
          <w:szCs w:val="22"/>
        </w:rPr>
        <w:t>4</w:t>
      </w:r>
      <w:r w:rsidRPr="00A95C8E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2019 poz.2019 ze zm.) Państwowe Gospodarstwo Wodne Wody Polskie Regionalny Zarząd Gospodarki Wodnej w Krakowie jako Zamawiający, informacje </w:t>
      </w:r>
      <w:r w:rsidR="00AE5004" w:rsidRPr="00A95C8E">
        <w:rPr>
          <w:rFonts w:asciiTheme="minorHAnsi" w:eastAsia="Calibri" w:hAnsiTheme="minorHAnsi" w:cstheme="minorHAnsi"/>
          <w:sz w:val="22"/>
          <w:szCs w:val="22"/>
        </w:rPr>
        <w:t xml:space="preserve">że na realizacje zadania pn.: </w:t>
      </w:r>
      <w:r w:rsidR="00A95C8E"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„Roboty budowlane, utrzymaniowe na terenie Nadzoru Wodnego Limanowa” część 1: „Konserwacja – uzupełnienie narzutu kamiennego na wypadzie stopni potoku Rozdziele w km 0 + 700 i 1 + 600 w m. Kamionka Mała </w:t>
      </w:r>
      <w:r w:rsidR="00A95C8E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="00A95C8E"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>gm. Laskowa”</w:t>
      </w:r>
      <w:r w:rsidR="00A95C8E"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95C8E"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2: „Udrożnienie koryta, zasyp wyrwy na potoku </w:t>
      </w:r>
      <w:proofErr w:type="spellStart"/>
      <w:r w:rsidR="00A95C8E"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>Podwisiołki</w:t>
      </w:r>
      <w:proofErr w:type="spellEnd"/>
      <w:r w:rsidR="00A95C8E"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km 0+250 - 0+280 </w:t>
      </w:r>
    </w:p>
    <w:p w14:paraId="0BF2ADDA" w14:textId="26117209" w:rsidR="00646886" w:rsidRPr="00A95C8E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5C8E">
        <w:rPr>
          <w:rFonts w:asciiTheme="minorHAnsi" w:eastAsia="Calibri" w:hAnsiTheme="minorHAnsi" w:cstheme="minorHAnsi"/>
          <w:b/>
          <w:bCs/>
          <w:sz w:val="22"/>
          <w:szCs w:val="22"/>
        </w:rPr>
        <w:t>w m. Tymbark, gm. Tymbark”</w:t>
      </w:r>
      <w:r w:rsidR="00AE5004" w:rsidRPr="00A95C8E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A9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5085F6" w14:textId="30567240" w:rsidR="00A95C8E" w:rsidRPr="00A95C8E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5C8E">
        <w:rPr>
          <w:rFonts w:asciiTheme="minorHAnsi" w:hAnsiTheme="minorHAnsi" w:cstheme="minorHAnsi"/>
          <w:b/>
          <w:bCs/>
          <w:sz w:val="22"/>
          <w:szCs w:val="22"/>
        </w:rPr>
        <w:t>część nr 1 – 20 000,00 zł</w:t>
      </w:r>
    </w:p>
    <w:p w14:paraId="472F28F3" w14:textId="4E7744D5" w:rsidR="00A95C8E" w:rsidRPr="00A95C8E" w:rsidRDefault="00A95C8E" w:rsidP="00A95C8E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5C8E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Pr="00A95C8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95C8E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A95C8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95C8E">
        <w:rPr>
          <w:rFonts w:asciiTheme="minorHAnsi" w:hAnsiTheme="minorHAnsi" w:cstheme="minorHAnsi"/>
          <w:b/>
          <w:bCs/>
          <w:sz w:val="22"/>
          <w:szCs w:val="22"/>
        </w:rPr>
        <w:t>0 000,00 zł</w:t>
      </w:r>
    </w:p>
    <w:p w14:paraId="7F69BFA9" w14:textId="77777777" w:rsidR="00A95C8E" w:rsidRPr="00A95C8E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EE29" w14:textId="77777777" w:rsidR="00201083" w:rsidRPr="00646886" w:rsidRDefault="00201083" w:rsidP="003A7EF1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sectPr w:rsidR="00201083" w:rsidRPr="00646886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CD5E" w14:textId="77777777" w:rsidR="004813A9" w:rsidRDefault="004813A9" w:rsidP="00BA6736">
      <w:r>
        <w:separator/>
      </w:r>
    </w:p>
  </w:endnote>
  <w:endnote w:type="continuationSeparator" w:id="0">
    <w:p w14:paraId="40469345" w14:textId="77777777" w:rsidR="004813A9" w:rsidRDefault="004813A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F928A" w14:textId="77777777" w:rsidR="004813A9" w:rsidRDefault="004813A9" w:rsidP="00BA6736">
      <w:r>
        <w:separator/>
      </w:r>
    </w:p>
  </w:footnote>
  <w:footnote w:type="continuationSeparator" w:id="0">
    <w:p w14:paraId="296D71F6" w14:textId="77777777" w:rsidR="004813A9" w:rsidRDefault="004813A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05162"/>
    <w:rsid w:val="00012980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46B4"/>
    <w:rsid w:val="00185E39"/>
    <w:rsid w:val="00190C02"/>
    <w:rsid w:val="00195AEC"/>
    <w:rsid w:val="001C5CCD"/>
    <w:rsid w:val="001D23AA"/>
    <w:rsid w:val="001D421E"/>
    <w:rsid w:val="001F1B2B"/>
    <w:rsid w:val="00201083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18CE"/>
    <w:rsid w:val="00467013"/>
    <w:rsid w:val="004670F9"/>
    <w:rsid w:val="00471D58"/>
    <w:rsid w:val="00474848"/>
    <w:rsid w:val="004813A9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322DB"/>
    <w:rsid w:val="0063769B"/>
    <w:rsid w:val="00642526"/>
    <w:rsid w:val="00645AB2"/>
    <w:rsid w:val="00646886"/>
    <w:rsid w:val="00650B38"/>
    <w:rsid w:val="00651F67"/>
    <w:rsid w:val="00654E8C"/>
    <w:rsid w:val="0066150E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2540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95C8E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B4FE7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328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Renata Jabłońska (RZGW Kraków)</cp:lastModifiedBy>
  <cp:revision>50</cp:revision>
  <cp:lastPrinted>2020-12-10T08:55:00Z</cp:lastPrinted>
  <dcterms:created xsi:type="dcterms:W3CDTF">2019-09-23T09:07:00Z</dcterms:created>
  <dcterms:modified xsi:type="dcterms:W3CDTF">2021-07-28T06:07:00Z</dcterms:modified>
</cp:coreProperties>
</file>