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AA10" w14:textId="77777777"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14:paraId="3F13DE83" w14:textId="77777777"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14:paraId="784C11FE" w14:textId="348344C6"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022233">
        <w:rPr>
          <w:rFonts w:eastAsia="Calibri" w:cs="Calibri"/>
          <w:sz w:val="22"/>
          <w:szCs w:val="22"/>
          <w:lang w:bidi="ar-SA"/>
        </w:rPr>
        <w:t>:</w:t>
      </w:r>
      <w:r w:rsidRPr="00E45121">
        <w:rPr>
          <w:rFonts w:eastAsia="Calibri" w:cs="Calibri"/>
          <w:sz w:val="22"/>
          <w:szCs w:val="22"/>
          <w:lang w:bidi="ar-SA"/>
        </w:rPr>
        <w:t xml:space="preserve"> </w:t>
      </w:r>
      <w:r w:rsidR="006969C1">
        <w:rPr>
          <w:rFonts w:eastAsia="Calibri" w:cs="Calibri"/>
          <w:sz w:val="22"/>
          <w:szCs w:val="22"/>
          <w:lang w:bidi="ar-SA"/>
        </w:rPr>
        <w:t>WA.ROZ.2811.214.2021</w:t>
      </w:r>
    </w:p>
    <w:p w14:paraId="195B2547" w14:textId="77777777" w:rsidR="00AC1B82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2</w:t>
      </w:r>
      <w:r w:rsidR="005919C9">
        <w:rPr>
          <w:rFonts w:cs="Calibri"/>
          <w:b/>
          <w:sz w:val="22"/>
          <w:szCs w:val="22"/>
          <w:lang w:eastAsia="ar-SA" w:bidi="ar-SA"/>
        </w:rPr>
        <w:t xml:space="preserve"> do Zapytania ofertowego</w:t>
      </w:r>
    </w:p>
    <w:p w14:paraId="58B1CCC3" w14:textId="77777777"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14:paraId="380948FB" w14:textId="77777777" w:rsidR="00734A7D" w:rsidRDefault="00734A7D" w:rsidP="000A4F6D">
      <w:pPr>
        <w:tabs>
          <w:tab w:val="center" w:pos="769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</w:t>
      </w:r>
    </w:p>
    <w:p w14:paraId="57418D7D" w14:textId="77777777"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14:paraId="08DDD91E" w14:textId="77777777"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……………………</w:t>
      </w:r>
      <w:r w:rsidR="00395589">
        <w:rPr>
          <w:rFonts w:ascii="Calibri" w:eastAsia="DejaVuSansCondensed" w:hAnsi="Calibri" w:cs="Calibri"/>
          <w:sz w:val="22"/>
          <w:szCs w:val="22"/>
          <w:lang w:val="pl-PL"/>
        </w:rPr>
        <w:t>……………………………….</w:t>
      </w: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</w:t>
      </w:r>
    </w:p>
    <w:p w14:paraId="41DF0C2B" w14:textId="77777777"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(imię i nazwisko / firma wykonawcy)</w:t>
      </w:r>
    </w:p>
    <w:p w14:paraId="24E2B746" w14:textId="77777777" w:rsidR="00044BC4" w:rsidRDefault="00044BC4" w:rsidP="000A4F6D">
      <w:pPr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89DB041" w14:textId="77777777"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14:paraId="447F6D74" w14:textId="77777777" w:rsidR="000A4F6D" w:rsidRDefault="000A4F6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14:paraId="6796CBB0" w14:textId="77777777" w:rsidR="00FA633B" w:rsidRDefault="000A4F6D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Parkowa 2A</w:t>
      </w:r>
    </w:p>
    <w:p w14:paraId="1F1102E5" w14:textId="77777777" w:rsidR="000A4F6D" w:rsidRDefault="000A4F6D" w:rsidP="00873D83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26-600 Radom</w:t>
      </w:r>
    </w:p>
    <w:p w14:paraId="6AA8CA81" w14:textId="299259D0" w:rsidR="00734A7D" w:rsidRDefault="00734A7D" w:rsidP="000A4F6D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E8C433F" w14:textId="77777777" w:rsidR="00DC77C7" w:rsidRPr="00734A7D" w:rsidRDefault="00DC77C7" w:rsidP="000A4F6D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6DA35B" w14:textId="40A69196"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</w:t>
      </w:r>
      <w:r w:rsidR="00DC77C7">
        <w:rPr>
          <w:rFonts w:asciiTheme="minorHAnsi" w:hAnsiTheme="minorHAnsi" w:cstheme="minorHAnsi"/>
          <w:sz w:val="22"/>
          <w:szCs w:val="22"/>
        </w:rPr>
        <w:t xml:space="preserve"> prowadzone zgodnie z Regulaminem udzielania zamówień publicznych PGW WP dla wartości między 10 000,00 PLN netto a 129 999,99 PLN netto /art. 2 ust.1/ Ustawy z dnia 11 września 2019r. Prawo zamówień publicznych ( Dz. U. z 2019r. poz. 2019 z </w:t>
      </w:r>
      <w:proofErr w:type="spellStart"/>
      <w:r w:rsidR="00DC77C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C77C7">
        <w:rPr>
          <w:rFonts w:asciiTheme="minorHAnsi" w:hAnsiTheme="minorHAnsi" w:cstheme="minorHAnsi"/>
          <w:sz w:val="22"/>
          <w:szCs w:val="22"/>
        </w:rPr>
        <w:t xml:space="preserve">. zm. ). </w:t>
      </w:r>
    </w:p>
    <w:p w14:paraId="1D61CC67" w14:textId="77777777" w:rsidR="00DC77C7" w:rsidRDefault="00DC77C7" w:rsidP="002A196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0DADC" w14:textId="512BEE4C" w:rsidR="002A1963" w:rsidRPr="00734A7D" w:rsidRDefault="00734A7D" w:rsidP="002A196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4790CF9" w14:textId="77777777" w:rsidR="00395589" w:rsidRDefault="00395589" w:rsidP="0039558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>Pace remontowe – ocieplenie budynku administracyjnego Nadzoru Wodnego w Ostrowcu Świętokrzyskim</w:t>
      </w:r>
      <w:r w:rsidR="00274E1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62F3B19A" w14:textId="77777777" w:rsidR="006D6BE5" w:rsidRPr="00734A7D" w:rsidRDefault="006D6BE5" w:rsidP="00E86B2C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9F1589B" w14:textId="77777777"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14:paraId="7AE10F37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11BA2D" w14:textId="77777777"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1307B">
        <w:rPr>
          <w:rFonts w:asciiTheme="minorHAnsi" w:hAnsiTheme="minorHAnsi" w:cstheme="minorHAnsi"/>
          <w:sz w:val="22"/>
          <w:szCs w:val="22"/>
        </w:rPr>
        <w:t>opisem przedmiotu zamówienia.</w:t>
      </w:r>
    </w:p>
    <w:p w14:paraId="6E201A4D" w14:textId="77777777"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09DE086" w14:textId="77777777"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664"/>
      </w:tblGrid>
      <w:tr w:rsidR="00734A7D" w:rsidRPr="00734A7D" w14:paraId="36EA8971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6BE5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34A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7F69C574" w14:textId="77777777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BAE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E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14:paraId="26971EB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FC9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395589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734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2BDA1750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7DF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900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49A2BE21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862" w14:textId="77777777"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D04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14:paraId="6C6F9ABD" w14:textId="77777777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35D" w14:textId="77777777" w:rsidR="00734A7D" w:rsidRPr="00734A7D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7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56D" w14:textId="77777777"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904431" w14:textId="77777777" w:rsidR="0051307B" w:rsidRPr="0051307B" w:rsidRDefault="0051307B" w:rsidP="005130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994C546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14:paraId="2B60CE1F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14:paraId="3BD03DE0" w14:textId="77777777"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14:paraId="3EE28035" w14:textId="77777777" w:rsidR="00734A7D" w:rsidRPr="008B5687" w:rsidRDefault="00734A7D" w:rsidP="0051307B">
      <w:pPr>
        <w:pStyle w:val="Akapitzlist"/>
        <w:numPr>
          <w:ilvl w:val="0"/>
          <w:numId w:val="46"/>
        </w:numPr>
        <w:spacing w:before="0"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termin związania ofertą </w:t>
      </w:r>
      <w:r w:rsidR="007A25CD">
        <w:rPr>
          <w:rFonts w:asciiTheme="minorHAnsi" w:hAnsiTheme="minorHAnsi" w:cstheme="minorHAnsi"/>
          <w:sz w:val="22"/>
          <w:szCs w:val="22"/>
        </w:rPr>
        <w:t>nie dotyczy niniejszego postepowania</w:t>
      </w:r>
      <w:r w:rsidRPr="008B5687">
        <w:rPr>
          <w:rFonts w:asciiTheme="minorHAnsi" w:hAnsiTheme="minorHAnsi" w:cstheme="minorHAnsi"/>
          <w:sz w:val="22"/>
          <w:szCs w:val="22"/>
        </w:rPr>
        <w:t>.</w:t>
      </w:r>
    </w:p>
    <w:p w14:paraId="125D562F" w14:textId="77777777" w:rsidR="00734A7D" w:rsidRPr="002A1963" w:rsidRDefault="00734A7D" w:rsidP="00285880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425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14:paraId="21C01641" w14:textId="77777777"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lastRenderedPageBreak/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227289" w14:textId="77777777"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0D115" w14:textId="77777777"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14:paraId="2BB1C7E8" w14:textId="77777777"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</w:t>
      </w:r>
      <w:r w:rsidR="002A1963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14:paraId="5E4EC860" w14:textId="77777777" w:rsid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F69FFF4" w14:textId="77777777" w:rsidR="008B5687" w:rsidRP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08CF32D" w14:textId="77777777" w:rsidR="008B5687" w:rsidRPr="00734A7D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5A06BF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C1C1E7" w14:textId="77777777"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387FB4" w14:textId="77777777"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87EC7E" w14:textId="77777777"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98857EB" w14:textId="77777777"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14:paraId="0EA1AA6A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136864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298B3E5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3A43DE" w14:textId="77777777"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14A4FCD" w14:textId="77777777"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AE42F23" w14:textId="77777777"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  <w:r w:rsidR="00274E1D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 (pieczęć i podpis osoby upoważnionej)</w:t>
      </w:r>
    </w:p>
    <w:p w14:paraId="6EF10603" w14:textId="77777777"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4BDE" w14:textId="77777777" w:rsidR="004062A6" w:rsidRDefault="004062A6" w:rsidP="00BA6736">
      <w:r>
        <w:separator/>
      </w:r>
    </w:p>
  </w:endnote>
  <w:endnote w:type="continuationSeparator" w:id="0">
    <w:p w14:paraId="5E48022A" w14:textId="77777777" w:rsidR="004062A6" w:rsidRDefault="004062A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A765E1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EE7FC12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4BE1DEC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7C8EC956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14:paraId="0CCEE9F2" w14:textId="77777777" w:rsidR="00C130EE" w:rsidRPr="004F3E03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F1AC92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0383E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E02480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10B4ACF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941E3F4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4FD2F21D" w14:textId="77777777"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14:paraId="6A9F20A5" w14:textId="77777777" w:rsidR="005A0398" w:rsidRPr="009C25AA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5B4392C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91A52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C27C" w14:textId="77777777" w:rsidR="004062A6" w:rsidRDefault="004062A6" w:rsidP="00BA6736">
      <w:r>
        <w:separator/>
      </w:r>
    </w:p>
  </w:footnote>
  <w:footnote w:type="continuationSeparator" w:id="0">
    <w:p w14:paraId="14242DC6" w14:textId="77777777" w:rsidR="004062A6" w:rsidRDefault="004062A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6BC1" w14:textId="77777777" w:rsidR="0044662E" w:rsidRDefault="0044662E" w:rsidP="000B20D3">
    <w:pPr>
      <w:pStyle w:val="Nagwek"/>
      <w:spacing w:before="0" w:after="0"/>
    </w:pPr>
  </w:p>
  <w:p w14:paraId="0915A7CE" w14:textId="77777777" w:rsidR="0044662E" w:rsidRDefault="0044662E" w:rsidP="000B20D3">
    <w:pPr>
      <w:pStyle w:val="Nagwek"/>
      <w:spacing w:before="0" w:after="0"/>
    </w:pPr>
  </w:p>
  <w:p w14:paraId="1ED33167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C3D3" w14:textId="77777777"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88236D5" wp14:editId="067E50A4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C41C8" w14:textId="77777777"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738D2"/>
    <w:rsid w:val="000804BC"/>
    <w:rsid w:val="00080CE5"/>
    <w:rsid w:val="000905F8"/>
    <w:rsid w:val="00090E4D"/>
    <w:rsid w:val="000A40D2"/>
    <w:rsid w:val="000A4F6D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046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74E1D"/>
    <w:rsid w:val="00283C45"/>
    <w:rsid w:val="00284886"/>
    <w:rsid w:val="00284E3F"/>
    <w:rsid w:val="00285880"/>
    <w:rsid w:val="002958C5"/>
    <w:rsid w:val="002A1963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43710"/>
    <w:rsid w:val="00360531"/>
    <w:rsid w:val="0036305C"/>
    <w:rsid w:val="0037424F"/>
    <w:rsid w:val="00374708"/>
    <w:rsid w:val="0038159E"/>
    <w:rsid w:val="00387851"/>
    <w:rsid w:val="003931C3"/>
    <w:rsid w:val="00395589"/>
    <w:rsid w:val="00396724"/>
    <w:rsid w:val="003A223F"/>
    <w:rsid w:val="003A4160"/>
    <w:rsid w:val="003B0619"/>
    <w:rsid w:val="003C220E"/>
    <w:rsid w:val="003D339D"/>
    <w:rsid w:val="003D539D"/>
    <w:rsid w:val="003E6AAF"/>
    <w:rsid w:val="003F3358"/>
    <w:rsid w:val="003F60CE"/>
    <w:rsid w:val="004062A6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F3E03"/>
    <w:rsid w:val="004F5505"/>
    <w:rsid w:val="0050570C"/>
    <w:rsid w:val="0051307B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11FA3"/>
    <w:rsid w:val="0063769B"/>
    <w:rsid w:val="00650B38"/>
    <w:rsid w:val="00654E8C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69C1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062E3"/>
    <w:rsid w:val="0071332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25CD"/>
    <w:rsid w:val="007A3071"/>
    <w:rsid w:val="007B5804"/>
    <w:rsid w:val="007C04D4"/>
    <w:rsid w:val="007C4035"/>
    <w:rsid w:val="007D053E"/>
    <w:rsid w:val="007D05CF"/>
    <w:rsid w:val="007F672A"/>
    <w:rsid w:val="00800B90"/>
    <w:rsid w:val="00807B9A"/>
    <w:rsid w:val="008252E2"/>
    <w:rsid w:val="00825598"/>
    <w:rsid w:val="00827A79"/>
    <w:rsid w:val="00841F1A"/>
    <w:rsid w:val="00847635"/>
    <w:rsid w:val="00847B56"/>
    <w:rsid w:val="008524F7"/>
    <w:rsid w:val="00873D83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24706"/>
    <w:rsid w:val="00A30C15"/>
    <w:rsid w:val="00A32710"/>
    <w:rsid w:val="00A352B4"/>
    <w:rsid w:val="00A4115E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6587"/>
    <w:rsid w:val="00B455F0"/>
    <w:rsid w:val="00B65380"/>
    <w:rsid w:val="00BA6736"/>
    <w:rsid w:val="00BA7745"/>
    <w:rsid w:val="00BB2993"/>
    <w:rsid w:val="00BC236F"/>
    <w:rsid w:val="00BC45C1"/>
    <w:rsid w:val="00BE0E20"/>
    <w:rsid w:val="00BE349D"/>
    <w:rsid w:val="00BE6E11"/>
    <w:rsid w:val="00C06534"/>
    <w:rsid w:val="00C130EE"/>
    <w:rsid w:val="00C16C06"/>
    <w:rsid w:val="00C20DCA"/>
    <w:rsid w:val="00C3112B"/>
    <w:rsid w:val="00C5644C"/>
    <w:rsid w:val="00C6035B"/>
    <w:rsid w:val="00C83A41"/>
    <w:rsid w:val="00CA1A14"/>
    <w:rsid w:val="00CC7058"/>
    <w:rsid w:val="00CD20CD"/>
    <w:rsid w:val="00CE1068"/>
    <w:rsid w:val="00CF3477"/>
    <w:rsid w:val="00D0432D"/>
    <w:rsid w:val="00D05008"/>
    <w:rsid w:val="00D07813"/>
    <w:rsid w:val="00D114A9"/>
    <w:rsid w:val="00D12167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859CF"/>
    <w:rsid w:val="00D93A2A"/>
    <w:rsid w:val="00D977BA"/>
    <w:rsid w:val="00DA5964"/>
    <w:rsid w:val="00DC3BF8"/>
    <w:rsid w:val="00DC77C7"/>
    <w:rsid w:val="00DD2355"/>
    <w:rsid w:val="00DD3FD3"/>
    <w:rsid w:val="00DD5E27"/>
    <w:rsid w:val="00E00CC1"/>
    <w:rsid w:val="00E0230B"/>
    <w:rsid w:val="00E03433"/>
    <w:rsid w:val="00E17232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36F6"/>
  <w15:docId w15:val="{0ED78E95-BB04-49F7-8F1B-00D77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4A91-F2B1-481F-94D5-901709F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87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30</cp:revision>
  <cp:lastPrinted>2021-07-13T09:49:00Z</cp:lastPrinted>
  <dcterms:created xsi:type="dcterms:W3CDTF">2019-07-05T08:29:00Z</dcterms:created>
  <dcterms:modified xsi:type="dcterms:W3CDTF">2021-07-13T09:50:00Z</dcterms:modified>
</cp:coreProperties>
</file>