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F56C" w14:textId="77777777" w:rsidR="006E607A" w:rsidRPr="006C410F" w:rsidRDefault="007A3071" w:rsidP="00F743A7">
      <w:pPr>
        <w:pStyle w:val="Wydzial"/>
        <w:tabs>
          <w:tab w:val="left" w:pos="4536"/>
        </w:tabs>
        <w:spacing w:line="276" w:lineRule="auto"/>
      </w:pPr>
      <w:r w:rsidRPr="006C410F">
        <w:tab/>
      </w:r>
      <w:r w:rsidR="00827A9B" w:rsidRPr="006C410F">
        <w:t xml:space="preserve">  </w:t>
      </w:r>
    </w:p>
    <w:p w14:paraId="7888D578" w14:textId="77777777" w:rsidR="00BE762B" w:rsidRPr="006C410F" w:rsidRDefault="00BE762B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14:paraId="3472675D" w14:textId="0FC3D749" w:rsidR="007A3071" w:rsidRPr="006C410F" w:rsidRDefault="00FC3B0B" w:rsidP="00F743A7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6C410F">
        <w:rPr>
          <w:rFonts w:asciiTheme="minorHAnsi" w:hAnsiTheme="minorHAnsi" w:cstheme="minorHAnsi"/>
        </w:rPr>
        <w:t>Kraków</w:t>
      </w:r>
      <w:r w:rsidR="00654E8C" w:rsidRPr="006C410F">
        <w:rPr>
          <w:rFonts w:asciiTheme="minorHAnsi" w:hAnsiTheme="minorHAnsi" w:cstheme="minorHAnsi"/>
        </w:rPr>
        <w:t>,</w:t>
      </w:r>
      <w:r w:rsidR="00554B24" w:rsidRPr="006C410F">
        <w:rPr>
          <w:rFonts w:asciiTheme="minorHAnsi" w:hAnsiTheme="minorHAnsi" w:cstheme="minorHAnsi"/>
        </w:rPr>
        <w:t xml:space="preserve"> </w:t>
      </w:r>
      <w:r w:rsidR="006C410F" w:rsidRPr="006C410F">
        <w:rPr>
          <w:rFonts w:asciiTheme="minorHAnsi" w:hAnsiTheme="minorHAnsi" w:cstheme="minorHAnsi"/>
        </w:rPr>
        <w:t>06</w:t>
      </w:r>
      <w:r w:rsidR="00BE762B" w:rsidRPr="006C410F">
        <w:rPr>
          <w:rFonts w:asciiTheme="minorHAnsi" w:hAnsiTheme="minorHAnsi" w:cstheme="minorHAnsi"/>
        </w:rPr>
        <w:t>.</w:t>
      </w:r>
      <w:r w:rsidR="006C410F" w:rsidRPr="006C410F">
        <w:rPr>
          <w:rFonts w:asciiTheme="minorHAnsi" w:hAnsiTheme="minorHAnsi" w:cstheme="minorHAnsi"/>
        </w:rPr>
        <w:t>08.</w:t>
      </w:r>
      <w:r w:rsidR="00BE762B" w:rsidRPr="006C410F">
        <w:rPr>
          <w:rFonts w:asciiTheme="minorHAnsi" w:hAnsiTheme="minorHAnsi" w:cstheme="minorHAnsi"/>
        </w:rPr>
        <w:t>20</w:t>
      </w:r>
      <w:r w:rsidR="00B852D3" w:rsidRPr="006C410F">
        <w:rPr>
          <w:rFonts w:asciiTheme="minorHAnsi" w:hAnsiTheme="minorHAnsi" w:cstheme="minorHAnsi"/>
        </w:rPr>
        <w:t>2</w:t>
      </w:r>
      <w:r w:rsidR="00471D58" w:rsidRPr="006C410F">
        <w:rPr>
          <w:rFonts w:asciiTheme="minorHAnsi" w:hAnsiTheme="minorHAnsi" w:cstheme="minorHAnsi"/>
        </w:rPr>
        <w:t>1</w:t>
      </w:r>
      <w:r w:rsidR="008608F2" w:rsidRPr="006C410F">
        <w:rPr>
          <w:rFonts w:asciiTheme="minorHAnsi" w:hAnsiTheme="minorHAnsi" w:cstheme="minorHAnsi"/>
        </w:rPr>
        <w:t xml:space="preserve"> </w:t>
      </w:r>
      <w:r w:rsidR="00BE762B" w:rsidRPr="006C410F">
        <w:rPr>
          <w:rFonts w:asciiTheme="minorHAnsi" w:hAnsiTheme="minorHAnsi" w:cstheme="minorHAnsi"/>
        </w:rPr>
        <w:t xml:space="preserve">r. </w:t>
      </w:r>
    </w:p>
    <w:p w14:paraId="23F41D8C" w14:textId="77777777" w:rsidR="00343710" w:rsidRPr="006C410F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</w:rPr>
      </w:pPr>
    </w:p>
    <w:p w14:paraId="31897564" w14:textId="10C0052F" w:rsidR="00B852D3" w:rsidRPr="006C410F" w:rsidRDefault="00471D58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bookmarkStart w:id="0" w:name="ezdSprawaZnak"/>
      <w:bookmarkStart w:id="1" w:name="_Hlk73516619"/>
      <w:bookmarkEnd w:id="0"/>
      <w:r w:rsidRPr="006C410F">
        <w:rPr>
          <w:rFonts w:asciiTheme="minorHAnsi" w:hAnsiTheme="minorHAnsi" w:cstheme="minorHAnsi"/>
          <w:sz w:val="22"/>
          <w:szCs w:val="22"/>
        </w:rPr>
        <w:t>KR.ROZ.2810.</w:t>
      </w:r>
      <w:r w:rsidR="00045604" w:rsidRPr="006C410F">
        <w:rPr>
          <w:rFonts w:asciiTheme="minorHAnsi" w:hAnsiTheme="minorHAnsi" w:cstheme="minorHAnsi"/>
          <w:sz w:val="22"/>
          <w:szCs w:val="22"/>
        </w:rPr>
        <w:t>9</w:t>
      </w:r>
      <w:r w:rsidR="00087F54">
        <w:rPr>
          <w:rFonts w:asciiTheme="minorHAnsi" w:hAnsiTheme="minorHAnsi" w:cstheme="minorHAnsi"/>
          <w:sz w:val="22"/>
          <w:szCs w:val="22"/>
        </w:rPr>
        <w:t>7</w:t>
      </w:r>
      <w:r w:rsidRPr="006C410F">
        <w:rPr>
          <w:rFonts w:asciiTheme="minorHAnsi" w:hAnsiTheme="minorHAnsi" w:cstheme="minorHAnsi"/>
          <w:sz w:val="22"/>
          <w:szCs w:val="22"/>
        </w:rPr>
        <w:t>.2021</w:t>
      </w:r>
    </w:p>
    <w:bookmarkEnd w:id="1"/>
    <w:p w14:paraId="6ADC6199" w14:textId="260B91F5" w:rsidR="00B27E2D" w:rsidRPr="00143DC0" w:rsidRDefault="00B27E2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24EB335B" w14:textId="43CAFF6E" w:rsidR="006974AD" w:rsidRPr="00143DC0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DB5F834" w14:textId="77777777" w:rsidR="00AE5004" w:rsidRPr="00143DC0" w:rsidRDefault="00AE5004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CD6AAC7" w14:textId="4A381779" w:rsidR="006974AD" w:rsidRPr="00143DC0" w:rsidRDefault="006974AD" w:rsidP="006974AD">
      <w:pPr>
        <w:widowControl w:val="0"/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143DC0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INFORMACJA </w:t>
      </w:r>
      <w:r w:rsidR="00AE5004" w:rsidRPr="00143DC0">
        <w:rPr>
          <w:rFonts w:asciiTheme="minorHAnsi" w:hAnsiTheme="minorHAnsi" w:cstheme="minorHAnsi"/>
          <w:b/>
          <w:sz w:val="22"/>
          <w:szCs w:val="22"/>
          <w:lang w:eastAsia="ar-SA" w:bidi="ar-SA"/>
        </w:rPr>
        <w:t>O KWOCIE PRZEZNACZONEJ NA REALIZACJE ZADANIA</w:t>
      </w:r>
    </w:p>
    <w:p w14:paraId="3150CC41" w14:textId="03B8A8F7" w:rsidR="006974AD" w:rsidRPr="00143DC0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E36CCEB" w14:textId="77777777" w:rsidR="006974AD" w:rsidRPr="00143DC0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BF2ADDA" w14:textId="78A34109" w:rsidR="00646886" w:rsidRPr="00087F54" w:rsidRDefault="00471D58" w:rsidP="006C410F">
      <w:pPr>
        <w:widowControl w:val="0"/>
        <w:suppressAutoHyphens/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143DC0">
        <w:rPr>
          <w:rFonts w:asciiTheme="minorHAnsi" w:eastAsia="Calibri" w:hAnsiTheme="minorHAnsi" w:cstheme="minorHAnsi"/>
          <w:sz w:val="22"/>
          <w:szCs w:val="22"/>
        </w:rPr>
        <w:t xml:space="preserve">Na podstawie art. 222 ust. </w:t>
      </w:r>
      <w:r w:rsidR="00AE5004" w:rsidRPr="00143DC0">
        <w:rPr>
          <w:rFonts w:asciiTheme="minorHAnsi" w:eastAsia="Calibri" w:hAnsiTheme="minorHAnsi" w:cstheme="minorHAnsi"/>
          <w:sz w:val="22"/>
          <w:szCs w:val="22"/>
        </w:rPr>
        <w:t>4</w:t>
      </w:r>
      <w:r w:rsidRPr="00143DC0">
        <w:rPr>
          <w:rFonts w:asciiTheme="minorHAnsi" w:eastAsia="Calibri" w:hAnsiTheme="minorHAnsi" w:cstheme="minorHAnsi"/>
          <w:sz w:val="22"/>
          <w:szCs w:val="22"/>
        </w:rPr>
        <w:t xml:space="preserve"> ustawy z 11 września 2019 r. - Prawo zamówień </w:t>
      </w:r>
      <w:r w:rsidR="00EC4944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EC4944" w:rsidRPr="002872F8">
        <w:rPr>
          <w:rFonts w:cs="Calibri"/>
          <w:bCs/>
          <w:sz w:val="22"/>
          <w:szCs w:val="22"/>
        </w:rPr>
        <w:t>t.j</w:t>
      </w:r>
      <w:proofErr w:type="spellEnd"/>
      <w:r w:rsidR="00EC4944" w:rsidRPr="002872F8">
        <w:rPr>
          <w:rFonts w:cs="Calibri"/>
          <w:bCs/>
          <w:sz w:val="22"/>
          <w:szCs w:val="22"/>
        </w:rPr>
        <w:t>. Dz.U. 2021r., poz. 1129 ze zm.)</w:t>
      </w:r>
      <w:r w:rsidR="00EC4944">
        <w:rPr>
          <w:rFonts w:asciiTheme="minorHAnsi" w:eastAsia="Calibri" w:hAnsiTheme="minorHAnsi" w:cstheme="minorHAnsi"/>
          <w:sz w:val="22"/>
          <w:szCs w:val="22"/>
        </w:rPr>
        <w:t>,</w:t>
      </w:r>
      <w:r w:rsidRPr="00143DC0">
        <w:rPr>
          <w:rFonts w:asciiTheme="minorHAnsi" w:eastAsia="Calibri" w:hAnsiTheme="minorHAnsi" w:cstheme="minorHAnsi"/>
          <w:sz w:val="22"/>
          <w:szCs w:val="22"/>
        </w:rPr>
        <w:t xml:space="preserve"> Państwowe Gospodarstwo Wodne Wody Polskie Regionalny Zarząd Gospodarki Wodnej w Krakowie jako Zamawiający, informacje </w:t>
      </w:r>
      <w:r w:rsidR="00AE5004" w:rsidRPr="00143DC0">
        <w:rPr>
          <w:rFonts w:asciiTheme="minorHAnsi" w:eastAsia="Calibri" w:hAnsiTheme="minorHAnsi" w:cstheme="minorHAnsi"/>
          <w:sz w:val="22"/>
          <w:szCs w:val="22"/>
        </w:rPr>
        <w:t xml:space="preserve">że na realizacje zadania pn.: </w:t>
      </w:r>
      <w:bookmarkStart w:id="2" w:name="_Hlk77062560"/>
      <w:bookmarkStart w:id="3" w:name="_Hlk77685302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„Roboty budowlane, utrzymaniowe na terenie Nadzoru Wodnego Grybów” </w:t>
      </w:r>
      <w:bookmarkStart w:id="4" w:name="_Hlk76635316"/>
      <w:bookmarkEnd w:id="2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część 1:  „Udrożnienie pot. </w:t>
      </w:r>
      <w:proofErr w:type="spellStart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Jasienianka</w:t>
      </w:r>
      <w:proofErr w:type="spellEnd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km 0+950 - 1+900 wraz z zasypem wyrw, oraz zasyp wyrwy w km 2+140 - 2+200 m. Wojnarowa, gm. Korzenna”</w:t>
      </w:r>
      <w:r w:rsidR="00087F5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część 2: </w:t>
      </w:r>
      <w:bookmarkEnd w:id="4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„Zasyp wyrw brzegowych oraz uzupełnienie ubytków istniejącej zabudowy na  terenie Miasta i Gminy Grybów: pot. </w:t>
      </w:r>
      <w:proofErr w:type="spellStart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Pławianka</w:t>
      </w:r>
      <w:proofErr w:type="spellEnd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km 3+800 (</w:t>
      </w:r>
      <w:proofErr w:type="spellStart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Podjaworze</w:t>
      </w:r>
      <w:proofErr w:type="spellEnd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), pot. </w:t>
      </w:r>
      <w:proofErr w:type="spellStart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Siołkówka</w:t>
      </w:r>
      <w:proofErr w:type="spellEnd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km 1+280 - 1+350, pot. </w:t>
      </w:r>
      <w:proofErr w:type="spellStart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Polnianka</w:t>
      </w:r>
      <w:proofErr w:type="spellEnd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km 3+700 - 3+950”</w:t>
      </w:r>
      <w:r w:rsidR="00087F5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część</w:t>
      </w:r>
      <w:r w:rsid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</w:t>
      </w:r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3: „Zasyp wyrwy brzegowej pot. </w:t>
      </w:r>
      <w:proofErr w:type="spellStart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Binczarówka</w:t>
      </w:r>
      <w:proofErr w:type="spellEnd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 xml:space="preserve"> km 4+300 – 4+400 m. </w:t>
      </w:r>
      <w:proofErr w:type="spellStart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Binczarowa</w:t>
      </w:r>
      <w:proofErr w:type="spellEnd"/>
      <w:r w:rsidR="00087F54" w:rsidRPr="00087F54">
        <w:rPr>
          <w:rFonts w:asciiTheme="minorHAnsi" w:eastAsia="Calibri" w:hAnsiTheme="minorHAnsi" w:cstheme="minorHAnsi"/>
          <w:b/>
          <w:sz w:val="22"/>
          <w:szCs w:val="22"/>
          <w:lang w:bidi="ar-SA"/>
        </w:rPr>
        <w:t>, gm. Grybów"</w:t>
      </w:r>
      <w:bookmarkEnd w:id="3"/>
      <w:r w:rsidR="00AE5004" w:rsidRPr="00143DC0">
        <w:rPr>
          <w:rFonts w:asciiTheme="minorHAnsi" w:hAnsiTheme="minorHAnsi" w:cstheme="minorHAnsi"/>
          <w:sz w:val="22"/>
          <w:szCs w:val="22"/>
        </w:rPr>
        <w:t>, zamierza przeznaczyć kwotę:</w:t>
      </w:r>
      <w:r w:rsidR="00AE5004" w:rsidRPr="00143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5085F6" w14:textId="15806900" w:rsidR="00A95C8E" w:rsidRPr="00143DC0" w:rsidRDefault="00A95C8E" w:rsidP="00201083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43DC0">
        <w:rPr>
          <w:rFonts w:asciiTheme="minorHAnsi" w:hAnsiTheme="minorHAnsi" w:cstheme="minorHAnsi"/>
          <w:b/>
          <w:bCs/>
          <w:sz w:val="22"/>
          <w:szCs w:val="22"/>
        </w:rPr>
        <w:t xml:space="preserve">część nr 1 – </w:t>
      </w:r>
      <w:r w:rsidR="00087F54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143DC0">
        <w:rPr>
          <w:rFonts w:asciiTheme="minorHAnsi" w:hAnsiTheme="minorHAnsi" w:cstheme="minorHAnsi"/>
          <w:b/>
          <w:bCs/>
          <w:sz w:val="22"/>
          <w:szCs w:val="22"/>
        </w:rPr>
        <w:t>0 000,00 zł</w:t>
      </w:r>
    </w:p>
    <w:p w14:paraId="472F28F3" w14:textId="59E47820" w:rsidR="00A95C8E" w:rsidRPr="00143DC0" w:rsidRDefault="00A95C8E" w:rsidP="00A95C8E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43DC0">
        <w:rPr>
          <w:rFonts w:asciiTheme="minorHAnsi" w:hAnsiTheme="minorHAnsi" w:cstheme="minorHAnsi"/>
          <w:b/>
          <w:bCs/>
          <w:sz w:val="22"/>
          <w:szCs w:val="22"/>
        </w:rPr>
        <w:t xml:space="preserve">część nr 2 – </w:t>
      </w:r>
      <w:r w:rsidR="00087F5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43DC0" w:rsidRPr="00143DC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143DC0">
        <w:rPr>
          <w:rFonts w:asciiTheme="minorHAnsi" w:hAnsiTheme="minorHAnsi" w:cstheme="minorHAnsi"/>
          <w:b/>
          <w:bCs/>
          <w:sz w:val="22"/>
          <w:szCs w:val="22"/>
        </w:rPr>
        <w:t>0 000,00 zł</w:t>
      </w:r>
    </w:p>
    <w:p w14:paraId="6459DDA2" w14:textId="5AEB2E47" w:rsidR="00087F54" w:rsidRPr="00143DC0" w:rsidRDefault="00087F54" w:rsidP="00087F54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43DC0">
        <w:rPr>
          <w:rFonts w:asciiTheme="minorHAnsi" w:hAnsiTheme="minorHAnsi" w:cstheme="minorHAnsi"/>
          <w:b/>
          <w:bCs/>
          <w:sz w:val="22"/>
          <w:szCs w:val="22"/>
        </w:rPr>
        <w:t xml:space="preserve">część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43DC0">
        <w:rPr>
          <w:rFonts w:asciiTheme="minorHAnsi" w:hAnsiTheme="minorHAnsi" w:cstheme="minorHAnsi"/>
          <w:b/>
          <w:bCs/>
          <w:sz w:val="22"/>
          <w:szCs w:val="22"/>
        </w:rPr>
        <w:t xml:space="preserve"> – 1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43DC0">
        <w:rPr>
          <w:rFonts w:asciiTheme="minorHAnsi" w:hAnsiTheme="minorHAnsi" w:cstheme="minorHAnsi"/>
          <w:b/>
          <w:bCs/>
          <w:sz w:val="22"/>
          <w:szCs w:val="22"/>
        </w:rPr>
        <w:t>0 000,00 zł</w:t>
      </w:r>
    </w:p>
    <w:p w14:paraId="7F69BFA9" w14:textId="77777777" w:rsidR="00A95C8E" w:rsidRPr="00143DC0" w:rsidRDefault="00A95C8E" w:rsidP="00201083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BEE29" w14:textId="77777777" w:rsidR="00201083" w:rsidRPr="004B6041" w:rsidRDefault="00201083" w:rsidP="003A7EF1">
      <w:pPr>
        <w:spacing w:before="0" w:after="0"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  <w:lang w:eastAsia="pl-PL" w:bidi="ar-SA"/>
        </w:rPr>
      </w:pPr>
    </w:p>
    <w:sectPr w:rsidR="00201083" w:rsidRPr="004B6041" w:rsidSect="00E376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269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3B98" w14:textId="77777777" w:rsidR="009C2944" w:rsidRDefault="009C2944" w:rsidP="00BA6736">
      <w:r>
        <w:separator/>
      </w:r>
    </w:p>
  </w:endnote>
  <w:endnote w:type="continuationSeparator" w:id="0">
    <w:p w14:paraId="56A15C5B" w14:textId="77777777" w:rsidR="009C2944" w:rsidRDefault="009C294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E929C5" w:rsidRPr="00E17232" w14:paraId="4580E11F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A854147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5260799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2EFE6B60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16F4FE02" w14:textId="7169FFD7" w:rsidR="00E929C5" w:rsidRPr="000F30CD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FC14BAC" w14:textId="3AD18B62" w:rsidR="00E929C5" w:rsidRPr="00711DAE" w:rsidRDefault="00E929C5" w:rsidP="00E929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C4941B8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Ind w:w="-713" w:type="dxa"/>
      <w:tblLook w:val="04A0" w:firstRow="1" w:lastRow="0" w:firstColumn="1" w:lastColumn="0" w:noHBand="0" w:noVBand="1"/>
    </w:tblPr>
    <w:tblGrid>
      <w:gridCol w:w="6187"/>
      <w:gridCol w:w="3420"/>
    </w:tblGrid>
    <w:tr w:rsidR="00474848" w:rsidRPr="00474848" w14:paraId="1F3B525C" w14:textId="77777777" w:rsidTr="00E929C5">
      <w:trPr>
        <w:trHeight w:val="804"/>
        <w:tblHeader/>
      </w:trPr>
      <w:tc>
        <w:tcPr>
          <w:tcW w:w="6187" w:type="dxa"/>
          <w:shd w:val="clear" w:color="auto" w:fill="auto"/>
          <w:vAlign w:val="bottom"/>
        </w:tcPr>
        <w:p w14:paraId="6EF2587D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5" w:name="_Hlk10023305"/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2399B42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570629E3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2281CD6C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8B2678C" w14:textId="77777777" w:rsidR="00474848" w:rsidRPr="00474848" w:rsidRDefault="00474848" w:rsidP="0047484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5"/>
  </w:tbl>
  <w:p w14:paraId="41D3477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3880A" w14:textId="77777777" w:rsidR="009C2944" w:rsidRDefault="009C2944" w:rsidP="00BA6736">
      <w:r>
        <w:separator/>
      </w:r>
    </w:p>
  </w:footnote>
  <w:footnote w:type="continuationSeparator" w:id="0">
    <w:p w14:paraId="2F14C607" w14:textId="77777777" w:rsidR="009C2944" w:rsidRDefault="009C294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3C77" w14:textId="77777777" w:rsidR="0044662E" w:rsidRDefault="0044662E" w:rsidP="000B20D3">
    <w:pPr>
      <w:pStyle w:val="Nagwek"/>
      <w:spacing w:before="0" w:after="0"/>
    </w:pPr>
  </w:p>
  <w:p w14:paraId="539679B8" w14:textId="77777777" w:rsidR="0044662E" w:rsidRDefault="0044662E" w:rsidP="000B20D3">
    <w:pPr>
      <w:pStyle w:val="Nagwek"/>
      <w:spacing w:before="0" w:after="0"/>
    </w:pPr>
  </w:p>
  <w:p w14:paraId="4EC8758A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F52A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A5CFB8" wp14:editId="741E756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3AA1E56"/>
    <w:multiLevelType w:val="hybridMultilevel"/>
    <w:tmpl w:val="36EC74EC"/>
    <w:lvl w:ilvl="0" w:tplc="17CC763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2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3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1987"/>
    <w:rsid w:val="00005162"/>
    <w:rsid w:val="00012980"/>
    <w:rsid w:val="00017C95"/>
    <w:rsid w:val="00024D9F"/>
    <w:rsid w:val="00025D43"/>
    <w:rsid w:val="00025E02"/>
    <w:rsid w:val="00045604"/>
    <w:rsid w:val="00051323"/>
    <w:rsid w:val="000573C4"/>
    <w:rsid w:val="0005743E"/>
    <w:rsid w:val="00060448"/>
    <w:rsid w:val="00062636"/>
    <w:rsid w:val="00081F4B"/>
    <w:rsid w:val="00087F54"/>
    <w:rsid w:val="000905F8"/>
    <w:rsid w:val="00090E4D"/>
    <w:rsid w:val="000A40D2"/>
    <w:rsid w:val="000B08F3"/>
    <w:rsid w:val="000B20D3"/>
    <w:rsid w:val="000B2AFD"/>
    <w:rsid w:val="000B7446"/>
    <w:rsid w:val="000C5A0D"/>
    <w:rsid w:val="000D6CB6"/>
    <w:rsid w:val="000E2BD3"/>
    <w:rsid w:val="000E4F07"/>
    <w:rsid w:val="000E5BD3"/>
    <w:rsid w:val="000F30CD"/>
    <w:rsid w:val="0010437A"/>
    <w:rsid w:val="001060F8"/>
    <w:rsid w:val="00122CE8"/>
    <w:rsid w:val="00124A75"/>
    <w:rsid w:val="001274FF"/>
    <w:rsid w:val="00143DC0"/>
    <w:rsid w:val="001446B4"/>
    <w:rsid w:val="00185E39"/>
    <w:rsid w:val="00190C02"/>
    <w:rsid w:val="00195AEC"/>
    <w:rsid w:val="001C5CCD"/>
    <w:rsid w:val="001D23AA"/>
    <w:rsid w:val="001D421E"/>
    <w:rsid w:val="001F1B2B"/>
    <w:rsid w:val="00201083"/>
    <w:rsid w:val="00210CE8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87977"/>
    <w:rsid w:val="00291F43"/>
    <w:rsid w:val="002958C5"/>
    <w:rsid w:val="002B6A92"/>
    <w:rsid w:val="002C2C5B"/>
    <w:rsid w:val="002C471B"/>
    <w:rsid w:val="002E2446"/>
    <w:rsid w:val="002E5493"/>
    <w:rsid w:val="003014A1"/>
    <w:rsid w:val="00311293"/>
    <w:rsid w:val="00316727"/>
    <w:rsid w:val="00323C22"/>
    <w:rsid w:val="003260A2"/>
    <w:rsid w:val="00330F37"/>
    <w:rsid w:val="00334FDE"/>
    <w:rsid w:val="00343710"/>
    <w:rsid w:val="00352868"/>
    <w:rsid w:val="003612A7"/>
    <w:rsid w:val="0036305C"/>
    <w:rsid w:val="00366336"/>
    <w:rsid w:val="00366C91"/>
    <w:rsid w:val="00367293"/>
    <w:rsid w:val="00371988"/>
    <w:rsid w:val="0037424F"/>
    <w:rsid w:val="00381275"/>
    <w:rsid w:val="0038159E"/>
    <w:rsid w:val="003815B2"/>
    <w:rsid w:val="0038661A"/>
    <w:rsid w:val="00391993"/>
    <w:rsid w:val="003931C3"/>
    <w:rsid w:val="003A4160"/>
    <w:rsid w:val="003A7EF1"/>
    <w:rsid w:val="003B0619"/>
    <w:rsid w:val="003C220E"/>
    <w:rsid w:val="003D2CCA"/>
    <w:rsid w:val="003D339D"/>
    <w:rsid w:val="003E473C"/>
    <w:rsid w:val="003E6AAF"/>
    <w:rsid w:val="003F081E"/>
    <w:rsid w:val="003F0C6D"/>
    <w:rsid w:val="003F3358"/>
    <w:rsid w:val="003F60CE"/>
    <w:rsid w:val="0040408E"/>
    <w:rsid w:val="00414D23"/>
    <w:rsid w:val="004246ED"/>
    <w:rsid w:val="00424D9F"/>
    <w:rsid w:val="004262DC"/>
    <w:rsid w:val="00437BB7"/>
    <w:rsid w:val="00441583"/>
    <w:rsid w:val="00441FA8"/>
    <w:rsid w:val="0044539D"/>
    <w:rsid w:val="0044662E"/>
    <w:rsid w:val="004618CE"/>
    <w:rsid w:val="00467013"/>
    <w:rsid w:val="004670F9"/>
    <w:rsid w:val="00471D58"/>
    <w:rsid w:val="00474848"/>
    <w:rsid w:val="004813A9"/>
    <w:rsid w:val="00481B2A"/>
    <w:rsid w:val="004867AB"/>
    <w:rsid w:val="004A1542"/>
    <w:rsid w:val="004A6980"/>
    <w:rsid w:val="004A7945"/>
    <w:rsid w:val="004A7D08"/>
    <w:rsid w:val="004B6041"/>
    <w:rsid w:val="004C03D8"/>
    <w:rsid w:val="004C232A"/>
    <w:rsid w:val="004E2CFB"/>
    <w:rsid w:val="004F2797"/>
    <w:rsid w:val="004F2A49"/>
    <w:rsid w:val="00504C34"/>
    <w:rsid w:val="0050570C"/>
    <w:rsid w:val="00514C54"/>
    <w:rsid w:val="00515F55"/>
    <w:rsid w:val="005233A5"/>
    <w:rsid w:val="0052702E"/>
    <w:rsid w:val="00527AB7"/>
    <w:rsid w:val="005309DF"/>
    <w:rsid w:val="005317E4"/>
    <w:rsid w:val="005359BD"/>
    <w:rsid w:val="00540732"/>
    <w:rsid w:val="00541013"/>
    <w:rsid w:val="00554B24"/>
    <w:rsid w:val="005732FD"/>
    <w:rsid w:val="00574457"/>
    <w:rsid w:val="00575BD8"/>
    <w:rsid w:val="00580DEA"/>
    <w:rsid w:val="005842F6"/>
    <w:rsid w:val="00584F09"/>
    <w:rsid w:val="00585F72"/>
    <w:rsid w:val="00587BE0"/>
    <w:rsid w:val="00591619"/>
    <w:rsid w:val="005952EF"/>
    <w:rsid w:val="005A0398"/>
    <w:rsid w:val="005A797F"/>
    <w:rsid w:val="005B1FE5"/>
    <w:rsid w:val="005B57C5"/>
    <w:rsid w:val="005C34B5"/>
    <w:rsid w:val="005C549C"/>
    <w:rsid w:val="005D77D7"/>
    <w:rsid w:val="005E0CBA"/>
    <w:rsid w:val="005E1916"/>
    <w:rsid w:val="005E25ED"/>
    <w:rsid w:val="005F0258"/>
    <w:rsid w:val="005F072B"/>
    <w:rsid w:val="005F2F53"/>
    <w:rsid w:val="005F47A2"/>
    <w:rsid w:val="00603396"/>
    <w:rsid w:val="00611A8F"/>
    <w:rsid w:val="006322DB"/>
    <w:rsid w:val="0063769B"/>
    <w:rsid w:val="00642526"/>
    <w:rsid w:val="00645AB2"/>
    <w:rsid w:val="00646886"/>
    <w:rsid w:val="00650B38"/>
    <w:rsid w:val="00651F67"/>
    <w:rsid w:val="00654E8C"/>
    <w:rsid w:val="0066150E"/>
    <w:rsid w:val="00670B85"/>
    <w:rsid w:val="006722B7"/>
    <w:rsid w:val="00677F1F"/>
    <w:rsid w:val="00680A03"/>
    <w:rsid w:val="0068705E"/>
    <w:rsid w:val="0069192F"/>
    <w:rsid w:val="00693570"/>
    <w:rsid w:val="00693FBE"/>
    <w:rsid w:val="00694345"/>
    <w:rsid w:val="0069648F"/>
    <w:rsid w:val="006974AD"/>
    <w:rsid w:val="00697B58"/>
    <w:rsid w:val="006A0366"/>
    <w:rsid w:val="006A1821"/>
    <w:rsid w:val="006B735B"/>
    <w:rsid w:val="006C410F"/>
    <w:rsid w:val="006E3ADA"/>
    <w:rsid w:val="006E5B9A"/>
    <w:rsid w:val="006E607A"/>
    <w:rsid w:val="006F6532"/>
    <w:rsid w:val="007003FD"/>
    <w:rsid w:val="0070151C"/>
    <w:rsid w:val="0070293F"/>
    <w:rsid w:val="007114AD"/>
    <w:rsid w:val="00711DAE"/>
    <w:rsid w:val="0071332F"/>
    <w:rsid w:val="007544F3"/>
    <w:rsid w:val="00776FE4"/>
    <w:rsid w:val="00782C00"/>
    <w:rsid w:val="00786FF2"/>
    <w:rsid w:val="00787EC3"/>
    <w:rsid w:val="0079046A"/>
    <w:rsid w:val="00790F90"/>
    <w:rsid w:val="00795CEB"/>
    <w:rsid w:val="007A3071"/>
    <w:rsid w:val="007B5804"/>
    <w:rsid w:val="007C04D4"/>
    <w:rsid w:val="007C3A0D"/>
    <w:rsid w:val="007F12CF"/>
    <w:rsid w:val="00802415"/>
    <w:rsid w:val="00807B9A"/>
    <w:rsid w:val="00822540"/>
    <w:rsid w:val="008252E2"/>
    <w:rsid w:val="00825598"/>
    <w:rsid w:val="00827A9B"/>
    <w:rsid w:val="008311AC"/>
    <w:rsid w:val="00841F1A"/>
    <w:rsid w:val="008437B4"/>
    <w:rsid w:val="00847B56"/>
    <w:rsid w:val="008524F7"/>
    <w:rsid w:val="008608F2"/>
    <w:rsid w:val="00870D43"/>
    <w:rsid w:val="008820BB"/>
    <w:rsid w:val="008853C3"/>
    <w:rsid w:val="008A065F"/>
    <w:rsid w:val="008B06A7"/>
    <w:rsid w:val="008B210F"/>
    <w:rsid w:val="008B2F6E"/>
    <w:rsid w:val="008B425F"/>
    <w:rsid w:val="008C7B76"/>
    <w:rsid w:val="008D2114"/>
    <w:rsid w:val="008D32A5"/>
    <w:rsid w:val="008D73AD"/>
    <w:rsid w:val="008E139E"/>
    <w:rsid w:val="008F2141"/>
    <w:rsid w:val="008F4845"/>
    <w:rsid w:val="0090531F"/>
    <w:rsid w:val="00911F10"/>
    <w:rsid w:val="00924179"/>
    <w:rsid w:val="00936108"/>
    <w:rsid w:val="00936ABF"/>
    <w:rsid w:val="00944D44"/>
    <w:rsid w:val="00952362"/>
    <w:rsid w:val="009601D4"/>
    <w:rsid w:val="009752AC"/>
    <w:rsid w:val="00976182"/>
    <w:rsid w:val="009B3BF0"/>
    <w:rsid w:val="009C2944"/>
    <w:rsid w:val="009C4A19"/>
    <w:rsid w:val="009D70BE"/>
    <w:rsid w:val="009E6271"/>
    <w:rsid w:val="009F1DE2"/>
    <w:rsid w:val="00A01DD3"/>
    <w:rsid w:val="00A07B4D"/>
    <w:rsid w:val="00A124C2"/>
    <w:rsid w:val="00A2541B"/>
    <w:rsid w:val="00A30C15"/>
    <w:rsid w:val="00A32710"/>
    <w:rsid w:val="00A352B4"/>
    <w:rsid w:val="00A42375"/>
    <w:rsid w:val="00A4319D"/>
    <w:rsid w:val="00A442D3"/>
    <w:rsid w:val="00A50378"/>
    <w:rsid w:val="00A808C7"/>
    <w:rsid w:val="00A95C8E"/>
    <w:rsid w:val="00AA1423"/>
    <w:rsid w:val="00AA392B"/>
    <w:rsid w:val="00AB3CE1"/>
    <w:rsid w:val="00AB75E7"/>
    <w:rsid w:val="00AC0305"/>
    <w:rsid w:val="00AC03AF"/>
    <w:rsid w:val="00AC4AAC"/>
    <w:rsid w:val="00AD12CA"/>
    <w:rsid w:val="00AE5004"/>
    <w:rsid w:val="00AF76FE"/>
    <w:rsid w:val="00B0381D"/>
    <w:rsid w:val="00B137FD"/>
    <w:rsid w:val="00B16D64"/>
    <w:rsid w:val="00B23577"/>
    <w:rsid w:val="00B27E2D"/>
    <w:rsid w:val="00B32E72"/>
    <w:rsid w:val="00B36254"/>
    <w:rsid w:val="00B36587"/>
    <w:rsid w:val="00B41C16"/>
    <w:rsid w:val="00B45E79"/>
    <w:rsid w:val="00B65380"/>
    <w:rsid w:val="00B852D3"/>
    <w:rsid w:val="00B85BAC"/>
    <w:rsid w:val="00B97002"/>
    <w:rsid w:val="00BA6736"/>
    <w:rsid w:val="00BA7745"/>
    <w:rsid w:val="00BC45C1"/>
    <w:rsid w:val="00BE0E20"/>
    <w:rsid w:val="00BE2A44"/>
    <w:rsid w:val="00BE349D"/>
    <w:rsid w:val="00BE762B"/>
    <w:rsid w:val="00C06534"/>
    <w:rsid w:val="00C130EE"/>
    <w:rsid w:val="00C1639D"/>
    <w:rsid w:val="00C1736E"/>
    <w:rsid w:val="00C20DCA"/>
    <w:rsid w:val="00C2202E"/>
    <w:rsid w:val="00C224AB"/>
    <w:rsid w:val="00C57CAE"/>
    <w:rsid w:val="00C66611"/>
    <w:rsid w:val="00C66B8C"/>
    <w:rsid w:val="00C70C5D"/>
    <w:rsid w:val="00C83A41"/>
    <w:rsid w:val="00CA1A14"/>
    <w:rsid w:val="00CC7058"/>
    <w:rsid w:val="00CE3AD4"/>
    <w:rsid w:val="00CF1BC8"/>
    <w:rsid w:val="00D0432D"/>
    <w:rsid w:val="00D05008"/>
    <w:rsid w:val="00D06A09"/>
    <w:rsid w:val="00D07813"/>
    <w:rsid w:val="00D114A9"/>
    <w:rsid w:val="00D12167"/>
    <w:rsid w:val="00D172D3"/>
    <w:rsid w:val="00D20EEE"/>
    <w:rsid w:val="00D24F4E"/>
    <w:rsid w:val="00D33EF5"/>
    <w:rsid w:val="00D36847"/>
    <w:rsid w:val="00D43ED5"/>
    <w:rsid w:val="00D442E6"/>
    <w:rsid w:val="00D464C1"/>
    <w:rsid w:val="00D465EE"/>
    <w:rsid w:val="00D50134"/>
    <w:rsid w:val="00D61A7B"/>
    <w:rsid w:val="00D6568F"/>
    <w:rsid w:val="00D8067C"/>
    <w:rsid w:val="00D8407D"/>
    <w:rsid w:val="00D91FE7"/>
    <w:rsid w:val="00D93A2A"/>
    <w:rsid w:val="00D977BA"/>
    <w:rsid w:val="00DB0A6F"/>
    <w:rsid w:val="00DB1E25"/>
    <w:rsid w:val="00DC385B"/>
    <w:rsid w:val="00DC4944"/>
    <w:rsid w:val="00DD2586"/>
    <w:rsid w:val="00DD6121"/>
    <w:rsid w:val="00E00CC1"/>
    <w:rsid w:val="00E17232"/>
    <w:rsid w:val="00E26A0B"/>
    <w:rsid w:val="00E3447F"/>
    <w:rsid w:val="00E37697"/>
    <w:rsid w:val="00E42BEC"/>
    <w:rsid w:val="00E446A4"/>
    <w:rsid w:val="00E520B7"/>
    <w:rsid w:val="00E52B5C"/>
    <w:rsid w:val="00E561DD"/>
    <w:rsid w:val="00E57305"/>
    <w:rsid w:val="00E752F1"/>
    <w:rsid w:val="00E816FA"/>
    <w:rsid w:val="00E929C5"/>
    <w:rsid w:val="00E941FC"/>
    <w:rsid w:val="00E95F55"/>
    <w:rsid w:val="00E96E9A"/>
    <w:rsid w:val="00E9711C"/>
    <w:rsid w:val="00EB3C5A"/>
    <w:rsid w:val="00EC0F43"/>
    <w:rsid w:val="00EC26F2"/>
    <w:rsid w:val="00EC4944"/>
    <w:rsid w:val="00EC69B7"/>
    <w:rsid w:val="00ED0468"/>
    <w:rsid w:val="00ED34CD"/>
    <w:rsid w:val="00ED660B"/>
    <w:rsid w:val="00EE4EF3"/>
    <w:rsid w:val="00EE7B73"/>
    <w:rsid w:val="00EF7BB2"/>
    <w:rsid w:val="00F021DD"/>
    <w:rsid w:val="00F024BE"/>
    <w:rsid w:val="00F15D0B"/>
    <w:rsid w:val="00F17625"/>
    <w:rsid w:val="00F177E0"/>
    <w:rsid w:val="00F25210"/>
    <w:rsid w:val="00F57831"/>
    <w:rsid w:val="00F67BB1"/>
    <w:rsid w:val="00F743A7"/>
    <w:rsid w:val="00F74843"/>
    <w:rsid w:val="00F76FE2"/>
    <w:rsid w:val="00F900F7"/>
    <w:rsid w:val="00F92F1D"/>
    <w:rsid w:val="00F9661B"/>
    <w:rsid w:val="00FA1BAC"/>
    <w:rsid w:val="00FA5947"/>
    <w:rsid w:val="00FA6307"/>
    <w:rsid w:val="00FB17F5"/>
    <w:rsid w:val="00FB4FE7"/>
    <w:rsid w:val="00FC3B0B"/>
    <w:rsid w:val="00FC6C7F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E17B"/>
  <w15:docId w15:val="{3112FF15-D7FA-4B65-A180-3E47B21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B2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7E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208C-0311-4899-9CB5-236B9033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337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Renata Jabłońska (RZGW Kraków)</cp:lastModifiedBy>
  <cp:revision>54</cp:revision>
  <cp:lastPrinted>2020-12-10T08:55:00Z</cp:lastPrinted>
  <dcterms:created xsi:type="dcterms:W3CDTF">2019-09-23T09:07:00Z</dcterms:created>
  <dcterms:modified xsi:type="dcterms:W3CDTF">2021-08-06T07:59:00Z</dcterms:modified>
</cp:coreProperties>
</file>