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0F2D0102" w:rsidR="000C474C" w:rsidRDefault="007A3071" w:rsidP="000C474C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C8C7448" w14:textId="4355BDBB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5C8507" w14:textId="77777777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372060" w14:textId="45F38A1D" w:rsidR="000C474C" w:rsidRPr="00F804C4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Pr="00F804C4">
        <w:rPr>
          <w:rFonts w:asciiTheme="minorHAnsi" w:hAnsiTheme="minorHAnsi" w:cstheme="minorHAnsi"/>
        </w:rPr>
        <w:t>Warszawa</w:t>
      </w:r>
      <w:r w:rsidR="004964BE" w:rsidRPr="00F804C4">
        <w:rPr>
          <w:rFonts w:asciiTheme="minorHAnsi" w:hAnsiTheme="minorHAnsi" w:cstheme="minorHAnsi"/>
        </w:rPr>
        <w:t xml:space="preserve">, </w:t>
      </w:r>
      <w:r w:rsidR="00DC226E" w:rsidRPr="00F804C4">
        <w:rPr>
          <w:rFonts w:asciiTheme="minorHAnsi" w:hAnsiTheme="minorHAnsi" w:cstheme="minorHAnsi"/>
        </w:rPr>
        <w:t>1</w:t>
      </w:r>
      <w:r w:rsidR="00F804C4" w:rsidRPr="00F804C4">
        <w:rPr>
          <w:rFonts w:asciiTheme="minorHAnsi" w:hAnsiTheme="minorHAnsi" w:cstheme="minorHAnsi"/>
        </w:rPr>
        <w:t>8</w:t>
      </w:r>
      <w:r w:rsidR="004964BE" w:rsidRPr="00F804C4">
        <w:rPr>
          <w:rFonts w:asciiTheme="minorHAnsi" w:hAnsiTheme="minorHAnsi" w:cstheme="minorHAnsi"/>
        </w:rPr>
        <w:t>.0</w:t>
      </w:r>
      <w:r w:rsidR="00DC226E" w:rsidRPr="00F804C4">
        <w:rPr>
          <w:rFonts w:asciiTheme="minorHAnsi" w:hAnsiTheme="minorHAnsi" w:cstheme="minorHAnsi"/>
        </w:rPr>
        <w:t>8</w:t>
      </w:r>
      <w:r w:rsidR="004964BE" w:rsidRPr="00F804C4">
        <w:rPr>
          <w:rFonts w:asciiTheme="minorHAnsi" w:hAnsiTheme="minorHAnsi" w:cstheme="minorHAnsi"/>
        </w:rPr>
        <w:t xml:space="preserve">.2021r. </w:t>
      </w:r>
    </w:p>
    <w:p w14:paraId="21FF5195" w14:textId="326F6FCE" w:rsidR="000C474C" w:rsidRPr="00F804C4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F804C4">
        <w:rPr>
          <w:rFonts w:asciiTheme="minorHAnsi" w:hAnsiTheme="minorHAnsi" w:cstheme="minorHAnsi"/>
          <w:b/>
          <w:bCs/>
        </w:rPr>
        <w:t>ZAPYTANIE OFERTOWE</w:t>
      </w:r>
    </w:p>
    <w:p w14:paraId="1A46F936" w14:textId="04D26AB2" w:rsidR="000C474C" w:rsidRPr="00F804C4" w:rsidRDefault="000C474C" w:rsidP="00704D97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jc w:val="center"/>
        <w:rPr>
          <w:rFonts w:asciiTheme="minorHAnsi" w:hAnsiTheme="minorHAnsi" w:cstheme="minorHAnsi"/>
        </w:rPr>
      </w:pPr>
      <w:r w:rsidRPr="00F804C4">
        <w:rPr>
          <w:rFonts w:asciiTheme="minorHAnsi" w:hAnsiTheme="minorHAnsi" w:cstheme="minorHAnsi"/>
        </w:rPr>
        <w:t xml:space="preserve">Nr sprawy </w:t>
      </w:r>
      <w:r w:rsidR="004964BE" w:rsidRPr="00F804C4">
        <w:rPr>
          <w:rFonts w:asciiTheme="minorHAnsi" w:hAnsiTheme="minorHAnsi" w:cstheme="minorHAnsi"/>
          <w:b/>
          <w:bCs/>
        </w:rPr>
        <w:t>WA.ROZ</w:t>
      </w:r>
      <w:r w:rsidR="005B49FC" w:rsidRPr="00F804C4">
        <w:rPr>
          <w:rFonts w:asciiTheme="minorHAnsi" w:hAnsiTheme="minorHAnsi" w:cstheme="minorHAnsi"/>
          <w:b/>
          <w:bCs/>
        </w:rPr>
        <w:t>.2811</w:t>
      </w:r>
      <w:r w:rsidR="00F804C4" w:rsidRPr="00F804C4">
        <w:rPr>
          <w:rFonts w:asciiTheme="minorHAnsi" w:hAnsiTheme="minorHAnsi" w:cstheme="minorHAnsi"/>
          <w:b/>
          <w:bCs/>
        </w:rPr>
        <w:t>.266</w:t>
      </w:r>
      <w:r w:rsidR="005B49FC" w:rsidRPr="00F804C4">
        <w:rPr>
          <w:rFonts w:asciiTheme="minorHAnsi" w:hAnsiTheme="minorHAnsi" w:cstheme="minorHAnsi"/>
          <w:b/>
          <w:bCs/>
        </w:rPr>
        <w:t>.2021</w:t>
      </w:r>
    </w:p>
    <w:p w14:paraId="4BB618CF" w14:textId="04B86CBE" w:rsidR="000C474C" w:rsidRPr="00F804C4" w:rsidRDefault="0030314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F804C4">
        <w:rPr>
          <w:rFonts w:cs="Calibri"/>
        </w:rPr>
        <w:t xml:space="preserve">Zamawiający, Państwowe Gospodarstwo Wodne Wody Polskie 00-848 Warszawa, ul. Żelazna 59A NIP: 5272825616, REGON: 368302575, reprezentowany przez </w:t>
      </w:r>
      <w:r w:rsidRPr="00F804C4">
        <w:rPr>
          <w:rFonts w:cs="Calibri"/>
          <w:b/>
          <w:bCs/>
        </w:rPr>
        <w:t>Panią Annę Rudlicką Dyrektora Zarządu Zlewni w Warszawie</w:t>
      </w:r>
      <w:r w:rsidR="00185F54" w:rsidRPr="00F804C4">
        <w:rPr>
          <w:rFonts w:cs="Calibri"/>
        </w:rPr>
        <w:t xml:space="preserve">, </w:t>
      </w:r>
      <w:r w:rsidR="000C474C" w:rsidRPr="00F804C4">
        <w:rPr>
          <w:rFonts w:asciiTheme="minorHAnsi" w:hAnsiTheme="minorHAnsi" w:cstheme="minorHAnsi"/>
        </w:rPr>
        <w:t xml:space="preserve">w związku z prowadzonym postępowaniem </w:t>
      </w:r>
      <w:r w:rsidR="000C474C" w:rsidRPr="00F804C4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F804C4">
        <w:rPr>
          <w:rFonts w:asciiTheme="minorHAnsi" w:hAnsiTheme="minorHAnsi" w:cstheme="minorHAnsi"/>
        </w:rPr>
        <w:t>, zaprasza do złożenia oferty na wykonanie zadania pt.:</w:t>
      </w:r>
    </w:p>
    <w:p w14:paraId="796B963C" w14:textId="5D1C1482" w:rsidR="00D4444A" w:rsidRPr="00F804C4" w:rsidRDefault="00D4444A" w:rsidP="00226D7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</w:rPr>
      </w:pPr>
      <w:bookmarkStart w:id="0" w:name="_Hlk64632233"/>
      <w:r w:rsidRPr="00F804C4">
        <w:rPr>
          <w:rFonts w:asciiTheme="minorHAnsi" w:hAnsiTheme="minorHAnsi" w:cstheme="minorHAnsi"/>
          <w:b/>
          <w:bCs/>
        </w:rPr>
        <w:t>„</w:t>
      </w:r>
      <w:r w:rsidR="00F804C4" w:rsidRPr="00F804C4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Pr="00F804C4">
        <w:rPr>
          <w:rFonts w:asciiTheme="minorHAnsi" w:hAnsiTheme="minorHAnsi" w:cstheme="minorHAnsi"/>
          <w:b/>
          <w:bCs/>
        </w:rPr>
        <w:t>”</w:t>
      </w:r>
    </w:p>
    <w:bookmarkEnd w:id="0"/>
    <w:p w14:paraId="44B2845C" w14:textId="2406DF86" w:rsidR="000C474C" w:rsidRPr="000542A7" w:rsidRDefault="00DC226E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542A7">
        <w:rPr>
          <w:rFonts w:asciiTheme="minorHAnsi" w:hAnsiTheme="minorHAnsi" w:cstheme="minorHAnsi"/>
        </w:rPr>
        <w:t>Planowany t</w:t>
      </w:r>
      <w:r w:rsidR="000C474C" w:rsidRPr="000542A7">
        <w:rPr>
          <w:rFonts w:asciiTheme="minorHAnsi" w:hAnsiTheme="minorHAnsi" w:cstheme="minorHAnsi"/>
        </w:rPr>
        <w:t xml:space="preserve">ermin realizacji zamówienia: </w:t>
      </w:r>
      <w:r w:rsidRPr="000542A7">
        <w:rPr>
          <w:rFonts w:asciiTheme="minorHAnsi" w:hAnsiTheme="minorHAnsi" w:cstheme="minorHAnsi"/>
          <w:b/>
          <w:bCs/>
        </w:rPr>
        <w:t>30.</w:t>
      </w:r>
      <w:r w:rsidR="00F804C4" w:rsidRPr="000542A7">
        <w:rPr>
          <w:rFonts w:asciiTheme="minorHAnsi" w:hAnsiTheme="minorHAnsi" w:cstheme="minorHAnsi"/>
          <w:b/>
          <w:bCs/>
        </w:rPr>
        <w:t>11</w:t>
      </w:r>
      <w:r w:rsidRPr="000542A7">
        <w:rPr>
          <w:rFonts w:asciiTheme="minorHAnsi" w:hAnsiTheme="minorHAnsi" w:cstheme="minorHAnsi"/>
          <w:b/>
          <w:bCs/>
        </w:rPr>
        <w:t>.</w:t>
      </w:r>
      <w:r w:rsidR="00303140" w:rsidRPr="000542A7">
        <w:rPr>
          <w:rFonts w:asciiTheme="minorHAnsi" w:hAnsiTheme="minorHAnsi" w:cstheme="minorHAnsi"/>
          <w:b/>
          <w:bCs/>
        </w:rPr>
        <w:t>2021r.</w:t>
      </w:r>
      <w:r w:rsidR="00303140" w:rsidRPr="000542A7">
        <w:rPr>
          <w:rFonts w:asciiTheme="minorHAnsi" w:hAnsiTheme="minorHAnsi" w:cstheme="minorHAnsi"/>
        </w:rPr>
        <w:t xml:space="preserve"> </w:t>
      </w:r>
    </w:p>
    <w:p w14:paraId="0F8C9611" w14:textId="594D439E" w:rsidR="000C474C" w:rsidRPr="000542A7" w:rsidRDefault="009D6FB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542A7">
        <w:rPr>
          <w:rFonts w:asciiTheme="minorHAnsi" w:hAnsiTheme="minorHAnsi" w:cstheme="minorHAnsi"/>
        </w:rPr>
        <w:t xml:space="preserve">Przedstawiciel Zamawiającego </w:t>
      </w:r>
      <w:r w:rsidR="000C474C" w:rsidRPr="000542A7">
        <w:rPr>
          <w:rFonts w:asciiTheme="minorHAnsi" w:hAnsiTheme="minorHAnsi" w:cstheme="minorHAnsi"/>
        </w:rPr>
        <w:t>:</w:t>
      </w:r>
      <w:r w:rsidR="005B49FC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Jerzy Kuc</w:t>
      </w:r>
      <w:r w:rsidR="005B49FC" w:rsidRPr="000542A7">
        <w:rPr>
          <w:rFonts w:asciiTheme="minorHAnsi" w:hAnsiTheme="minorHAnsi" w:cstheme="minorHAnsi"/>
          <w:b/>
          <w:bCs/>
        </w:rPr>
        <w:t xml:space="preserve">, tel. </w:t>
      </w:r>
      <w:r w:rsidR="001F03C4" w:rsidRPr="000542A7">
        <w:rPr>
          <w:rFonts w:asciiTheme="minorHAnsi" w:hAnsiTheme="minorHAnsi" w:cstheme="minorHAnsi"/>
          <w:b/>
          <w:bCs/>
        </w:rPr>
        <w:t xml:space="preserve">22/ </w:t>
      </w:r>
      <w:r w:rsidR="000542A7" w:rsidRPr="000542A7">
        <w:rPr>
          <w:rFonts w:asciiTheme="minorHAnsi" w:hAnsiTheme="minorHAnsi" w:cstheme="minorHAnsi"/>
          <w:b/>
          <w:bCs/>
        </w:rPr>
        <w:t>11</w:t>
      </w:r>
      <w:r w:rsidR="00F804C4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23</w:t>
      </w:r>
      <w:r w:rsidR="00F804C4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878</w:t>
      </w:r>
      <w:r w:rsidR="001F03C4" w:rsidRPr="000542A7">
        <w:rPr>
          <w:rFonts w:asciiTheme="minorHAnsi" w:hAnsiTheme="minorHAnsi" w:cstheme="minorHAnsi"/>
          <w:b/>
          <w:bCs/>
        </w:rPr>
        <w:t xml:space="preserve"> </w:t>
      </w:r>
    </w:p>
    <w:p w14:paraId="1F65B915" w14:textId="17A16235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Kryteria wyboru ofert:</w:t>
      </w:r>
      <w:r w:rsidR="0050771E" w:rsidRPr="00C63F7B">
        <w:rPr>
          <w:rFonts w:asciiTheme="minorHAnsi" w:hAnsiTheme="minorHAnsi" w:cstheme="minorHAnsi"/>
        </w:rPr>
        <w:t xml:space="preserve"> </w:t>
      </w:r>
      <w:r w:rsidR="0050771E" w:rsidRPr="00C63F7B">
        <w:rPr>
          <w:rFonts w:cs="Calibri"/>
          <w:b/>
          <w:bCs/>
          <w:u w:val="single"/>
        </w:rPr>
        <w:t>Cena oferty (brutto) – waga kryterium 100%</w:t>
      </w:r>
    </w:p>
    <w:p w14:paraId="56442495" w14:textId="3294E226" w:rsidR="004B3722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  <w:lang w:eastAsia="pl-PL"/>
        </w:rPr>
      </w:pPr>
      <w:r w:rsidRPr="00C63F7B">
        <w:rPr>
          <w:rFonts w:asciiTheme="minorHAnsi" w:hAnsiTheme="minorHAnsi" w:cstheme="minorHAnsi"/>
          <w:b/>
          <w:bCs/>
        </w:rPr>
        <w:t>Zakres zamówienia</w:t>
      </w:r>
      <w:r w:rsidRPr="00C63F7B">
        <w:rPr>
          <w:rFonts w:asciiTheme="minorHAnsi" w:hAnsiTheme="minorHAnsi" w:cstheme="minorHAnsi"/>
        </w:rPr>
        <w:t xml:space="preserve"> – </w:t>
      </w:r>
      <w:r w:rsidR="00CA57BE" w:rsidRPr="00C63F7B">
        <w:rPr>
          <w:rFonts w:asciiTheme="minorHAnsi" w:hAnsiTheme="minorHAnsi" w:cstheme="minorHAnsi"/>
        </w:rPr>
        <w:t>Opis przedmiotu zamówienia</w:t>
      </w:r>
      <w:r w:rsidR="00D4444A" w:rsidRPr="00C63F7B">
        <w:rPr>
          <w:rFonts w:asciiTheme="minorHAnsi" w:hAnsiTheme="minorHAnsi" w:cstheme="minorHAnsi"/>
        </w:rPr>
        <w:t>.</w:t>
      </w:r>
    </w:p>
    <w:p w14:paraId="4ACA4B7E" w14:textId="1D26CE00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C63F7B">
        <w:rPr>
          <w:rFonts w:asciiTheme="minorHAnsi" w:hAnsiTheme="minorHAnsi" w:cstheme="minorHAnsi"/>
        </w:rPr>
        <w:t xml:space="preserve">: nie dotyczy </w:t>
      </w:r>
      <w:r w:rsidRPr="00C63F7B">
        <w:rPr>
          <w:rFonts w:asciiTheme="minorHAnsi" w:hAnsiTheme="minorHAnsi" w:cstheme="minorHAnsi"/>
        </w:rPr>
        <w:t xml:space="preserve"> </w:t>
      </w:r>
    </w:p>
    <w:p w14:paraId="4DBF0387" w14:textId="261A4F90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Wzór umowy stanowi załącznik do niniejszego Zapytania ofertowego</w:t>
      </w:r>
      <w:r w:rsidRPr="00C63F7B">
        <w:rPr>
          <w:rFonts w:asciiTheme="minorHAnsi" w:hAnsiTheme="minorHAnsi" w:cstheme="minorHAnsi"/>
          <w:b/>
        </w:rPr>
        <w:t xml:space="preserve"> </w:t>
      </w:r>
      <w:r w:rsidRPr="00C63F7B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BC3411">
        <w:rPr>
          <w:rFonts w:asciiTheme="minorHAnsi" w:hAnsiTheme="minorHAnsi" w:cstheme="minorHAnsi"/>
          <w:i/>
        </w:rPr>
        <w:t>(jeżeli wymagane)</w:t>
      </w:r>
      <w:r w:rsidRPr="00BC3411">
        <w:rPr>
          <w:rFonts w:asciiTheme="minorHAnsi" w:hAnsiTheme="minorHAnsi" w:cstheme="minorHAnsi"/>
        </w:rPr>
        <w:t>:</w:t>
      </w:r>
      <w:r w:rsidR="00FC3234" w:rsidRPr="00BC3411">
        <w:rPr>
          <w:rFonts w:asciiTheme="minorHAnsi" w:hAnsiTheme="minorHAnsi" w:cstheme="minorHAnsi"/>
        </w:rPr>
        <w:t xml:space="preserve"> nie dotyczy </w:t>
      </w:r>
    </w:p>
    <w:p w14:paraId="2EAB7422" w14:textId="0B04E6FB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Warunki gwarancji:</w:t>
      </w:r>
      <w:r w:rsidR="00287CED" w:rsidRPr="00BC3411">
        <w:rPr>
          <w:rFonts w:asciiTheme="minorHAnsi" w:hAnsiTheme="minorHAnsi" w:cstheme="minorHAnsi"/>
        </w:rPr>
        <w:t xml:space="preserve"> nie dotyczy </w:t>
      </w:r>
    </w:p>
    <w:p w14:paraId="029310CD" w14:textId="05126075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Opis sposobu obliczenia ceny: </w:t>
      </w:r>
    </w:p>
    <w:p w14:paraId="6AF99426" w14:textId="66A4F55B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597D3BDD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ofertowa stanowić będzie w przyszłej umowi</w:t>
      </w:r>
      <w:r w:rsidR="0090404C" w:rsidRPr="00BC3411">
        <w:rPr>
          <w:rFonts w:asciiTheme="minorHAnsi" w:hAnsiTheme="minorHAnsi" w:cstheme="minorHAnsi"/>
        </w:rPr>
        <w:t xml:space="preserve">e </w:t>
      </w:r>
      <w:r w:rsidRPr="00BC3411">
        <w:rPr>
          <w:rFonts w:asciiTheme="minorHAnsi" w:hAnsiTheme="minorHAnsi" w:cstheme="minorHAnsi"/>
        </w:rPr>
        <w:t>wynagrodzenie z tytułu wykonania całości przedmiotu zamówienia i nie podlega zmianie</w:t>
      </w:r>
      <w:r w:rsidR="004964BE" w:rsidRPr="00BC3411">
        <w:rPr>
          <w:rFonts w:asciiTheme="minorHAnsi" w:hAnsiTheme="minorHAnsi" w:cstheme="minorHAnsi"/>
        </w:rPr>
        <w:t>.</w:t>
      </w:r>
    </w:p>
    <w:p w14:paraId="5EF830C8" w14:textId="77777777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0BAD7A55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90404C" w:rsidRPr="00BC3411">
        <w:rPr>
          <w:rFonts w:asciiTheme="minorHAnsi" w:hAnsiTheme="minorHAnsi" w:cstheme="minorHAnsi"/>
        </w:rPr>
        <w:t>2</w:t>
      </w:r>
      <w:r w:rsidRPr="00BC3411">
        <w:rPr>
          <w:rFonts w:asciiTheme="minorHAnsi" w:hAnsiTheme="minorHAnsi" w:cstheme="minorHAnsi"/>
        </w:rPr>
        <w:t>.</w:t>
      </w:r>
    </w:p>
    <w:p w14:paraId="72745E38" w14:textId="18915332" w:rsidR="000C474C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4A62F02D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Dopuszczalność negocjacji i ich zakres:</w:t>
      </w:r>
      <w:r w:rsidR="00287CED" w:rsidRPr="00BC3411">
        <w:rPr>
          <w:rFonts w:asciiTheme="minorHAnsi" w:hAnsiTheme="minorHAnsi" w:cstheme="minorHAnsi"/>
        </w:rPr>
        <w:t xml:space="preserve"> nie dotyczy </w:t>
      </w:r>
    </w:p>
    <w:p w14:paraId="2BD2877C" w14:textId="1F27A2A4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Miejsce i termin złożenia ofert: </w:t>
      </w:r>
    </w:p>
    <w:p w14:paraId="7B0046AA" w14:textId="77777777" w:rsidR="009D56DB" w:rsidRPr="00BC3411" w:rsidRDefault="009D56DB" w:rsidP="00704D97">
      <w:pPr>
        <w:spacing w:before="0" w:after="0" w:line="240" w:lineRule="auto"/>
        <w:ind w:left="567"/>
        <w:rPr>
          <w:rFonts w:asciiTheme="minorHAnsi" w:hAnsiTheme="minorHAnsi" w:cstheme="minorHAnsi"/>
          <w:b/>
          <w:bCs/>
          <w:i/>
          <w:iCs/>
        </w:rPr>
      </w:pPr>
      <w:r w:rsidRPr="00BC3411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BC3411">
        <w:rPr>
          <w:rFonts w:asciiTheme="minorHAnsi" w:hAnsiTheme="minorHAnsi" w:cstheme="minorHAnsi"/>
          <w:b/>
          <w:bCs/>
          <w:u w:val="single"/>
        </w:rPr>
        <w:t>Platformy Zakupowej</w:t>
      </w:r>
      <w:r w:rsidRPr="00BC3411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BC3411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BC3411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BC3411">
        <w:rPr>
          <w:rFonts w:asciiTheme="minorHAnsi" w:hAnsiTheme="minorHAnsi" w:cstheme="minorHAnsi"/>
          <w:b/>
          <w:bCs/>
        </w:rPr>
        <w:t xml:space="preserve">w zakładce </w:t>
      </w:r>
      <w:r w:rsidRPr="00BC3411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BC3411">
        <w:rPr>
          <w:rFonts w:asciiTheme="minorHAnsi" w:hAnsiTheme="minorHAnsi" w:cstheme="minorHAnsi"/>
          <w:b/>
          <w:bCs/>
        </w:rPr>
        <w:t xml:space="preserve"> - opcja </w:t>
      </w:r>
      <w:r w:rsidRPr="00BC3411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4A3DA9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i/>
          <w:iCs/>
        </w:rPr>
      </w:pPr>
      <w:r w:rsidRPr="00BC3411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BC3411">
        <w:rPr>
          <w:rFonts w:asciiTheme="minorHAnsi" w:hAnsiTheme="minorHAnsi" w:cstheme="minorHAnsi"/>
          <w:i/>
          <w:iCs/>
        </w:rPr>
        <w:t>przetargi.wody.gov.pl</w:t>
      </w:r>
      <w:r w:rsidRPr="00BC3411">
        <w:rPr>
          <w:rFonts w:asciiTheme="minorHAnsi" w:hAnsiTheme="minorHAnsi" w:cstheme="minorHAnsi"/>
        </w:rPr>
        <w:t xml:space="preserve"> w zakładce: </w:t>
      </w:r>
      <w:r w:rsidRPr="00BC3411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BC3411">
        <w:rPr>
          <w:rFonts w:asciiTheme="minorHAnsi" w:hAnsiTheme="minorHAnsi" w:cstheme="minorHAnsi"/>
        </w:rPr>
        <w:t>. Korzystanie z Platformy nie wymaga zarejestrowania konta na Platformie.</w:t>
      </w:r>
      <w:r w:rsidRPr="00BC3411">
        <w:t xml:space="preserve"> </w:t>
      </w:r>
    </w:p>
    <w:p w14:paraId="2D06F12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BC3411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BC3411">
        <w:rPr>
          <w:rFonts w:asciiTheme="minorHAnsi" w:hAnsiTheme="minorHAnsi" w:cstheme="minorHAnsi"/>
          <w:i/>
          <w:iCs/>
        </w:rPr>
        <w:t>„ZAPYTAJ”</w:t>
      </w:r>
      <w:r w:rsidRPr="00BC3411">
        <w:rPr>
          <w:rFonts w:asciiTheme="minorHAnsi" w:hAnsiTheme="minorHAnsi" w:cstheme="minorHAnsi"/>
        </w:rPr>
        <w:t>. Zakładka ta służy również Zamawiającemu do komunikacji z Wykonawcami.</w:t>
      </w:r>
    </w:p>
    <w:p w14:paraId="7E5D8A5A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BC3411">
        <w:rPr>
          <w:rFonts w:asciiTheme="minorHAnsi" w:hAnsiTheme="minorHAnsi" w:cstheme="minorHAnsi"/>
          <w:b/>
          <w:bCs/>
          <w:u w:val="single"/>
        </w:rPr>
        <w:lastRenderedPageBreak/>
        <w:t>Za datę wpływu wszelkiej korespondencji do Zamawiającego, w tym złożenia oferty oraz dokumentów lub oświadczeń składanych razem z ofertą, uważa się datę wczytania korespondencji na Platformie.</w:t>
      </w:r>
    </w:p>
    <w:p w14:paraId="6591993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1DAF3922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662F8DA3" w14:textId="4B8871B5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BC3411">
        <w:rPr>
          <w:rFonts w:asciiTheme="minorHAnsi" w:hAnsiTheme="minorHAnsi" w:cstheme="minorHAnsi"/>
          <w:i/>
          <w:iCs/>
        </w:rPr>
        <w:t xml:space="preserve"> </w:t>
      </w:r>
      <w:r w:rsidRPr="00BC3411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BC3411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BC3411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BC3411">
        <w:rPr>
          <w:rFonts w:asciiTheme="minorHAnsi" w:hAnsiTheme="minorHAnsi" w:cstheme="minorHAnsi"/>
        </w:rPr>
        <w:t xml:space="preserve"> (jeżeli dotyczy zgodnie z pkt 17 </w:t>
      </w:r>
      <w:r w:rsidRPr="00BC3411">
        <w:rPr>
          <w:rFonts w:asciiTheme="minorHAnsi" w:hAnsiTheme="minorHAnsi" w:cstheme="minorHAnsi"/>
          <w:i/>
          <w:iCs/>
        </w:rPr>
        <w:t>Zapytania ofertowego</w:t>
      </w:r>
      <w:r w:rsidRPr="00BC3411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BC3411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BC3411">
        <w:rPr>
          <w:rFonts w:asciiTheme="minorHAnsi" w:hAnsiTheme="minorHAnsi" w:cstheme="minorHAnsi"/>
          <w:b/>
          <w:bCs/>
          <w:i/>
          <w:iCs/>
        </w:rPr>
        <w:t>Instrukcja</w:t>
      </w:r>
      <w:r w:rsidRPr="00BC3411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4959A09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0E71F2A2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BC3411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BC3411">
        <w:rPr>
          <w:rFonts w:asciiTheme="minorHAnsi" w:hAnsiTheme="minorHAnsi" w:cstheme="minorHAnsi"/>
        </w:rPr>
        <w:t>xades</w:t>
      </w:r>
      <w:proofErr w:type="spellEnd"/>
      <w:r w:rsidRPr="00BC3411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BC3411">
        <w:rPr>
          <w:rFonts w:asciiTheme="minorHAnsi" w:hAnsiTheme="minorHAnsi" w:cstheme="minorHAnsi"/>
          <w:i/>
          <w:iCs/>
        </w:rPr>
        <w:t>„Podpisz ofertę”.</w:t>
      </w:r>
      <w:r w:rsidRPr="00BC3411">
        <w:rPr>
          <w:rFonts w:asciiTheme="minorHAnsi" w:hAnsiTheme="minorHAnsi" w:cstheme="minorHAnsi"/>
          <w:b/>
          <w:bCs/>
        </w:rPr>
        <w:t xml:space="preserve"> </w:t>
      </w:r>
    </w:p>
    <w:p w14:paraId="4475F26A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BC3411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BC3411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BC3411">
        <w:rPr>
          <w:rFonts w:asciiTheme="minorHAnsi" w:hAnsiTheme="minorHAnsi" w:cstheme="minorHAnsi"/>
          <w:b/>
          <w:bCs/>
          <w:i/>
          <w:iCs/>
        </w:rPr>
        <w:t>.</w:t>
      </w:r>
    </w:p>
    <w:p w14:paraId="7BE1A3D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1A589A46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BC3411">
        <w:rPr>
          <w:rFonts w:asciiTheme="minorHAnsi" w:hAnsiTheme="minorHAnsi" w:cstheme="minorHAnsi"/>
          <w:b/>
          <w:bCs/>
        </w:rPr>
        <w:t>„Wycofaj ofertę”</w:t>
      </w:r>
      <w:r w:rsidRPr="00BC3411">
        <w:rPr>
          <w:rFonts w:asciiTheme="minorHAnsi" w:hAnsiTheme="minorHAnsi" w:cstheme="minorHAnsi"/>
        </w:rPr>
        <w:t xml:space="preserve">. Sposób wycofania oferty został opisany w </w:t>
      </w:r>
      <w:r w:rsidRPr="00BC3411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BC3411">
        <w:rPr>
          <w:rFonts w:asciiTheme="minorHAnsi" w:hAnsiTheme="minorHAnsi" w:cstheme="minorHAnsi"/>
        </w:rPr>
        <w:t xml:space="preserve"> dostępnej na Platformie.</w:t>
      </w:r>
    </w:p>
    <w:p w14:paraId="5423376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BC3411">
        <w:rPr>
          <w:rFonts w:asciiTheme="minorHAnsi" w:hAnsiTheme="minorHAnsi" w:cstheme="minorHAnsi"/>
          <w:b/>
          <w:bCs/>
        </w:rPr>
        <w:t>„Modyfikuj ofertę”</w:t>
      </w:r>
      <w:r w:rsidRPr="00BC3411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BC3411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BC3411">
        <w:rPr>
          <w:rFonts w:asciiTheme="minorHAnsi" w:hAnsiTheme="minorHAnsi" w:cstheme="minorHAnsi"/>
        </w:rPr>
        <w:t xml:space="preserve"> dostępnej na Platformie.</w:t>
      </w:r>
    </w:p>
    <w:p w14:paraId="66128C84" w14:textId="77777777" w:rsidR="009D56DB" w:rsidRPr="00BC3411" w:rsidRDefault="009D56DB" w:rsidP="00704D97">
      <w:p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po upływie terminu do składania ofert nie może skutecznie dokonać zmiany ani wycofać złożonej oferty. </w:t>
      </w:r>
    </w:p>
    <w:p w14:paraId="4E973881" w14:textId="57A1B1A6" w:rsidR="009D56DB" w:rsidRPr="00A509E3" w:rsidRDefault="009D56DB" w:rsidP="00C129CA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509E3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D040AF" w:rsidRPr="00A509E3">
        <w:rPr>
          <w:rFonts w:asciiTheme="minorHAnsi" w:hAnsiTheme="minorHAnsi" w:cstheme="minorHAnsi"/>
          <w:b/>
          <w:bCs/>
          <w:u w:val="single"/>
        </w:rPr>
        <w:t>2</w:t>
      </w:r>
      <w:r w:rsidR="00A509E3" w:rsidRPr="00A509E3">
        <w:rPr>
          <w:rFonts w:asciiTheme="minorHAnsi" w:hAnsiTheme="minorHAnsi" w:cstheme="minorHAnsi"/>
          <w:b/>
          <w:bCs/>
          <w:u w:val="single"/>
        </w:rPr>
        <w:t>7</w:t>
      </w:r>
      <w:r w:rsidRPr="00A509E3">
        <w:rPr>
          <w:rFonts w:asciiTheme="minorHAnsi" w:hAnsiTheme="minorHAnsi" w:cstheme="minorHAnsi"/>
          <w:b/>
          <w:bCs/>
          <w:u w:val="single"/>
        </w:rPr>
        <w:t>.0</w:t>
      </w:r>
      <w:r w:rsidR="00D040AF" w:rsidRPr="00A509E3">
        <w:rPr>
          <w:rFonts w:asciiTheme="minorHAnsi" w:hAnsiTheme="minorHAnsi" w:cstheme="minorHAnsi"/>
          <w:b/>
          <w:bCs/>
          <w:u w:val="single"/>
        </w:rPr>
        <w:t>8</w:t>
      </w:r>
      <w:r w:rsidRPr="00A509E3">
        <w:rPr>
          <w:rFonts w:asciiTheme="minorHAnsi" w:hAnsiTheme="minorHAnsi" w:cstheme="minorHAnsi"/>
          <w:b/>
          <w:bCs/>
          <w:u w:val="single"/>
        </w:rPr>
        <w:t>.2021 r. do godz. 1</w:t>
      </w:r>
      <w:r w:rsidR="00901DED">
        <w:rPr>
          <w:rFonts w:asciiTheme="minorHAnsi" w:hAnsiTheme="minorHAnsi" w:cstheme="minorHAnsi"/>
          <w:b/>
          <w:bCs/>
          <w:u w:val="single"/>
        </w:rPr>
        <w:t>0:</w:t>
      </w:r>
      <w:r w:rsidRPr="00A509E3">
        <w:rPr>
          <w:rFonts w:asciiTheme="minorHAnsi" w:hAnsiTheme="minorHAnsi" w:cstheme="minorHAnsi"/>
          <w:b/>
          <w:bCs/>
          <w:u w:val="single"/>
        </w:rPr>
        <w:t>00.</w:t>
      </w:r>
    </w:p>
    <w:p w14:paraId="46A46FEC" w14:textId="17F9660D" w:rsidR="000C474C" w:rsidRPr="000F2DE1" w:rsidRDefault="000C474C" w:rsidP="00704D9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  Termin związania ofertą:</w:t>
      </w:r>
      <w:r w:rsidR="000E2993" w:rsidRPr="000F2DE1">
        <w:rPr>
          <w:rFonts w:asciiTheme="minorHAnsi" w:hAnsiTheme="minorHAnsi" w:cstheme="minorHAnsi"/>
        </w:rPr>
        <w:t xml:space="preserve"> 30 dni </w:t>
      </w:r>
    </w:p>
    <w:p w14:paraId="15375950" w14:textId="4DFF4620" w:rsidR="00D4444A" w:rsidRPr="000F2DE1" w:rsidRDefault="000C474C" w:rsidP="00C129CA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Dodatkowe informacje niezbędne do przygotowania oferty: </w:t>
      </w:r>
      <w:r w:rsidR="00892DF2" w:rsidRPr="000F2DE1">
        <w:rPr>
          <w:rFonts w:asciiTheme="minorHAnsi" w:hAnsiTheme="minorHAnsi" w:cstheme="minorHAnsi"/>
        </w:rPr>
        <w:t>nie dotyczy</w:t>
      </w:r>
    </w:p>
    <w:p w14:paraId="4FBCD3A5" w14:textId="77777777" w:rsidR="000C474C" w:rsidRPr="000F2DE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0F2DE1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0F2DE1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5BCD87D8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0F2DE1">
        <w:rPr>
          <w:rFonts w:asciiTheme="minorHAnsi" w:hAnsiTheme="minorHAnsi" w:cstheme="minorHAnsi"/>
          <w:lang w:eastAsia="pl-PL"/>
        </w:rPr>
        <w:t>848</w:t>
      </w:r>
      <w:r w:rsidRPr="000F2DE1">
        <w:rPr>
          <w:rFonts w:asciiTheme="minorHAnsi" w:hAnsiTheme="minorHAnsi" w:cstheme="minorHAnsi"/>
          <w:lang w:eastAsia="pl-PL"/>
        </w:rPr>
        <w:t xml:space="preserve">, ul. </w:t>
      </w:r>
      <w:r w:rsidR="000E2993" w:rsidRPr="000F2DE1">
        <w:rPr>
          <w:rFonts w:asciiTheme="minorHAnsi" w:hAnsiTheme="minorHAnsi" w:cstheme="minorHAnsi"/>
          <w:lang w:eastAsia="pl-PL"/>
        </w:rPr>
        <w:t>Żelazna 59A</w:t>
      </w:r>
      <w:r w:rsidRPr="000F2DE1">
        <w:rPr>
          <w:rFonts w:asciiTheme="minorHAnsi" w:hAnsiTheme="minorHAnsi" w:cstheme="minorHAnsi"/>
          <w:lang w:eastAsia="pl-PL"/>
        </w:rPr>
        <w:t>, REGON: 368302575, NIP: 527-282-56-16</w:t>
      </w:r>
      <w:r w:rsidRPr="000F2DE1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kontakt z Inspektorem Ochrony Danych w PGW WP możliwy jest pod adresem email: </w:t>
      </w:r>
      <w:hyperlink r:id="rId10" w:history="1">
        <w:r w:rsidRPr="000F2DE1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0F2DE1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1EE5EE85" w:rsidR="000C474C" w:rsidRPr="000F2DE1" w:rsidRDefault="000C474C" w:rsidP="00704D97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0F2DE1">
        <w:rPr>
          <w:rFonts w:asciiTheme="minorHAnsi" w:hAnsiTheme="minorHAnsi" w:cstheme="minorHAnsi"/>
          <w:i/>
          <w:lang w:eastAsia="pl-PL"/>
        </w:rPr>
        <w:t xml:space="preserve"> </w:t>
      </w:r>
      <w:r w:rsidRPr="000F2DE1">
        <w:rPr>
          <w:rFonts w:asciiTheme="minorHAnsi" w:hAnsiTheme="minorHAnsi" w:cstheme="minorHAnsi"/>
          <w:lang w:eastAsia="pl-PL"/>
        </w:rPr>
        <w:t xml:space="preserve">RODO w celu </w:t>
      </w:r>
      <w:r w:rsidRPr="000F2DE1">
        <w:rPr>
          <w:rFonts w:asciiTheme="minorHAnsi" w:eastAsia="Calibri" w:hAnsiTheme="minorHAnsi" w:cstheme="minorHAnsi"/>
        </w:rPr>
        <w:t>związanym z postępowaniem o udzielenie zamówienia na</w:t>
      </w:r>
      <w:r w:rsidR="00CF75AD" w:rsidRPr="000F2DE1">
        <w:rPr>
          <w:rFonts w:asciiTheme="minorHAnsi" w:eastAsia="Calibri" w:hAnsiTheme="minorHAnsi" w:cstheme="minorHAnsi"/>
        </w:rPr>
        <w:t xml:space="preserve"> </w:t>
      </w:r>
      <w:r w:rsidR="00CF75AD" w:rsidRPr="000F2DE1">
        <w:rPr>
          <w:rFonts w:asciiTheme="minorHAnsi" w:hAnsiTheme="minorHAnsi" w:cstheme="minorHAnsi"/>
          <w:b/>
          <w:bCs/>
        </w:rPr>
        <w:t>„</w:t>
      </w:r>
      <w:r w:rsidR="000F2DE1" w:rsidRPr="000F2DE1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="00CF75AD" w:rsidRPr="000F2DE1">
        <w:rPr>
          <w:rFonts w:asciiTheme="minorHAnsi" w:hAnsiTheme="minorHAnsi" w:cstheme="minorHAnsi"/>
          <w:b/>
          <w:bCs/>
        </w:rPr>
        <w:t>”</w:t>
      </w:r>
      <w:r w:rsidR="000E2993" w:rsidRPr="000F2DE1">
        <w:rPr>
          <w:rFonts w:asciiTheme="minorHAnsi" w:eastAsia="Calibri" w:hAnsiTheme="minorHAnsi" w:cstheme="minorHAnsi"/>
        </w:rPr>
        <w:t xml:space="preserve"> </w:t>
      </w:r>
      <w:r w:rsidRPr="000F2DE1">
        <w:rPr>
          <w:rFonts w:asciiTheme="minorHAnsi" w:eastAsia="Calibri" w:hAnsiTheme="minorHAnsi" w:cstheme="minorHAnsi"/>
          <w:b/>
        </w:rPr>
        <w:t>,</w:t>
      </w:r>
      <w:r w:rsidRPr="000F2DE1">
        <w:rPr>
          <w:rFonts w:asciiTheme="minorHAnsi" w:eastAsia="Calibri" w:hAnsiTheme="minorHAnsi" w:cstheme="minorHAnsi"/>
        </w:rPr>
        <w:t>nr postępowania</w:t>
      </w:r>
      <w:r w:rsidR="00963992" w:rsidRPr="000F2DE1">
        <w:rPr>
          <w:rFonts w:asciiTheme="minorHAnsi" w:eastAsia="Calibri" w:hAnsiTheme="minorHAnsi" w:cstheme="minorHAnsi"/>
          <w:b/>
        </w:rPr>
        <w:t xml:space="preserve"> </w:t>
      </w:r>
      <w:r w:rsidR="00963992" w:rsidRPr="000F2DE1">
        <w:rPr>
          <w:rFonts w:asciiTheme="minorHAnsi" w:hAnsiTheme="minorHAnsi" w:cstheme="minorHAnsi"/>
          <w:b/>
          <w:bCs/>
        </w:rPr>
        <w:t>WA.ROZ</w:t>
      </w:r>
      <w:r w:rsidR="005B49FC" w:rsidRPr="000F2DE1">
        <w:rPr>
          <w:rFonts w:asciiTheme="minorHAnsi" w:hAnsiTheme="minorHAnsi" w:cstheme="minorHAnsi"/>
          <w:b/>
          <w:bCs/>
        </w:rPr>
        <w:t>. 2811</w:t>
      </w:r>
      <w:r w:rsidR="000F2DE1" w:rsidRPr="000F2DE1">
        <w:rPr>
          <w:rFonts w:asciiTheme="minorHAnsi" w:hAnsiTheme="minorHAnsi" w:cstheme="minorHAnsi"/>
          <w:b/>
          <w:bCs/>
        </w:rPr>
        <w:t>.266</w:t>
      </w:r>
      <w:r w:rsidR="005B49FC" w:rsidRPr="000F2DE1">
        <w:rPr>
          <w:rFonts w:asciiTheme="minorHAnsi" w:hAnsiTheme="minorHAnsi" w:cstheme="minorHAnsi"/>
          <w:b/>
          <w:bCs/>
        </w:rPr>
        <w:t>.2021</w:t>
      </w:r>
      <w:r w:rsidRPr="000F2DE1">
        <w:rPr>
          <w:rFonts w:asciiTheme="minorHAnsi" w:eastAsia="Calibri" w:hAnsiTheme="minorHAnsi" w:cstheme="minorHAnsi"/>
        </w:rPr>
        <w:t>,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0F2DE1">
        <w:rPr>
          <w:rFonts w:asciiTheme="minorHAnsi" w:hAnsiTheme="minorHAnsi" w:cstheme="minorHAnsi"/>
          <w:lang w:eastAsia="pl-PL"/>
        </w:rPr>
        <w:t>Pzp</w:t>
      </w:r>
      <w:proofErr w:type="spellEnd"/>
      <w:r w:rsidRPr="000F2DE1">
        <w:rPr>
          <w:rFonts w:asciiTheme="minorHAnsi" w:hAnsiTheme="minorHAnsi" w:cstheme="minorHAnsi"/>
          <w:lang w:eastAsia="pl-PL"/>
        </w:rPr>
        <w:t>”;</w:t>
      </w:r>
    </w:p>
    <w:p w14:paraId="34694333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lastRenderedPageBreak/>
        <w:t xml:space="preserve">Pani/Pana dane osobowe będą przechowywane, zgodnie z art. 78 ust. 1 ustawy </w:t>
      </w:r>
      <w:proofErr w:type="spellStart"/>
      <w:r w:rsidRPr="000F2DE1">
        <w:rPr>
          <w:rFonts w:asciiTheme="minorHAnsi" w:hAnsiTheme="minorHAnsi" w:cstheme="minorHAnsi"/>
          <w:lang w:eastAsia="pl-PL"/>
        </w:rPr>
        <w:t>Pzp</w:t>
      </w:r>
      <w:proofErr w:type="spellEnd"/>
      <w:r w:rsidRPr="000F2DE1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F2DE1">
        <w:rPr>
          <w:rFonts w:asciiTheme="minorHAnsi" w:hAnsiTheme="minorHAnsi" w:cstheme="minorHAnsi"/>
          <w:lang w:eastAsia="pl-PL"/>
        </w:rPr>
        <w:t>Pzp</w:t>
      </w:r>
      <w:proofErr w:type="spellEnd"/>
      <w:r w:rsidRPr="000F2DE1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2DE1">
        <w:rPr>
          <w:rFonts w:asciiTheme="minorHAnsi" w:hAnsiTheme="minorHAnsi" w:cstheme="minorHAnsi"/>
          <w:lang w:eastAsia="pl-PL"/>
        </w:rPr>
        <w:t>Pzp</w:t>
      </w:r>
      <w:proofErr w:type="spellEnd"/>
      <w:r w:rsidRPr="000F2DE1">
        <w:rPr>
          <w:rFonts w:asciiTheme="minorHAnsi" w:hAnsiTheme="minorHAnsi" w:cstheme="minorHAnsi"/>
          <w:lang w:eastAsia="pl-PL"/>
        </w:rPr>
        <w:t xml:space="preserve">;  </w:t>
      </w:r>
    </w:p>
    <w:p w14:paraId="5731FF40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0F2DE1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0F2DE1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0F2DE1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0F2DE1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F2DE1">
        <w:rPr>
          <w:rFonts w:asciiTheme="minorHAnsi" w:hAnsiTheme="minorHAnsi" w:cstheme="minorHAnsi"/>
          <w:lang w:eastAsia="pl-PL"/>
        </w:rPr>
        <w:t>.</w:t>
      </w:r>
      <w:r w:rsidRPr="000F2DE1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0F2DE1" w:rsidRDefault="000C474C" w:rsidP="00704D97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0F2DE1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0F2DE1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0F2DE1" w:rsidRDefault="000C474C" w:rsidP="00704D97">
      <w:pPr>
        <w:spacing w:before="0"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0F2DE1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0F2DE1" w:rsidRDefault="000C474C" w:rsidP="00704D97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F2DE1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0F2DE1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0F2DE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F2DE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F2DE1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0F2DE1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F2DE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0F2DE1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46B37B0D" w14:textId="7CC3CBA3" w:rsidR="000C474C" w:rsidRPr="000F2DE1" w:rsidRDefault="000C474C" w:rsidP="00C129CA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F2DE1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0F2DE1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0F2DE1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0F2DE1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0C8F6" w14:textId="3C806BE7" w:rsidR="00096A50" w:rsidRPr="000F2DE1" w:rsidRDefault="000C474C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0F2DE1">
        <w:rPr>
          <w:rFonts w:asciiTheme="minorHAnsi" w:hAnsiTheme="minorHAnsi" w:cstheme="minorHAnsi"/>
          <w:b/>
          <w:bCs/>
        </w:rPr>
        <w:t>Załączniki:</w:t>
      </w:r>
    </w:p>
    <w:p w14:paraId="3C2494EB" w14:textId="470A02BF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Formularz ofertowy </w:t>
      </w:r>
    </w:p>
    <w:p w14:paraId="37BE0A6C" w14:textId="75FC1817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Opis przedmiotu </w:t>
      </w:r>
      <w:r w:rsidR="00470ACC" w:rsidRPr="000F2DE1">
        <w:rPr>
          <w:rFonts w:asciiTheme="minorHAnsi" w:hAnsiTheme="minorHAnsi" w:cstheme="minorHAnsi"/>
        </w:rPr>
        <w:t>z</w:t>
      </w:r>
      <w:r w:rsidRPr="000F2DE1">
        <w:rPr>
          <w:rFonts w:asciiTheme="minorHAnsi" w:hAnsiTheme="minorHAnsi" w:cstheme="minorHAnsi"/>
        </w:rPr>
        <w:t>amówienia (OPZ)</w:t>
      </w:r>
    </w:p>
    <w:p w14:paraId="3FC26542" w14:textId="27BB8286" w:rsidR="00096A50" w:rsidRPr="000F2DE1" w:rsidRDefault="000F2DE1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Wzór umowy</w:t>
      </w:r>
    </w:p>
    <w:p w14:paraId="49630153" w14:textId="29875332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Oświadczenie RODO</w:t>
      </w:r>
    </w:p>
    <w:p w14:paraId="6BACCD1E" w14:textId="5F45DF39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16917A22" w14:textId="77777777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5EB90246" w14:textId="1CE8EEDB" w:rsidR="00C129CA" w:rsidRPr="000F2DE1" w:rsidRDefault="000C474C" w:rsidP="00C129CA">
      <w:pPr>
        <w:spacing w:before="0" w:after="0" w:line="240" w:lineRule="auto"/>
        <w:ind w:left="567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  <w:t xml:space="preserve">       </w:t>
      </w:r>
      <w:r w:rsidR="00C129CA" w:rsidRPr="000F2DE1">
        <w:rPr>
          <w:rFonts w:asciiTheme="minorHAnsi" w:hAnsiTheme="minorHAnsi" w:cstheme="minorHAnsi"/>
        </w:rPr>
        <w:t xml:space="preserve">                </w:t>
      </w:r>
      <w:r w:rsidRPr="000F2DE1">
        <w:rPr>
          <w:rFonts w:asciiTheme="minorHAnsi" w:hAnsiTheme="minorHAnsi" w:cstheme="minorHAnsi"/>
        </w:rPr>
        <w:t>..............................................</w:t>
      </w:r>
    </w:p>
    <w:p w14:paraId="74F045EE" w14:textId="3BAE1781" w:rsidR="000C474C" w:rsidRPr="000F2DE1" w:rsidRDefault="00C129CA" w:rsidP="00C129CA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C474C" w:rsidRPr="000F2DE1">
        <w:rPr>
          <w:rFonts w:asciiTheme="minorHAnsi" w:hAnsiTheme="minorHAnsi" w:cstheme="minorHAnsi"/>
        </w:rPr>
        <w:t>Data i podpis osoby upoważnionej</w:t>
      </w:r>
    </w:p>
    <w:p w14:paraId="40B7A6AF" w14:textId="77777777" w:rsidR="000C474C" w:rsidRPr="00F804C4" w:rsidRDefault="000C474C" w:rsidP="00704D97">
      <w:pPr>
        <w:spacing w:before="0" w:after="0" w:line="240" w:lineRule="auto"/>
        <w:rPr>
          <w:highlight w:val="yellow"/>
        </w:rPr>
      </w:pPr>
    </w:p>
    <w:p w14:paraId="792DDD71" w14:textId="54359992" w:rsidR="000C474C" w:rsidRPr="00F804C4" w:rsidRDefault="000C474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275149F6" w14:textId="748F26A0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2C9B42C" w14:textId="7F11D31F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9DD55FA" w14:textId="6B3852A0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AC6B929" w14:textId="64BA4F9B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A8CD4EF" w14:textId="3A49CA76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BE8F1D3" w14:textId="77777777" w:rsidR="002E71C6" w:rsidRPr="00F804C4" w:rsidRDefault="002E71C6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FFA7739" w14:textId="235F15BC" w:rsidR="00BF7092" w:rsidRPr="00F804C4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1D186EB" w14:textId="0A533D57" w:rsidR="00BF7092" w:rsidRPr="00F804C4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664F179" w14:textId="599071A4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56493BF" w14:textId="4E84C0D5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5E678EE" w14:textId="05BA1C3B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FD9A7C6" w14:textId="661834B9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9AB8728" w14:textId="77777777" w:rsidR="00547201" w:rsidRPr="00F804C4" w:rsidRDefault="00547201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516A0E7" w14:textId="02EA05CB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6ECF072" w14:textId="77777777" w:rsidR="00205002" w:rsidRPr="00F804C4" w:rsidRDefault="0020500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013ED228" w14:textId="08CAD851" w:rsidR="00704D97" w:rsidRPr="00F804C4" w:rsidRDefault="00704D97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8D94CE0" w14:textId="77777777" w:rsidR="005B49FC" w:rsidRPr="00F804C4" w:rsidRDefault="005B49F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4ACE600" w14:textId="77777777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BD24187" w14:textId="753E2D02" w:rsidR="00BF7092" w:rsidRPr="000F2DE1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0F2DE1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006F81EB" w:rsidR="00BF7092" w:rsidRPr="000F2DE1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do zapytania ofertowego znak sprawy </w:t>
      </w:r>
      <w:r w:rsidRPr="000F2DE1">
        <w:rPr>
          <w:b/>
        </w:rPr>
        <w:t>WA.ROZ</w:t>
      </w:r>
      <w:r w:rsidR="005B49FC" w:rsidRPr="000F2DE1">
        <w:rPr>
          <w:b/>
        </w:rPr>
        <w:t>. 2811</w:t>
      </w:r>
      <w:r w:rsidR="000F2DE1" w:rsidRPr="000F2DE1">
        <w:rPr>
          <w:b/>
        </w:rPr>
        <w:t>.266</w:t>
      </w:r>
      <w:r w:rsidR="005B49FC" w:rsidRPr="000F2DE1">
        <w:rPr>
          <w:b/>
        </w:rPr>
        <w:t>.2021</w:t>
      </w:r>
    </w:p>
    <w:p w14:paraId="6AF5F98E" w14:textId="77777777" w:rsidR="00BF7092" w:rsidRPr="000F2DE1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  <w:b/>
        </w:rPr>
        <w:t>FORMULARZ OFERTOWY</w:t>
      </w:r>
    </w:p>
    <w:p w14:paraId="7973A8B4" w14:textId="4C4430D3" w:rsidR="00BF7092" w:rsidRPr="000F2DE1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470ACC" w:rsidRPr="000F2DE1">
        <w:rPr>
          <w:rFonts w:asciiTheme="minorHAnsi" w:hAnsiTheme="minorHAnsi" w:cstheme="minorHAnsi"/>
          <w:i/>
        </w:rPr>
        <w:t>130 000 PLN netto</w:t>
      </w:r>
      <w:r w:rsidRPr="000F2DE1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  <w:u w:val="single"/>
        </w:rPr>
      </w:pPr>
      <w:r w:rsidRPr="000F2DE1">
        <w:rPr>
          <w:rFonts w:asciiTheme="minorHAnsi" w:hAnsiTheme="minorHAnsi" w:cstheme="minorHAnsi"/>
          <w:u w:val="single"/>
        </w:rPr>
        <w:t>Wykonawca:</w:t>
      </w:r>
    </w:p>
    <w:p w14:paraId="617E7976" w14:textId="63343138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05002" w:rsidRPr="000F2DE1">
        <w:rPr>
          <w:rFonts w:asciiTheme="minorHAnsi" w:hAnsiTheme="minorHAnsi" w:cstheme="minorHAnsi"/>
        </w:rPr>
        <w:t>..............................................................</w:t>
      </w:r>
      <w:r w:rsidRPr="000F2DE1">
        <w:rPr>
          <w:rFonts w:asciiTheme="minorHAnsi" w:hAnsiTheme="minorHAnsi" w:cstheme="minorHAnsi"/>
        </w:rPr>
        <w:t>.........</w:t>
      </w:r>
    </w:p>
    <w:p w14:paraId="4C067C82" w14:textId="30757EC2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05002" w:rsidRPr="000F2DE1">
        <w:rPr>
          <w:rFonts w:asciiTheme="minorHAnsi" w:hAnsiTheme="minorHAnsi" w:cstheme="minorHAnsi"/>
        </w:rPr>
        <w:t>..............................................................</w:t>
      </w:r>
      <w:r w:rsidRPr="000F2DE1">
        <w:rPr>
          <w:rFonts w:asciiTheme="minorHAnsi" w:hAnsiTheme="minorHAnsi" w:cstheme="minorHAnsi"/>
        </w:rPr>
        <w:t>..............</w:t>
      </w:r>
    </w:p>
    <w:p w14:paraId="2FE35C7F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4D49D229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NIP: ………………………………………………… REGON: ………………………………</w:t>
      </w:r>
      <w:r w:rsidR="00205002" w:rsidRPr="000F2DE1">
        <w:rPr>
          <w:rFonts w:asciiTheme="minorHAnsi" w:hAnsiTheme="minorHAnsi" w:cstheme="minorHAnsi"/>
        </w:rPr>
        <w:t>…………</w:t>
      </w:r>
      <w:r w:rsidRPr="000F2DE1">
        <w:rPr>
          <w:rFonts w:asciiTheme="minorHAnsi" w:hAnsiTheme="minorHAnsi" w:cstheme="minorHAnsi"/>
        </w:rPr>
        <w:t>………</w:t>
      </w:r>
    </w:p>
    <w:p w14:paraId="47ED14E4" w14:textId="1E89D411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Nr konta bankowego: ……………………………………………………………………</w:t>
      </w:r>
      <w:r w:rsidR="00205002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</w:rPr>
        <w:t>……</w:t>
      </w:r>
      <w:r w:rsidR="00205002" w:rsidRPr="000F2DE1">
        <w:rPr>
          <w:rFonts w:asciiTheme="minorHAnsi" w:hAnsiTheme="minorHAnsi" w:cstheme="minorHAnsi"/>
        </w:rPr>
        <w:t>…………</w:t>
      </w:r>
      <w:r w:rsidRPr="000F2DE1">
        <w:rPr>
          <w:rFonts w:asciiTheme="minorHAnsi" w:hAnsiTheme="minorHAnsi" w:cstheme="minorHAnsi"/>
        </w:rPr>
        <w:t>…</w:t>
      </w:r>
    </w:p>
    <w:p w14:paraId="6D474C90" w14:textId="24104092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Numer telefonu: .........................................................................………………</w:t>
      </w:r>
      <w:r w:rsidR="00205002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</w:rPr>
        <w:t>……….</w:t>
      </w:r>
    </w:p>
    <w:p w14:paraId="63511311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3F93FB84" w:rsidR="00BF7092" w:rsidRPr="000F2DE1" w:rsidRDefault="00BF7092" w:rsidP="00205002">
      <w:pPr>
        <w:spacing w:before="0" w:after="0" w:line="360" w:lineRule="auto"/>
        <w:ind w:left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0F2DE1">
        <w:rPr>
          <w:rFonts w:asciiTheme="minorHAnsi" w:hAnsiTheme="minorHAnsi" w:cstheme="minorHAnsi"/>
        </w:rPr>
        <w:t>zadania pn.:</w:t>
      </w:r>
    </w:p>
    <w:p w14:paraId="2B24C840" w14:textId="61BD1708" w:rsidR="002E71C6" w:rsidRPr="000F2DE1" w:rsidRDefault="002E71C6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b/>
          <w:bCs/>
        </w:rPr>
        <w:t>„</w:t>
      </w:r>
      <w:r w:rsidR="000F2DE1" w:rsidRPr="000F2DE1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Pr="000F2DE1">
        <w:rPr>
          <w:rFonts w:asciiTheme="minorHAnsi" w:hAnsiTheme="minorHAnsi" w:cstheme="minorHAnsi"/>
          <w:b/>
          <w:bCs/>
        </w:rPr>
        <w:t>”</w:t>
      </w:r>
    </w:p>
    <w:p w14:paraId="2DDC0246" w14:textId="357AAE9A" w:rsidR="00BF7092" w:rsidRPr="000F2DE1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oferuję/</w:t>
      </w:r>
      <w:proofErr w:type="spellStart"/>
      <w:r w:rsidRPr="000F2DE1">
        <w:rPr>
          <w:rFonts w:asciiTheme="minorHAnsi" w:hAnsiTheme="minorHAnsi" w:cstheme="minorHAnsi"/>
        </w:rPr>
        <w:t>emy</w:t>
      </w:r>
      <w:proofErr w:type="spellEnd"/>
      <w:r w:rsidRPr="000F2DE1">
        <w:rPr>
          <w:rFonts w:asciiTheme="minorHAnsi" w:hAnsiTheme="minorHAnsi" w:cstheme="minorHAnsi"/>
        </w:rPr>
        <w:t xml:space="preserve"> wykonanie całego przedmiotu zamówienia za cenę</w:t>
      </w:r>
      <w:r w:rsidRPr="000F2DE1">
        <w:rPr>
          <w:rFonts w:asciiTheme="minorHAnsi" w:hAnsiTheme="minorHAnsi" w:cstheme="minorHAnsi"/>
          <w:b/>
        </w:rPr>
        <w:t xml:space="preserve">: brutto </w:t>
      </w:r>
      <w:r w:rsidRPr="000F2DE1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</w:t>
      </w:r>
      <w:r w:rsidR="00205002" w:rsidRPr="000F2DE1">
        <w:rPr>
          <w:rFonts w:asciiTheme="minorHAnsi" w:hAnsiTheme="minorHAnsi" w:cstheme="minorHAnsi"/>
        </w:rPr>
        <w:t>…………………………………………..</w:t>
      </w:r>
      <w:r w:rsidRPr="000F2DE1">
        <w:rPr>
          <w:rFonts w:asciiTheme="minorHAnsi" w:hAnsiTheme="minorHAnsi" w:cstheme="minorHAnsi"/>
        </w:rPr>
        <w:t>…), w tym … % VAT ………….…………………… zł (tj. netto …………………</w:t>
      </w:r>
      <w:r w:rsidR="00205002" w:rsidRPr="000F2DE1">
        <w:rPr>
          <w:rFonts w:asciiTheme="minorHAnsi" w:hAnsiTheme="minorHAnsi" w:cstheme="minorHAnsi"/>
        </w:rPr>
        <w:t>……….</w:t>
      </w:r>
      <w:r w:rsidRPr="000F2DE1">
        <w:rPr>
          <w:rFonts w:asciiTheme="minorHAnsi" w:hAnsiTheme="minorHAnsi" w:cstheme="minorHAnsi"/>
        </w:rPr>
        <w:t xml:space="preserve"> zł (słownie złotych: ……………………………………………………………………………………………….……………</w:t>
      </w:r>
      <w:r w:rsidR="00205002" w:rsidRPr="000F2DE1">
        <w:rPr>
          <w:rFonts w:asciiTheme="minorHAnsi" w:hAnsiTheme="minorHAnsi" w:cstheme="minorHAnsi"/>
        </w:rPr>
        <w:t>………………………………………………………..</w:t>
      </w:r>
      <w:r w:rsidRPr="000F2DE1">
        <w:rPr>
          <w:rFonts w:asciiTheme="minorHAnsi" w:hAnsiTheme="minorHAnsi" w:cstheme="minorHAnsi"/>
        </w:rPr>
        <w:t>…..)</w:t>
      </w:r>
      <w:r w:rsidR="000142E2" w:rsidRPr="000F2DE1">
        <w:rPr>
          <w:rFonts w:asciiTheme="minorHAnsi" w:hAnsiTheme="minorHAnsi" w:cstheme="minorHAnsi"/>
        </w:rPr>
        <w:t>.</w:t>
      </w:r>
    </w:p>
    <w:p w14:paraId="6C5006DA" w14:textId="242CE3A9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Oświadczam/y, że wykonamy całość zamówienia w terminie:</w:t>
      </w:r>
      <w:r w:rsidR="001E697A" w:rsidRPr="000F2DE1">
        <w:rPr>
          <w:rFonts w:asciiTheme="minorHAnsi" w:hAnsiTheme="minorHAnsi" w:cstheme="minorHAnsi"/>
        </w:rPr>
        <w:t xml:space="preserve"> </w:t>
      </w:r>
      <w:r w:rsidR="001E697A" w:rsidRPr="000F2DE1">
        <w:rPr>
          <w:rFonts w:asciiTheme="minorHAnsi" w:hAnsiTheme="minorHAnsi" w:cstheme="minorHAnsi"/>
          <w:b/>
          <w:bCs/>
        </w:rPr>
        <w:t>30.</w:t>
      </w:r>
      <w:r w:rsidR="000F2DE1" w:rsidRPr="000F2DE1">
        <w:rPr>
          <w:rFonts w:asciiTheme="minorHAnsi" w:hAnsiTheme="minorHAnsi" w:cstheme="minorHAnsi"/>
          <w:b/>
          <w:bCs/>
        </w:rPr>
        <w:t>11</w:t>
      </w:r>
      <w:r w:rsidR="001E697A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  <w:b/>
          <w:bCs/>
        </w:rPr>
        <w:t>2021r.</w:t>
      </w:r>
      <w:r w:rsidRPr="000F2DE1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0C23443E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0F2DE1">
        <w:rPr>
          <w:rFonts w:asciiTheme="minorHAnsi" w:hAnsiTheme="minorHAnsi" w:cstheme="minorHAnsi"/>
        </w:rPr>
        <w:t>emy</w:t>
      </w:r>
      <w:proofErr w:type="spellEnd"/>
      <w:r w:rsidRPr="000F2DE1">
        <w:rPr>
          <w:rFonts w:asciiTheme="minorHAnsi" w:hAnsiTheme="minorHAnsi" w:cstheme="minorHAnsi"/>
        </w:rPr>
        <w:t xml:space="preserve"> i zobowiązuję/</w:t>
      </w:r>
      <w:proofErr w:type="spellStart"/>
      <w:r w:rsidRPr="000F2DE1">
        <w:rPr>
          <w:rFonts w:asciiTheme="minorHAnsi" w:hAnsiTheme="minorHAnsi" w:cstheme="minorHAnsi"/>
        </w:rPr>
        <w:t>emy</w:t>
      </w:r>
      <w:proofErr w:type="spellEnd"/>
      <w:r w:rsidRPr="000F2DE1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0F2DE1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3E8915A0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2C0F6023" w14:textId="64E7DD5A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2E23C034" w14:textId="2C91640F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60B84CC5" w14:textId="1965F9AF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828796D" w14:textId="77777777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0F2DE1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...........................................................………….</w:t>
      </w:r>
      <w:r w:rsidRPr="000F2DE1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0F7D4D2E" w14:textId="77777777" w:rsidR="00BF7092" w:rsidRPr="00247C7F" w:rsidRDefault="00BF7092" w:rsidP="0062734C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0F2DE1">
        <w:rPr>
          <w:rFonts w:asciiTheme="minorHAnsi" w:hAnsiTheme="minorHAnsi" w:cstheme="minorHAnsi"/>
          <w:i/>
        </w:rPr>
        <w:t>Nazwa i adres Wykonawcy/pieczątka firmowa)</w:t>
      </w:r>
      <w:r w:rsidRPr="000F2DE1">
        <w:rPr>
          <w:rFonts w:asciiTheme="minorHAnsi" w:hAnsiTheme="minorHAnsi" w:cstheme="minorHAnsi"/>
          <w:i/>
        </w:rPr>
        <w:tab/>
      </w:r>
      <w:r w:rsidRPr="000F2DE1">
        <w:rPr>
          <w:rFonts w:asciiTheme="minorHAnsi" w:hAnsiTheme="minorHAnsi" w:cstheme="minorHAnsi"/>
          <w:i/>
        </w:rPr>
        <w:tab/>
      </w:r>
      <w:r w:rsidRPr="000F2DE1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p w14:paraId="42FA6A71" w14:textId="77777777" w:rsidR="00BF7092" w:rsidRPr="000C474C" w:rsidRDefault="00BF7092" w:rsidP="000C474C">
      <w:pPr>
        <w:ind w:firstLine="709"/>
        <w:rPr>
          <w:lang w:bidi="ar-SA"/>
        </w:rPr>
      </w:pPr>
    </w:p>
    <w:sectPr w:rsidR="00BF7092" w:rsidRPr="000C474C" w:rsidSect="00C129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8DBD" w14:textId="77777777" w:rsidR="00BA144C" w:rsidRDefault="00BA144C" w:rsidP="00BA6736">
      <w:r>
        <w:separator/>
      </w:r>
    </w:p>
  </w:endnote>
  <w:endnote w:type="continuationSeparator" w:id="0">
    <w:p w14:paraId="03E18DF1" w14:textId="77777777" w:rsidR="00BA144C" w:rsidRDefault="00BA144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9737" w14:textId="77777777" w:rsidR="00BA144C" w:rsidRDefault="00BA144C" w:rsidP="00BA6736">
      <w:r>
        <w:separator/>
      </w:r>
    </w:p>
  </w:footnote>
  <w:footnote w:type="continuationSeparator" w:id="0">
    <w:p w14:paraId="546E9B97" w14:textId="77777777" w:rsidR="00BA144C" w:rsidRDefault="00BA144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9.4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42E2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74DC0"/>
    <w:rsid w:val="00086AAF"/>
    <w:rsid w:val="000905F8"/>
    <w:rsid w:val="00090E4D"/>
    <w:rsid w:val="00091144"/>
    <w:rsid w:val="00096A50"/>
    <w:rsid w:val="000A40D2"/>
    <w:rsid w:val="000A646A"/>
    <w:rsid w:val="000B20D3"/>
    <w:rsid w:val="000B2AFD"/>
    <w:rsid w:val="000B7446"/>
    <w:rsid w:val="000C474C"/>
    <w:rsid w:val="000E1300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13B7C"/>
    <w:rsid w:val="002219B6"/>
    <w:rsid w:val="0022361F"/>
    <w:rsid w:val="00225731"/>
    <w:rsid w:val="00226D79"/>
    <w:rsid w:val="00227196"/>
    <w:rsid w:val="00232A0E"/>
    <w:rsid w:val="00236BFF"/>
    <w:rsid w:val="0024027F"/>
    <w:rsid w:val="00246960"/>
    <w:rsid w:val="00250DEC"/>
    <w:rsid w:val="00254A6C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C2C5B"/>
    <w:rsid w:val="002C2CC1"/>
    <w:rsid w:val="002C471B"/>
    <w:rsid w:val="002E2446"/>
    <w:rsid w:val="002E71C6"/>
    <w:rsid w:val="002E787F"/>
    <w:rsid w:val="002F23E3"/>
    <w:rsid w:val="002F27FA"/>
    <w:rsid w:val="003005DA"/>
    <w:rsid w:val="00303140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00791"/>
    <w:rsid w:val="0040387E"/>
    <w:rsid w:val="00413E2E"/>
    <w:rsid w:val="004215CC"/>
    <w:rsid w:val="004246ED"/>
    <w:rsid w:val="00424D9F"/>
    <w:rsid w:val="00426BDE"/>
    <w:rsid w:val="00426F41"/>
    <w:rsid w:val="0044662E"/>
    <w:rsid w:val="00467013"/>
    <w:rsid w:val="00470ACC"/>
    <w:rsid w:val="0047770A"/>
    <w:rsid w:val="00477C80"/>
    <w:rsid w:val="00481B2A"/>
    <w:rsid w:val="004907F8"/>
    <w:rsid w:val="004964BE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0FBA"/>
    <w:rsid w:val="005317E4"/>
    <w:rsid w:val="005326E8"/>
    <w:rsid w:val="00540732"/>
    <w:rsid w:val="00543190"/>
    <w:rsid w:val="00547201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04D97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6D5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3A0C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53C3"/>
    <w:rsid w:val="00892DF2"/>
    <w:rsid w:val="008A0548"/>
    <w:rsid w:val="008A065F"/>
    <w:rsid w:val="008B06A7"/>
    <w:rsid w:val="008B210F"/>
    <w:rsid w:val="008B2190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1529"/>
    <w:rsid w:val="00963992"/>
    <w:rsid w:val="009752AC"/>
    <w:rsid w:val="0098509C"/>
    <w:rsid w:val="009A481F"/>
    <w:rsid w:val="009B16A9"/>
    <w:rsid w:val="009B3BF0"/>
    <w:rsid w:val="009C176B"/>
    <w:rsid w:val="009C56B6"/>
    <w:rsid w:val="009D56DB"/>
    <w:rsid w:val="009D6FB0"/>
    <w:rsid w:val="009D70BE"/>
    <w:rsid w:val="009E5EB7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09E3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D57"/>
    <w:rsid w:val="00B65380"/>
    <w:rsid w:val="00B72DD6"/>
    <w:rsid w:val="00BA144C"/>
    <w:rsid w:val="00BA6736"/>
    <w:rsid w:val="00BA7745"/>
    <w:rsid w:val="00BB0219"/>
    <w:rsid w:val="00BC3411"/>
    <w:rsid w:val="00BC45C1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20DCA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3E30"/>
    <w:rsid w:val="00CF50D0"/>
    <w:rsid w:val="00CF6209"/>
    <w:rsid w:val="00CF75AD"/>
    <w:rsid w:val="00D0114A"/>
    <w:rsid w:val="00D040AF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C226E"/>
    <w:rsid w:val="00DD6330"/>
    <w:rsid w:val="00DD684A"/>
    <w:rsid w:val="00DD6EB1"/>
    <w:rsid w:val="00DE6783"/>
    <w:rsid w:val="00DF2BB9"/>
    <w:rsid w:val="00E00CC1"/>
    <w:rsid w:val="00E12FD5"/>
    <w:rsid w:val="00E17232"/>
    <w:rsid w:val="00E234F9"/>
    <w:rsid w:val="00E26249"/>
    <w:rsid w:val="00E26526"/>
    <w:rsid w:val="00E26A0B"/>
    <w:rsid w:val="00E3239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6AE8"/>
    <w:rsid w:val="00E80BAF"/>
    <w:rsid w:val="00E816FA"/>
    <w:rsid w:val="00E941FC"/>
    <w:rsid w:val="00EA1991"/>
    <w:rsid w:val="00EA3633"/>
    <w:rsid w:val="00EB13CC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04C4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446</TotalTime>
  <Pages>4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65</cp:revision>
  <cp:lastPrinted>2021-08-18T09:38:00Z</cp:lastPrinted>
  <dcterms:created xsi:type="dcterms:W3CDTF">2020-12-14T09:53:00Z</dcterms:created>
  <dcterms:modified xsi:type="dcterms:W3CDTF">2021-08-18T09:41:00Z</dcterms:modified>
</cp:coreProperties>
</file>