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D1F6D" w14:textId="77777777" w:rsidR="00EE18F2" w:rsidRPr="00E5587B" w:rsidRDefault="007D54B7" w:rsidP="00597F2F">
      <w:pPr>
        <w:rPr>
          <w:rFonts w:ascii="Times New Roman" w:hAnsi="Times New Roman"/>
          <w:sz w:val="24"/>
          <w:szCs w:val="24"/>
        </w:rPr>
      </w:pPr>
    </w:p>
    <w:p w14:paraId="541B9341" w14:textId="4CAE3F6F" w:rsidR="00BE648A" w:rsidRPr="00277C21" w:rsidRDefault="00404E34" w:rsidP="00277C21">
      <w:pPr>
        <w:spacing w:before="120" w:after="12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E5587B">
        <w:rPr>
          <w:rFonts w:ascii="Times New Roman" w:hAnsi="Times New Roman"/>
          <w:sz w:val="24"/>
          <w:szCs w:val="24"/>
        </w:rPr>
        <w:tab/>
      </w:r>
      <w:r w:rsidRPr="00E5587B">
        <w:rPr>
          <w:rFonts w:ascii="Times New Roman" w:hAnsi="Times New Roman"/>
          <w:sz w:val="24"/>
          <w:szCs w:val="24"/>
        </w:rPr>
        <w:tab/>
      </w:r>
      <w:r w:rsidR="00CA679A" w:rsidRPr="00E5587B">
        <w:rPr>
          <w:rFonts w:ascii="Times New Roman" w:hAnsi="Times New Roman"/>
          <w:sz w:val="24"/>
          <w:szCs w:val="24"/>
        </w:rPr>
        <w:tab/>
      </w:r>
      <w:r w:rsidR="00CA679A" w:rsidRPr="00E5587B">
        <w:rPr>
          <w:rFonts w:ascii="Times New Roman" w:hAnsi="Times New Roman"/>
          <w:sz w:val="24"/>
          <w:szCs w:val="24"/>
        </w:rPr>
        <w:tab/>
      </w:r>
      <w:r w:rsidR="00623BE0" w:rsidRPr="00E5587B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BE648A" w:rsidRPr="00277C21">
        <w:rPr>
          <w:rFonts w:asciiTheme="minorHAnsi" w:hAnsiTheme="minorHAnsi" w:cstheme="minorHAnsi"/>
          <w:sz w:val="22"/>
          <w:szCs w:val="22"/>
        </w:rPr>
        <w:t>K</w:t>
      </w:r>
      <w:r w:rsidR="005C275C" w:rsidRPr="00277C21">
        <w:rPr>
          <w:rFonts w:asciiTheme="minorHAnsi" w:hAnsiTheme="minorHAnsi" w:cstheme="minorHAnsi"/>
          <w:sz w:val="22"/>
          <w:szCs w:val="22"/>
        </w:rPr>
        <w:t>raków</w:t>
      </w:r>
      <w:r w:rsidR="00BE648A" w:rsidRPr="00277C21">
        <w:rPr>
          <w:rFonts w:asciiTheme="minorHAnsi" w:hAnsiTheme="minorHAnsi" w:cstheme="minorHAnsi"/>
          <w:sz w:val="22"/>
          <w:szCs w:val="22"/>
        </w:rPr>
        <w:t>,</w:t>
      </w:r>
      <w:r w:rsidR="003004F9" w:rsidRPr="00277C21">
        <w:rPr>
          <w:rFonts w:asciiTheme="minorHAnsi" w:hAnsiTheme="minorHAnsi" w:cstheme="minorHAnsi"/>
          <w:sz w:val="22"/>
          <w:szCs w:val="22"/>
        </w:rPr>
        <w:t xml:space="preserve"> </w:t>
      </w:r>
      <w:r w:rsidR="00D5374F" w:rsidRPr="00277C21">
        <w:rPr>
          <w:rFonts w:asciiTheme="minorHAnsi" w:hAnsiTheme="minorHAnsi" w:cstheme="minorHAnsi"/>
          <w:sz w:val="22"/>
          <w:szCs w:val="22"/>
        </w:rPr>
        <w:t>1</w:t>
      </w:r>
      <w:r w:rsidR="000A0D45" w:rsidRPr="00277C21">
        <w:rPr>
          <w:rFonts w:asciiTheme="minorHAnsi" w:hAnsiTheme="minorHAnsi" w:cstheme="minorHAnsi"/>
          <w:sz w:val="22"/>
          <w:szCs w:val="22"/>
        </w:rPr>
        <w:t>9.08</w:t>
      </w:r>
      <w:r w:rsidR="00820ED0" w:rsidRPr="00277C21">
        <w:rPr>
          <w:rFonts w:asciiTheme="minorHAnsi" w:hAnsiTheme="minorHAnsi" w:cstheme="minorHAnsi"/>
          <w:sz w:val="22"/>
          <w:szCs w:val="22"/>
        </w:rPr>
        <w:t>.</w:t>
      </w:r>
      <w:r w:rsidR="00BE648A" w:rsidRPr="00277C21">
        <w:rPr>
          <w:rFonts w:asciiTheme="minorHAnsi" w:hAnsiTheme="minorHAnsi" w:cstheme="minorHAnsi"/>
          <w:sz w:val="22"/>
          <w:szCs w:val="22"/>
        </w:rPr>
        <w:t>20</w:t>
      </w:r>
      <w:r w:rsidR="005C275C" w:rsidRPr="00277C21">
        <w:rPr>
          <w:rFonts w:asciiTheme="minorHAnsi" w:hAnsiTheme="minorHAnsi" w:cstheme="minorHAnsi"/>
          <w:sz w:val="22"/>
          <w:szCs w:val="22"/>
        </w:rPr>
        <w:t>2</w:t>
      </w:r>
      <w:r w:rsidR="00912F8D" w:rsidRPr="00277C21">
        <w:rPr>
          <w:rFonts w:asciiTheme="minorHAnsi" w:hAnsiTheme="minorHAnsi" w:cstheme="minorHAnsi"/>
          <w:sz w:val="22"/>
          <w:szCs w:val="22"/>
        </w:rPr>
        <w:t>1</w:t>
      </w:r>
      <w:r w:rsidR="00890CFD" w:rsidRPr="00277C21">
        <w:rPr>
          <w:rFonts w:asciiTheme="minorHAnsi" w:hAnsiTheme="minorHAnsi" w:cstheme="minorHAnsi"/>
          <w:sz w:val="22"/>
          <w:szCs w:val="22"/>
        </w:rPr>
        <w:t xml:space="preserve"> </w:t>
      </w:r>
      <w:r w:rsidR="00CA679A" w:rsidRPr="00277C21">
        <w:rPr>
          <w:rFonts w:asciiTheme="minorHAnsi" w:hAnsiTheme="minorHAnsi" w:cstheme="minorHAnsi"/>
          <w:sz w:val="22"/>
          <w:szCs w:val="22"/>
        </w:rPr>
        <w:t>r.</w:t>
      </w:r>
    </w:p>
    <w:p w14:paraId="49A788A5" w14:textId="7EFC86B6" w:rsidR="004C1C1A" w:rsidRPr="00277C21" w:rsidRDefault="00164B7B" w:rsidP="00277C21">
      <w:pPr>
        <w:autoSpaceDE w:val="0"/>
        <w:autoSpaceDN w:val="0"/>
        <w:spacing w:before="120" w:after="12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77C21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</w:p>
    <w:p w14:paraId="4EE2AFEC" w14:textId="591E515C" w:rsidR="000A0D45" w:rsidRPr="00277C21" w:rsidRDefault="000A0D45" w:rsidP="00277C21">
      <w:pPr>
        <w:spacing w:before="120" w:after="120" w:line="240" w:lineRule="auto"/>
        <w:rPr>
          <w:rFonts w:asciiTheme="minorHAnsi" w:hAnsiTheme="minorHAnsi" w:cstheme="minorHAnsi"/>
          <w:sz w:val="22"/>
          <w:szCs w:val="22"/>
        </w:rPr>
      </w:pPr>
      <w:r w:rsidRPr="00277C21">
        <w:rPr>
          <w:rFonts w:asciiTheme="minorHAnsi" w:hAnsiTheme="minorHAnsi" w:cstheme="minorHAnsi"/>
          <w:sz w:val="22"/>
          <w:szCs w:val="22"/>
        </w:rPr>
        <w:t>KR.ROZ.2810.</w:t>
      </w:r>
      <w:r w:rsidR="00D5374F" w:rsidRPr="00277C21">
        <w:rPr>
          <w:rFonts w:asciiTheme="minorHAnsi" w:hAnsiTheme="minorHAnsi" w:cstheme="minorHAnsi"/>
          <w:sz w:val="22"/>
          <w:szCs w:val="22"/>
        </w:rPr>
        <w:t>58</w:t>
      </w:r>
      <w:r w:rsidRPr="00277C21">
        <w:rPr>
          <w:rFonts w:asciiTheme="minorHAnsi" w:hAnsiTheme="minorHAnsi" w:cstheme="minorHAnsi"/>
          <w:sz w:val="22"/>
          <w:szCs w:val="22"/>
        </w:rPr>
        <w:t>.2021</w:t>
      </w:r>
    </w:p>
    <w:p w14:paraId="214908BD" w14:textId="4907E4D6" w:rsidR="000A0D45" w:rsidRPr="00277C21" w:rsidRDefault="000A0D45" w:rsidP="00277C21">
      <w:pPr>
        <w:widowControl w:val="0"/>
        <w:tabs>
          <w:tab w:val="left" w:pos="5250"/>
          <w:tab w:val="right" w:pos="9072"/>
        </w:tabs>
        <w:spacing w:before="120" w:after="120" w:line="240" w:lineRule="auto"/>
        <w:ind w:left="-284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15AD5D2" w14:textId="74C9CF26" w:rsidR="000F4C2D" w:rsidRPr="000F4C2D" w:rsidRDefault="000A0D45" w:rsidP="000F4C2D">
      <w:pPr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0F4C2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z otwarcia ofert</w:t>
      </w:r>
    </w:p>
    <w:p w14:paraId="5C2938A2" w14:textId="59CD3D60" w:rsidR="000A0D45" w:rsidRPr="000F4C2D" w:rsidRDefault="000A0D45" w:rsidP="000F4C2D">
      <w:pPr>
        <w:spacing w:before="120" w:after="12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0F4C2D">
        <w:rPr>
          <w:rFonts w:asciiTheme="minorHAnsi" w:eastAsia="Calibri" w:hAnsiTheme="minorHAnsi" w:cstheme="minorHAnsi"/>
          <w:sz w:val="22"/>
          <w:szCs w:val="22"/>
        </w:rPr>
        <w:t xml:space="preserve">Działając na podstawie art. 222 ust. 5 ustawy z 11 września 2019 r. – Prawo zamówień publicznych </w:t>
      </w:r>
      <w:r w:rsidR="000F4C2D" w:rsidRPr="000F4C2D">
        <w:rPr>
          <w:rFonts w:asciiTheme="minorHAnsi" w:eastAsia="Calibri" w:hAnsiTheme="minorHAnsi" w:cstheme="minorHAnsi"/>
          <w:sz w:val="22"/>
          <w:szCs w:val="22"/>
        </w:rPr>
        <w:br/>
      </w:r>
      <w:r w:rsidRPr="000F4C2D">
        <w:rPr>
          <w:rFonts w:asciiTheme="minorHAnsi" w:eastAsia="Calibri" w:hAnsiTheme="minorHAnsi" w:cstheme="minorHAnsi"/>
          <w:sz w:val="22"/>
          <w:szCs w:val="22"/>
        </w:rPr>
        <w:t>(tj. Dz.U. z 20</w:t>
      </w:r>
      <w:r w:rsidR="000F4C2D" w:rsidRPr="000F4C2D">
        <w:rPr>
          <w:rFonts w:asciiTheme="minorHAnsi" w:eastAsia="Calibri" w:hAnsiTheme="minorHAnsi" w:cstheme="minorHAnsi"/>
          <w:sz w:val="22"/>
          <w:szCs w:val="22"/>
        </w:rPr>
        <w:t>19</w:t>
      </w:r>
      <w:r w:rsidRPr="000F4C2D">
        <w:rPr>
          <w:rFonts w:asciiTheme="minorHAnsi" w:eastAsia="Calibri" w:hAnsiTheme="minorHAnsi" w:cstheme="minorHAnsi"/>
          <w:sz w:val="22"/>
          <w:szCs w:val="22"/>
        </w:rPr>
        <w:t xml:space="preserve">r. poz. </w:t>
      </w:r>
      <w:r w:rsidR="000F4C2D" w:rsidRPr="000F4C2D">
        <w:rPr>
          <w:rFonts w:asciiTheme="minorHAnsi" w:eastAsia="Calibri" w:hAnsiTheme="minorHAnsi" w:cstheme="minorHAnsi"/>
          <w:sz w:val="22"/>
          <w:szCs w:val="22"/>
        </w:rPr>
        <w:t>2019</w:t>
      </w:r>
      <w:r w:rsidRPr="000F4C2D">
        <w:rPr>
          <w:rFonts w:asciiTheme="minorHAnsi" w:eastAsia="Calibri" w:hAnsiTheme="minorHAnsi" w:cstheme="minorHAnsi"/>
          <w:sz w:val="22"/>
          <w:szCs w:val="22"/>
        </w:rPr>
        <w:t>), Zamawiający-Państwowe Gospodarstwo Wodne, Wody Polskie, Regionalny Zarząd Gospodarki Wodnej w Krakowie  informuje, że w postępowaniu</w:t>
      </w:r>
      <w:r w:rsidR="000F4C2D" w:rsidRPr="000F4C2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F4C2D" w:rsidRPr="000F4C2D">
        <w:rPr>
          <w:rFonts w:asciiTheme="minorHAnsi" w:hAnsiTheme="minorHAnsi" w:cstheme="minorHAnsi"/>
          <w:bCs/>
          <w:iCs/>
          <w:sz w:val="22"/>
          <w:szCs w:val="22"/>
          <w:lang w:eastAsia="pl-PL"/>
        </w:rPr>
        <w:t>„Prace utrzymaniowe na terenie NW Jędrzejów”</w:t>
      </w:r>
      <w:r w:rsidR="000F4C2D" w:rsidRPr="000F4C2D">
        <w:rPr>
          <w:rFonts w:asciiTheme="minorHAnsi" w:eastAsia="Calibri" w:hAnsiTheme="minorHAnsi" w:cstheme="minorHAnsi"/>
          <w:sz w:val="22"/>
          <w:szCs w:val="22"/>
        </w:rPr>
        <w:t>, nr sprawy KR.ROZ.2810.58.2021, w którym termin składania ofert upłynął w dniu 19.08.2021 r., złożono następujące oferty:</w:t>
      </w:r>
    </w:p>
    <w:p w14:paraId="29C23D78" w14:textId="77777777" w:rsidR="00D522F3" w:rsidRPr="000F4C2D" w:rsidRDefault="00D522F3" w:rsidP="000F4C2D">
      <w:pPr>
        <w:spacing w:before="120" w:after="120" w:line="240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2D2CA800" w14:textId="7D1CDA4A" w:rsidR="00D5374F" w:rsidRPr="000F4C2D" w:rsidRDefault="00D5374F" w:rsidP="000F4C2D">
      <w:pPr>
        <w:pStyle w:val="Nagwek2"/>
        <w:tabs>
          <w:tab w:val="left" w:pos="578"/>
        </w:tabs>
        <w:spacing w:before="120" w:after="120" w:line="240" w:lineRule="auto"/>
        <w:rPr>
          <w:rFonts w:asciiTheme="minorHAnsi" w:eastAsia="Calibri" w:hAnsiTheme="minorHAnsi" w:cstheme="minorHAnsi"/>
          <w:b w:val="0"/>
          <w:bCs/>
          <w:iCs/>
          <w:sz w:val="22"/>
          <w:szCs w:val="22"/>
        </w:rPr>
      </w:pPr>
      <w:r w:rsidRPr="000F4C2D">
        <w:rPr>
          <w:rFonts w:asciiTheme="minorHAnsi" w:eastAsia="Calibri" w:hAnsiTheme="minorHAnsi" w:cstheme="minorHAnsi"/>
          <w:b w:val="0"/>
          <w:bCs/>
          <w:sz w:val="22"/>
          <w:szCs w:val="22"/>
        </w:rPr>
        <w:t>Część 1: Prace utrzymaniowe w korycie rzeki Brynicy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6"/>
        <w:gridCol w:w="5387"/>
        <w:gridCol w:w="2551"/>
      </w:tblGrid>
      <w:tr w:rsidR="000A0D45" w:rsidRPr="000F4C2D" w14:paraId="6C28C8B2" w14:textId="77777777" w:rsidTr="00D5374F">
        <w:tc>
          <w:tcPr>
            <w:tcW w:w="790" w:type="dxa"/>
          </w:tcPr>
          <w:p w14:paraId="392A625F" w14:textId="3395345E" w:rsidR="000A0D45" w:rsidRPr="000F4C2D" w:rsidRDefault="000A0D45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0F4C2D">
              <w:rPr>
                <w:rFonts w:asciiTheme="minorHAnsi" w:hAnsiTheme="minorHAnsi" w:cstheme="minorHAnsi"/>
                <w:sz w:val="22"/>
                <w:szCs w:val="22"/>
              </w:rPr>
              <w:t>umer</w:t>
            </w:r>
          </w:p>
          <w:p w14:paraId="6D000C3B" w14:textId="270C0ACE" w:rsidR="000A0D45" w:rsidRPr="000F4C2D" w:rsidRDefault="000A0D45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oferty</w:t>
            </w:r>
          </w:p>
        </w:tc>
        <w:tc>
          <w:tcPr>
            <w:tcW w:w="5387" w:type="dxa"/>
          </w:tcPr>
          <w:p w14:paraId="35E22CE5" w14:textId="68DDF040" w:rsidR="000A0D45" w:rsidRPr="000F4C2D" w:rsidRDefault="000A0D45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2551" w:type="dxa"/>
          </w:tcPr>
          <w:p w14:paraId="40E1119A" w14:textId="1789916F" w:rsidR="000A0D45" w:rsidRPr="000F4C2D" w:rsidRDefault="000A0D45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</w:tc>
      </w:tr>
      <w:tr w:rsidR="008156E1" w:rsidRPr="000F4C2D" w14:paraId="1E230E24" w14:textId="77777777" w:rsidTr="00D5374F">
        <w:tc>
          <w:tcPr>
            <w:tcW w:w="790" w:type="dxa"/>
          </w:tcPr>
          <w:p w14:paraId="73A8382A" w14:textId="2F60D7BE" w:rsidR="008156E1" w:rsidRPr="000F4C2D" w:rsidRDefault="008156E1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387" w:type="dxa"/>
          </w:tcPr>
          <w:p w14:paraId="592E8556" w14:textId="2632BE45" w:rsidR="008156E1" w:rsidRPr="000F4C2D" w:rsidRDefault="008156E1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Rejonowy Związek Spółek Wodnych w Jędrzejowie</w:t>
            </w:r>
          </w:p>
          <w:p w14:paraId="177FABDB" w14:textId="68BE15CC" w:rsidR="008156E1" w:rsidRPr="000F4C2D" w:rsidRDefault="008156E1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ul. Przypkowskiego 28a, 28-300 Jędrzejów</w:t>
            </w:r>
          </w:p>
        </w:tc>
        <w:tc>
          <w:tcPr>
            <w:tcW w:w="2551" w:type="dxa"/>
          </w:tcPr>
          <w:p w14:paraId="17F0A922" w14:textId="5F571FFB" w:rsidR="008156E1" w:rsidRPr="000F4C2D" w:rsidRDefault="008156E1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23 671,30 zł</w:t>
            </w:r>
          </w:p>
        </w:tc>
      </w:tr>
      <w:tr w:rsidR="008156E1" w:rsidRPr="000F4C2D" w14:paraId="0491A71F" w14:textId="77777777" w:rsidTr="00D5374F">
        <w:tc>
          <w:tcPr>
            <w:tcW w:w="790" w:type="dxa"/>
          </w:tcPr>
          <w:p w14:paraId="41E232FA" w14:textId="59C9790A" w:rsidR="008156E1" w:rsidRPr="000F4C2D" w:rsidRDefault="008156E1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387" w:type="dxa"/>
          </w:tcPr>
          <w:p w14:paraId="1D68864D" w14:textId="77777777" w:rsidR="008156E1" w:rsidRPr="000F4C2D" w:rsidRDefault="008156E1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Grzegorz Wojarski Firma Handlowo-Usługowa</w:t>
            </w:r>
          </w:p>
          <w:p w14:paraId="1DCA67A1" w14:textId="4DF4F14B" w:rsidR="008156E1" w:rsidRPr="000F4C2D" w:rsidRDefault="008156E1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Leśnica 46, 28-366 Małogoszcz</w:t>
            </w:r>
          </w:p>
        </w:tc>
        <w:tc>
          <w:tcPr>
            <w:tcW w:w="2551" w:type="dxa"/>
          </w:tcPr>
          <w:p w14:paraId="78F657E9" w14:textId="48D9A25D" w:rsidR="008156E1" w:rsidRPr="000F4C2D" w:rsidRDefault="008156E1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30  368,70 zł</w:t>
            </w:r>
          </w:p>
        </w:tc>
      </w:tr>
      <w:tr w:rsidR="008156E1" w:rsidRPr="000F4C2D" w14:paraId="7F9EA52C" w14:textId="77777777" w:rsidTr="00D5374F">
        <w:tc>
          <w:tcPr>
            <w:tcW w:w="790" w:type="dxa"/>
          </w:tcPr>
          <w:p w14:paraId="62C4FBB8" w14:textId="086CB88B" w:rsidR="008156E1" w:rsidRPr="000F4C2D" w:rsidRDefault="008156E1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387" w:type="dxa"/>
          </w:tcPr>
          <w:p w14:paraId="0371D21A" w14:textId="77777777" w:rsidR="008156E1" w:rsidRPr="000F4C2D" w:rsidRDefault="008156E1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Przedsiębiorstwo Robót Inżynieryjnych ERTER Sp. z o. o.</w:t>
            </w:r>
          </w:p>
          <w:p w14:paraId="39F9A92C" w14:textId="03BA2EBE" w:rsidR="008156E1" w:rsidRPr="000F4C2D" w:rsidRDefault="008156E1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ul. Mieszka I 10a/32, 28-300 Jędrzejów</w:t>
            </w:r>
          </w:p>
        </w:tc>
        <w:tc>
          <w:tcPr>
            <w:tcW w:w="2551" w:type="dxa"/>
          </w:tcPr>
          <w:p w14:paraId="39DBC2F8" w14:textId="501E35B1" w:rsidR="008156E1" w:rsidRPr="000F4C2D" w:rsidRDefault="008156E1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31 611,00 zł</w:t>
            </w:r>
          </w:p>
        </w:tc>
      </w:tr>
      <w:tr w:rsidR="008156E1" w:rsidRPr="000F4C2D" w14:paraId="75CC9891" w14:textId="77777777" w:rsidTr="00D5374F">
        <w:tc>
          <w:tcPr>
            <w:tcW w:w="790" w:type="dxa"/>
          </w:tcPr>
          <w:p w14:paraId="04338824" w14:textId="63B5B501" w:rsidR="008156E1" w:rsidRPr="000F4C2D" w:rsidRDefault="008156E1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1D7A952D" w14:textId="77777777" w:rsidR="008156E1" w:rsidRPr="000F4C2D" w:rsidRDefault="008156E1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Zakład Usług Wodno Melioracyjnych Józef Henryk Tomasik</w:t>
            </w:r>
          </w:p>
          <w:p w14:paraId="47FA89FF" w14:textId="0CF1A19E" w:rsidR="008156E1" w:rsidRPr="000F4C2D" w:rsidRDefault="008156E1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Owczary, ul. Piaskowa 17, 28-100 Busko-Zdrój</w:t>
            </w:r>
          </w:p>
        </w:tc>
        <w:tc>
          <w:tcPr>
            <w:tcW w:w="2551" w:type="dxa"/>
          </w:tcPr>
          <w:p w14:paraId="718CC8F6" w14:textId="1D1105C9" w:rsidR="008156E1" w:rsidRPr="000F4C2D" w:rsidRDefault="008156E1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41 034,03 zł</w:t>
            </w:r>
          </w:p>
        </w:tc>
      </w:tr>
    </w:tbl>
    <w:p w14:paraId="3B11CB98" w14:textId="77777777" w:rsidR="000F4C2D" w:rsidRPr="000F4C2D" w:rsidRDefault="000F4C2D" w:rsidP="000F4C2D">
      <w:pPr>
        <w:pStyle w:val="Nagwek2"/>
        <w:tabs>
          <w:tab w:val="left" w:pos="578"/>
        </w:tabs>
        <w:spacing w:before="120" w:after="120" w:line="240" w:lineRule="auto"/>
        <w:rPr>
          <w:rFonts w:asciiTheme="minorHAnsi" w:eastAsia="Calibri" w:hAnsiTheme="minorHAnsi" w:cstheme="minorHAnsi"/>
          <w:b w:val="0"/>
          <w:bCs/>
          <w:sz w:val="22"/>
          <w:szCs w:val="22"/>
        </w:rPr>
      </w:pPr>
    </w:p>
    <w:p w14:paraId="7DC5255C" w14:textId="3952DDBF" w:rsidR="00D5374F" w:rsidRPr="000F4C2D" w:rsidRDefault="00D5374F" w:rsidP="000F4C2D">
      <w:pPr>
        <w:pStyle w:val="Nagwek2"/>
        <w:tabs>
          <w:tab w:val="left" w:pos="578"/>
        </w:tabs>
        <w:spacing w:before="120" w:after="120" w:line="240" w:lineRule="auto"/>
        <w:rPr>
          <w:rFonts w:asciiTheme="minorHAnsi" w:eastAsia="Calibri" w:hAnsiTheme="minorHAnsi" w:cstheme="minorHAnsi"/>
          <w:b w:val="0"/>
          <w:bCs/>
          <w:iCs/>
          <w:sz w:val="22"/>
          <w:szCs w:val="22"/>
        </w:rPr>
      </w:pPr>
      <w:r w:rsidRPr="000F4C2D">
        <w:rPr>
          <w:rFonts w:asciiTheme="minorHAnsi" w:eastAsia="Calibri" w:hAnsiTheme="minorHAnsi" w:cstheme="minorHAnsi"/>
          <w:b w:val="0"/>
          <w:bCs/>
          <w:sz w:val="22"/>
          <w:szCs w:val="22"/>
        </w:rPr>
        <w:t>Część 2: Prace utrzymaniowe w korycie rzeki Lipnicy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6"/>
        <w:gridCol w:w="5387"/>
        <w:gridCol w:w="2551"/>
      </w:tblGrid>
      <w:tr w:rsidR="000A0D45" w:rsidRPr="000F4C2D" w14:paraId="135451EC" w14:textId="77777777" w:rsidTr="00D5374F">
        <w:tc>
          <w:tcPr>
            <w:tcW w:w="790" w:type="dxa"/>
          </w:tcPr>
          <w:p w14:paraId="76F8E592" w14:textId="0693D9FE" w:rsidR="000A0D45" w:rsidRPr="000F4C2D" w:rsidRDefault="000A0D45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0F4C2D">
              <w:rPr>
                <w:rFonts w:asciiTheme="minorHAnsi" w:hAnsiTheme="minorHAnsi" w:cstheme="minorHAnsi"/>
                <w:sz w:val="22"/>
                <w:szCs w:val="22"/>
              </w:rPr>
              <w:t>umer</w:t>
            </w:r>
          </w:p>
          <w:p w14:paraId="458C12B1" w14:textId="77777777" w:rsidR="000A0D45" w:rsidRPr="000F4C2D" w:rsidRDefault="000A0D45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oferty</w:t>
            </w:r>
          </w:p>
        </w:tc>
        <w:tc>
          <w:tcPr>
            <w:tcW w:w="5387" w:type="dxa"/>
          </w:tcPr>
          <w:p w14:paraId="29B5E57F" w14:textId="1B422450" w:rsidR="000A0D45" w:rsidRPr="000F4C2D" w:rsidRDefault="000A0D45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2551" w:type="dxa"/>
          </w:tcPr>
          <w:p w14:paraId="423200C5" w14:textId="77777777" w:rsidR="000A0D45" w:rsidRPr="000F4C2D" w:rsidRDefault="000A0D45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</w:tc>
      </w:tr>
      <w:tr w:rsidR="008156E1" w:rsidRPr="000F4C2D" w14:paraId="12819C30" w14:textId="77777777" w:rsidTr="00D5374F">
        <w:tc>
          <w:tcPr>
            <w:tcW w:w="790" w:type="dxa"/>
          </w:tcPr>
          <w:p w14:paraId="24D781BC" w14:textId="74CD10BC" w:rsidR="008156E1" w:rsidRPr="000F4C2D" w:rsidRDefault="008156E1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387" w:type="dxa"/>
          </w:tcPr>
          <w:p w14:paraId="3BACADC9" w14:textId="1D6F6808" w:rsidR="008156E1" w:rsidRPr="000F4C2D" w:rsidRDefault="008156E1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Rejonowy Związek Spółek Wodnych w Jędrzejowie</w:t>
            </w:r>
          </w:p>
          <w:p w14:paraId="7A98C935" w14:textId="6A93D5E7" w:rsidR="008156E1" w:rsidRPr="000F4C2D" w:rsidRDefault="008156E1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ul. Przypkowskiego 28a, 28-300 Jędrzejów</w:t>
            </w:r>
          </w:p>
        </w:tc>
        <w:tc>
          <w:tcPr>
            <w:tcW w:w="2551" w:type="dxa"/>
          </w:tcPr>
          <w:p w14:paraId="526BF422" w14:textId="4481EF9C" w:rsidR="008156E1" w:rsidRPr="000F4C2D" w:rsidRDefault="008156E1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23 580,76 zł</w:t>
            </w:r>
          </w:p>
        </w:tc>
      </w:tr>
      <w:tr w:rsidR="008156E1" w:rsidRPr="000F4C2D" w14:paraId="6870F139" w14:textId="77777777" w:rsidTr="00D5374F">
        <w:tc>
          <w:tcPr>
            <w:tcW w:w="790" w:type="dxa"/>
          </w:tcPr>
          <w:p w14:paraId="11519D21" w14:textId="382C30CE" w:rsidR="008156E1" w:rsidRPr="000F4C2D" w:rsidRDefault="008156E1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387" w:type="dxa"/>
          </w:tcPr>
          <w:p w14:paraId="60FCA360" w14:textId="77777777" w:rsidR="008156E1" w:rsidRPr="000F4C2D" w:rsidRDefault="008156E1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Grzegorz Wojarski Firma Handlowo-Usługowa</w:t>
            </w:r>
          </w:p>
          <w:p w14:paraId="0305BD9B" w14:textId="57147A75" w:rsidR="008156E1" w:rsidRPr="000F4C2D" w:rsidRDefault="008156E1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Leśnica 46, 28-366 Małogoszcz</w:t>
            </w:r>
          </w:p>
        </w:tc>
        <w:tc>
          <w:tcPr>
            <w:tcW w:w="2551" w:type="dxa"/>
          </w:tcPr>
          <w:p w14:paraId="0E4782C8" w14:textId="47AAB983" w:rsidR="008156E1" w:rsidRPr="000F4C2D" w:rsidRDefault="008156E1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26 900,10 zł</w:t>
            </w:r>
          </w:p>
        </w:tc>
      </w:tr>
      <w:tr w:rsidR="008156E1" w:rsidRPr="000F4C2D" w14:paraId="45E33058" w14:textId="77777777" w:rsidTr="00D5374F">
        <w:tc>
          <w:tcPr>
            <w:tcW w:w="790" w:type="dxa"/>
          </w:tcPr>
          <w:p w14:paraId="1FD88F52" w14:textId="2CE31476" w:rsidR="008156E1" w:rsidRPr="000F4C2D" w:rsidRDefault="008156E1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387" w:type="dxa"/>
          </w:tcPr>
          <w:p w14:paraId="7D2D9170" w14:textId="77777777" w:rsidR="008156E1" w:rsidRPr="000F4C2D" w:rsidRDefault="008156E1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Przedsiębiorstwo Robót Inżynieryjnych ERTER Sp. z o. o.</w:t>
            </w:r>
          </w:p>
          <w:p w14:paraId="51FEEEEB" w14:textId="58317E48" w:rsidR="008156E1" w:rsidRPr="000F4C2D" w:rsidRDefault="008156E1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ul. Mieszka I 10a/32, 28-300 Jędrzejów</w:t>
            </w:r>
          </w:p>
        </w:tc>
        <w:tc>
          <w:tcPr>
            <w:tcW w:w="2551" w:type="dxa"/>
          </w:tcPr>
          <w:p w14:paraId="3C208034" w14:textId="7DC66F16" w:rsidR="008156E1" w:rsidRPr="000F4C2D" w:rsidRDefault="008156E1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29 520,00 zł</w:t>
            </w:r>
          </w:p>
        </w:tc>
      </w:tr>
      <w:tr w:rsidR="008156E1" w:rsidRPr="000F4C2D" w14:paraId="12CEEE90" w14:textId="77777777" w:rsidTr="00D5374F">
        <w:tc>
          <w:tcPr>
            <w:tcW w:w="790" w:type="dxa"/>
          </w:tcPr>
          <w:p w14:paraId="37C27790" w14:textId="0F477E13" w:rsidR="008156E1" w:rsidRPr="000F4C2D" w:rsidRDefault="008156E1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4.</w:t>
            </w:r>
          </w:p>
        </w:tc>
        <w:tc>
          <w:tcPr>
            <w:tcW w:w="5387" w:type="dxa"/>
          </w:tcPr>
          <w:p w14:paraId="44BC63FC" w14:textId="77777777" w:rsidR="008156E1" w:rsidRPr="000F4C2D" w:rsidRDefault="008156E1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Zakład Usług Wodno Melioracyjnych Józef Henryk Tomasik</w:t>
            </w:r>
          </w:p>
          <w:p w14:paraId="3A718FC0" w14:textId="0A54A686" w:rsidR="008156E1" w:rsidRPr="000F4C2D" w:rsidRDefault="008156E1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Owczary, ul. Piaskowa 17, 28-100 Busko-Zdrój</w:t>
            </w:r>
          </w:p>
        </w:tc>
        <w:tc>
          <w:tcPr>
            <w:tcW w:w="2551" w:type="dxa"/>
          </w:tcPr>
          <w:p w14:paraId="31A49AAF" w14:textId="1B5C07A7" w:rsidR="008156E1" w:rsidRPr="000F4C2D" w:rsidRDefault="008156E1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39 083,25 zł</w:t>
            </w:r>
          </w:p>
        </w:tc>
      </w:tr>
    </w:tbl>
    <w:p w14:paraId="359F3F79" w14:textId="77777777" w:rsidR="000F4C2D" w:rsidRPr="000F4C2D" w:rsidRDefault="000F4C2D" w:rsidP="000F4C2D">
      <w:pPr>
        <w:pStyle w:val="Nagwek2"/>
        <w:tabs>
          <w:tab w:val="left" w:pos="578"/>
        </w:tabs>
        <w:spacing w:before="120" w:after="120" w:line="240" w:lineRule="auto"/>
        <w:rPr>
          <w:rFonts w:asciiTheme="minorHAnsi" w:eastAsia="Calibri" w:hAnsiTheme="minorHAnsi" w:cstheme="minorHAnsi"/>
          <w:b w:val="0"/>
          <w:bCs/>
          <w:sz w:val="22"/>
          <w:szCs w:val="22"/>
        </w:rPr>
      </w:pPr>
    </w:p>
    <w:p w14:paraId="1152E1E4" w14:textId="35CA86B9" w:rsidR="00D5374F" w:rsidRPr="000F4C2D" w:rsidRDefault="00D5374F" w:rsidP="000F4C2D">
      <w:pPr>
        <w:pStyle w:val="Nagwek2"/>
        <w:tabs>
          <w:tab w:val="left" w:pos="578"/>
        </w:tabs>
        <w:spacing w:before="120" w:after="120" w:line="240" w:lineRule="auto"/>
        <w:rPr>
          <w:rFonts w:asciiTheme="minorHAnsi" w:eastAsia="Calibri" w:hAnsiTheme="minorHAnsi" w:cstheme="minorHAnsi"/>
          <w:b w:val="0"/>
          <w:bCs/>
          <w:iCs/>
          <w:sz w:val="22"/>
          <w:szCs w:val="22"/>
        </w:rPr>
      </w:pPr>
      <w:r w:rsidRPr="000F4C2D">
        <w:rPr>
          <w:rFonts w:asciiTheme="minorHAnsi" w:eastAsia="Calibri" w:hAnsiTheme="minorHAnsi" w:cstheme="minorHAnsi"/>
          <w:b w:val="0"/>
          <w:bCs/>
          <w:sz w:val="22"/>
          <w:szCs w:val="22"/>
        </w:rPr>
        <w:t>Część 3: Prace utrzymaniowe w korycie rzeki Jasionki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6"/>
        <w:gridCol w:w="5387"/>
        <w:gridCol w:w="2551"/>
      </w:tblGrid>
      <w:tr w:rsidR="000A0D45" w:rsidRPr="000F4C2D" w14:paraId="35CDF72F" w14:textId="77777777" w:rsidTr="008B7CFE">
        <w:tc>
          <w:tcPr>
            <w:tcW w:w="767" w:type="dxa"/>
          </w:tcPr>
          <w:p w14:paraId="6EE62F23" w14:textId="69EF120D" w:rsidR="000A0D45" w:rsidRPr="000F4C2D" w:rsidRDefault="000A0D45" w:rsidP="000F4C2D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0F4C2D">
              <w:rPr>
                <w:rFonts w:asciiTheme="minorHAnsi" w:hAnsiTheme="minorHAnsi" w:cstheme="minorHAnsi"/>
                <w:sz w:val="22"/>
                <w:szCs w:val="22"/>
              </w:rPr>
              <w:t>umer</w:t>
            </w: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FAB3C91" w14:textId="77777777" w:rsidR="000A0D45" w:rsidRPr="000F4C2D" w:rsidRDefault="000A0D45" w:rsidP="000F4C2D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oferty</w:t>
            </w:r>
          </w:p>
        </w:tc>
        <w:tc>
          <w:tcPr>
            <w:tcW w:w="5387" w:type="dxa"/>
          </w:tcPr>
          <w:p w14:paraId="373F3B0D" w14:textId="6ADD70FA" w:rsidR="000A0D45" w:rsidRPr="000F4C2D" w:rsidRDefault="000A0D45" w:rsidP="000F4C2D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 xml:space="preserve">Nazwa Wykonawcy </w:t>
            </w:r>
          </w:p>
        </w:tc>
        <w:tc>
          <w:tcPr>
            <w:tcW w:w="2551" w:type="dxa"/>
          </w:tcPr>
          <w:p w14:paraId="0FC93A4B" w14:textId="77777777" w:rsidR="000A0D45" w:rsidRPr="000F4C2D" w:rsidRDefault="000A0D45" w:rsidP="000F4C2D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</w:tc>
      </w:tr>
      <w:tr w:rsidR="000A0D45" w:rsidRPr="000F4C2D" w14:paraId="7F7B680E" w14:textId="77777777" w:rsidTr="008B7CFE">
        <w:tc>
          <w:tcPr>
            <w:tcW w:w="767" w:type="dxa"/>
          </w:tcPr>
          <w:p w14:paraId="399098CC" w14:textId="455BED71" w:rsidR="000A0D45" w:rsidRPr="000F4C2D" w:rsidRDefault="00F96CC1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387" w:type="dxa"/>
          </w:tcPr>
          <w:p w14:paraId="6951E2C8" w14:textId="66FD0F98" w:rsidR="008156E1" w:rsidRPr="000F4C2D" w:rsidRDefault="008156E1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Rejonowy Związek Spółek Wodnych w Jędrzejowie</w:t>
            </w:r>
          </w:p>
          <w:p w14:paraId="7B4291F6" w14:textId="0575F8B6" w:rsidR="000A0D45" w:rsidRPr="000F4C2D" w:rsidRDefault="008156E1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ul. Przypkowskiego 28a, 28-300 Jędrzejów</w:t>
            </w:r>
          </w:p>
        </w:tc>
        <w:tc>
          <w:tcPr>
            <w:tcW w:w="2551" w:type="dxa"/>
          </w:tcPr>
          <w:p w14:paraId="43E691FD" w14:textId="36AB56B2" w:rsidR="000A0D45" w:rsidRPr="000F4C2D" w:rsidRDefault="008156E1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21 061,57 zł</w:t>
            </w:r>
          </w:p>
        </w:tc>
      </w:tr>
      <w:tr w:rsidR="000A0D45" w:rsidRPr="000F4C2D" w14:paraId="3223D894" w14:textId="77777777" w:rsidTr="008B7CFE">
        <w:tc>
          <w:tcPr>
            <w:tcW w:w="767" w:type="dxa"/>
          </w:tcPr>
          <w:p w14:paraId="3C53D66D" w14:textId="3A6184FD" w:rsidR="000A0D45" w:rsidRPr="000F4C2D" w:rsidRDefault="008156E1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387" w:type="dxa"/>
          </w:tcPr>
          <w:p w14:paraId="4A37B128" w14:textId="77777777" w:rsidR="008156E1" w:rsidRPr="000F4C2D" w:rsidRDefault="008156E1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Zakład Usług Wodno Melioracyjnych Józef Henryk Tomasik</w:t>
            </w:r>
          </w:p>
          <w:p w14:paraId="7755D874" w14:textId="55941DCD" w:rsidR="000A0D45" w:rsidRPr="000F4C2D" w:rsidRDefault="008156E1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Owczary, ul. Piaskowa 17, 28-100 Busko-Zdrój</w:t>
            </w:r>
          </w:p>
        </w:tc>
        <w:tc>
          <w:tcPr>
            <w:tcW w:w="2551" w:type="dxa"/>
          </w:tcPr>
          <w:p w14:paraId="335DD792" w14:textId="07074F03" w:rsidR="000A0D45" w:rsidRPr="000F4C2D" w:rsidRDefault="008156E1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38 594,33 zł</w:t>
            </w:r>
          </w:p>
        </w:tc>
      </w:tr>
    </w:tbl>
    <w:p w14:paraId="24D26071" w14:textId="77777777" w:rsidR="000F4C2D" w:rsidRPr="000F4C2D" w:rsidRDefault="000F4C2D" w:rsidP="000F4C2D">
      <w:pPr>
        <w:pStyle w:val="Nagwek2"/>
        <w:tabs>
          <w:tab w:val="left" w:pos="578"/>
        </w:tabs>
        <w:spacing w:before="120" w:after="120" w:line="240" w:lineRule="auto"/>
        <w:rPr>
          <w:rFonts w:asciiTheme="minorHAnsi" w:eastAsia="Calibri" w:hAnsiTheme="minorHAnsi" w:cstheme="minorHAnsi"/>
          <w:b w:val="0"/>
          <w:bCs/>
          <w:sz w:val="22"/>
          <w:szCs w:val="22"/>
        </w:rPr>
      </w:pPr>
    </w:p>
    <w:p w14:paraId="36E8A108" w14:textId="70BD2F74" w:rsidR="00D5374F" w:rsidRPr="000F4C2D" w:rsidRDefault="00D5374F" w:rsidP="000F4C2D">
      <w:pPr>
        <w:pStyle w:val="Nagwek2"/>
        <w:tabs>
          <w:tab w:val="left" w:pos="578"/>
        </w:tabs>
        <w:spacing w:before="120" w:after="120" w:line="240" w:lineRule="auto"/>
        <w:rPr>
          <w:rFonts w:asciiTheme="minorHAnsi" w:eastAsia="Calibri" w:hAnsiTheme="minorHAnsi" w:cstheme="minorHAnsi"/>
          <w:b w:val="0"/>
          <w:bCs/>
          <w:iCs/>
          <w:sz w:val="22"/>
          <w:szCs w:val="22"/>
        </w:rPr>
      </w:pPr>
      <w:r w:rsidRPr="000F4C2D">
        <w:rPr>
          <w:rFonts w:asciiTheme="minorHAnsi" w:eastAsia="Calibri" w:hAnsiTheme="minorHAnsi" w:cstheme="minorHAnsi"/>
          <w:b w:val="0"/>
          <w:bCs/>
          <w:sz w:val="22"/>
          <w:szCs w:val="22"/>
        </w:rPr>
        <w:t>Część 4: Prace utrzymaniowe w korycie rzeki Murawki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6"/>
        <w:gridCol w:w="5387"/>
        <w:gridCol w:w="2551"/>
      </w:tblGrid>
      <w:tr w:rsidR="00D5374F" w:rsidRPr="000F4C2D" w14:paraId="1B984F1A" w14:textId="77777777" w:rsidTr="008465D0">
        <w:tc>
          <w:tcPr>
            <w:tcW w:w="767" w:type="dxa"/>
          </w:tcPr>
          <w:p w14:paraId="55FA72E7" w14:textId="7F2AF887" w:rsidR="00D5374F" w:rsidRPr="000F4C2D" w:rsidRDefault="00D5374F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0F4C2D">
              <w:rPr>
                <w:rFonts w:asciiTheme="minorHAnsi" w:hAnsiTheme="minorHAnsi" w:cstheme="minorHAnsi"/>
                <w:sz w:val="22"/>
                <w:szCs w:val="22"/>
              </w:rPr>
              <w:t>umer</w:t>
            </w:r>
          </w:p>
          <w:p w14:paraId="0416D9E5" w14:textId="77777777" w:rsidR="00D5374F" w:rsidRPr="000F4C2D" w:rsidRDefault="00D5374F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oferty</w:t>
            </w:r>
          </w:p>
        </w:tc>
        <w:tc>
          <w:tcPr>
            <w:tcW w:w="5387" w:type="dxa"/>
          </w:tcPr>
          <w:p w14:paraId="7BB1CEB9" w14:textId="5347C86D" w:rsidR="00D5374F" w:rsidRPr="000F4C2D" w:rsidRDefault="00D5374F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2551" w:type="dxa"/>
          </w:tcPr>
          <w:p w14:paraId="6F5499AC" w14:textId="77777777" w:rsidR="00D5374F" w:rsidRPr="000F4C2D" w:rsidRDefault="00D5374F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</w:tc>
      </w:tr>
      <w:tr w:rsidR="00D5374F" w:rsidRPr="000F4C2D" w14:paraId="6C59F3AB" w14:textId="77777777" w:rsidTr="008465D0">
        <w:tc>
          <w:tcPr>
            <w:tcW w:w="767" w:type="dxa"/>
          </w:tcPr>
          <w:p w14:paraId="3D1F5669" w14:textId="698FCF9D" w:rsidR="00D5374F" w:rsidRPr="000F4C2D" w:rsidRDefault="008156E1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387" w:type="dxa"/>
          </w:tcPr>
          <w:p w14:paraId="4D1CA6FB" w14:textId="03E0ED52" w:rsidR="008156E1" w:rsidRPr="000F4C2D" w:rsidRDefault="008156E1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Rejonowy Związek Spółek Wodnych w Jędrzejowie</w:t>
            </w:r>
          </w:p>
          <w:p w14:paraId="7642DC4C" w14:textId="5F3EC911" w:rsidR="00D5374F" w:rsidRPr="000F4C2D" w:rsidRDefault="008156E1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ul. Przypkowskiego 28a, 28-300 Jędrzejów</w:t>
            </w:r>
          </w:p>
        </w:tc>
        <w:tc>
          <w:tcPr>
            <w:tcW w:w="2551" w:type="dxa"/>
          </w:tcPr>
          <w:p w14:paraId="7E0A4DDC" w14:textId="77B34695" w:rsidR="00D5374F" w:rsidRPr="000F4C2D" w:rsidRDefault="008156E1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15 760,01 zł</w:t>
            </w:r>
          </w:p>
        </w:tc>
      </w:tr>
      <w:tr w:rsidR="00D5374F" w:rsidRPr="000F4C2D" w14:paraId="4CB55E76" w14:textId="77777777" w:rsidTr="008465D0">
        <w:tc>
          <w:tcPr>
            <w:tcW w:w="767" w:type="dxa"/>
          </w:tcPr>
          <w:p w14:paraId="51E5E5F9" w14:textId="7877AF22" w:rsidR="00D5374F" w:rsidRPr="000F4C2D" w:rsidRDefault="008156E1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387" w:type="dxa"/>
          </w:tcPr>
          <w:p w14:paraId="2286AE07" w14:textId="77777777" w:rsidR="008156E1" w:rsidRPr="000F4C2D" w:rsidRDefault="008156E1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Zakład Usług Wodno Melioracyjnych Józef Henryk Tomasik</w:t>
            </w:r>
          </w:p>
          <w:p w14:paraId="7BB46F39" w14:textId="23CF13FE" w:rsidR="00D5374F" w:rsidRPr="000F4C2D" w:rsidRDefault="008156E1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Owczary, ul. Piaskowa 17, 28-100 Busko-Zdrój</w:t>
            </w:r>
          </w:p>
        </w:tc>
        <w:tc>
          <w:tcPr>
            <w:tcW w:w="2551" w:type="dxa"/>
          </w:tcPr>
          <w:p w14:paraId="541BE1E1" w14:textId="1A7A7E87" w:rsidR="00D5374F" w:rsidRPr="000F4C2D" w:rsidRDefault="008156E1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46 396,09 zł</w:t>
            </w:r>
          </w:p>
        </w:tc>
      </w:tr>
    </w:tbl>
    <w:p w14:paraId="5BAF5783" w14:textId="77777777" w:rsidR="000F4C2D" w:rsidRPr="000F4C2D" w:rsidRDefault="000F4C2D" w:rsidP="000F4C2D">
      <w:pPr>
        <w:pStyle w:val="Nagwek2"/>
        <w:tabs>
          <w:tab w:val="left" w:pos="578"/>
        </w:tabs>
        <w:spacing w:before="120" w:after="120" w:line="240" w:lineRule="auto"/>
        <w:rPr>
          <w:rFonts w:asciiTheme="minorHAnsi" w:eastAsia="Calibri" w:hAnsiTheme="minorHAnsi" w:cstheme="minorHAnsi"/>
          <w:b w:val="0"/>
          <w:bCs/>
          <w:sz w:val="22"/>
          <w:szCs w:val="22"/>
        </w:rPr>
      </w:pPr>
    </w:p>
    <w:p w14:paraId="15767D16" w14:textId="33BFAF28" w:rsidR="00D5374F" w:rsidRPr="000F4C2D" w:rsidRDefault="00D5374F" w:rsidP="000F4C2D">
      <w:pPr>
        <w:pStyle w:val="Nagwek2"/>
        <w:tabs>
          <w:tab w:val="left" w:pos="578"/>
        </w:tabs>
        <w:spacing w:before="120" w:after="120" w:line="240" w:lineRule="auto"/>
        <w:rPr>
          <w:rFonts w:asciiTheme="minorHAnsi" w:eastAsia="Calibri" w:hAnsiTheme="minorHAnsi" w:cstheme="minorHAnsi"/>
          <w:b w:val="0"/>
          <w:bCs/>
          <w:iCs/>
          <w:sz w:val="22"/>
          <w:szCs w:val="22"/>
        </w:rPr>
      </w:pPr>
      <w:r w:rsidRPr="000F4C2D">
        <w:rPr>
          <w:rFonts w:asciiTheme="minorHAnsi" w:eastAsia="Calibri" w:hAnsiTheme="minorHAnsi" w:cstheme="minorHAnsi"/>
          <w:b w:val="0"/>
          <w:bCs/>
          <w:sz w:val="22"/>
          <w:szCs w:val="22"/>
        </w:rPr>
        <w:t>Część 5: Prace utrzymaniowe w korycie strugi Trupień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6"/>
        <w:gridCol w:w="5387"/>
        <w:gridCol w:w="2551"/>
      </w:tblGrid>
      <w:tr w:rsidR="00D5374F" w:rsidRPr="000F4C2D" w14:paraId="1DB668E5" w14:textId="77777777" w:rsidTr="008465D0">
        <w:tc>
          <w:tcPr>
            <w:tcW w:w="767" w:type="dxa"/>
          </w:tcPr>
          <w:p w14:paraId="7E834BAF" w14:textId="27DF3BC7" w:rsidR="00D5374F" w:rsidRPr="000F4C2D" w:rsidRDefault="00D5374F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0F4C2D">
              <w:rPr>
                <w:rFonts w:asciiTheme="minorHAnsi" w:hAnsiTheme="minorHAnsi" w:cstheme="minorHAnsi"/>
                <w:sz w:val="22"/>
                <w:szCs w:val="22"/>
              </w:rPr>
              <w:t>umer</w:t>
            </w:r>
          </w:p>
          <w:p w14:paraId="0DFB691F" w14:textId="77777777" w:rsidR="00D5374F" w:rsidRPr="000F4C2D" w:rsidRDefault="00D5374F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oferty</w:t>
            </w:r>
          </w:p>
        </w:tc>
        <w:tc>
          <w:tcPr>
            <w:tcW w:w="5387" w:type="dxa"/>
          </w:tcPr>
          <w:p w14:paraId="00FC7726" w14:textId="2B1F95A3" w:rsidR="00D5374F" w:rsidRPr="000F4C2D" w:rsidRDefault="00D5374F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2551" w:type="dxa"/>
          </w:tcPr>
          <w:p w14:paraId="707398B6" w14:textId="77777777" w:rsidR="00D5374F" w:rsidRPr="000F4C2D" w:rsidRDefault="00D5374F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</w:tc>
      </w:tr>
      <w:tr w:rsidR="004061F2" w:rsidRPr="000F4C2D" w14:paraId="09EE2149" w14:textId="77777777" w:rsidTr="008465D0">
        <w:tc>
          <w:tcPr>
            <w:tcW w:w="767" w:type="dxa"/>
          </w:tcPr>
          <w:p w14:paraId="79E2D20F" w14:textId="08F32131" w:rsidR="004061F2" w:rsidRPr="000F4C2D" w:rsidRDefault="004061F2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387" w:type="dxa"/>
          </w:tcPr>
          <w:p w14:paraId="73A116B6" w14:textId="75BC48F5" w:rsidR="004061F2" w:rsidRPr="000F4C2D" w:rsidRDefault="004061F2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Rejonowy Związek Spółek Wodnych w Jędrzejowie</w:t>
            </w:r>
          </w:p>
          <w:p w14:paraId="0DA1847C" w14:textId="05F12EE5" w:rsidR="004061F2" w:rsidRPr="000F4C2D" w:rsidRDefault="004061F2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ul. Przypkowskiego 28a, 28-300 Jędrzejów</w:t>
            </w:r>
          </w:p>
        </w:tc>
        <w:tc>
          <w:tcPr>
            <w:tcW w:w="2551" w:type="dxa"/>
          </w:tcPr>
          <w:p w14:paraId="0864466B" w14:textId="10A0B487" w:rsidR="004061F2" w:rsidRPr="000F4C2D" w:rsidRDefault="004061F2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26 677,89 zł</w:t>
            </w:r>
          </w:p>
        </w:tc>
      </w:tr>
      <w:tr w:rsidR="004061F2" w:rsidRPr="000F4C2D" w14:paraId="3C68E4B6" w14:textId="77777777" w:rsidTr="008465D0">
        <w:tc>
          <w:tcPr>
            <w:tcW w:w="767" w:type="dxa"/>
          </w:tcPr>
          <w:p w14:paraId="0F7F99A8" w14:textId="461C0586" w:rsidR="004061F2" w:rsidRPr="000F4C2D" w:rsidRDefault="004061F2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387" w:type="dxa"/>
          </w:tcPr>
          <w:p w14:paraId="5045E86D" w14:textId="77777777" w:rsidR="004061F2" w:rsidRPr="000F4C2D" w:rsidRDefault="004061F2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Grzegorz Wojarski Firma Handlowo-Usługowa</w:t>
            </w:r>
          </w:p>
          <w:p w14:paraId="2D3674FC" w14:textId="24F274BE" w:rsidR="004061F2" w:rsidRPr="000F4C2D" w:rsidRDefault="004061F2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Leśnica 46, 28-366 Małogoszcz</w:t>
            </w:r>
          </w:p>
        </w:tc>
        <w:tc>
          <w:tcPr>
            <w:tcW w:w="2551" w:type="dxa"/>
          </w:tcPr>
          <w:p w14:paraId="1D32AECE" w14:textId="04755A05" w:rsidR="004061F2" w:rsidRPr="000F4C2D" w:rsidRDefault="004061F2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33 560,55 zł</w:t>
            </w:r>
          </w:p>
        </w:tc>
      </w:tr>
    </w:tbl>
    <w:p w14:paraId="11297E76" w14:textId="77777777" w:rsidR="00E5587B" w:rsidRPr="000F4C2D" w:rsidRDefault="00E5587B" w:rsidP="000F4C2D">
      <w:pPr>
        <w:spacing w:before="120" w:after="120" w:line="240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sectPr w:rsidR="00E5587B" w:rsidRPr="000F4C2D" w:rsidSect="00983A9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5CE68" w14:textId="77777777" w:rsidR="007D54B7" w:rsidRDefault="007D54B7">
      <w:pPr>
        <w:spacing w:before="0" w:after="0" w:line="240" w:lineRule="auto"/>
      </w:pPr>
      <w:r>
        <w:separator/>
      </w:r>
    </w:p>
  </w:endnote>
  <w:endnote w:type="continuationSeparator" w:id="0">
    <w:p w14:paraId="69CC17BE" w14:textId="77777777" w:rsidR="007D54B7" w:rsidRDefault="007D54B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8412414"/>
      <w:docPartObj>
        <w:docPartGallery w:val="Page Numbers (Bottom of Page)"/>
        <w:docPartUnique/>
      </w:docPartObj>
    </w:sdtPr>
    <w:sdtEndPr/>
    <w:sdtContent>
      <w:tbl>
        <w:tblPr>
          <w:tblW w:w="9607" w:type="dxa"/>
          <w:tblLook w:val="04A0" w:firstRow="1" w:lastRow="0" w:firstColumn="1" w:lastColumn="0" w:noHBand="0" w:noVBand="1"/>
        </w:tblPr>
        <w:tblGrid>
          <w:gridCol w:w="6187"/>
          <w:gridCol w:w="3420"/>
        </w:tblGrid>
        <w:tr w:rsidR="00D5374F" w14:paraId="78083A9E" w14:textId="77777777" w:rsidTr="008465D0">
          <w:trPr>
            <w:trHeight w:val="804"/>
          </w:trPr>
          <w:tc>
            <w:tcPr>
              <w:tcW w:w="6187" w:type="dxa"/>
              <w:shd w:val="clear" w:color="auto" w:fill="auto"/>
              <w:vAlign w:val="bottom"/>
            </w:tcPr>
            <w:p w14:paraId="5D345539" w14:textId="187F45DA" w:rsidR="00D5374F" w:rsidRPr="00FA7F62" w:rsidRDefault="00D5374F" w:rsidP="00D5374F">
              <w:pPr>
                <w:spacing w:before="0" w:after="0" w:line="264" w:lineRule="auto"/>
                <w:contextualSpacing/>
                <w:jc w:val="left"/>
                <w:rPr>
                  <w:rFonts w:ascii="Lato" w:hAnsi="Lato"/>
                  <w:b/>
                  <w:color w:val="195F8A"/>
                  <w:sz w:val="18"/>
                  <w:szCs w:val="18"/>
                </w:rPr>
              </w:pPr>
              <w:r w:rsidRPr="00FA7F62">
                <w:rPr>
                  <w:rFonts w:ascii="Lato" w:hAnsi="Lato"/>
                  <w:b/>
                  <w:color w:val="195F8A"/>
                  <w:sz w:val="18"/>
                  <w:szCs w:val="18"/>
                </w:rPr>
                <w:t>Państwowe Gospodarstwo Wodne Wody Polskie</w:t>
              </w:r>
            </w:p>
            <w:p w14:paraId="3BB66012" w14:textId="77777777" w:rsidR="00D5374F" w:rsidRPr="00E17232" w:rsidRDefault="00D5374F" w:rsidP="00D5374F">
              <w:pPr>
                <w:spacing w:before="0" w:after="0" w:line="264" w:lineRule="auto"/>
                <w:contextualSpacing/>
                <w:jc w:val="left"/>
                <w:rPr>
                  <w:rFonts w:ascii="Lato" w:hAnsi="Lato"/>
                  <w:color w:val="195F8A"/>
                  <w:sz w:val="18"/>
                  <w:szCs w:val="18"/>
                </w:rPr>
              </w:pPr>
              <w:r>
                <w:rPr>
                  <w:rFonts w:ascii="Lato" w:hAnsi="Lato"/>
                  <w:color w:val="195F8A"/>
                  <w:sz w:val="18"/>
                  <w:szCs w:val="18"/>
                </w:rPr>
                <w:t>Regionalny Zarząd Gospodarki Wodnej w Krakowie</w:t>
              </w:r>
            </w:p>
            <w:p w14:paraId="5E906FC0" w14:textId="77777777" w:rsidR="00D5374F" w:rsidRPr="00E17232" w:rsidRDefault="00D5374F" w:rsidP="00D5374F">
              <w:pPr>
                <w:spacing w:before="0" w:after="0" w:line="264" w:lineRule="auto"/>
                <w:contextualSpacing/>
                <w:jc w:val="left"/>
                <w:rPr>
                  <w:rFonts w:ascii="Lato" w:hAnsi="Lato"/>
                  <w:color w:val="195F8A"/>
                  <w:sz w:val="18"/>
                  <w:szCs w:val="18"/>
                </w:rPr>
              </w:pPr>
              <w:r>
                <w:rPr>
                  <w:rFonts w:ascii="Lato" w:hAnsi="Lato"/>
                  <w:color w:val="195F8A"/>
                  <w:sz w:val="18"/>
                  <w:szCs w:val="18"/>
                </w:rPr>
                <w:t>ul. Marszałka J. Piłsudskiego 22, 31-109 Kraków</w:t>
              </w:r>
            </w:p>
            <w:p w14:paraId="661BF117" w14:textId="77777777" w:rsidR="00D5374F" w:rsidRPr="00E17232" w:rsidRDefault="00D5374F" w:rsidP="00D5374F">
              <w:pPr>
                <w:spacing w:before="0" w:after="0" w:line="264" w:lineRule="auto"/>
                <w:contextualSpacing/>
                <w:jc w:val="left"/>
                <w:rPr>
                  <w:rFonts w:ascii="Lato" w:hAnsi="Lato"/>
                  <w:color w:val="195F8A"/>
                  <w:sz w:val="18"/>
                  <w:szCs w:val="18"/>
                </w:rPr>
              </w:pPr>
              <w:r w:rsidRPr="00E17232">
                <w:rPr>
                  <w:rFonts w:ascii="Lato" w:hAnsi="Lato"/>
                  <w:color w:val="195F8A"/>
                  <w:sz w:val="18"/>
                  <w:szCs w:val="18"/>
                </w:rPr>
                <w:t>tel.: +48 (</w:t>
              </w:r>
              <w:r>
                <w:rPr>
                  <w:rFonts w:ascii="Lato" w:hAnsi="Lato"/>
                  <w:color w:val="195F8A"/>
                  <w:sz w:val="18"/>
                  <w:szCs w:val="18"/>
                </w:rPr>
                <w:t>12</w:t>
              </w:r>
              <w:r w:rsidRPr="00E17232">
                <w:rPr>
                  <w:rFonts w:ascii="Lato" w:hAnsi="Lato"/>
                  <w:color w:val="195F8A"/>
                  <w:sz w:val="18"/>
                  <w:szCs w:val="18"/>
                </w:rPr>
                <w:t xml:space="preserve">) </w:t>
              </w:r>
              <w:r>
                <w:rPr>
                  <w:rFonts w:ascii="Lato" w:hAnsi="Lato"/>
                  <w:color w:val="195F8A"/>
                  <w:sz w:val="18"/>
                  <w:szCs w:val="18"/>
                </w:rPr>
                <w:t>62</w:t>
              </w:r>
              <w:r w:rsidRPr="00E17232">
                <w:rPr>
                  <w:rFonts w:ascii="Lato" w:hAnsi="Lato"/>
                  <w:color w:val="195F8A"/>
                  <w:sz w:val="18"/>
                  <w:szCs w:val="18"/>
                </w:rPr>
                <w:t xml:space="preserve"> </w:t>
              </w:r>
              <w:r>
                <w:rPr>
                  <w:rFonts w:ascii="Lato" w:hAnsi="Lato"/>
                  <w:color w:val="195F8A"/>
                  <w:sz w:val="18"/>
                  <w:szCs w:val="18"/>
                </w:rPr>
                <w:t>84</w:t>
              </w:r>
              <w:r w:rsidRPr="00E17232">
                <w:rPr>
                  <w:rFonts w:ascii="Lato" w:hAnsi="Lato"/>
                  <w:color w:val="195F8A"/>
                  <w:sz w:val="18"/>
                  <w:szCs w:val="18"/>
                </w:rPr>
                <w:t xml:space="preserve"> </w:t>
              </w:r>
              <w:r>
                <w:rPr>
                  <w:rFonts w:ascii="Lato" w:hAnsi="Lato"/>
                  <w:color w:val="195F8A"/>
                  <w:sz w:val="18"/>
                  <w:szCs w:val="18"/>
                </w:rPr>
                <w:t>130</w:t>
              </w:r>
              <w:r w:rsidRPr="00E17232">
                <w:rPr>
                  <w:rFonts w:ascii="Lato" w:hAnsi="Lato"/>
                  <w:color w:val="195F8A"/>
                  <w:sz w:val="18"/>
                  <w:szCs w:val="18"/>
                </w:rPr>
                <w:t xml:space="preserve"> |</w:t>
              </w:r>
              <w:r>
                <w:rPr>
                  <w:rFonts w:ascii="Lato" w:hAnsi="Lato"/>
                  <w:color w:val="195F8A"/>
                  <w:sz w:val="18"/>
                  <w:szCs w:val="18"/>
                </w:rPr>
                <w:t xml:space="preserve"> </w:t>
              </w:r>
              <w:r w:rsidRPr="00E17232">
                <w:rPr>
                  <w:rFonts w:ascii="Lato" w:hAnsi="Lato"/>
                  <w:color w:val="195F8A"/>
                  <w:sz w:val="18"/>
                  <w:szCs w:val="18"/>
                </w:rPr>
                <w:t>faks: +48 (</w:t>
              </w:r>
              <w:r>
                <w:rPr>
                  <w:rFonts w:ascii="Lato" w:hAnsi="Lato"/>
                  <w:color w:val="195F8A"/>
                  <w:sz w:val="18"/>
                  <w:szCs w:val="18"/>
                </w:rPr>
                <w:t>12</w:t>
              </w:r>
              <w:r w:rsidRPr="00E17232">
                <w:rPr>
                  <w:rFonts w:ascii="Lato" w:hAnsi="Lato"/>
                  <w:color w:val="195F8A"/>
                  <w:sz w:val="18"/>
                  <w:szCs w:val="18"/>
                </w:rPr>
                <w:t xml:space="preserve">) </w:t>
              </w:r>
              <w:r>
                <w:rPr>
                  <w:rFonts w:ascii="Lato" w:hAnsi="Lato"/>
                  <w:color w:val="195F8A"/>
                  <w:sz w:val="18"/>
                  <w:szCs w:val="18"/>
                </w:rPr>
                <w:t>42</w:t>
              </w:r>
              <w:r w:rsidRPr="00E17232">
                <w:rPr>
                  <w:rFonts w:ascii="Lato" w:hAnsi="Lato"/>
                  <w:color w:val="195F8A"/>
                  <w:sz w:val="18"/>
                  <w:szCs w:val="18"/>
                </w:rPr>
                <w:t xml:space="preserve"> </w:t>
              </w:r>
              <w:r>
                <w:rPr>
                  <w:rFonts w:ascii="Lato" w:hAnsi="Lato"/>
                  <w:color w:val="195F8A"/>
                  <w:sz w:val="18"/>
                  <w:szCs w:val="18"/>
                </w:rPr>
                <w:t>32</w:t>
              </w:r>
              <w:r w:rsidRPr="00E17232">
                <w:rPr>
                  <w:rFonts w:ascii="Lato" w:hAnsi="Lato"/>
                  <w:color w:val="195F8A"/>
                  <w:sz w:val="18"/>
                  <w:szCs w:val="18"/>
                </w:rPr>
                <w:t xml:space="preserve"> </w:t>
              </w:r>
              <w:r>
                <w:rPr>
                  <w:rFonts w:ascii="Lato" w:hAnsi="Lato"/>
                  <w:color w:val="195F8A"/>
                  <w:sz w:val="18"/>
                  <w:szCs w:val="18"/>
                </w:rPr>
                <w:t>153</w:t>
              </w:r>
              <w:r w:rsidRPr="00E17232">
                <w:rPr>
                  <w:rFonts w:ascii="Lato" w:hAnsi="Lato"/>
                  <w:color w:val="195F8A"/>
                  <w:sz w:val="18"/>
                  <w:szCs w:val="18"/>
                </w:rPr>
                <w:t xml:space="preserve"> |</w:t>
              </w:r>
              <w:r>
                <w:rPr>
                  <w:rFonts w:ascii="Lato" w:hAnsi="Lato"/>
                  <w:color w:val="195F8A"/>
                  <w:sz w:val="18"/>
                  <w:szCs w:val="18"/>
                </w:rPr>
                <w:t xml:space="preserve"> </w:t>
              </w:r>
              <w:r w:rsidRPr="00E17232">
                <w:rPr>
                  <w:rFonts w:ascii="Lato" w:hAnsi="Lato"/>
                  <w:color w:val="195F8A"/>
                  <w:sz w:val="18"/>
                  <w:szCs w:val="18"/>
                </w:rPr>
                <w:t xml:space="preserve">e-mail: </w:t>
              </w:r>
              <w:r>
                <w:rPr>
                  <w:rFonts w:ascii="Lato" w:hAnsi="Lato"/>
                  <w:color w:val="195F8A"/>
                  <w:sz w:val="18"/>
                  <w:szCs w:val="18"/>
                </w:rPr>
                <w:t>krakow</w:t>
              </w:r>
              <w:r w:rsidRPr="00E17232">
                <w:rPr>
                  <w:rFonts w:ascii="Lato" w:hAnsi="Lato"/>
                  <w:color w:val="195F8A"/>
                  <w:sz w:val="18"/>
                  <w:szCs w:val="18"/>
                </w:rPr>
                <w:t>@wody.gov.pl</w:t>
              </w:r>
            </w:p>
          </w:tc>
          <w:tc>
            <w:tcPr>
              <w:tcW w:w="3420" w:type="dxa"/>
              <w:shd w:val="clear" w:color="auto" w:fill="auto"/>
              <w:vAlign w:val="bottom"/>
            </w:tcPr>
            <w:p w14:paraId="58FCDF1D" w14:textId="77777777" w:rsidR="00D5374F" w:rsidRPr="00E17232" w:rsidRDefault="00D5374F" w:rsidP="00D5374F">
              <w:pPr>
                <w:spacing w:before="0" w:after="0" w:line="264" w:lineRule="auto"/>
                <w:contextualSpacing/>
                <w:jc w:val="right"/>
                <w:rPr>
                  <w:rFonts w:ascii="Lato" w:hAnsi="Lato"/>
                  <w:color w:val="195F8A"/>
                  <w:sz w:val="18"/>
                  <w:szCs w:val="18"/>
                </w:rPr>
              </w:pPr>
              <w:r w:rsidRPr="00E17232">
                <w:rPr>
                  <w:rFonts w:ascii="Lato" w:hAnsi="Lato"/>
                  <w:color w:val="195F8A"/>
                  <w:sz w:val="18"/>
                  <w:szCs w:val="18"/>
                </w:rPr>
                <w:t>www.wody.gov.pl</w:t>
              </w:r>
            </w:p>
          </w:tc>
        </w:tr>
      </w:tbl>
      <w:p w14:paraId="7B746158" w14:textId="4EF20227" w:rsidR="00B12280" w:rsidRDefault="00B12280" w:rsidP="00B12280">
        <w:pPr>
          <w:pStyle w:val="Stopka"/>
          <w:tabs>
            <w:tab w:val="left" w:pos="5198"/>
            <w:tab w:val="right" w:pos="9354"/>
          </w:tabs>
          <w:jc w:val="left"/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4AC49E" w14:textId="77777777" w:rsidR="006E3ADA" w:rsidRPr="00C130EE" w:rsidRDefault="007D54B7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B01EA" w14:paraId="1671840F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2CE80D57" w14:textId="77777777" w:rsidR="005A0398" w:rsidRPr="00FA7F62" w:rsidRDefault="0057227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FA7F62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D5498D9" w14:textId="77777777" w:rsidR="006E3ADA" w:rsidRPr="00E17232" w:rsidRDefault="0057227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Krakowie</w:t>
          </w:r>
        </w:p>
        <w:p w14:paraId="1178994C" w14:textId="77777777" w:rsidR="005A0398" w:rsidRPr="00E17232" w:rsidRDefault="0057227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Marszałka J. Piłsudskiego 22, 31-109 Kraków</w:t>
          </w:r>
        </w:p>
        <w:p w14:paraId="5A9DB1A1" w14:textId="77777777" w:rsidR="005A0398" w:rsidRPr="00E17232" w:rsidRDefault="00572278" w:rsidP="00C130E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62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84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130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faks: +48 (</w:t>
          </w:r>
          <w:r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42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32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153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>
            <w:rPr>
              <w:rFonts w:ascii="Lato" w:hAnsi="Lato"/>
              <w:color w:val="195F8A"/>
              <w:sz w:val="18"/>
              <w:szCs w:val="18"/>
            </w:rPr>
            <w:t>krakow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6EB45017" w14:textId="77777777" w:rsidR="005A0398" w:rsidRPr="00E17232" w:rsidRDefault="0057227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1BE3F71D" w14:textId="77777777" w:rsidR="005A0398" w:rsidRPr="00E17232" w:rsidRDefault="007D54B7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08304" w14:textId="77777777" w:rsidR="007D54B7" w:rsidRDefault="007D54B7">
      <w:pPr>
        <w:spacing w:before="0" w:after="0" w:line="240" w:lineRule="auto"/>
      </w:pPr>
      <w:r>
        <w:separator/>
      </w:r>
    </w:p>
  </w:footnote>
  <w:footnote w:type="continuationSeparator" w:id="0">
    <w:p w14:paraId="6B1C00B2" w14:textId="77777777" w:rsidR="007D54B7" w:rsidRDefault="007D54B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37780" w14:textId="77777777" w:rsidR="0044662E" w:rsidRDefault="007D54B7" w:rsidP="000B20D3">
    <w:pPr>
      <w:pStyle w:val="Nagwek"/>
      <w:spacing w:before="0" w:after="0"/>
    </w:pPr>
  </w:p>
  <w:p w14:paraId="3F1C0E24" w14:textId="77777777" w:rsidR="0044662E" w:rsidRDefault="007D54B7" w:rsidP="000B20D3">
    <w:pPr>
      <w:pStyle w:val="Nagwek"/>
      <w:spacing w:before="0" w:after="0"/>
    </w:pPr>
  </w:p>
  <w:p w14:paraId="32574E1A" w14:textId="77777777" w:rsidR="0044662E" w:rsidRDefault="007D54B7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78CAA" w14:textId="77777777" w:rsidR="0044662E" w:rsidRDefault="00572278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27C49207" wp14:editId="3B22E8E4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2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7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21pt;height:21pt" o:bullet="t">
        <v:imagedata r:id="rId1" o:title="bulet_green"/>
      </v:shape>
    </w:pict>
  </w:numPicBullet>
  <w:abstractNum w:abstractNumId="0" w15:restartNumberingAfterBreak="0">
    <w:nsid w:val="19CB26D8"/>
    <w:multiLevelType w:val="hybridMultilevel"/>
    <w:tmpl w:val="4F4436FC"/>
    <w:lvl w:ilvl="0" w:tplc="0318FE4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B970A0D8" w:tentative="1">
      <w:start w:val="1"/>
      <w:numFmt w:val="lowerLetter"/>
      <w:lvlText w:val="%2."/>
      <w:lvlJc w:val="left"/>
      <w:pPr>
        <w:ind w:left="1440" w:hanging="360"/>
      </w:pPr>
    </w:lvl>
    <w:lvl w:ilvl="2" w:tplc="198A4008" w:tentative="1">
      <w:start w:val="1"/>
      <w:numFmt w:val="lowerRoman"/>
      <w:lvlText w:val="%3."/>
      <w:lvlJc w:val="right"/>
      <w:pPr>
        <w:ind w:left="2160" w:hanging="180"/>
      </w:pPr>
    </w:lvl>
    <w:lvl w:ilvl="3" w:tplc="D978577C" w:tentative="1">
      <w:start w:val="1"/>
      <w:numFmt w:val="decimal"/>
      <w:lvlText w:val="%4."/>
      <w:lvlJc w:val="left"/>
      <w:pPr>
        <w:ind w:left="2880" w:hanging="360"/>
      </w:pPr>
    </w:lvl>
    <w:lvl w:ilvl="4" w:tplc="91FC0EF0" w:tentative="1">
      <w:start w:val="1"/>
      <w:numFmt w:val="lowerLetter"/>
      <w:lvlText w:val="%5."/>
      <w:lvlJc w:val="left"/>
      <w:pPr>
        <w:ind w:left="3600" w:hanging="360"/>
      </w:pPr>
    </w:lvl>
    <w:lvl w:ilvl="5" w:tplc="665A04E4" w:tentative="1">
      <w:start w:val="1"/>
      <w:numFmt w:val="lowerRoman"/>
      <w:lvlText w:val="%6."/>
      <w:lvlJc w:val="right"/>
      <w:pPr>
        <w:ind w:left="4320" w:hanging="180"/>
      </w:pPr>
    </w:lvl>
    <w:lvl w:ilvl="6" w:tplc="ED04558C" w:tentative="1">
      <w:start w:val="1"/>
      <w:numFmt w:val="decimal"/>
      <w:lvlText w:val="%7."/>
      <w:lvlJc w:val="left"/>
      <w:pPr>
        <w:ind w:left="5040" w:hanging="360"/>
      </w:pPr>
    </w:lvl>
    <w:lvl w:ilvl="7" w:tplc="6B843952" w:tentative="1">
      <w:start w:val="1"/>
      <w:numFmt w:val="lowerLetter"/>
      <w:lvlText w:val="%8."/>
      <w:lvlJc w:val="left"/>
      <w:pPr>
        <w:ind w:left="5760" w:hanging="360"/>
      </w:pPr>
    </w:lvl>
    <w:lvl w:ilvl="8" w:tplc="7DFE02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9D75270"/>
    <w:multiLevelType w:val="hybridMultilevel"/>
    <w:tmpl w:val="544AFE3A"/>
    <w:lvl w:ilvl="0" w:tplc="22CC66A6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4CDC0252" w:tentative="1">
      <w:start w:val="1"/>
      <w:numFmt w:val="lowerLetter"/>
      <w:lvlText w:val="%2."/>
      <w:lvlJc w:val="left"/>
      <w:pPr>
        <w:ind w:left="2350" w:hanging="360"/>
      </w:pPr>
    </w:lvl>
    <w:lvl w:ilvl="2" w:tplc="619ABC88" w:tentative="1">
      <w:start w:val="1"/>
      <w:numFmt w:val="lowerRoman"/>
      <w:lvlText w:val="%3."/>
      <w:lvlJc w:val="right"/>
      <w:pPr>
        <w:ind w:left="3070" w:hanging="180"/>
      </w:pPr>
    </w:lvl>
    <w:lvl w:ilvl="3" w:tplc="4746A4DA" w:tentative="1">
      <w:start w:val="1"/>
      <w:numFmt w:val="decimal"/>
      <w:lvlText w:val="%4."/>
      <w:lvlJc w:val="left"/>
      <w:pPr>
        <w:ind w:left="3790" w:hanging="360"/>
      </w:pPr>
    </w:lvl>
    <w:lvl w:ilvl="4" w:tplc="C050698E" w:tentative="1">
      <w:start w:val="1"/>
      <w:numFmt w:val="lowerLetter"/>
      <w:lvlText w:val="%5."/>
      <w:lvlJc w:val="left"/>
      <w:pPr>
        <w:ind w:left="4510" w:hanging="360"/>
      </w:pPr>
    </w:lvl>
    <w:lvl w:ilvl="5" w:tplc="D7D0CDF4" w:tentative="1">
      <w:start w:val="1"/>
      <w:numFmt w:val="lowerRoman"/>
      <w:lvlText w:val="%6."/>
      <w:lvlJc w:val="right"/>
      <w:pPr>
        <w:ind w:left="5230" w:hanging="180"/>
      </w:pPr>
    </w:lvl>
    <w:lvl w:ilvl="6" w:tplc="B40A7144" w:tentative="1">
      <w:start w:val="1"/>
      <w:numFmt w:val="decimal"/>
      <w:lvlText w:val="%7."/>
      <w:lvlJc w:val="left"/>
      <w:pPr>
        <w:ind w:left="5950" w:hanging="360"/>
      </w:pPr>
    </w:lvl>
    <w:lvl w:ilvl="7" w:tplc="986E5294" w:tentative="1">
      <w:start w:val="1"/>
      <w:numFmt w:val="lowerLetter"/>
      <w:lvlText w:val="%8."/>
      <w:lvlJc w:val="left"/>
      <w:pPr>
        <w:ind w:left="6670" w:hanging="360"/>
      </w:pPr>
    </w:lvl>
    <w:lvl w:ilvl="8" w:tplc="57BAE4E6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3" w15:restartNumberingAfterBreak="0">
    <w:nsid w:val="2A1F2E8E"/>
    <w:multiLevelType w:val="hybridMultilevel"/>
    <w:tmpl w:val="0DCCBF56"/>
    <w:lvl w:ilvl="0" w:tplc="543883DA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C3E23766">
      <w:start w:val="1"/>
      <w:numFmt w:val="lowerLetter"/>
      <w:lvlText w:val="%2."/>
      <w:lvlJc w:val="left"/>
      <w:pPr>
        <w:ind w:left="1440" w:hanging="360"/>
      </w:pPr>
    </w:lvl>
    <w:lvl w:ilvl="2" w:tplc="C854E588">
      <w:start w:val="1"/>
      <w:numFmt w:val="lowerRoman"/>
      <w:lvlText w:val="%3."/>
      <w:lvlJc w:val="right"/>
      <w:pPr>
        <w:ind w:left="2160" w:hanging="180"/>
      </w:pPr>
    </w:lvl>
    <w:lvl w:ilvl="3" w:tplc="46360680" w:tentative="1">
      <w:start w:val="1"/>
      <w:numFmt w:val="decimal"/>
      <w:lvlText w:val="%4."/>
      <w:lvlJc w:val="left"/>
      <w:pPr>
        <w:ind w:left="2880" w:hanging="360"/>
      </w:pPr>
    </w:lvl>
    <w:lvl w:ilvl="4" w:tplc="A8F6858A" w:tentative="1">
      <w:start w:val="1"/>
      <w:numFmt w:val="lowerLetter"/>
      <w:lvlText w:val="%5."/>
      <w:lvlJc w:val="left"/>
      <w:pPr>
        <w:ind w:left="3600" w:hanging="360"/>
      </w:pPr>
    </w:lvl>
    <w:lvl w:ilvl="5" w:tplc="5FAA8BD4" w:tentative="1">
      <w:start w:val="1"/>
      <w:numFmt w:val="lowerRoman"/>
      <w:lvlText w:val="%6."/>
      <w:lvlJc w:val="right"/>
      <w:pPr>
        <w:ind w:left="4320" w:hanging="180"/>
      </w:pPr>
    </w:lvl>
    <w:lvl w:ilvl="6" w:tplc="D88AA758" w:tentative="1">
      <w:start w:val="1"/>
      <w:numFmt w:val="decimal"/>
      <w:lvlText w:val="%7."/>
      <w:lvlJc w:val="left"/>
      <w:pPr>
        <w:ind w:left="5040" w:hanging="360"/>
      </w:pPr>
    </w:lvl>
    <w:lvl w:ilvl="7" w:tplc="4DF877CC" w:tentative="1">
      <w:start w:val="1"/>
      <w:numFmt w:val="lowerLetter"/>
      <w:lvlText w:val="%8."/>
      <w:lvlJc w:val="left"/>
      <w:pPr>
        <w:ind w:left="5760" w:hanging="360"/>
      </w:pPr>
    </w:lvl>
    <w:lvl w:ilvl="8" w:tplc="3FE24F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9190E"/>
    <w:multiLevelType w:val="hybridMultilevel"/>
    <w:tmpl w:val="DF60FE92"/>
    <w:lvl w:ilvl="0" w:tplc="847E43C0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87148CA8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6E8A19B0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D8BE947E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55145400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12C404A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BA1C4F22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430A3332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4FBEAB2C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44D519E"/>
    <w:multiLevelType w:val="hybridMultilevel"/>
    <w:tmpl w:val="A4141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9520C"/>
    <w:multiLevelType w:val="hybridMultilevel"/>
    <w:tmpl w:val="B5D89554"/>
    <w:lvl w:ilvl="0" w:tplc="189EE0C0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D38A03E6" w:tentative="1">
      <w:start w:val="1"/>
      <w:numFmt w:val="lowerLetter"/>
      <w:lvlText w:val="%2."/>
      <w:lvlJc w:val="left"/>
      <w:pPr>
        <w:ind w:left="3302" w:hanging="360"/>
      </w:pPr>
    </w:lvl>
    <w:lvl w:ilvl="2" w:tplc="F68E27D6" w:tentative="1">
      <w:start w:val="1"/>
      <w:numFmt w:val="lowerRoman"/>
      <w:lvlText w:val="%3."/>
      <w:lvlJc w:val="right"/>
      <w:pPr>
        <w:ind w:left="4022" w:hanging="180"/>
      </w:pPr>
    </w:lvl>
    <w:lvl w:ilvl="3" w:tplc="C6AC273C" w:tentative="1">
      <w:start w:val="1"/>
      <w:numFmt w:val="decimal"/>
      <w:lvlText w:val="%4."/>
      <w:lvlJc w:val="left"/>
      <w:pPr>
        <w:ind w:left="4742" w:hanging="360"/>
      </w:pPr>
    </w:lvl>
    <w:lvl w:ilvl="4" w:tplc="9DB4A5AE" w:tentative="1">
      <w:start w:val="1"/>
      <w:numFmt w:val="lowerLetter"/>
      <w:lvlText w:val="%5."/>
      <w:lvlJc w:val="left"/>
      <w:pPr>
        <w:ind w:left="5462" w:hanging="360"/>
      </w:pPr>
    </w:lvl>
    <w:lvl w:ilvl="5" w:tplc="9104CB52" w:tentative="1">
      <w:start w:val="1"/>
      <w:numFmt w:val="lowerRoman"/>
      <w:lvlText w:val="%6."/>
      <w:lvlJc w:val="right"/>
      <w:pPr>
        <w:ind w:left="6182" w:hanging="180"/>
      </w:pPr>
    </w:lvl>
    <w:lvl w:ilvl="6" w:tplc="C4BE68C2" w:tentative="1">
      <w:start w:val="1"/>
      <w:numFmt w:val="decimal"/>
      <w:lvlText w:val="%7."/>
      <w:lvlJc w:val="left"/>
      <w:pPr>
        <w:ind w:left="6902" w:hanging="360"/>
      </w:pPr>
    </w:lvl>
    <w:lvl w:ilvl="7" w:tplc="54001F76" w:tentative="1">
      <w:start w:val="1"/>
      <w:numFmt w:val="lowerLetter"/>
      <w:lvlText w:val="%8."/>
      <w:lvlJc w:val="left"/>
      <w:pPr>
        <w:ind w:left="7622" w:hanging="360"/>
      </w:pPr>
    </w:lvl>
    <w:lvl w:ilvl="8" w:tplc="4DCC0066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9" w15:restartNumberingAfterBreak="0">
    <w:nsid w:val="70234318"/>
    <w:multiLevelType w:val="hybridMultilevel"/>
    <w:tmpl w:val="1C006F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606B4"/>
    <w:multiLevelType w:val="hybridMultilevel"/>
    <w:tmpl w:val="99085318"/>
    <w:lvl w:ilvl="0" w:tplc="7FFA2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0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1EA"/>
    <w:rsid w:val="00004B7B"/>
    <w:rsid w:val="0000573C"/>
    <w:rsid w:val="000552F5"/>
    <w:rsid w:val="000662E7"/>
    <w:rsid w:val="00066849"/>
    <w:rsid w:val="000754E4"/>
    <w:rsid w:val="0008131F"/>
    <w:rsid w:val="0009471F"/>
    <w:rsid w:val="000A0672"/>
    <w:rsid w:val="000A0D45"/>
    <w:rsid w:val="000C4BEB"/>
    <w:rsid w:val="000E06D8"/>
    <w:rsid w:val="000E6261"/>
    <w:rsid w:val="000F3887"/>
    <w:rsid w:val="000F4C2D"/>
    <w:rsid w:val="00100BC4"/>
    <w:rsid w:val="00116BBF"/>
    <w:rsid w:val="0012413C"/>
    <w:rsid w:val="00126E45"/>
    <w:rsid w:val="001443DB"/>
    <w:rsid w:val="001510DC"/>
    <w:rsid w:val="0015123F"/>
    <w:rsid w:val="001518E5"/>
    <w:rsid w:val="00152F91"/>
    <w:rsid w:val="00162462"/>
    <w:rsid w:val="00164B7B"/>
    <w:rsid w:val="00166C2B"/>
    <w:rsid w:val="00166C9E"/>
    <w:rsid w:val="00166FBB"/>
    <w:rsid w:val="00171A44"/>
    <w:rsid w:val="00186AF3"/>
    <w:rsid w:val="00197900"/>
    <w:rsid w:val="001D492C"/>
    <w:rsid w:val="001D5482"/>
    <w:rsid w:val="001D6E05"/>
    <w:rsid w:val="001D732A"/>
    <w:rsid w:val="001F11A4"/>
    <w:rsid w:val="001F6707"/>
    <w:rsid w:val="002007E9"/>
    <w:rsid w:val="00201AB3"/>
    <w:rsid w:val="002421E3"/>
    <w:rsid w:val="00250572"/>
    <w:rsid w:val="002519EE"/>
    <w:rsid w:val="002615D8"/>
    <w:rsid w:val="0027382B"/>
    <w:rsid w:val="00277C21"/>
    <w:rsid w:val="002A4819"/>
    <w:rsid w:val="002A6C0E"/>
    <w:rsid w:val="002E6F97"/>
    <w:rsid w:val="002F4CED"/>
    <w:rsid w:val="003004F9"/>
    <w:rsid w:val="00315C66"/>
    <w:rsid w:val="0032209B"/>
    <w:rsid w:val="00323FEB"/>
    <w:rsid w:val="00324F12"/>
    <w:rsid w:val="00364801"/>
    <w:rsid w:val="00365747"/>
    <w:rsid w:val="00373CE6"/>
    <w:rsid w:val="00380C68"/>
    <w:rsid w:val="00390692"/>
    <w:rsid w:val="003A1F99"/>
    <w:rsid w:val="003B0B02"/>
    <w:rsid w:val="003B221F"/>
    <w:rsid w:val="003B619E"/>
    <w:rsid w:val="003C37A6"/>
    <w:rsid w:val="003D3E76"/>
    <w:rsid w:val="003F2B62"/>
    <w:rsid w:val="003F7DC3"/>
    <w:rsid w:val="00404E34"/>
    <w:rsid w:val="00405761"/>
    <w:rsid w:val="004061F2"/>
    <w:rsid w:val="00421D2B"/>
    <w:rsid w:val="004238A6"/>
    <w:rsid w:val="00440A17"/>
    <w:rsid w:val="004417A2"/>
    <w:rsid w:val="00450B67"/>
    <w:rsid w:val="004838C7"/>
    <w:rsid w:val="00484643"/>
    <w:rsid w:val="004A6A8A"/>
    <w:rsid w:val="004B04EA"/>
    <w:rsid w:val="004B0DE8"/>
    <w:rsid w:val="004B4756"/>
    <w:rsid w:val="004B58D5"/>
    <w:rsid w:val="004C1C1A"/>
    <w:rsid w:val="004D140A"/>
    <w:rsid w:val="004D4706"/>
    <w:rsid w:val="004E7C31"/>
    <w:rsid w:val="00542327"/>
    <w:rsid w:val="00544F03"/>
    <w:rsid w:val="005651B4"/>
    <w:rsid w:val="0057012F"/>
    <w:rsid w:val="00571C36"/>
    <w:rsid w:val="00572278"/>
    <w:rsid w:val="005751E0"/>
    <w:rsid w:val="00585D25"/>
    <w:rsid w:val="00587026"/>
    <w:rsid w:val="0059091F"/>
    <w:rsid w:val="00597F2F"/>
    <w:rsid w:val="005A5DB5"/>
    <w:rsid w:val="005B084E"/>
    <w:rsid w:val="005B35F8"/>
    <w:rsid w:val="005C060A"/>
    <w:rsid w:val="005C1B23"/>
    <w:rsid w:val="005C275C"/>
    <w:rsid w:val="005E050E"/>
    <w:rsid w:val="005E10A8"/>
    <w:rsid w:val="005E63A6"/>
    <w:rsid w:val="005F0EE6"/>
    <w:rsid w:val="0060279B"/>
    <w:rsid w:val="00610BD3"/>
    <w:rsid w:val="00623BE0"/>
    <w:rsid w:val="00632451"/>
    <w:rsid w:val="00643B58"/>
    <w:rsid w:val="006522FB"/>
    <w:rsid w:val="006634C6"/>
    <w:rsid w:val="006924F7"/>
    <w:rsid w:val="006C621B"/>
    <w:rsid w:val="006D2588"/>
    <w:rsid w:val="006F05DA"/>
    <w:rsid w:val="00713572"/>
    <w:rsid w:val="00713F70"/>
    <w:rsid w:val="00721D57"/>
    <w:rsid w:val="00733B89"/>
    <w:rsid w:val="0075703A"/>
    <w:rsid w:val="00774998"/>
    <w:rsid w:val="00781A44"/>
    <w:rsid w:val="00783428"/>
    <w:rsid w:val="00786F4D"/>
    <w:rsid w:val="007A3E10"/>
    <w:rsid w:val="007B2DEE"/>
    <w:rsid w:val="007C125D"/>
    <w:rsid w:val="007C2FFA"/>
    <w:rsid w:val="007D54B7"/>
    <w:rsid w:val="007E5505"/>
    <w:rsid w:val="007F215F"/>
    <w:rsid w:val="0080136F"/>
    <w:rsid w:val="00803564"/>
    <w:rsid w:val="00805BEE"/>
    <w:rsid w:val="00807155"/>
    <w:rsid w:val="00814325"/>
    <w:rsid w:val="008156E1"/>
    <w:rsid w:val="008201FB"/>
    <w:rsid w:val="00820ED0"/>
    <w:rsid w:val="00834AF7"/>
    <w:rsid w:val="00836DE3"/>
    <w:rsid w:val="00840400"/>
    <w:rsid w:val="00844B9F"/>
    <w:rsid w:val="008524EB"/>
    <w:rsid w:val="00852E16"/>
    <w:rsid w:val="008619E8"/>
    <w:rsid w:val="00862AED"/>
    <w:rsid w:val="00863001"/>
    <w:rsid w:val="00873837"/>
    <w:rsid w:val="00875CB9"/>
    <w:rsid w:val="008867ED"/>
    <w:rsid w:val="00890CFD"/>
    <w:rsid w:val="008A5770"/>
    <w:rsid w:val="008F7AB2"/>
    <w:rsid w:val="00911B1D"/>
    <w:rsid w:val="00912F8D"/>
    <w:rsid w:val="0093074B"/>
    <w:rsid w:val="009362FA"/>
    <w:rsid w:val="009369F5"/>
    <w:rsid w:val="00942853"/>
    <w:rsid w:val="00944973"/>
    <w:rsid w:val="00963E02"/>
    <w:rsid w:val="00974251"/>
    <w:rsid w:val="00983A9F"/>
    <w:rsid w:val="00984237"/>
    <w:rsid w:val="00992BCD"/>
    <w:rsid w:val="009A187D"/>
    <w:rsid w:val="009B2095"/>
    <w:rsid w:val="009B7F27"/>
    <w:rsid w:val="009D3BCD"/>
    <w:rsid w:val="009D6EFB"/>
    <w:rsid w:val="009F4945"/>
    <w:rsid w:val="009F4E8D"/>
    <w:rsid w:val="00A02B1B"/>
    <w:rsid w:val="00A06D0D"/>
    <w:rsid w:val="00A1736A"/>
    <w:rsid w:val="00A255E4"/>
    <w:rsid w:val="00A46D0D"/>
    <w:rsid w:val="00A60D08"/>
    <w:rsid w:val="00A65550"/>
    <w:rsid w:val="00A85687"/>
    <w:rsid w:val="00AB4ABD"/>
    <w:rsid w:val="00AB6DEA"/>
    <w:rsid w:val="00AE4F6A"/>
    <w:rsid w:val="00AE6C81"/>
    <w:rsid w:val="00AF1F0D"/>
    <w:rsid w:val="00B1180F"/>
    <w:rsid w:val="00B11C38"/>
    <w:rsid w:val="00B12280"/>
    <w:rsid w:val="00B2693B"/>
    <w:rsid w:val="00B35354"/>
    <w:rsid w:val="00B4017A"/>
    <w:rsid w:val="00B427D1"/>
    <w:rsid w:val="00B50DFC"/>
    <w:rsid w:val="00B55061"/>
    <w:rsid w:val="00B60A5A"/>
    <w:rsid w:val="00B77494"/>
    <w:rsid w:val="00B84377"/>
    <w:rsid w:val="00B9169E"/>
    <w:rsid w:val="00BB39FA"/>
    <w:rsid w:val="00BC0417"/>
    <w:rsid w:val="00BC0A6A"/>
    <w:rsid w:val="00BD03AB"/>
    <w:rsid w:val="00BD5C12"/>
    <w:rsid w:val="00BD6EEB"/>
    <w:rsid w:val="00BE340D"/>
    <w:rsid w:val="00BE648A"/>
    <w:rsid w:val="00BF46CB"/>
    <w:rsid w:val="00C06092"/>
    <w:rsid w:val="00C14279"/>
    <w:rsid w:val="00C1605C"/>
    <w:rsid w:val="00C22CA8"/>
    <w:rsid w:val="00C30E41"/>
    <w:rsid w:val="00C4568F"/>
    <w:rsid w:val="00C57553"/>
    <w:rsid w:val="00C65A99"/>
    <w:rsid w:val="00C85379"/>
    <w:rsid w:val="00C9243E"/>
    <w:rsid w:val="00C97D03"/>
    <w:rsid w:val="00CA679A"/>
    <w:rsid w:val="00CA7601"/>
    <w:rsid w:val="00CB3267"/>
    <w:rsid w:val="00CB71EC"/>
    <w:rsid w:val="00CC1D1B"/>
    <w:rsid w:val="00CC66CC"/>
    <w:rsid w:val="00CC6742"/>
    <w:rsid w:val="00D2092A"/>
    <w:rsid w:val="00D21B12"/>
    <w:rsid w:val="00D22FCD"/>
    <w:rsid w:val="00D2472B"/>
    <w:rsid w:val="00D30D50"/>
    <w:rsid w:val="00D458F4"/>
    <w:rsid w:val="00D4610C"/>
    <w:rsid w:val="00D522F3"/>
    <w:rsid w:val="00D5374F"/>
    <w:rsid w:val="00D70B0D"/>
    <w:rsid w:val="00DA7D79"/>
    <w:rsid w:val="00DD2780"/>
    <w:rsid w:val="00DE1486"/>
    <w:rsid w:val="00DF63DE"/>
    <w:rsid w:val="00E43B1A"/>
    <w:rsid w:val="00E4432A"/>
    <w:rsid w:val="00E54D4C"/>
    <w:rsid w:val="00E5587B"/>
    <w:rsid w:val="00E569AF"/>
    <w:rsid w:val="00E6239F"/>
    <w:rsid w:val="00E67A75"/>
    <w:rsid w:val="00E67DDE"/>
    <w:rsid w:val="00E74B17"/>
    <w:rsid w:val="00E827E2"/>
    <w:rsid w:val="00E83A7D"/>
    <w:rsid w:val="00E969FA"/>
    <w:rsid w:val="00EA62A7"/>
    <w:rsid w:val="00ED0358"/>
    <w:rsid w:val="00ED0F54"/>
    <w:rsid w:val="00ED4F70"/>
    <w:rsid w:val="00ED5346"/>
    <w:rsid w:val="00ED6E03"/>
    <w:rsid w:val="00EF30AA"/>
    <w:rsid w:val="00EF322F"/>
    <w:rsid w:val="00EF5422"/>
    <w:rsid w:val="00F1589F"/>
    <w:rsid w:val="00F576A6"/>
    <w:rsid w:val="00F63100"/>
    <w:rsid w:val="00F67A11"/>
    <w:rsid w:val="00F7310C"/>
    <w:rsid w:val="00F84E98"/>
    <w:rsid w:val="00F85B61"/>
    <w:rsid w:val="00F96CC1"/>
    <w:rsid w:val="00FB01EA"/>
    <w:rsid w:val="00FB1D94"/>
    <w:rsid w:val="00FB7BE8"/>
    <w:rsid w:val="00FD0230"/>
    <w:rsid w:val="00FE1B12"/>
    <w:rsid w:val="00FE51AD"/>
    <w:rsid w:val="00FE7727"/>
    <w:rsid w:val="00FF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846C1"/>
  <w15:docId w15:val="{597B801E-077E-40CC-BD6A-DD673955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aliases w:val="Lista 1,CW_Lista,L1,Numerowanie,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aliases w:val="Lista 1 Znak,CW_Lista Znak,L1 Znak,Numerowanie Znak,List Paragraph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35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357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3572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35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3572"/>
    <w:rPr>
      <w:b/>
      <w:bCs/>
      <w:lang w:eastAsia="en-US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68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3DB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3DB"/>
    <w:rPr>
      <w:lang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3DB"/>
    <w:rPr>
      <w:vertAlign w:val="superscript"/>
    </w:rPr>
  </w:style>
  <w:style w:type="paragraph" w:customStyle="1" w:styleId="Default">
    <w:name w:val="Default"/>
    <w:basedOn w:val="Normalny"/>
    <w:rsid w:val="00632451"/>
    <w:pPr>
      <w:autoSpaceDE w:val="0"/>
      <w:autoSpaceDN w:val="0"/>
      <w:spacing w:before="0" w:after="0" w:line="240" w:lineRule="auto"/>
      <w:jc w:val="left"/>
    </w:pPr>
    <w:rPr>
      <w:rFonts w:eastAsiaTheme="minorHAnsi"/>
      <w:color w:val="000000"/>
      <w:sz w:val="24"/>
      <w:szCs w:val="24"/>
      <w:lang w:bidi="ar-SA"/>
    </w:rPr>
  </w:style>
  <w:style w:type="character" w:customStyle="1" w:styleId="labeldekratacjaautor">
    <w:name w:val="labeldekratacjaautor"/>
    <w:basedOn w:val="Domylnaczcionkaakapitu"/>
    <w:rsid w:val="00ED5346"/>
  </w:style>
  <w:style w:type="character" w:customStyle="1" w:styleId="labeldekratacja">
    <w:name w:val="labeldekratacja"/>
    <w:basedOn w:val="Domylnaczcionkaakapitu"/>
    <w:rsid w:val="00ED5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D1F4D-609E-4995-A687-CC91881D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33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Szczepanek</dc:creator>
  <cp:lastModifiedBy>Joanna Kotarba (RZGW Kraków)</cp:lastModifiedBy>
  <cp:revision>10</cp:revision>
  <cp:lastPrinted>2021-08-19T10:00:00Z</cp:lastPrinted>
  <dcterms:created xsi:type="dcterms:W3CDTF">2021-08-03T06:01:00Z</dcterms:created>
  <dcterms:modified xsi:type="dcterms:W3CDTF">2021-08-19T10:22:00Z</dcterms:modified>
</cp:coreProperties>
</file>