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89A2" w14:textId="6C2185A1" w:rsidR="008D305E" w:rsidRDefault="007A3071" w:rsidP="00D66294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5D106EFE" w14:textId="5A7EE9B4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51D879A7" w14:textId="78BFDEA5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73CD5E1E" w14:textId="28A0A09B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353E2FF4" w14:textId="1D9C354F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0CB5CA94" w14:textId="3529500E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0CF0FD16" w14:textId="77777777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171E62D6" w14:textId="03C264FE" w:rsidR="00D66294" w:rsidRPr="00D66294" w:rsidRDefault="00D66294" w:rsidP="00D66294">
      <w:pPr>
        <w:pStyle w:val="Wydzial"/>
        <w:tabs>
          <w:tab w:val="left" w:pos="4536"/>
        </w:tabs>
        <w:spacing w:line="276" w:lineRule="auto"/>
        <w:rPr>
          <w:sz w:val="28"/>
          <w:szCs w:val="28"/>
        </w:rPr>
      </w:pPr>
    </w:p>
    <w:p w14:paraId="2F1493A1" w14:textId="70D4D96E" w:rsidR="00D66294" w:rsidRPr="00D66294" w:rsidRDefault="00D66294" w:rsidP="00D66294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32"/>
          <w:szCs w:val="32"/>
        </w:rPr>
      </w:pPr>
      <w:r w:rsidRPr="00D66294">
        <w:rPr>
          <w:b/>
          <w:bCs/>
          <w:sz w:val="32"/>
          <w:szCs w:val="32"/>
        </w:rPr>
        <w:t>Oświadczenie RODO</w:t>
      </w:r>
    </w:p>
    <w:p w14:paraId="30A64FD1" w14:textId="7750CC54" w:rsidR="00D66294" w:rsidRDefault="00D66294" w:rsidP="00D66294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21276074" w14:textId="77777777" w:rsidR="00D66294" w:rsidRPr="00D66294" w:rsidRDefault="00D66294" w:rsidP="00D66294">
      <w:pPr>
        <w:pStyle w:val="Akapitzlist"/>
        <w:spacing w:before="0" w:after="0" w:line="360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 w:rsidRPr="00D66294">
        <w:rPr>
          <w:rFonts w:asciiTheme="minorHAnsi" w:eastAsia="Calibr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D66294">
        <w:rPr>
          <w:rFonts w:asciiTheme="minorHAnsi" w:eastAsia="Calibri" w:hAnsiTheme="minorHAnsi" w:cstheme="minorHAnsi"/>
          <w:i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D6629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1BBB6B0" w14:textId="2A1ACD61" w:rsidR="00D66294" w:rsidRDefault="00D66294" w:rsidP="00D66294">
      <w:pPr>
        <w:pStyle w:val="Wydzial"/>
        <w:tabs>
          <w:tab w:val="left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6145CB37" w14:textId="4D91FA09" w:rsidR="00C4772F" w:rsidRPr="00C4772F" w:rsidRDefault="00C4772F" w:rsidP="00C4772F">
      <w:pPr>
        <w:rPr>
          <w:lang w:bidi="ar-SA"/>
        </w:rPr>
      </w:pPr>
    </w:p>
    <w:p w14:paraId="74320B2D" w14:textId="3EE3AA5E" w:rsidR="00C4772F" w:rsidRPr="00C4772F" w:rsidRDefault="00C4772F" w:rsidP="00C4772F">
      <w:pPr>
        <w:rPr>
          <w:lang w:bidi="ar-SA"/>
        </w:rPr>
      </w:pPr>
    </w:p>
    <w:p w14:paraId="3F0BBD14" w14:textId="40617571" w:rsidR="00C4772F" w:rsidRPr="00C4772F" w:rsidRDefault="00C4772F" w:rsidP="00C4772F">
      <w:pPr>
        <w:rPr>
          <w:lang w:bidi="ar-SA"/>
        </w:rPr>
      </w:pPr>
    </w:p>
    <w:p w14:paraId="75E34D55" w14:textId="2C1ABB8D" w:rsidR="00C4772F" w:rsidRDefault="00C4772F" w:rsidP="00C4772F">
      <w:pPr>
        <w:rPr>
          <w:rFonts w:asciiTheme="minorHAnsi" w:hAnsiTheme="minorHAnsi" w:cstheme="minorHAnsi"/>
          <w:b/>
          <w:bCs/>
          <w:i/>
          <w:sz w:val="22"/>
          <w:szCs w:val="22"/>
          <w:lang w:bidi="ar-SA"/>
        </w:rPr>
      </w:pPr>
    </w:p>
    <w:p w14:paraId="110510D1" w14:textId="77777777" w:rsidR="00C4772F" w:rsidRPr="004964BE" w:rsidRDefault="00C4772F" w:rsidP="00C4772F">
      <w:pPr>
        <w:ind w:left="4956"/>
        <w:rPr>
          <w:rFonts w:asciiTheme="minorHAnsi" w:hAnsiTheme="minorHAnsi" w:cstheme="minorHAnsi"/>
        </w:rPr>
      </w:pPr>
      <w:r>
        <w:rPr>
          <w:lang w:bidi="ar-SA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  <w:t xml:space="preserve">       ...............................................</w:t>
      </w:r>
    </w:p>
    <w:p w14:paraId="0A62D2C8" w14:textId="77777777" w:rsidR="00C4772F" w:rsidRPr="00B96321" w:rsidRDefault="00C4772F" w:rsidP="00C4772F">
      <w:pPr>
        <w:ind w:left="4956"/>
        <w:rPr>
          <w:rFonts w:asciiTheme="minorHAnsi" w:hAnsiTheme="minorHAnsi" w:cstheme="minorHAnsi"/>
        </w:rPr>
      </w:pPr>
      <w:r w:rsidRPr="004964BE">
        <w:rPr>
          <w:rFonts w:asciiTheme="minorHAnsi" w:hAnsiTheme="minorHAnsi" w:cstheme="minorHAnsi"/>
        </w:rPr>
        <w:t>Data i podpis osoby upoważnionej</w:t>
      </w:r>
    </w:p>
    <w:p w14:paraId="1899EBDD" w14:textId="0C3D069F" w:rsidR="00C4772F" w:rsidRPr="00C4772F" w:rsidRDefault="00C4772F" w:rsidP="00C4772F">
      <w:pPr>
        <w:tabs>
          <w:tab w:val="left" w:pos="5760"/>
        </w:tabs>
        <w:rPr>
          <w:lang w:bidi="ar-SA"/>
        </w:rPr>
      </w:pPr>
    </w:p>
    <w:sectPr w:rsidR="00C4772F" w:rsidRPr="00C4772F" w:rsidSect="001574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991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B6E2" w14:textId="77777777" w:rsidR="003D11AE" w:rsidRDefault="003D11AE" w:rsidP="00BA6736">
      <w:r>
        <w:separator/>
      </w:r>
    </w:p>
  </w:endnote>
  <w:endnote w:type="continuationSeparator" w:id="0">
    <w:p w14:paraId="6F4E46E9" w14:textId="77777777" w:rsidR="003D11AE" w:rsidRDefault="003D11A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1F6D64E7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65969E2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F3FD419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5EB8AA7B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D7123FF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287EDC62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5D96110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2C4AD56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00B13B19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724266B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0E2B356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3406A344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7DB223F1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3619D641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183D3F47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2A34D951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36D2" w14:textId="77777777" w:rsidR="003D11AE" w:rsidRDefault="003D11AE" w:rsidP="00BA6736">
      <w:r>
        <w:separator/>
      </w:r>
    </w:p>
  </w:footnote>
  <w:footnote w:type="continuationSeparator" w:id="0">
    <w:p w14:paraId="776BB374" w14:textId="77777777" w:rsidR="003D11AE" w:rsidRDefault="003D11A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3B9" w14:textId="77777777" w:rsidR="00F02490" w:rsidRDefault="00F02490" w:rsidP="000B20D3">
    <w:pPr>
      <w:pStyle w:val="Nagwek"/>
      <w:spacing w:before="0" w:after="0"/>
    </w:pPr>
  </w:p>
  <w:p w14:paraId="730B3CA0" w14:textId="77777777" w:rsidR="00F02490" w:rsidRDefault="00F02490" w:rsidP="000B20D3">
    <w:pPr>
      <w:pStyle w:val="Nagwek"/>
      <w:spacing w:before="0" w:after="0"/>
    </w:pPr>
  </w:p>
  <w:p w14:paraId="1121C009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D29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D392147" wp14:editId="03BE610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7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19.5pt;height:19.5pt" o:bullet="t">
        <v:imagedata r:id="rId1" o:title="bulet_green"/>
      </v:shape>
    </w:pict>
  </w:numPicBullet>
  <w:abstractNum w:abstractNumId="0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9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1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2"/>
  </w:num>
  <w:num w:numId="10">
    <w:abstractNumId w:val="15"/>
  </w:num>
  <w:num w:numId="11">
    <w:abstractNumId w:val="23"/>
  </w:num>
  <w:num w:numId="12">
    <w:abstractNumId w:val="7"/>
  </w:num>
  <w:num w:numId="13">
    <w:abstractNumId w:val="14"/>
  </w:num>
  <w:num w:numId="14">
    <w:abstractNumId w:val="0"/>
  </w:num>
  <w:num w:numId="15">
    <w:abstractNumId w:val="17"/>
  </w:num>
  <w:num w:numId="16">
    <w:abstractNumId w:val="2"/>
  </w:num>
  <w:num w:numId="17">
    <w:abstractNumId w:val="8"/>
  </w:num>
  <w:num w:numId="18">
    <w:abstractNumId w:val="16"/>
  </w:num>
  <w:num w:numId="19">
    <w:abstractNumId w:val="20"/>
  </w:num>
  <w:num w:numId="20">
    <w:abstractNumId w:val="18"/>
  </w:num>
  <w:num w:numId="21">
    <w:abstractNumId w:val="4"/>
  </w:num>
  <w:num w:numId="22">
    <w:abstractNumId w:val="19"/>
  </w:num>
  <w:num w:numId="23">
    <w:abstractNumId w:val="10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03C54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86AAF"/>
    <w:rsid w:val="000905F8"/>
    <w:rsid w:val="00090E4D"/>
    <w:rsid w:val="00091144"/>
    <w:rsid w:val="000A40D2"/>
    <w:rsid w:val="000B20D3"/>
    <w:rsid w:val="000B2AFD"/>
    <w:rsid w:val="000B7446"/>
    <w:rsid w:val="000E1300"/>
    <w:rsid w:val="000E5BD3"/>
    <w:rsid w:val="000F16B9"/>
    <w:rsid w:val="000F3012"/>
    <w:rsid w:val="0010437A"/>
    <w:rsid w:val="001223B7"/>
    <w:rsid w:val="00134A54"/>
    <w:rsid w:val="001446B4"/>
    <w:rsid w:val="001574D9"/>
    <w:rsid w:val="00170F75"/>
    <w:rsid w:val="00185E39"/>
    <w:rsid w:val="00190C02"/>
    <w:rsid w:val="00195AEC"/>
    <w:rsid w:val="001A2666"/>
    <w:rsid w:val="001A51D5"/>
    <w:rsid w:val="001A6CE7"/>
    <w:rsid w:val="001C5CCD"/>
    <w:rsid w:val="001D421E"/>
    <w:rsid w:val="001D6D19"/>
    <w:rsid w:val="001E19D0"/>
    <w:rsid w:val="001E4369"/>
    <w:rsid w:val="001F1B2B"/>
    <w:rsid w:val="001F56B5"/>
    <w:rsid w:val="00213B7C"/>
    <w:rsid w:val="002219B6"/>
    <w:rsid w:val="0022361F"/>
    <w:rsid w:val="00225731"/>
    <w:rsid w:val="00227196"/>
    <w:rsid w:val="00232A0E"/>
    <w:rsid w:val="00236BFF"/>
    <w:rsid w:val="0024027F"/>
    <w:rsid w:val="00246960"/>
    <w:rsid w:val="00250DEC"/>
    <w:rsid w:val="00254A6C"/>
    <w:rsid w:val="00262E81"/>
    <w:rsid w:val="00282954"/>
    <w:rsid w:val="00283C45"/>
    <w:rsid w:val="00284886"/>
    <w:rsid w:val="00292A03"/>
    <w:rsid w:val="002933F3"/>
    <w:rsid w:val="00295186"/>
    <w:rsid w:val="002958C5"/>
    <w:rsid w:val="002A56EB"/>
    <w:rsid w:val="002B148C"/>
    <w:rsid w:val="002B6A92"/>
    <w:rsid w:val="002C2C5B"/>
    <w:rsid w:val="002C2CC1"/>
    <w:rsid w:val="002C471B"/>
    <w:rsid w:val="002E2446"/>
    <w:rsid w:val="002E787F"/>
    <w:rsid w:val="002F23E3"/>
    <w:rsid w:val="002F27FA"/>
    <w:rsid w:val="003005DA"/>
    <w:rsid w:val="00316727"/>
    <w:rsid w:val="003260A2"/>
    <w:rsid w:val="00330F37"/>
    <w:rsid w:val="00331CD3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B0619"/>
    <w:rsid w:val="003B270A"/>
    <w:rsid w:val="003C220E"/>
    <w:rsid w:val="003D11AE"/>
    <w:rsid w:val="003D339D"/>
    <w:rsid w:val="003D44D1"/>
    <w:rsid w:val="003E6AAF"/>
    <w:rsid w:val="003F3358"/>
    <w:rsid w:val="003F5557"/>
    <w:rsid w:val="003F60CE"/>
    <w:rsid w:val="00413E2E"/>
    <w:rsid w:val="004215CC"/>
    <w:rsid w:val="004246ED"/>
    <w:rsid w:val="00424D9F"/>
    <w:rsid w:val="00426BDE"/>
    <w:rsid w:val="00426F41"/>
    <w:rsid w:val="0044662E"/>
    <w:rsid w:val="00467013"/>
    <w:rsid w:val="0047770A"/>
    <w:rsid w:val="00477C80"/>
    <w:rsid w:val="00481B2A"/>
    <w:rsid w:val="004A1542"/>
    <w:rsid w:val="004A56A4"/>
    <w:rsid w:val="004A6980"/>
    <w:rsid w:val="004A6DFD"/>
    <w:rsid w:val="004A7945"/>
    <w:rsid w:val="004A7D08"/>
    <w:rsid w:val="004C03D8"/>
    <w:rsid w:val="004C0F52"/>
    <w:rsid w:val="004C77A9"/>
    <w:rsid w:val="004C7BDC"/>
    <w:rsid w:val="004D1D9E"/>
    <w:rsid w:val="004D4436"/>
    <w:rsid w:val="0050570C"/>
    <w:rsid w:val="00514C54"/>
    <w:rsid w:val="00527563"/>
    <w:rsid w:val="00527AB7"/>
    <w:rsid w:val="005309DF"/>
    <w:rsid w:val="005317E4"/>
    <w:rsid w:val="005326E8"/>
    <w:rsid w:val="00540732"/>
    <w:rsid w:val="00543190"/>
    <w:rsid w:val="0055372F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6CCB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F0258"/>
    <w:rsid w:val="005F072B"/>
    <w:rsid w:val="005F47A2"/>
    <w:rsid w:val="005F5997"/>
    <w:rsid w:val="00603396"/>
    <w:rsid w:val="0060369A"/>
    <w:rsid w:val="00622203"/>
    <w:rsid w:val="00634DE8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648F"/>
    <w:rsid w:val="006979A2"/>
    <w:rsid w:val="00697B58"/>
    <w:rsid w:val="006A0366"/>
    <w:rsid w:val="006A09C4"/>
    <w:rsid w:val="006A1821"/>
    <w:rsid w:val="006A1C92"/>
    <w:rsid w:val="006A509B"/>
    <w:rsid w:val="006D62AC"/>
    <w:rsid w:val="006E3ADA"/>
    <w:rsid w:val="006F02F2"/>
    <w:rsid w:val="006F6532"/>
    <w:rsid w:val="006F7E6F"/>
    <w:rsid w:val="007003FD"/>
    <w:rsid w:val="00700941"/>
    <w:rsid w:val="007125FB"/>
    <w:rsid w:val="0071332F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D2BD9"/>
    <w:rsid w:val="007D4349"/>
    <w:rsid w:val="007F17C1"/>
    <w:rsid w:val="007F7203"/>
    <w:rsid w:val="00807B9A"/>
    <w:rsid w:val="00807D92"/>
    <w:rsid w:val="008252E2"/>
    <w:rsid w:val="00825598"/>
    <w:rsid w:val="00841F1A"/>
    <w:rsid w:val="00847B56"/>
    <w:rsid w:val="008524F7"/>
    <w:rsid w:val="00855844"/>
    <w:rsid w:val="0085742D"/>
    <w:rsid w:val="008743E4"/>
    <w:rsid w:val="00880E9F"/>
    <w:rsid w:val="00881846"/>
    <w:rsid w:val="008820BB"/>
    <w:rsid w:val="008853C3"/>
    <w:rsid w:val="008A0548"/>
    <w:rsid w:val="008A065F"/>
    <w:rsid w:val="008B06A7"/>
    <w:rsid w:val="008B210F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11F10"/>
    <w:rsid w:val="00924179"/>
    <w:rsid w:val="009313D6"/>
    <w:rsid w:val="009537B3"/>
    <w:rsid w:val="009601D4"/>
    <w:rsid w:val="009752AC"/>
    <w:rsid w:val="0098509C"/>
    <w:rsid w:val="009A481F"/>
    <w:rsid w:val="009B16A9"/>
    <w:rsid w:val="009B3BF0"/>
    <w:rsid w:val="009C176B"/>
    <w:rsid w:val="009C56B6"/>
    <w:rsid w:val="009D70BE"/>
    <w:rsid w:val="009F3DAB"/>
    <w:rsid w:val="00A07B4D"/>
    <w:rsid w:val="00A124C2"/>
    <w:rsid w:val="00A24CFB"/>
    <w:rsid w:val="00A26557"/>
    <w:rsid w:val="00A30C15"/>
    <w:rsid w:val="00A32710"/>
    <w:rsid w:val="00A352B4"/>
    <w:rsid w:val="00A376CC"/>
    <w:rsid w:val="00A4319D"/>
    <w:rsid w:val="00A46FA7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760C"/>
    <w:rsid w:val="00B57D57"/>
    <w:rsid w:val="00B65380"/>
    <w:rsid w:val="00B72DD6"/>
    <w:rsid w:val="00BA6736"/>
    <w:rsid w:val="00BA7745"/>
    <w:rsid w:val="00BB0219"/>
    <w:rsid w:val="00BC45C1"/>
    <w:rsid w:val="00BD0F98"/>
    <w:rsid w:val="00BE060C"/>
    <w:rsid w:val="00BE0E20"/>
    <w:rsid w:val="00BE1909"/>
    <w:rsid w:val="00BE349D"/>
    <w:rsid w:val="00BE4228"/>
    <w:rsid w:val="00C06391"/>
    <w:rsid w:val="00C06534"/>
    <w:rsid w:val="00C12CE8"/>
    <w:rsid w:val="00C130EE"/>
    <w:rsid w:val="00C14AE3"/>
    <w:rsid w:val="00C20DCA"/>
    <w:rsid w:val="00C3340D"/>
    <w:rsid w:val="00C4772F"/>
    <w:rsid w:val="00C50983"/>
    <w:rsid w:val="00C52E7C"/>
    <w:rsid w:val="00C67C51"/>
    <w:rsid w:val="00C7081B"/>
    <w:rsid w:val="00C80D2F"/>
    <w:rsid w:val="00C82DEB"/>
    <w:rsid w:val="00C83A41"/>
    <w:rsid w:val="00C91CA0"/>
    <w:rsid w:val="00C92559"/>
    <w:rsid w:val="00CA1A14"/>
    <w:rsid w:val="00CB1DB0"/>
    <w:rsid w:val="00CB2BF6"/>
    <w:rsid w:val="00CB6A24"/>
    <w:rsid w:val="00CB6F88"/>
    <w:rsid w:val="00CC01F4"/>
    <w:rsid w:val="00CC3186"/>
    <w:rsid w:val="00CC34D0"/>
    <w:rsid w:val="00CC7058"/>
    <w:rsid w:val="00CD15BB"/>
    <w:rsid w:val="00CF50D0"/>
    <w:rsid w:val="00CF6209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65EE"/>
    <w:rsid w:val="00D5701E"/>
    <w:rsid w:val="00D61A7B"/>
    <w:rsid w:val="00D6568F"/>
    <w:rsid w:val="00D66294"/>
    <w:rsid w:val="00D8046B"/>
    <w:rsid w:val="00D80B8E"/>
    <w:rsid w:val="00D8407D"/>
    <w:rsid w:val="00D85349"/>
    <w:rsid w:val="00D93A2A"/>
    <w:rsid w:val="00D94AA1"/>
    <w:rsid w:val="00D95F8B"/>
    <w:rsid w:val="00D977BA"/>
    <w:rsid w:val="00DD6330"/>
    <w:rsid w:val="00DD684A"/>
    <w:rsid w:val="00DD6EB1"/>
    <w:rsid w:val="00DE6783"/>
    <w:rsid w:val="00DF2BB9"/>
    <w:rsid w:val="00E00CC1"/>
    <w:rsid w:val="00E17232"/>
    <w:rsid w:val="00E26249"/>
    <w:rsid w:val="00E26526"/>
    <w:rsid w:val="00E26A0B"/>
    <w:rsid w:val="00E3447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80BAF"/>
    <w:rsid w:val="00E816FA"/>
    <w:rsid w:val="00E941FC"/>
    <w:rsid w:val="00EA1991"/>
    <w:rsid w:val="00EB3086"/>
    <w:rsid w:val="00EB687B"/>
    <w:rsid w:val="00EC26F2"/>
    <w:rsid w:val="00EC69B7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F976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DC08-D775-495E-855A-A20A22B8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Izabela Zarychta (RZGW Warszawa)</cp:lastModifiedBy>
  <cp:revision>2</cp:revision>
  <cp:lastPrinted>2020-12-15T08:11:00Z</cp:lastPrinted>
  <dcterms:created xsi:type="dcterms:W3CDTF">2021-08-05T08:00:00Z</dcterms:created>
  <dcterms:modified xsi:type="dcterms:W3CDTF">2021-08-05T08:00:00Z</dcterms:modified>
</cp:coreProperties>
</file>