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4B372060" w14:textId="48BF65B2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327259">
        <w:rPr>
          <w:rFonts w:asciiTheme="minorHAnsi" w:hAnsiTheme="minorHAnsi" w:cstheme="minorHAnsi"/>
        </w:rPr>
        <w:t>Warszawa</w:t>
      </w:r>
      <w:r w:rsidR="004964BE" w:rsidRPr="00327259">
        <w:rPr>
          <w:rFonts w:asciiTheme="minorHAnsi" w:hAnsiTheme="minorHAnsi" w:cstheme="minorHAnsi"/>
        </w:rPr>
        <w:t xml:space="preserve">, </w:t>
      </w:r>
      <w:r w:rsidR="00AF7959">
        <w:rPr>
          <w:rFonts w:asciiTheme="minorHAnsi" w:hAnsiTheme="minorHAnsi" w:cstheme="minorHAnsi"/>
        </w:rPr>
        <w:t>10</w:t>
      </w:r>
      <w:r w:rsidR="004964BE" w:rsidRPr="00327259">
        <w:rPr>
          <w:rFonts w:asciiTheme="minorHAnsi" w:hAnsiTheme="minorHAnsi" w:cstheme="minorHAnsi"/>
        </w:rPr>
        <w:t>.0</w:t>
      </w:r>
      <w:r w:rsidR="000A19AD" w:rsidRPr="00327259">
        <w:rPr>
          <w:rFonts w:asciiTheme="minorHAnsi" w:hAnsiTheme="minorHAnsi" w:cstheme="minorHAnsi"/>
        </w:rPr>
        <w:t>9</w:t>
      </w:r>
      <w:r w:rsidR="004964BE" w:rsidRPr="00327259">
        <w:rPr>
          <w:rFonts w:asciiTheme="minorHAnsi" w:hAnsiTheme="minorHAnsi" w:cstheme="minorHAnsi"/>
        </w:rPr>
        <w:t>.2021r.</w:t>
      </w:r>
      <w:r w:rsidR="004964BE" w:rsidRPr="00964B65">
        <w:rPr>
          <w:rFonts w:asciiTheme="minorHAnsi" w:hAnsiTheme="minorHAnsi" w:cstheme="minorHAnsi"/>
        </w:rPr>
        <w:t xml:space="preserve"> </w:t>
      </w:r>
    </w:p>
    <w:p w14:paraId="21FF5195" w14:textId="326F6FCE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964B65">
        <w:rPr>
          <w:rFonts w:asciiTheme="minorHAnsi" w:hAnsiTheme="minorHAnsi" w:cstheme="minorHAnsi"/>
          <w:b/>
          <w:bCs/>
        </w:rPr>
        <w:t>ZAPYTANIE OFERTOWE</w:t>
      </w:r>
    </w:p>
    <w:p w14:paraId="1A46F936" w14:textId="1BE64745" w:rsidR="000C474C" w:rsidRPr="00404865" w:rsidRDefault="000C474C" w:rsidP="000C474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Nr sprawy </w:t>
      </w:r>
      <w:r w:rsidR="009036D5" w:rsidRPr="00404865">
        <w:rPr>
          <w:rFonts w:asciiTheme="minorHAnsi" w:hAnsiTheme="minorHAnsi" w:cstheme="minorHAnsi"/>
          <w:b/>
          <w:bCs/>
        </w:rPr>
        <w:t>WA.ROZ.2811</w:t>
      </w:r>
      <w:r w:rsidR="00B13ABE">
        <w:rPr>
          <w:rFonts w:asciiTheme="minorHAnsi" w:hAnsiTheme="minorHAnsi" w:cstheme="minorHAnsi"/>
          <w:b/>
          <w:bCs/>
        </w:rPr>
        <w:t>.369</w:t>
      </w:r>
      <w:r w:rsidR="009036D5" w:rsidRPr="00E84342">
        <w:rPr>
          <w:rFonts w:asciiTheme="minorHAnsi" w:hAnsiTheme="minorHAnsi" w:cstheme="minorHAnsi"/>
          <w:b/>
          <w:bCs/>
        </w:rPr>
        <w:t>.</w:t>
      </w:r>
      <w:r w:rsidR="009036D5" w:rsidRPr="00404865">
        <w:rPr>
          <w:rFonts w:asciiTheme="minorHAnsi" w:hAnsiTheme="minorHAnsi" w:cstheme="minorHAnsi"/>
          <w:b/>
          <w:bCs/>
        </w:rPr>
        <w:t>2021</w:t>
      </w:r>
    </w:p>
    <w:p w14:paraId="4BB618CF" w14:textId="798397FC" w:rsidR="000C474C" w:rsidRPr="00894B6A" w:rsidRDefault="00303140" w:rsidP="00303140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AE71B0">
        <w:rPr>
          <w:rFonts w:cs="Calibri"/>
        </w:rPr>
        <w:t>Zamawiający, Państwowe Gospodarstwo Wodne Wody Polskie 00-848 Warszawa, ul. Żelazna 59A NIP: 5272825616, REGON: 368302575, reprezentowany prze</w:t>
      </w:r>
      <w:r w:rsidR="009036D5" w:rsidRPr="00AE71B0">
        <w:rPr>
          <w:rFonts w:cs="Calibri"/>
        </w:rPr>
        <w:t xml:space="preserve">z </w:t>
      </w:r>
      <w:r w:rsidR="00894B6A" w:rsidRPr="00AE71B0">
        <w:rPr>
          <w:rFonts w:cs="Calibri"/>
          <w:b/>
          <w:bCs/>
        </w:rPr>
        <w:t>Panią An</w:t>
      </w:r>
      <w:r w:rsidR="00AE71B0" w:rsidRPr="00AE71B0">
        <w:rPr>
          <w:rFonts w:cs="Calibri"/>
          <w:b/>
          <w:bCs/>
        </w:rPr>
        <w:t>etę Gawin p.o. Z-CY</w:t>
      </w:r>
      <w:r w:rsidRPr="00AE71B0">
        <w:rPr>
          <w:rFonts w:cs="Calibri"/>
          <w:b/>
          <w:bCs/>
        </w:rPr>
        <w:t xml:space="preserve"> Dyrektora Zarządu Zlewni w Warszawie</w:t>
      </w:r>
      <w:r w:rsidR="00185F54" w:rsidRPr="00AE71B0">
        <w:rPr>
          <w:rFonts w:cs="Calibri"/>
        </w:rPr>
        <w:t xml:space="preserve">, </w:t>
      </w:r>
      <w:r w:rsidR="000C474C" w:rsidRPr="00AE71B0">
        <w:rPr>
          <w:rFonts w:asciiTheme="minorHAnsi" w:hAnsiTheme="minorHAnsi" w:cstheme="minorHAnsi"/>
        </w:rPr>
        <w:t xml:space="preserve">w związku z prowadzonym postępowaniem </w:t>
      </w:r>
      <w:r w:rsidR="000C474C" w:rsidRPr="00AE71B0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894B6A">
        <w:rPr>
          <w:rFonts w:asciiTheme="minorHAnsi" w:hAnsiTheme="minorHAnsi" w:cstheme="minorHAnsi"/>
        </w:rPr>
        <w:t>, zaprasza do złożenia oferty na wykonanie zadania pt.:</w:t>
      </w:r>
    </w:p>
    <w:p w14:paraId="23E2891B" w14:textId="5B0C4F19" w:rsidR="000C474C" w:rsidRPr="0034738F" w:rsidRDefault="00303140" w:rsidP="0030314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B13ABE">
        <w:rPr>
          <w:rFonts w:asciiTheme="minorHAnsi" w:hAnsiTheme="minorHAnsi" w:cstheme="minorHAnsi"/>
          <w:b/>
          <w:bCs/>
        </w:rPr>
        <w:t>„</w:t>
      </w:r>
      <w:r w:rsidR="00B13ABE">
        <w:rPr>
          <w:rFonts w:asciiTheme="minorHAnsi" w:hAnsiTheme="minorHAnsi" w:cstheme="minorHAnsi"/>
          <w:b/>
          <w:bCs/>
        </w:rPr>
        <w:t xml:space="preserve">Rozbiórka tam bobrowych na ciekach: Srebrna, Sienniczka, Ciek Wodynie, Mienia, Kanał </w:t>
      </w:r>
      <w:proofErr w:type="spellStart"/>
      <w:r w:rsidR="00B13ABE">
        <w:rPr>
          <w:rFonts w:asciiTheme="minorHAnsi" w:hAnsiTheme="minorHAnsi" w:cstheme="minorHAnsi"/>
          <w:b/>
          <w:bCs/>
        </w:rPr>
        <w:t>Puznowski</w:t>
      </w:r>
      <w:proofErr w:type="spellEnd"/>
      <w:r w:rsidR="00B13ABE">
        <w:rPr>
          <w:rFonts w:asciiTheme="minorHAnsi" w:hAnsiTheme="minorHAnsi" w:cstheme="minorHAnsi"/>
          <w:b/>
          <w:bCs/>
        </w:rPr>
        <w:t xml:space="preserve">,                      Kanał Parysowski, </w:t>
      </w:r>
      <w:proofErr w:type="spellStart"/>
      <w:r w:rsidR="00B13ABE">
        <w:rPr>
          <w:rFonts w:asciiTheme="minorHAnsi" w:hAnsiTheme="minorHAnsi" w:cstheme="minorHAnsi"/>
          <w:b/>
          <w:bCs/>
        </w:rPr>
        <w:t>Rydnia</w:t>
      </w:r>
      <w:proofErr w:type="spellEnd"/>
      <w:r w:rsidR="00B13ABE">
        <w:rPr>
          <w:rFonts w:asciiTheme="minorHAnsi" w:hAnsiTheme="minorHAnsi" w:cstheme="minorHAnsi"/>
          <w:b/>
          <w:bCs/>
        </w:rPr>
        <w:t>, Antoninka, Świder - k</w:t>
      </w:r>
      <w:r w:rsidR="004E25A6">
        <w:rPr>
          <w:rFonts w:asciiTheme="minorHAnsi" w:hAnsiTheme="minorHAnsi" w:cstheme="minorHAnsi"/>
          <w:b/>
          <w:bCs/>
        </w:rPr>
        <w:t>i</w:t>
      </w:r>
      <w:r w:rsidR="00B13ABE">
        <w:rPr>
          <w:rFonts w:asciiTheme="minorHAnsi" w:hAnsiTheme="minorHAnsi" w:cstheme="minorHAnsi"/>
          <w:b/>
          <w:bCs/>
        </w:rPr>
        <w:t>lkukrotnie</w:t>
      </w:r>
      <w:r w:rsidRPr="00B13ABE">
        <w:rPr>
          <w:rFonts w:asciiTheme="minorHAnsi" w:hAnsiTheme="minorHAnsi" w:cstheme="minorHAnsi"/>
          <w:b/>
          <w:bCs/>
        </w:rPr>
        <w:t>”</w:t>
      </w:r>
    </w:p>
    <w:p w14:paraId="44B2845C" w14:textId="53713D4E" w:rsidR="000C474C" w:rsidRPr="000A19AD" w:rsidRDefault="009036D5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A19AD">
        <w:rPr>
          <w:rFonts w:asciiTheme="minorHAnsi" w:hAnsiTheme="minorHAnsi" w:cstheme="minorHAnsi"/>
        </w:rPr>
        <w:t>Planowany t</w:t>
      </w:r>
      <w:r w:rsidR="000C474C" w:rsidRPr="000A19AD">
        <w:rPr>
          <w:rFonts w:asciiTheme="minorHAnsi" w:hAnsiTheme="minorHAnsi" w:cstheme="minorHAnsi"/>
        </w:rPr>
        <w:t xml:space="preserve">ermin realizacji zamówienia: </w:t>
      </w:r>
      <w:r w:rsidR="00AF7959">
        <w:rPr>
          <w:rFonts w:asciiTheme="minorHAnsi" w:hAnsiTheme="minorHAnsi" w:cstheme="minorHAnsi"/>
          <w:b/>
          <w:bCs/>
        </w:rPr>
        <w:t xml:space="preserve">od </w:t>
      </w:r>
      <w:r w:rsidR="00B13ABE">
        <w:rPr>
          <w:rFonts w:asciiTheme="minorHAnsi" w:hAnsiTheme="minorHAnsi" w:cstheme="minorHAnsi"/>
          <w:b/>
          <w:bCs/>
        </w:rPr>
        <w:t>2.11.2021</w:t>
      </w:r>
      <w:r w:rsidR="00AF7959">
        <w:rPr>
          <w:rFonts w:asciiTheme="minorHAnsi" w:hAnsiTheme="minorHAnsi" w:cstheme="minorHAnsi"/>
          <w:b/>
          <w:bCs/>
        </w:rPr>
        <w:t xml:space="preserve"> do </w:t>
      </w:r>
      <w:r w:rsidR="00B13ABE">
        <w:rPr>
          <w:rFonts w:asciiTheme="minorHAnsi" w:hAnsiTheme="minorHAnsi" w:cstheme="minorHAnsi"/>
          <w:b/>
          <w:bCs/>
        </w:rPr>
        <w:t>4</w:t>
      </w:r>
      <w:r w:rsidR="00AF7959">
        <w:rPr>
          <w:rFonts w:asciiTheme="minorHAnsi" w:hAnsiTheme="minorHAnsi" w:cstheme="minorHAnsi"/>
          <w:b/>
          <w:bCs/>
        </w:rPr>
        <w:t>.12.</w:t>
      </w:r>
      <w:r w:rsidR="006616C9" w:rsidRPr="000A19AD">
        <w:rPr>
          <w:rFonts w:asciiTheme="minorHAnsi" w:hAnsiTheme="minorHAnsi" w:cstheme="minorHAnsi"/>
          <w:b/>
          <w:bCs/>
        </w:rPr>
        <w:t>202</w:t>
      </w:r>
      <w:r w:rsidR="007A19EE" w:rsidRPr="000A19AD">
        <w:rPr>
          <w:rFonts w:asciiTheme="minorHAnsi" w:hAnsiTheme="minorHAnsi" w:cstheme="minorHAnsi"/>
          <w:b/>
          <w:bCs/>
        </w:rPr>
        <w:t>1</w:t>
      </w:r>
      <w:r w:rsidR="006616C9" w:rsidRPr="000A19AD">
        <w:rPr>
          <w:rFonts w:asciiTheme="minorHAnsi" w:hAnsiTheme="minorHAnsi" w:cstheme="minorHAnsi"/>
          <w:b/>
          <w:bCs/>
        </w:rPr>
        <w:t>r.</w:t>
      </w:r>
    </w:p>
    <w:p w14:paraId="0F8C9611" w14:textId="3C2FA8D6" w:rsidR="000C474C" w:rsidRPr="00327259" w:rsidRDefault="009D6FB0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 xml:space="preserve">Przedstawiciel Zamawiającego </w:t>
      </w:r>
      <w:r w:rsidR="000C474C" w:rsidRPr="00327259">
        <w:rPr>
          <w:rFonts w:asciiTheme="minorHAnsi" w:hAnsiTheme="minorHAnsi" w:cstheme="minorHAnsi"/>
        </w:rPr>
        <w:t>:</w:t>
      </w:r>
      <w:r w:rsidR="002673D6" w:rsidRPr="00327259">
        <w:rPr>
          <w:rFonts w:asciiTheme="minorHAnsi" w:hAnsiTheme="minorHAnsi" w:cstheme="minorHAnsi"/>
        </w:rPr>
        <w:t xml:space="preserve"> </w:t>
      </w:r>
      <w:r w:rsidR="00B13ABE" w:rsidRPr="00B13ABE">
        <w:rPr>
          <w:rFonts w:asciiTheme="minorHAnsi" w:hAnsiTheme="minorHAnsi" w:cstheme="minorHAnsi"/>
        </w:rPr>
        <w:t xml:space="preserve">Tomasz </w:t>
      </w:r>
      <w:proofErr w:type="spellStart"/>
      <w:r w:rsidR="00B13ABE" w:rsidRPr="00B13ABE">
        <w:rPr>
          <w:rFonts w:asciiTheme="minorHAnsi" w:hAnsiTheme="minorHAnsi" w:cstheme="minorHAnsi"/>
        </w:rPr>
        <w:t>Prasuła</w:t>
      </w:r>
      <w:proofErr w:type="spellEnd"/>
      <w:r w:rsidR="00AF7959" w:rsidRPr="00B13ABE">
        <w:rPr>
          <w:rFonts w:asciiTheme="minorHAnsi" w:hAnsiTheme="minorHAnsi" w:cstheme="minorHAnsi"/>
        </w:rPr>
        <w:t xml:space="preserve"> </w:t>
      </w:r>
      <w:r w:rsidR="00327259" w:rsidRPr="00B13ABE">
        <w:rPr>
          <w:rFonts w:asciiTheme="minorHAnsi" w:hAnsiTheme="minorHAnsi" w:cstheme="minorHAnsi"/>
        </w:rPr>
        <w:t xml:space="preserve">, tel. </w:t>
      </w:r>
      <w:r w:rsidR="00B13ABE">
        <w:rPr>
          <w:rFonts w:asciiTheme="minorHAnsi" w:hAnsiTheme="minorHAnsi" w:cstheme="minorHAnsi"/>
        </w:rPr>
        <w:t>25/ 758 59 64</w:t>
      </w:r>
    </w:p>
    <w:p w14:paraId="1F65B915" w14:textId="17A16235" w:rsidR="000C474C" w:rsidRPr="0034738F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4738F">
        <w:rPr>
          <w:rFonts w:asciiTheme="minorHAnsi" w:hAnsiTheme="minorHAnsi" w:cstheme="minorHAnsi"/>
        </w:rPr>
        <w:t>Kryteria wyboru ofert:</w:t>
      </w:r>
      <w:r w:rsidR="0050771E" w:rsidRPr="0034738F">
        <w:rPr>
          <w:rFonts w:asciiTheme="minorHAnsi" w:hAnsiTheme="minorHAnsi" w:cstheme="minorHAnsi"/>
        </w:rPr>
        <w:t xml:space="preserve"> </w:t>
      </w:r>
      <w:r w:rsidR="0050771E" w:rsidRPr="0034738F">
        <w:rPr>
          <w:rFonts w:cs="Calibri"/>
          <w:b/>
          <w:bCs/>
          <w:u w:val="single"/>
        </w:rPr>
        <w:t>Cena oferty (brutto) – waga kryterium 100%</w:t>
      </w:r>
    </w:p>
    <w:p w14:paraId="456B6903" w14:textId="6D19CEC5" w:rsidR="002C48E4" w:rsidRPr="002000F9" w:rsidRDefault="000C474C" w:rsidP="002C48E4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 xml:space="preserve">Zakres zamówienia </w:t>
      </w:r>
      <w:r w:rsidR="00714F1B" w:rsidRPr="002000F9">
        <w:rPr>
          <w:rFonts w:asciiTheme="minorHAnsi" w:hAnsiTheme="minorHAnsi" w:cstheme="minorHAnsi"/>
        </w:rPr>
        <w:t xml:space="preserve">– </w:t>
      </w:r>
      <w:r w:rsidR="00E43F5D" w:rsidRPr="002000F9">
        <w:rPr>
          <w:rFonts w:asciiTheme="minorHAnsi" w:hAnsiTheme="minorHAnsi" w:cstheme="minorHAnsi"/>
        </w:rPr>
        <w:t>Szczegółowy z</w:t>
      </w:r>
      <w:r w:rsidR="00714F1B" w:rsidRPr="002000F9">
        <w:rPr>
          <w:rFonts w:asciiTheme="minorHAnsi" w:hAnsiTheme="minorHAnsi" w:cstheme="minorHAnsi"/>
        </w:rPr>
        <w:t xml:space="preserve">akres zadania obejmuje wykonanie robót wyszczególnionych w załączonym Formularzu wyceny ofertowej </w:t>
      </w:r>
      <w:r w:rsidR="0034738F" w:rsidRPr="002000F9">
        <w:rPr>
          <w:rFonts w:asciiTheme="minorHAnsi" w:hAnsiTheme="minorHAnsi" w:cstheme="minorHAnsi"/>
        </w:rPr>
        <w:t xml:space="preserve">wraz z </w:t>
      </w:r>
      <w:r w:rsidR="002000F9">
        <w:rPr>
          <w:rFonts w:asciiTheme="minorHAnsi" w:hAnsiTheme="minorHAnsi" w:cstheme="minorHAnsi"/>
        </w:rPr>
        <w:t>O</w:t>
      </w:r>
      <w:r w:rsidR="0034738F" w:rsidRPr="002000F9">
        <w:rPr>
          <w:rFonts w:asciiTheme="minorHAnsi" w:hAnsiTheme="minorHAnsi" w:cstheme="minorHAnsi"/>
        </w:rPr>
        <w:t>pisem przedmiotu zamówienia</w:t>
      </w:r>
    </w:p>
    <w:p w14:paraId="4ACA4B7E" w14:textId="1D26CE00" w:rsidR="000C474C" w:rsidRPr="002000F9" w:rsidRDefault="000C474C" w:rsidP="004B3722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2000F9">
        <w:rPr>
          <w:rFonts w:asciiTheme="minorHAnsi" w:hAnsiTheme="minorHAnsi" w:cstheme="minorHAnsi"/>
        </w:rPr>
        <w:t xml:space="preserve">: nie dotyczy </w:t>
      </w:r>
      <w:r w:rsidRPr="002000F9">
        <w:rPr>
          <w:rFonts w:asciiTheme="minorHAnsi" w:hAnsiTheme="minorHAnsi" w:cstheme="minorHAnsi"/>
        </w:rPr>
        <w:t xml:space="preserve"> </w:t>
      </w:r>
    </w:p>
    <w:p w14:paraId="4DBF0387" w14:textId="604C5BAE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Wzór umowy stanowi załącznik do niniejszego Zapytania ofertowego</w:t>
      </w:r>
      <w:r w:rsidRPr="001C62A2">
        <w:rPr>
          <w:rFonts w:asciiTheme="minorHAnsi" w:hAnsiTheme="minorHAnsi" w:cstheme="minorHAnsi"/>
          <w:b/>
        </w:rPr>
        <w:t xml:space="preserve"> </w:t>
      </w:r>
      <w:r w:rsidRPr="001C62A2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1C62A2">
        <w:rPr>
          <w:rFonts w:asciiTheme="minorHAnsi" w:hAnsiTheme="minorHAnsi" w:cstheme="minorHAnsi"/>
          <w:i/>
        </w:rPr>
        <w:t>(jeżeli wymagane)</w:t>
      </w:r>
      <w:r w:rsidRPr="001C62A2">
        <w:rPr>
          <w:rFonts w:asciiTheme="minorHAnsi" w:hAnsiTheme="minorHAnsi" w:cstheme="minorHAnsi"/>
        </w:rPr>
        <w:t>:</w:t>
      </w:r>
      <w:r w:rsidR="00FC3234" w:rsidRPr="001C62A2">
        <w:rPr>
          <w:rFonts w:asciiTheme="minorHAnsi" w:hAnsiTheme="minorHAnsi" w:cstheme="minorHAnsi"/>
        </w:rPr>
        <w:t xml:space="preserve"> nie dotyczy </w:t>
      </w:r>
    </w:p>
    <w:p w14:paraId="2EAB7422" w14:textId="6C318EC0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Warunki gwarancji:</w:t>
      </w:r>
      <w:r w:rsidR="00287CED" w:rsidRPr="001C62A2">
        <w:rPr>
          <w:rFonts w:asciiTheme="minorHAnsi" w:hAnsiTheme="minorHAnsi" w:cstheme="minorHAnsi"/>
        </w:rPr>
        <w:t xml:space="preserve"> nie</w:t>
      </w:r>
      <w:r w:rsidR="002C48E4" w:rsidRPr="001C62A2">
        <w:rPr>
          <w:rFonts w:asciiTheme="minorHAnsi" w:hAnsiTheme="minorHAnsi" w:cstheme="minorHAnsi"/>
        </w:rPr>
        <w:t xml:space="preserve"> dotyczy</w:t>
      </w:r>
    </w:p>
    <w:p w14:paraId="029310CD" w14:textId="05126075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Opis sposobu obliczenia ceny: </w:t>
      </w:r>
    </w:p>
    <w:p w14:paraId="6AF99426" w14:textId="661900C8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781DA629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ofertowa stanowić będzie w przyszłej umowie wynagrodzenie z tytułu wykonania całości przedmiotu zamówienia i nie podlega zmianie</w:t>
      </w:r>
      <w:r w:rsidR="004964BE" w:rsidRPr="001241DC">
        <w:rPr>
          <w:rFonts w:asciiTheme="minorHAnsi" w:hAnsiTheme="minorHAnsi" w:cstheme="minorHAnsi"/>
        </w:rPr>
        <w:t>.</w:t>
      </w:r>
    </w:p>
    <w:p w14:paraId="5EF830C8" w14:textId="77777777" w:rsidR="000C474C" w:rsidRPr="001241D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1241D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2AF43F26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36357D" w:rsidRPr="0036357D">
        <w:rPr>
          <w:rFonts w:asciiTheme="minorHAnsi" w:hAnsiTheme="minorHAnsi" w:cstheme="minorHAnsi"/>
        </w:rPr>
        <w:t>2</w:t>
      </w:r>
      <w:r w:rsidRPr="0036357D">
        <w:rPr>
          <w:rFonts w:asciiTheme="minorHAnsi" w:hAnsiTheme="minorHAnsi" w:cstheme="minorHAnsi"/>
        </w:rPr>
        <w:t>.</w:t>
      </w:r>
    </w:p>
    <w:p w14:paraId="72745E38" w14:textId="2E5B7C3A" w:rsidR="000C474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403736D0" w14:textId="77777777" w:rsidR="00AF7959" w:rsidRPr="00AF7959" w:rsidRDefault="00AF7959" w:rsidP="00AF7959">
      <w:pPr>
        <w:spacing w:before="0" w:after="0" w:line="259" w:lineRule="auto"/>
        <w:rPr>
          <w:rFonts w:asciiTheme="minorHAnsi" w:hAnsiTheme="minorHAnsi" w:cstheme="minorHAnsi"/>
        </w:rPr>
      </w:pPr>
    </w:p>
    <w:p w14:paraId="754F7AF5" w14:textId="04C342FA" w:rsidR="000C474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582094">
        <w:rPr>
          <w:rFonts w:asciiTheme="minorHAnsi" w:hAnsiTheme="minorHAnsi" w:cstheme="minorHAnsi"/>
        </w:rPr>
        <w:t>Dopuszczalność negocjacji i ich zakres:</w:t>
      </w:r>
      <w:r w:rsidR="00287CED" w:rsidRPr="00582094">
        <w:rPr>
          <w:rFonts w:asciiTheme="minorHAnsi" w:hAnsiTheme="minorHAnsi" w:cstheme="minorHAnsi"/>
        </w:rPr>
        <w:t xml:space="preserve"> nie dotyczy </w:t>
      </w:r>
    </w:p>
    <w:p w14:paraId="6FD99160" w14:textId="08AB14F4" w:rsid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264F7888" w14:textId="77777777" w:rsidR="00582094" w:rsidRP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5C648F45" w14:textId="77777777" w:rsidR="00A53F54" w:rsidRPr="00D4740F" w:rsidRDefault="00A53F54" w:rsidP="00A53F54">
      <w:pPr>
        <w:pStyle w:val="Akapitzlist"/>
        <w:numPr>
          <w:ilvl w:val="0"/>
          <w:numId w:val="24"/>
        </w:numPr>
        <w:spacing w:before="0" w:after="0" w:line="288" w:lineRule="auto"/>
        <w:jc w:val="left"/>
        <w:rPr>
          <w:rFonts w:asciiTheme="minorHAnsi" w:hAnsiTheme="minorHAnsi" w:cstheme="minorHAnsi"/>
          <w:bCs/>
        </w:rPr>
      </w:pPr>
      <w:r w:rsidRPr="00D4740F">
        <w:rPr>
          <w:rFonts w:asciiTheme="minorHAnsi" w:hAnsiTheme="minorHAnsi" w:cstheme="minorHAnsi"/>
          <w:bCs/>
        </w:rPr>
        <w:t>Miejsce i termin składania oferty:</w:t>
      </w:r>
    </w:p>
    <w:p w14:paraId="18D92B40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D4740F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D4740F">
        <w:rPr>
          <w:rFonts w:asciiTheme="minorHAnsi" w:hAnsiTheme="minorHAnsi" w:cstheme="minorHAnsi"/>
          <w:b/>
          <w:bCs/>
          <w:u w:val="single"/>
        </w:rPr>
        <w:t>Platformy Zakupowej</w:t>
      </w:r>
      <w:r w:rsidRPr="00D4740F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D4740F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D4740F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D4740F">
        <w:rPr>
          <w:rFonts w:asciiTheme="minorHAnsi" w:hAnsiTheme="minorHAnsi" w:cstheme="minorHAnsi"/>
          <w:b/>
          <w:bCs/>
        </w:rPr>
        <w:t xml:space="preserve">w zakładce </w:t>
      </w:r>
      <w:r w:rsidRPr="00D4740F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D4740F">
        <w:rPr>
          <w:rFonts w:asciiTheme="minorHAnsi" w:hAnsiTheme="minorHAnsi" w:cstheme="minorHAnsi"/>
          <w:b/>
          <w:bCs/>
        </w:rPr>
        <w:t xml:space="preserve"> - opcja </w:t>
      </w:r>
      <w:r w:rsidRPr="00D4740F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E5D0047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i/>
          <w:iCs/>
        </w:rPr>
      </w:pPr>
      <w:r w:rsidRPr="00D4740F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D4740F">
        <w:rPr>
          <w:rFonts w:asciiTheme="minorHAnsi" w:hAnsiTheme="minorHAnsi" w:cstheme="minorHAnsi"/>
          <w:i/>
          <w:iCs/>
        </w:rPr>
        <w:t>przetargi.wody.gov.pl</w:t>
      </w:r>
      <w:r w:rsidRPr="00D4740F">
        <w:rPr>
          <w:rFonts w:asciiTheme="minorHAnsi" w:hAnsiTheme="minorHAnsi" w:cstheme="minorHAnsi"/>
        </w:rPr>
        <w:t xml:space="preserve"> w zakładce: </w:t>
      </w:r>
      <w:r w:rsidRPr="00D4740F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D4740F">
        <w:rPr>
          <w:rFonts w:asciiTheme="minorHAnsi" w:hAnsiTheme="minorHAnsi" w:cstheme="minorHAnsi"/>
        </w:rPr>
        <w:t>. Korzystanie z Platformy nie wymaga zarejestrowania konta na Platformie.</w:t>
      </w:r>
      <w:r w:rsidRPr="00D4740F">
        <w:t xml:space="preserve"> </w:t>
      </w:r>
    </w:p>
    <w:p w14:paraId="30E08F5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646996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646996">
        <w:rPr>
          <w:rFonts w:asciiTheme="minorHAnsi" w:hAnsiTheme="minorHAnsi" w:cstheme="minorHAnsi"/>
          <w:i/>
          <w:iCs/>
        </w:rPr>
        <w:t>„ZAPYTAJ”</w:t>
      </w:r>
      <w:r w:rsidRPr="00646996">
        <w:rPr>
          <w:rFonts w:asciiTheme="minorHAnsi" w:hAnsiTheme="minorHAnsi" w:cstheme="minorHAnsi"/>
        </w:rPr>
        <w:t>. Zakładka ta służy również Zamawiającemu do komunikacji z Wykonawcami.</w:t>
      </w:r>
    </w:p>
    <w:p w14:paraId="31E6E30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019F6945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5B962F9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2BAD990B" w14:textId="15B11B51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210BA6">
        <w:rPr>
          <w:rFonts w:asciiTheme="minorHAnsi" w:hAnsiTheme="minorHAnsi" w:cstheme="minorHAnsi"/>
          <w:i/>
          <w:iCs/>
        </w:rPr>
        <w:t xml:space="preserve"> </w:t>
      </w:r>
      <w:r w:rsidRPr="00210BA6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210BA6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210BA6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210BA6">
        <w:rPr>
          <w:rFonts w:asciiTheme="minorHAnsi" w:hAnsiTheme="minorHAnsi" w:cstheme="minorHAnsi"/>
        </w:rPr>
        <w:t xml:space="preserve"> (jeżeli dotyczy zgodnie z pkt 17 </w:t>
      </w:r>
      <w:r w:rsidRPr="00210BA6">
        <w:rPr>
          <w:rFonts w:asciiTheme="minorHAnsi" w:hAnsiTheme="minorHAnsi" w:cstheme="minorHAnsi"/>
          <w:i/>
          <w:iCs/>
        </w:rPr>
        <w:t>Zapytania ofertowego</w:t>
      </w:r>
      <w:r w:rsidRPr="00210BA6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210BA6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210BA6">
        <w:rPr>
          <w:rFonts w:asciiTheme="minorHAnsi" w:hAnsiTheme="minorHAnsi" w:cstheme="minorHAnsi"/>
          <w:b/>
          <w:bCs/>
          <w:i/>
          <w:iCs/>
        </w:rPr>
        <w:t>Instrukcja</w:t>
      </w:r>
      <w:r w:rsidRPr="00210BA6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3DD4F55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2DD5DDBB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210BA6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210BA6">
        <w:rPr>
          <w:rFonts w:asciiTheme="minorHAnsi" w:hAnsiTheme="minorHAnsi" w:cstheme="minorHAnsi"/>
        </w:rPr>
        <w:t>xades</w:t>
      </w:r>
      <w:proofErr w:type="spellEnd"/>
      <w:r w:rsidRPr="00210BA6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210BA6">
        <w:rPr>
          <w:rFonts w:asciiTheme="minorHAnsi" w:hAnsiTheme="minorHAnsi" w:cstheme="minorHAnsi"/>
          <w:i/>
          <w:iCs/>
        </w:rPr>
        <w:t>„Podpisz ofertę”.</w:t>
      </w:r>
      <w:r w:rsidRPr="00210BA6">
        <w:rPr>
          <w:rFonts w:asciiTheme="minorHAnsi" w:hAnsiTheme="minorHAnsi" w:cstheme="minorHAnsi"/>
          <w:b/>
          <w:bCs/>
        </w:rPr>
        <w:t xml:space="preserve"> </w:t>
      </w:r>
    </w:p>
    <w:p w14:paraId="00A82CD3" w14:textId="77777777" w:rsidR="00A53F54" w:rsidRPr="008715B4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715B4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715B4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8715B4">
        <w:rPr>
          <w:rFonts w:asciiTheme="minorHAnsi" w:hAnsiTheme="minorHAnsi" w:cstheme="minorHAnsi"/>
          <w:b/>
          <w:bCs/>
          <w:i/>
          <w:iCs/>
        </w:rPr>
        <w:t>.</w:t>
      </w:r>
    </w:p>
    <w:p w14:paraId="4ECC3E9E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0C8B146F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D7441A">
        <w:rPr>
          <w:rFonts w:asciiTheme="minorHAnsi" w:hAnsiTheme="minorHAnsi" w:cstheme="minorHAnsi"/>
          <w:b/>
          <w:bCs/>
        </w:rPr>
        <w:t>„Wycofaj ofertę”</w:t>
      </w:r>
      <w:r w:rsidRPr="00D7441A">
        <w:rPr>
          <w:rFonts w:asciiTheme="minorHAnsi" w:hAnsiTheme="minorHAnsi" w:cstheme="minorHAnsi"/>
        </w:rPr>
        <w:t xml:space="preserve">. Sposób wycofania oferty został opisany w 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0F7EF666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D7441A">
        <w:rPr>
          <w:rFonts w:asciiTheme="minorHAnsi" w:hAnsiTheme="minorHAnsi" w:cstheme="minorHAnsi"/>
          <w:b/>
          <w:bCs/>
        </w:rPr>
        <w:t>„Modyfikuj ofertę”</w:t>
      </w:r>
      <w:r w:rsidRPr="00D7441A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114FA662" w14:textId="0B71B818" w:rsidR="00FC3234" w:rsidRPr="00D7441A" w:rsidRDefault="00A53F54" w:rsidP="004A0D77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  <w:r w:rsidR="000C474C" w:rsidRPr="00D7441A">
        <w:rPr>
          <w:rFonts w:asciiTheme="minorHAnsi" w:hAnsiTheme="minorHAnsi" w:cstheme="minorHAnsi"/>
        </w:rPr>
        <w:t xml:space="preserve"> </w:t>
      </w:r>
    </w:p>
    <w:p w14:paraId="24B015A9" w14:textId="1193CCC6" w:rsidR="004A0D77" w:rsidRPr="00D7441A" w:rsidRDefault="004A0D77" w:rsidP="004A0D77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D7441A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AF7959" w:rsidRPr="00E84342">
        <w:rPr>
          <w:rFonts w:asciiTheme="minorHAnsi" w:hAnsiTheme="minorHAnsi" w:cstheme="minorHAnsi"/>
          <w:b/>
          <w:bCs/>
          <w:u w:val="single"/>
        </w:rPr>
        <w:t>6</w:t>
      </w:r>
      <w:r w:rsidRPr="00E84342">
        <w:rPr>
          <w:rFonts w:asciiTheme="minorHAnsi" w:hAnsiTheme="minorHAnsi" w:cstheme="minorHAnsi"/>
          <w:b/>
          <w:bCs/>
          <w:u w:val="single"/>
        </w:rPr>
        <w:t>.0</w:t>
      </w:r>
      <w:r w:rsidR="00327259" w:rsidRPr="00E84342">
        <w:rPr>
          <w:rFonts w:asciiTheme="minorHAnsi" w:hAnsiTheme="minorHAnsi" w:cstheme="minorHAnsi"/>
          <w:b/>
          <w:bCs/>
          <w:u w:val="single"/>
        </w:rPr>
        <w:t>9</w:t>
      </w:r>
      <w:r w:rsidRPr="00E84342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1</w:t>
      </w:r>
      <w:r w:rsidR="00D7441A" w:rsidRPr="00E84342">
        <w:rPr>
          <w:rFonts w:asciiTheme="minorHAnsi" w:hAnsiTheme="minorHAnsi" w:cstheme="minorHAnsi"/>
          <w:b/>
          <w:bCs/>
          <w:u w:val="single"/>
        </w:rPr>
        <w:t>1</w:t>
      </w:r>
      <w:r w:rsidR="002C48E4" w:rsidRPr="00E84342">
        <w:rPr>
          <w:rFonts w:asciiTheme="minorHAnsi" w:hAnsiTheme="minorHAnsi" w:cstheme="minorHAnsi"/>
          <w:b/>
          <w:bCs/>
          <w:u w:val="single"/>
        </w:rPr>
        <w:t>:</w:t>
      </w:r>
      <w:r w:rsidR="00AB0AAC" w:rsidRPr="00E84342">
        <w:rPr>
          <w:rFonts w:asciiTheme="minorHAnsi" w:hAnsiTheme="minorHAnsi" w:cstheme="minorHAnsi"/>
          <w:b/>
          <w:bCs/>
          <w:u w:val="single"/>
        </w:rPr>
        <w:t>00</w:t>
      </w:r>
      <w:r w:rsidRPr="00E84342">
        <w:rPr>
          <w:rFonts w:asciiTheme="minorHAnsi" w:hAnsiTheme="minorHAnsi" w:cstheme="minorHAnsi"/>
          <w:b/>
          <w:bCs/>
          <w:u w:val="single"/>
        </w:rPr>
        <w:t>.</w:t>
      </w:r>
    </w:p>
    <w:p w14:paraId="46A46FEC" w14:textId="66136A7B" w:rsidR="000C474C" w:rsidRPr="00D7441A" w:rsidRDefault="000C474C" w:rsidP="000C474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   Termin związania ofertą:</w:t>
      </w:r>
      <w:r w:rsidR="000E2993" w:rsidRPr="00D7441A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</w:rPr>
        <w:t>3</w:t>
      </w:r>
      <w:r w:rsidR="000E2993" w:rsidRPr="00D7441A">
        <w:rPr>
          <w:rFonts w:asciiTheme="minorHAnsi" w:hAnsiTheme="minorHAnsi" w:cstheme="minorHAnsi"/>
        </w:rPr>
        <w:t xml:space="preserve">0 dni </w:t>
      </w:r>
    </w:p>
    <w:p w14:paraId="597E7BFD" w14:textId="7438872B" w:rsidR="00FC3234" w:rsidRPr="00D7441A" w:rsidRDefault="000C474C" w:rsidP="004A0D7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Dodatkowe informacje niezbędne do przygotowania oferty:</w:t>
      </w:r>
      <w:r w:rsidR="004A0D77" w:rsidRPr="00D7441A">
        <w:rPr>
          <w:rFonts w:asciiTheme="minorHAnsi" w:hAnsiTheme="minorHAnsi" w:cstheme="minorHAnsi"/>
        </w:rPr>
        <w:t xml:space="preserve"> nie dotyczy. </w:t>
      </w:r>
    </w:p>
    <w:p w14:paraId="4FBCD3A5" w14:textId="77777777" w:rsidR="000C474C" w:rsidRPr="00D7441A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D7441A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7441A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4ADBB1EB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i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DC5133">
        <w:rPr>
          <w:rFonts w:asciiTheme="minorHAnsi" w:hAnsiTheme="minorHAnsi" w:cstheme="minorHAnsi"/>
          <w:lang w:eastAsia="pl-PL"/>
        </w:rPr>
        <w:t>848</w:t>
      </w:r>
      <w:r w:rsidRPr="00DC5133">
        <w:rPr>
          <w:rFonts w:asciiTheme="minorHAnsi" w:hAnsiTheme="minorHAnsi" w:cstheme="minorHAnsi"/>
          <w:lang w:eastAsia="pl-PL"/>
        </w:rPr>
        <w:t xml:space="preserve">, ul. </w:t>
      </w:r>
      <w:r w:rsidR="000E2993" w:rsidRPr="00DC5133">
        <w:rPr>
          <w:rFonts w:asciiTheme="minorHAnsi" w:hAnsiTheme="minorHAnsi" w:cstheme="minorHAnsi"/>
          <w:lang w:eastAsia="pl-PL"/>
        </w:rPr>
        <w:t>Żelazna 59A</w:t>
      </w:r>
      <w:r w:rsidRPr="00DC5133">
        <w:rPr>
          <w:rFonts w:asciiTheme="minorHAnsi" w:hAnsiTheme="minorHAnsi" w:cstheme="minorHAnsi"/>
          <w:lang w:eastAsia="pl-PL"/>
        </w:rPr>
        <w:t>, REGON: 368302575, NIP: 527-282-56-16</w:t>
      </w:r>
      <w:r w:rsidRPr="00DC5133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lastRenderedPageBreak/>
        <w:t xml:space="preserve">kontakt z Inspektorem Ochrony Danych w PGW WP możliwy jest pod adresem email: </w:t>
      </w:r>
      <w:hyperlink r:id="rId10" w:history="1">
        <w:r w:rsidRPr="00DC5133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DC5133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49DAB82D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7B2EEE">
        <w:rPr>
          <w:rFonts w:asciiTheme="minorHAnsi" w:hAnsiTheme="minorHAnsi" w:cstheme="minorHAnsi"/>
          <w:i/>
          <w:lang w:eastAsia="pl-PL"/>
        </w:rPr>
        <w:t xml:space="preserve"> </w:t>
      </w:r>
      <w:r w:rsidRPr="007B2EEE">
        <w:rPr>
          <w:rFonts w:asciiTheme="minorHAnsi" w:hAnsiTheme="minorHAnsi" w:cstheme="minorHAnsi"/>
          <w:lang w:eastAsia="pl-PL"/>
        </w:rPr>
        <w:t xml:space="preserve">RODO w celu </w:t>
      </w:r>
      <w:r w:rsidRPr="007B2EEE">
        <w:rPr>
          <w:rFonts w:asciiTheme="minorHAnsi" w:eastAsia="Calibri" w:hAnsiTheme="minorHAnsi" w:cstheme="minorHAnsi"/>
        </w:rPr>
        <w:t>związanym z postępowaniem o udzielenie zamówienia na</w:t>
      </w:r>
      <w:r w:rsidR="000E2993" w:rsidRPr="007B2EEE">
        <w:rPr>
          <w:rFonts w:asciiTheme="minorHAnsi" w:eastAsia="Calibri" w:hAnsiTheme="minorHAnsi" w:cstheme="minorHAnsi"/>
        </w:rPr>
        <w:t xml:space="preserve"> </w:t>
      </w:r>
      <w:r w:rsidR="000E2993" w:rsidRPr="00B13ABE">
        <w:rPr>
          <w:rFonts w:asciiTheme="minorHAnsi" w:eastAsia="Calibri" w:hAnsiTheme="minorHAnsi" w:cstheme="minorHAnsi"/>
          <w:b/>
          <w:bCs/>
        </w:rPr>
        <w:t>„</w:t>
      </w:r>
      <w:r w:rsidR="00AF7959" w:rsidRPr="00B13ABE">
        <w:rPr>
          <w:rFonts w:asciiTheme="minorHAnsi" w:eastAsia="Calibri" w:hAnsiTheme="minorHAnsi" w:cstheme="minorHAnsi"/>
          <w:b/>
          <w:bCs/>
        </w:rPr>
        <w:t>Rozbiórka tam bobrowych</w:t>
      </w:r>
      <w:r w:rsidR="00B13ABE">
        <w:rPr>
          <w:rFonts w:asciiTheme="minorHAnsi" w:eastAsia="Calibri" w:hAnsiTheme="minorHAnsi" w:cstheme="minorHAnsi"/>
          <w:b/>
          <w:bCs/>
        </w:rPr>
        <w:t xml:space="preserve"> na ciekach: Srebrna, Sienniczka, Ciek Wodynie, Mienia, Kanał </w:t>
      </w:r>
      <w:proofErr w:type="spellStart"/>
      <w:r w:rsidR="00B13ABE">
        <w:rPr>
          <w:rFonts w:asciiTheme="minorHAnsi" w:eastAsia="Calibri" w:hAnsiTheme="minorHAnsi" w:cstheme="minorHAnsi"/>
          <w:b/>
          <w:bCs/>
        </w:rPr>
        <w:t>Puznowski</w:t>
      </w:r>
      <w:proofErr w:type="spellEnd"/>
      <w:r w:rsidR="00B13ABE">
        <w:rPr>
          <w:rFonts w:asciiTheme="minorHAnsi" w:eastAsia="Calibri" w:hAnsiTheme="minorHAnsi" w:cstheme="minorHAnsi"/>
          <w:b/>
          <w:bCs/>
        </w:rPr>
        <w:t xml:space="preserve">, Kanał Parysowski, </w:t>
      </w:r>
      <w:proofErr w:type="spellStart"/>
      <w:r w:rsidR="00B13ABE">
        <w:rPr>
          <w:rFonts w:asciiTheme="minorHAnsi" w:eastAsia="Calibri" w:hAnsiTheme="minorHAnsi" w:cstheme="minorHAnsi"/>
          <w:b/>
          <w:bCs/>
        </w:rPr>
        <w:t>Rydnia</w:t>
      </w:r>
      <w:proofErr w:type="spellEnd"/>
      <w:r w:rsidR="00B13ABE">
        <w:rPr>
          <w:rFonts w:asciiTheme="minorHAnsi" w:eastAsia="Calibri" w:hAnsiTheme="minorHAnsi" w:cstheme="minorHAnsi"/>
          <w:b/>
          <w:bCs/>
        </w:rPr>
        <w:t>, Antoninka, Świder - kilkukrotnie</w:t>
      </w:r>
      <w:r w:rsidR="000E2993" w:rsidRPr="00B13ABE">
        <w:rPr>
          <w:rFonts w:asciiTheme="minorHAnsi" w:eastAsia="Calibri" w:hAnsiTheme="minorHAnsi" w:cstheme="minorHAnsi"/>
          <w:b/>
          <w:bCs/>
        </w:rPr>
        <w:t>”</w:t>
      </w:r>
      <w:r w:rsidRPr="00404865">
        <w:rPr>
          <w:rFonts w:asciiTheme="minorHAnsi" w:eastAsia="Calibri" w:hAnsiTheme="minorHAnsi" w:cstheme="minorHAnsi"/>
        </w:rPr>
        <w:t xml:space="preserve"> </w:t>
      </w:r>
      <w:r w:rsidRPr="00404865">
        <w:rPr>
          <w:rFonts w:asciiTheme="minorHAnsi" w:eastAsia="Calibri" w:hAnsiTheme="minorHAnsi" w:cstheme="minorHAnsi"/>
          <w:b/>
        </w:rPr>
        <w:t>,</w:t>
      </w:r>
      <w:r w:rsidRPr="00404865">
        <w:rPr>
          <w:rFonts w:asciiTheme="minorHAnsi" w:eastAsia="Calibri" w:hAnsiTheme="minorHAnsi" w:cstheme="minorHAnsi"/>
        </w:rPr>
        <w:t>nr postępowania</w:t>
      </w:r>
      <w:r w:rsidR="002C48E4" w:rsidRPr="00404865">
        <w:rPr>
          <w:rFonts w:asciiTheme="minorHAnsi" w:hAnsiTheme="minorHAnsi" w:cstheme="minorHAnsi"/>
          <w:b/>
          <w:bCs/>
        </w:rPr>
        <w:t xml:space="preserve"> </w:t>
      </w:r>
      <w:r w:rsidR="00AB0AAC" w:rsidRPr="00404865">
        <w:rPr>
          <w:rFonts w:asciiTheme="minorHAnsi" w:hAnsiTheme="minorHAnsi" w:cstheme="minorHAnsi"/>
          <w:b/>
          <w:bCs/>
        </w:rPr>
        <w:t>WA.ROZ.2811</w:t>
      </w:r>
      <w:r w:rsidR="00B13ABE">
        <w:rPr>
          <w:rFonts w:asciiTheme="minorHAnsi" w:hAnsiTheme="minorHAnsi" w:cstheme="minorHAnsi"/>
          <w:b/>
          <w:bCs/>
        </w:rPr>
        <w:t>.369</w:t>
      </w:r>
      <w:r w:rsidR="00AB0AAC" w:rsidRPr="00404865">
        <w:rPr>
          <w:rFonts w:asciiTheme="minorHAnsi" w:hAnsiTheme="minorHAnsi" w:cstheme="minorHAnsi"/>
          <w:b/>
          <w:bCs/>
        </w:rPr>
        <w:t>.2021</w:t>
      </w:r>
      <w:r w:rsidR="00963992" w:rsidRPr="00404865">
        <w:rPr>
          <w:rFonts w:asciiTheme="minorHAnsi" w:eastAsia="Calibri" w:hAnsiTheme="minorHAnsi" w:cstheme="minorHAnsi"/>
          <w:b/>
        </w:rPr>
        <w:t xml:space="preserve"> </w:t>
      </w:r>
      <w:r w:rsidRPr="00404865">
        <w:rPr>
          <w:rFonts w:asciiTheme="minorHAnsi" w:eastAsia="Calibri" w:hAnsiTheme="minorHAnsi" w:cstheme="minorHAnsi"/>
        </w:rPr>
        <w:t>,</w:t>
      </w:r>
      <w:r w:rsidRPr="007B2EEE">
        <w:rPr>
          <w:rFonts w:asciiTheme="minorHAnsi" w:eastAsia="Calibri" w:hAnsiTheme="minorHAnsi" w:cstheme="minorHAnsi"/>
        </w:rPr>
        <w:t xml:space="preserve">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;  </w:t>
      </w:r>
    </w:p>
    <w:p w14:paraId="69F34F00" w14:textId="19ECA63B" w:rsidR="004A0D77" w:rsidRPr="007B2EEE" w:rsidRDefault="000C474C" w:rsidP="007A19EE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7B2EEE" w:rsidRDefault="000C474C" w:rsidP="004A0D77">
      <w:pPr>
        <w:spacing w:line="240" w:lineRule="auto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7B2EEE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7B2EEE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7B2EEE" w:rsidRDefault="000C474C" w:rsidP="000C474C">
      <w:pPr>
        <w:spacing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2EEE">
        <w:rPr>
          <w:rFonts w:asciiTheme="minorHAnsi" w:hAnsiTheme="minorHAnsi" w:cstheme="minorHAnsi"/>
          <w:lang w:eastAsia="pl-PL"/>
        </w:rPr>
        <w:t>.</w:t>
      </w:r>
      <w:r w:rsidRPr="007B2EEE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7B2EEE" w:rsidRDefault="000C474C" w:rsidP="000C474C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7B2EEE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7B2EEE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7B2EEE" w:rsidRDefault="000C474C" w:rsidP="007A19EE">
      <w:pPr>
        <w:spacing w:before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7B2EEE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7B2EEE" w:rsidRDefault="000C474C" w:rsidP="007A19EE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B2EEE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7B2EEE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B2EEE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B2EEE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21642368" w14:textId="01A75995" w:rsidR="002254E4" w:rsidRPr="007B2EEE" w:rsidRDefault="000C474C" w:rsidP="0033690E">
      <w:pPr>
        <w:shd w:val="clear" w:color="auto" w:fill="FFFFFF"/>
        <w:tabs>
          <w:tab w:val="left" w:leader="dot" w:pos="9639"/>
        </w:tabs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846B60" w14:textId="5F718765" w:rsidR="000C474C" w:rsidRPr="007B2EEE" w:rsidRDefault="000C474C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Załączniki:</w:t>
      </w:r>
    </w:p>
    <w:p w14:paraId="786BEAE7" w14:textId="5732995B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</w:t>
      </w:r>
      <w:r w:rsidR="00F450C9" w:rsidRPr="007B2EEE">
        <w:rPr>
          <w:rFonts w:asciiTheme="minorHAnsi" w:hAnsiTheme="minorHAnsi" w:cstheme="minorHAnsi"/>
        </w:rPr>
        <w:t>ormularz ofertowy</w:t>
      </w:r>
    </w:p>
    <w:p w14:paraId="0F0747FE" w14:textId="11F8AA5E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Wzór umowy </w:t>
      </w:r>
    </w:p>
    <w:p w14:paraId="691830EB" w14:textId="33E04C48" w:rsidR="000C474C" w:rsidRPr="007B2EEE" w:rsidRDefault="004964BE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Formularz</w:t>
      </w:r>
      <w:r w:rsidR="009D6FB0" w:rsidRPr="007B2EEE">
        <w:rPr>
          <w:rFonts w:asciiTheme="minorHAnsi" w:hAnsiTheme="minorHAnsi" w:cstheme="minorHAnsi"/>
        </w:rPr>
        <w:t xml:space="preserve"> wyceny </w:t>
      </w:r>
      <w:r w:rsidRPr="007B2EEE">
        <w:rPr>
          <w:rFonts w:asciiTheme="minorHAnsi" w:hAnsiTheme="minorHAnsi" w:cstheme="minorHAnsi"/>
        </w:rPr>
        <w:t xml:space="preserve"> ofertow</w:t>
      </w:r>
      <w:r w:rsidR="008528DD" w:rsidRPr="007B2EEE">
        <w:rPr>
          <w:rFonts w:asciiTheme="minorHAnsi" w:hAnsiTheme="minorHAnsi" w:cstheme="minorHAnsi"/>
        </w:rPr>
        <w:t xml:space="preserve">ej </w:t>
      </w:r>
      <w:r w:rsidR="007B2EEE">
        <w:rPr>
          <w:rFonts w:asciiTheme="minorHAnsi" w:hAnsiTheme="minorHAnsi" w:cstheme="minorHAnsi"/>
        </w:rPr>
        <w:t>wraz z OPZ</w:t>
      </w:r>
    </w:p>
    <w:p w14:paraId="4E9E395B" w14:textId="0C75EAD8" w:rsidR="000C474C" w:rsidRPr="007B2EEE" w:rsidRDefault="004964BE" w:rsidP="007A19EE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Oświadczenie RODO </w:t>
      </w:r>
    </w:p>
    <w:p w14:paraId="0B7C998A" w14:textId="77777777" w:rsidR="002C48E4" w:rsidRPr="007B2EEE" w:rsidRDefault="002C48E4" w:rsidP="002C48E4">
      <w:pPr>
        <w:spacing w:before="0" w:after="0" w:line="240" w:lineRule="auto"/>
        <w:rPr>
          <w:rFonts w:asciiTheme="minorHAnsi" w:hAnsiTheme="minorHAnsi" w:cstheme="minorHAnsi"/>
        </w:rPr>
      </w:pPr>
    </w:p>
    <w:p w14:paraId="270B3B57" w14:textId="17AE0EDB" w:rsidR="000C474C" w:rsidRPr="007B2EEE" w:rsidRDefault="000C474C" w:rsidP="002C48E4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ab/>
      </w:r>
    </w:p>
    <w:p w14:paraId="0241315D" w14:textId="533E1698" w:rsidR="00CC7DF5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                 ………………………………………………………..</w:t>
      </w:r>
    </w:p>
    <w:p w14:paraId="11D186EB" w14:textId="1101613F" w:rsidR="00BF7092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C474C" w:rsidRPr="007B2EEE">
        <w:rPr>
          <w:rFonts w:asciiTheme="minorHAnsi" w:hAnsiTheme="minorHAnsi" w:cstheme="minorHAnsi"/>
          <w:sz w:val="18"/>
          <w:szCs w:val="18"/>
        </w:rPr>
        <w:t>Data i podpis osoby upoważnionej</w:t>
      </w:r>
    </w:p>
    <w:p w14:paraId="67037852" w14:textId="2E5E5E11" w:rsidR="00CC7DF5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754B7456" w14:textId="77777777" w:rsidR="005A7238" w:rsidRPr="00964B65" w:rsidRDefault="005A7238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7B2EEE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B2EEE">
        <w:rPr>
          <w:rFonts w:asciiTheme="minorHAnsi" w:hAnsiTheme="minorHAnsi" w:cstheme="minorHAnsi"/>
          <w:b/>
          <w:bCs/>
        </w:rPr>
        <w:t>Załącznik</w:t>
      </w:r>
    </w:p>
    <w:p w14:paraId="6C288EAA" w14:textId="34D3E856" w:rsidR="00BF7092" w:rsidRPr="00404865" w:rsidRDefault="00BF7092" w:rsidP="00BF7092">
      <w:pPr>
        <w:spacing w:after="0"/>
        <w:jc w:val="right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do zapytania ofertowego znak </w:t>
      </w:r>
      <w:r w:rsidRPr="00404865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</w:t>
      </w:r>
      <w:r w:rsidR="00B13ABE">
        <w:rPr>
          <w:rFonts w:asciiTheme="minorHAnsi" w:hAnsiTheme="minorHAnsi" w:cstheme="minorHAnsi"/>
          <w:b/>
          <w:bCs/>
          <w:shd w:val="clear" w:color="auto" w:fill="FFFFFF" w:themeFill="background1"/>
        </w:rPr>
        <w:t>.369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.2021</w:t>
      </w:r>
    </w:p>
    <w:p w14:paraId="6AF5F98E" w14:textId="77777777" w:rsidR="00BF7092" w:rsidRPr="007B2EEE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7B2EEE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7B2EEE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7B2EEE">
        <w:rPr>
          <w:rFonts w:asciiTheme="minorHAnsi" w:hAnsiTheme="minorHAnsi" w:cstheme="minorHAnsi"/>
          <w:i/>
        </w:rPr>
        <w:t>130 000 PLN netto</w:t>
      </w:r>
      <w:r w:rsidRPr="007B2EEE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7B2EEE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7B2EEE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7B2EEE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7B2EEE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7B2EEE">
        <w:rPr>
          <w:rFonts w:asciiTheme="minorHAnsi" w:hAnsiTheme="minorHAnsi" w:cstheme="minorHAnsi"/>
        </w:rPr>
        <w:t>zadania pn.:</w:t>
      </w:r>
    </w:p>
    <w:p w14:paraId="3DCE493A" w14:textId="1987F18B" w:rsidR="00BF7092" w:rsidRPr="00583F75" w:rsidRDefault="00B13ABE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B13ABE">
        <w:rPr>
          <w:rFonts w:asciiTheme="minorHAnsi" w:eastAsia="Calibri" w:hAnsiTheme="minorHAnsi" w:cstheme="minorHAnsi"/>
          <w:b/>
          <w:bCs/>
        </w:rPr>
        <w:t>„Rozbiórka tam bobrowych</w:t>
      </w:r>
      <w:r>
        <w:rPr>
          <w:rFonts w:asciiTheme="minorHAnsi" w:eastAsia="Calibri" w:hAnsiTheme="minorHAnsi" w:cstheme="minorHAnsi"/>
          <w:b/>
          <w:bCs/>
        </w:rPr>
        <w:t xml:space="preserve"> na ciekach: Srebrna, Sienniczka, Ciek Wodynie, Mienia, Kanał </w:t>
      </w:r>
      <w:proofErr w:type="spellStart"/>
      <w:r>
        <w:rPr>
          <w:rFonts w:asciiTheme="minorHAnsi" w:eastAsia="Calibri" w:hAnsiTheme="minorHAnsi" w:cstheme="minorHAnsi"/>
          <w:b/>
          <w:bCs/>
        </w:rPr>
        <w:t>Puznowski</w:t>
      </w:r>
      <w:proofErr w:type="spellEnd"/>
      <w:r>
        <w:rPr>
          <w:rFonts w:asciiTheme="minorHAnsi" w:eastAsia="Calibri" w:hAnsiTheme="minorHAnsi" w:cstheme="minorHAnsi"/>
          <w:b/>
          <w:bCs/>
        </w:rPr>
        <w:t xml:space="preserve">, Kanał Parysowski, </w:t>
      </w:r>
      <w:proofErr w:type="spellStart"/>
      <w:r>
        <w:rPr>
          <w:rFonts w:asciiTheme="minorHAnsi" w:eastAsia="Calibri" w:hAnsiTheme="minorHAnsi" w:cstheme="minorHAnsi"/>
          <w:b/>
          <w:bCs/>
        </w:rPr>
        <w:t>Rydnia</w:t>
      </w:r>
      <w:proofErr w:type="spellEnd"/>
      <w:r>
        <w:rPr>
          <w:rFonts w:asciiTheme="minorHAnsi" w:eastAsia="Calibri" w:hAnsiTheme="minorHAnsi" w:cstheme="minorHAnsi"/>
          <w:b/>
          <w:bCs/>
        </w:rPr>
        <w:t>, Antoninka, Świder - kilkukrotnie</w:t>
      </w:r>
      <w:r w:rsidRPr="00B13ABE">
        <w:rPr>
          <w:rFonts w:asciiTheme="minorHAnsi" w:eastAsia="Calibri" w:hAnsiTheme="minorHAnsi" w:cstheme="minorHAnsi"/>
          <w:b/>
          <w:bCs/>
        </w:rPr>
        <w:t>”</w:t>
      </w:r>
    </w:p>
    <w:p w14:paraId="2DDC0246" w14:textId="3815B0AC" w:rsidR="00BF7092" w:rsidRPr="00583F75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583F75">
        <w:rPr>
          <w:rFonts w:asciiTheme="minorHAnsi" w:hAnsiTheme="minorHAnsi" w:cstheme="minorHAnsi"/>
        </w:rPr>
        <w:t>oferuję/</w:t>
      </w:r>
      <w:proofErr w:type="spellStart"/>
      <w:r w:rsidRPr="00583F75">
        <w:rPr>
          <w:rFonts w:asciiTheme="minorHAnsi" w:hAnsiTheme="minorHAnsi" w:cstheme="minorHAnsi"/>
        </w:rPr>
        <w:t>emy</w:t>
      </w:r>
      <w:proofErr w:type="spellEnd"/>
      <w:r w:rsidRPr="00583F75">
        <w:rPr>
          <w:rFonts w:asciiTheme="minorHAnsi" w:hAnsiTheme="minorHAnsi" w:cstheme="minorHAnsi"/>
        </w:rPr>
        <w:t xml:space="preserve"> wykonanie całego przedmiotu zamówienia za cenę</w:t>
      </w:r>
      <w:r w:rsidRPr="00583F75">
        <w:rPr>
          <w:rFonts w:asciiTheme="minorHAnsi" w:hAnsiTheme="minorHAnsi" w:cstheme="minorHAnsi"/>
          <w:b/>
        </w:rPr>
        <w:t xml:space="preserve">: brutto </w:t>
      </w:r>
      <w:r w:rsidRPr="00583F75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</w:t>
      </w:r>
      <w:r w:rsidR="00327259">
        <w:rPr>
          <w:rFonts w:asciiTheme="minorHAnsi" w:hAnsiTheme="minorHAnsi" w:cstheme="minorHAnsi"/>
        </w:rPr>
        <w:t>……………………………………………………..</w:t>
      </w:r>
      <w:r w:rsidRPr="00583F75">
        <w:rPr>
          <w:rFonts w:asciiTheme="minorHAnsi" w:hAnsiTheme="minorHAnsi" w:cstheme="minorHAnsi"/>
        </w:rPr>
        <w:t>…….………………..)</w:t>
      </w:r>
      <w:r w:rsidR="00F36A7E" w:rsidRPr="00583F75">
        <w:rPr>
          <w:rFonts w:asciiTheme="minorHAnsi" w:hAnsiTheme="minorHAnsi" w:cstheme="minorHAnsi"/>
        </w:rPr>
        <w:t>.</w:t>
      </w:r>
    </w:p>
    <w:p w14:paraId="6C5006DA" w14:textId="0328705E" w:rsidR="00BF7092" w:rsidRPr="00327259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>Oświadczam/y, że wykonamy całość zamówienia w terminie:</w:t>
      </w:r>
      <w:r w:rsidR="00327259" w:rsidRPr="00327259">
        <w:rPr>
          <w:rFonts w:asciiTheme="minorHAnsi" w:hAnsiTheme="minorHAnsi" w:cstheme="minorHAnsi"/>
        </w:rPr>
        <w:t xml:space="preserve"> </w:t>
      </w:r>
      <w:r w:rsidR="00AF7959">
        <w:rPr>
          <w:rFonts w:asciiTheme="minorHAnsi" w:hAnsiTheme="minorHAnsi" w:cstheme="minorHAnsi"/>
          <w:b/>
          <w:bCs/>
        </w:rPr>
        <w:t xml:space="preserve">od </w:t>
      </w:r>
      <w:r w:rsidR="00B13ABE">
        <w:rPr>
          <w:rFonts w:asciiTheme="minorHAnsi" w:hAnsiTheme="minorHAnsi" w:cstheme="minorHAnsi"/>
          <w:b/>
          <w:bCs/>
        </w:rPr>
        <w:t>2.11.2021</w:t>
      </w:r>
      <w:r w:rsidR="00327259" w:rsidRPr="00327259">
        <w:rPr>
          <w:rFonts w:asciiTheme="minorHAnsi" w:hAnsiTheme="minorHAnsi" w:cstheme="minorHAnsi"/>
          <w:b/>
          <w:bCs/>
        </w:rPr>
        <w:t xml:space="preserve"> </w:t>
      </w:r>
      <w:r w:rsidR="00B13ABE">
        <w:rPr>
          <w:rFonts w:asciiTheme="minorHAnsi" w:hAnsiTheme="minorHAnsi" w:cstheme="minorHAnsi"/>
          <w:b/>
          <w:bCs/>
        </w:rPr>
        <w:t>do 4.12.</w:t>
      </w:r>
      <w:r w:rsidR="007A19EE" w:rsidRPr="00327259">
        <w:rPr>
          <w:rFonts w:asciiTheme="minorHAnsi" w:hAnsiTheme="minorHAnsi" w:cstheme="minorHAnsi"/>
          <w:b/>
          <w:bCs/>
        </w:rPr>
        <w:t>2021r</w:t>
      </w:r>
      <w:r w:rsidRPr="00327259">
        <w:rPr>
          <w:rFonts w:asciiTheme="minorHAnsi" w:hAnsiTheme="minorHAnsi" w:cstheme="minorHAnsi"/>
          <w:b/>
          <w:bCs/>
        </w:rPr>
        <w:t>.</w:t>
      </w:r>
      <w:r w:rsidRPr="00327259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3E5C36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i zobowiązuję/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3E5C36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583F75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...........................................................………….</w:t>
      </w:r>
      <w:r w:rsidRPr="00583F75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83A1FF5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583F75">
        <w:rPr>
          <w:rFonts w:asciiTheme="minorHAnsi" w:hAnsiTheme="minorHAnsi" w:cstheme="minorHAnsi"/>
          <w:i/>
        </w:rPr>
        <w:t>Nazwa i adres Wykonawcy/pieczątka firmowa)</w:t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2C48E4" w:rsidSect="00AF79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BB24" w14:textId="77777777" w:rsidR="00312839" w:rsidRDefault="00312839" w:rsidP="00BA6736">
      <w:r>
        <w:separator/>
      </w:r>
    </w:p>
  </w:endnote>
  <w:endnote w:type="continuationSeparator" w:id="0">
    <w:p w14:paraId="02530F2A" w14:textId="77777777" w:rsidR="00312839" w:rsidRDefault="0031283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279E" w14:textId="77777777" w:rsidR="00312839" w:rsidRDefault="00312839" w:rsidP="00BA6736">
      <w:r>
        <w:separator/>
      </w:r>
    </w:p>
  </w:footnote>
  <w:footnote w:type="continuationSeparator" w:id="0">
    <w:p w14:paraId="1B36E22A" w14:textId="77777777" w:rsidR="00312839" w:rsidRDefault="0031283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AAF"/>
    <w:rsid w:val="000905F8"/>
    <w:rsid w:val="00090E4D"/>
    <w:rsid w:val="00091144"/>
    <w:rsid w:val="000A19AD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621A"/>
    <w:rsid w:val="00101F7D"/>
    <w:rsid w:val="0010437A"/>
    <w:rsid w:val="00117F1B"/>
    <w:rsid w:val="001223B7"/>
    <w:rsid w:val="001241DC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C62A2"/>
    <w:rsid w:val="001D3263"/>
    <w:rsid w:val="001D421E"/>
    <w:rsid w:val="001D6D19"/>
    <w:rsid w:val="001D73E9"/>
    <w:rsid w:val="001E19D0"/>
    <w:rsid w:val="001E4369"/>
    <w:rsid w:val="001F1B2B"/>
    <w:rsid w:val="002000F9"/>
    <w:rsid w:val="00210BA6"/>
    <w:rsid w:val="00213B7C"/>
    <w:rsid w:val="0022106F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2839"/>
    <w:rsid w:val="00316727"/>
    <w:rsid w:val="003260A2"/>
    <w:rsid w:val="00327259"/>
    <w:rsid w:val="00330F37"/>
    <w:rsid w:val="00331CD3"/>
    <w:rsid w:val="003346C3"/>
    <w:rsid w:val="0033690E"/>
    <w:rsid w:val="00342157"/>
    <w:rsid w:val="00343710"/>
    <w:rsid w:val="0034738F"/>
    <w:rsid w:val="00357B57"/>
    <w:rsid w:val="00357EA3"/>
    <w:rsid w:val="00360203"/>
    <w:rsid w:val="0036305C"/>
    <w:rsid w:val="0036357D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5C36"/>
    <w:rsid w:val="003E6AAF"/>
    <w:rsid w:val="003F3358"/>
    <w:rsid w:val="003F5557"/>
    <w:rsid w:val="003F60CE"/>
    <w:rsid w:val="00404865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4E25A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2094"/>
    <w:rsid w:val="00583F75"/>
    <w:rsid w:val="005842F6"/>
    <w:rsid w:val="0058455D"/>
    <w:rsid w:val="00584F09"/>
    <w:rsid w:val="00591619"/>
    <w:rsid w:val="005A0398"/>
    <w:rsid w:val="005A6CCB"/>
    <w:rsid w:val="005A7238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46996"/>
    <w:rsid w:val="00650B38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2EEE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15B4"/>
    <w:rsid w:val="008743E4"/>
    <w:rsid w:val="00880E9F"/>
    <w:rsid w:val="00881846"/>
    <w:rsid w:val="008820BB"/>
    <w:rsid w:val="00883877"/>
    <w:rsid w:val="008853C3"/>
    <w:rsid w:val="00894B6A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26424"/>
    <w:rsid w:val="009313D6"/>
    <w:rsid w:val="009537B3"/>
    <w:rsid w:val="009601D4"/>
    <w:rsid w:val="00961529"/>
    <w:rsid w:val="00963992"/>
    <w:rsid w:val="00964B65"/>
    <w:rsid w:val="009752AC"/>
    <w:rsid w:val="0098509C"/>
    <w:rsid w:val="009A481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A1423"/>
    <w:rsid w:val="00AA510D"/>
    <w:rsid w:val="00AB0AAC"/>
    <w:rsid w:val="00AB75E7"/>
    <w:rsid w:val="00AC0305"/>
    <w:rsid w:val="00AC03AF"/>
    <w:rsid w:val="00AC4AAC"/>
    <w:rsid w:val="00AD60F0"/>
    <w:rsid w:val="00AE15CF"/>
    <w:rsid w:val="00AE71B0"/>
    <w:rsid w:val="00AF207D"/>
    <w:rsid w:val="00AF7959"/>
    <w:rsid w:val="00B0381D"/>
    <w:rsid w:val="00B13ABE"/>
    <w:rsid w:val="00B16D64"/>
    <w:rsid w:val="00B27EB9"/>
    <w:rsid w:val="00B32E72"/>
    <w:rsid w:val="00B36587"/>
    <w:rsid w:val="00B3712F"/>
    <w:rsid w:val="00B37AAA"/>
    <w:rsid w:val="00B43218"/>
    <w:rsid w:val="00B5364F"/>
    <w:rsid w:val="00B57585"/>
    <w:rsid w:val="00B57D57"/>
    <w:rsid w:val="00B65380"/>
    <w:rsid w:val="00B72DD6"/>
    <w:rsid w:val="00B92D15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CE8"/>
    <w:rsid w:val="00C130EE"/>
    <w:rsid w:val="00C14AE3"/>
    <w:rsid w:val="00C151F6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CF64FB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4740F"/>
    <w:rsid w:val="00D5701E"/>
    <w:rsid w:val="00D61A7B"/>
    <w:rsid w:val="00D6568F"/>
    <w:rsid w:val="00D7441A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C5133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3439"/>
    <w:rsid w:val="00E76AE8"/>
    <w:rsid w:val="00E80BAF"/>
    <w:rsid w:val="00E816FA"/>
    <w:rsid w:val="00E84342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860</TotalTime>
  <Pages>4</Pages>
  <Words>2006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90</cp:revision>
  <cp:lastPrinted>2021-09-10T07:06:00Z</cp:lastPrinted>
  <dcterms:created xsi:type="dcterms:W3CDTF">2020-12-14T09:53:00Z</dcterms:created>
  <dcterms:modified xsi:type="dcterms:W3CDTF">2021-09-10T07:12:00Z</dcterms:modified>
</cp:coreProperties>
</file>