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7A" w:rsidRDefault="006C5EF1" w:rsidP="00DC0B4D">
      <w:pPr>
        <w:pStyle w:val="Wydzial"/>
        <w:tabs>
          <w:tab w:val="left" w:pos="4536"/>
        </w:tabs>
        <w:spacing w:line="276" w:lineRule="auto"/>
        <w:rPr>
          <w:rFonts w:ascii="Arial" w:hAnsi="Arial" w:cs="Arial"/>
        </w:rPr>
      </w:pPr>
      <w:r w:rsidRPr="00E81CD5">
        <w:rPr>
          <w:rFonts w:ascii="Arial" w:hAnsi="Arial" w:cs="Arial"/>
        </w:rPr>
        <w:t>Szczecin</w:t>
      </w:r>
      <w:r w:rsidR="00654E8C" w:rsidRPr="00E81CD5">
        <w:rPr>
          <w:rFonts w:ascii="Arial" w:hAnsi="Arial" w:cs="Arial"/>
        </w:rPr>
        <w:t>,</w:t>
      </w:r>
      <w:r w:rsidRPr="00E81CD5">
        <w:rPr>
          <w:rFonts w:ascii="Arial" w:hAnsi="Arial" w:cs="Arial"/>
        </w:rPr>
        <w:t xml:space="preserve"> </w:t>
      </w:r>
      <w:r w:rsidR="00EF47BF" w:rsidRPr="00E81CD5">
        <w:rPr>
          <w:rFonts w:ascii="Arial" w:hAnsi="Arial" w:cs="Arial"/>
        </w:rPr>
        <w:t xml:space="preserve">4 </w:t>
      </w:r>
      <w:r w:rsidR="001F239D" w:rsidRPr="00E81CD5">
        <w:rPr>
          <w:rFonts w:ascii="Arial" w:hAnsi="Arial" w:cs="Arial"/>
        </w:rPr>
        <w:t>sierpnia</w:t>
      </w:r>
      <w:r w:rsidR="007E67CC" w:rsidRPr="00E81CD5">
        <w:rPr>
          <w:rFonts w:ascii="Arial" w:hAnsi="Arial" w:cs="Arial"/>
        </w:rPr>
        <w:t xml:space="preserve"> </w:t>
      </w:r>
      <w:r w:rsidR="005A6FA5" w:rsidRPr="00E81CD5">
        <w:rPr>
          <w:rFonts w:ascii="Arial" w:hAnsi="Arial" w:cs="Arial"/>
        </w:rPr>
        <w:t>20</w:t>
      </w:r>
      <w:r w:rsidR="001F239D" w:rsidRPr="00E81CD5">
        <w:rPr>
          <w:rFonts w:ascii="Arial" w:hAnsi="Arial" w:cs="Arial"/>
        </w:rPr>
        <w:t>20</w:t>
      </w:r>
      <w:bookmarkStart w:id="0" w:name="ezdSprawaZnak"/>
      <w:bookmarkEnd w:id="0"/>
    </w:p>
    <w:p w:rsidR="00DC0B4D" w:rsidRPr="00F40633" w:rsidRDefault="00DC0B4D" w:rsidP="00DC0B4D">
      <w:pPr>
        <w:pStyle w:val="Wydzial"/>
        <w:tabs>
          <w:tab w:val="left" w:pos="4536"/>
        </w:tabs>
        <w:spacing w:line="276" w:lineRule="auto"/>
        <w:rPr>
          <w:rFonts w:ascii="Arial" w:hAnsi="Arial" w:cs="Arial"/>
        </w:rPr>
      </w:pPr>
    </w:p>
    <w:p w:rsidR="005152FA" w:rsidRPr="00DC0B4D" w:rsidRDefault="00642F10" w:rsidP="00DC0B4D">
      <w:pPr>
        <w:rPr>
          <w:rFonts w:ascii="Arial" w:hAnsi="Arial" w:cs="Arial"/>
          <w:sz w:val="22"/>
          <w:szCs w:val="22"/>
        </w:rPr>
      </w:pPr>
      <w:r w:rsidRPr="00F40633">
        <w:rPr>
          <w:rFonts w:ascii="Arial" w:hAnsi="Arial" w:cs="Arial"/>
          <w:sz w:val="22"/>
          <w:szCs w:val="22"/>
        </w:rPr>
        <w:t>SZ.</w:t>
      </w:r>
      <w:r w:rsidRPr="00A3641B">
        <w:rPr>
          <w:rFonts w:ascii="Arial" w:hAnsi="Arial" w:cs="Arial"/>
          <w:sz w:val="22"/>
          <w:szCs w:val="22"/>
        </w:rPr>
        <w:t>ROZ.281</w:t>
      </w:r>
      <w:r w:rsidR="001F239D" w:rsidRPr="00A3641B">
        <w:rPr>
          <w:rFonts w:ascii="Arial" w:hAnsi="Arial" w:cs="Arial"/>
          <w:sz w:val="22"/>
          <w:szCs w:val="22"/>
        </w:rPr>
        <w:t>0</w:t>
      </w:r>
      <w:r w:rsidRPr="00A3641B">
        <w:rPr>
          <w:rFonts w:ascii="Arial" w:hAnsi="Arial" w:cs="Arial"/>
          <w:sz w:val="22"/>
          <w:szCs w:val="22"/>
        </w:rPr>
        <w:t>.</w:t>
      </w:r>
      <w:r w:rsidR="001F239D" w:rsidRPr="00A3641B">
        <w:rPr>
          <w:rFonts w:ascii="Arial" w:hAnsi="Arial" w:cs="Arial"/>
          <w:sz w:val="22"/>
          <w:szCs w:val="22"/>
        </w:rPr>
        <w:t>19</w:t>
      </w:r>
      <w:r w:rsidR="00EF47BF" w:rsidRPr="00A3641B">
        <w:rPr>
          <w:rFonts w:ascii="Arial" w:hAnsi="Arial" w:cs="Arial"/>
          <w:sz w:val="22"/>
          <w:szCs w:val="22"/>
        </w:rPr>
        <w:t>.</w:t>
      </w:r>
      <w:r w:rsidR="001F239D" w:rsidRPr="00A3641B">
        <w:rPr>
          <w:rFonts w:ascii="Arial" w:hAnsi="Arial" w:cs="Arial"/>
          <w:sz w:val="22"/>
          <w:szCs w:val="22"/>
        </w:rPr>
        <w:t>01</w:t>
      </w:r>
      <w:r w:rsidR="00443C14" w:rsidRPr="00A3641B">
        <w:rPr>
          <w:rFonts w:ascii="Arial" w:hAnsi="Arial" w:cs="Arial"/>
          <w:sz w:val="22"/>
          <w:szCs w:val="22"/>
        </w:rPr>
        <w:t>.</w:t>
      </w:r>
      <w:r w:rsidRPr="00A3641B">
        <w:rPr>
          <w:rFonts w:ascii="Arial" w:hAnsi="Arial" w:cs="Arial"/>
          <w:sz w:val="22"/>
          <w:szCs w:val="22"/>
        </w:rPr>
        <w:t>20</w:t>
      </w:r>
      <w:r w:rsidR="001F239D" w:rsidRPr="00A3641B">
        <w:rPr>
          <w:rFonts w:ascii="Arial" w:hAnsi="Arial" w:cs="Arial"/>
          <w:sz w:val="22"/>
          <w:szCs w:val="22"/>
        </w:rPr>
        <w:t>20</w:t>
      </w:r>
      <w:r w:rsidR="00443C14" w:rsidRPr="00A3641B">
        <w:rPr>
          <w:rFonts w:ascii="Arial" w:hAnsi="Arial" w:cs="Arial"/>
          <w:sz w:val="22"/>
          <w:szCs w:val="22"/>
        </w:rPr>
        <w:t>.</w:t>
      </w:r>
      <w:r w:rsidR="00EF47BF" w:rsidRPr="00A3641B">
        <w:rPr>
          <w:rFonts w:ascii="Arial" w:hAnsi="Arial" w:cs="Arial"/>
          <w:sz w:val="22"/>
          <w:szCs w:val="22"/>
        </w:rPr>
        <w:t>A</w:t>
      </w:r>
      <w:r w:rsidR="001F239D" w:rsidRPr="00A3641B">
        <w:rPr>
          <w:rFonts w:ascii="Arial" w:hAnsi="Arial" w:cs="Arial"/>
          <w:sz w:val="22"/>
          <w:szCs w:val="22"/>
        </w:rPr>
        <w:t>S</w:t>
      </w:r>
    </w:p>
    <w:p w:rsidR="006C5EF1" w:rsidRPr="00F40633" w:rsidRDefault="00926375" w:rsidP="00C848D6">
      <w:pPr>
        <w:shd w:val="clear" w:color="auto" w:fill="FFFFFF"/>
        <w:suppressAutoHyphens/>
        <w:spacing w:before="0" w:after="0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INFORMACJA Z OTWARCIA OFERT</w:t>
      </w:r>
    </w:p>
    <w:p w:rsidR="0022004A" w:rsidRPr="00F40633" w:rsidRDefault="0022004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</w:p>
    <w:p w:rsidR="000C0114" w:rsidRPr="00F40633" w:rsidRDefault="005A6FA5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>Dotyczy: postępowania o udzielenie zamówienia publicznego w trybie przetargu nieograniczonego pn.: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B27DD6" w:rsidRPr="00F40633">
        <w:rPr>
          <w:rFonts w:ascii="Arial" w:hAnsi="Arial" w:cs="Arial"/>
          <w:b/>
          <w:sz w:val="22"/>
          <w:szCs w:val="22"/>
          <w:lang w:eastAsia="pl-PL" w:bidi="ar-SA"/>
        </w:rPr>
        <w:t>„</w:t>
      </w:r>
      <w:r w:rsidR="001F239D" w:rsidRPr="00F40633">
        <w:rPr>
          <w:rFonts w:ascii="Arial" w:hAnsi="Arial" w:cs="Arial"/>
          <w:b/>
          <w:sz w:val="22"/>
          <w:szCs w:val="22"/>
          <w:lang w:eastAsia="pl-PL" w:bidi="ar-SA"/>
        </w:rPr>
        <w:t>Okresowa kontrola stanu technicznego i przydatności do użytkowania wybranych budowli hydrotechnicznych PGW WP Regionalnego Zarządu Gospodarki Wodnej w Szczecinie</w:t>
      </w:r>
      <w:r w:rsidR="00B27DD6" w:rsidRPr="00F40633">
        <w:rPr>
          <w:rFonts w:ascii="Arial" w:hAnsi="Arial" w:cs="Arial"/>
          <w:b/>
          <w:sz w:val="22"/>
          <w:szCs w:val="22"/>
          <w:lang w:eastAsia="pl-PL" w:bidi="ar-SA"/>
        </w:rPr>
        <w:t>”</w:t>
      </w:r>
      <w:r w:rsid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– SZ.ROZ.2810.19.2020</w:t>
      </w:r>
    </w:p>
    <w:p w:rsidR="005152FA" w:rsidRDefault="005152F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</w:p>
    <w:p w:rsidR="00AB5422" w:rsidRPr="00F40633" w:rsidRDefault="001F239D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>Zamawiający – Państwowe Gospodarstwo Wodne Wody Polskie, działając na podstawie art. 86 ust. 5 ustawy z dnia 29 stycznia 2004 r. Prawo zamówień publicznych (Dz. U. z 2019 r., poz. 1843 ze zm.), informuje, że w przedmiotowym postępowaniu do upływu terminu składania ofert złożono następujące oferty:</w:t>
      </w:r>
    </w:p>
    <w:p w:rsidR="005152FA" w:rsidRDefault="005152F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F40633" w:rsidRPr="00394433" w:rsidRDefault="00000E8D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Część 1 </w:t>
      </w:r>
      <w:r w:rsidR="00F40633" w:rsidRPr="00394433">
        <w:rPr>
          <w:rFonts w:ascii="Arial" w:hAnsi="Arial" w:cs="Arial"/>
          <w:b/>
          <w:sz w:val="22"/>
          <w:szCs w:val="22"/>
        </w:rPr>
        <w:t>RZGW Szczecin</w:t>
      </w:r>
      <w:r w:rsidR="00F40633"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</w:p>
    <w:p w:rsidR="004619C4" w:rsidRPr="00DC0B4D" w:rsidRDefault="00F06140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="005F3D9E" w:rsidRPr="005F3D9E">
        <w:rPr>
          <w:rFonts w:ascii="Arial" w:hAnsi="Arial" w:cs="Arial"/>
          <w:b/>
          <w:bCs/>
          <w:sz w:val="22"/>
          <w:szCs w:val="22"/>
          <w:lang w:eastAsia="pl-PL" w:bidi="ar-SA"/>
        </w:rPr>
        <w:t>79 950,00</w:t>
      </w:r>
      <w:r w:rsidR="00765D61" w:rsidRPr="005F3D9E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="00253CF2" w:rsidRPr="005F3D9E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C848D6" w:rsidRPr="00F40633" w:rsidTr="00EF47BF">
        <w:trPr>
          <w:trHeight w:val="1069"/>
        </w:trPr>
        <w:tc>
          <w:tcPr>
            <w:tcW w:w="817" w:type="dxa"/>
            <w:shd w:val="clear" w:color="auto" w:fill="auto"/>
          </w:tcPr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bookmarkStart w:id="1" w:name="_Hlk13654868"/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</w:tcPr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</w:tcPr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204BA5" w:rsidRPr="00F40633" w:rsidRDefault="00204BA5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C848D6" w:rsidRPr="008F72E5" w:rsidTr="00C61796">
        <w:trPr>
          <w:trHeight w:val="787"/>
        </w:trPr>
        <w:tc>
          <w:tcPr>
            <w:tcW w:w="817" w:type="dxa"/>
            <w:shd w:val="clear" w:color="auto" w:fill="auto"/>
          </w:tcPr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5152FA" w:rsidRDefault="005152FA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D41C0A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F47BF" w:rsidRPr="005152FA" w:rsidRDefault="008F72E5" w:rsidP="007619D3">
            <w:pPr>
              <w:jc w:val="left"/>
              <w:rPr>
                <w:rFonts w:ascii="Arial" w:hAnsi="Arial" w:cs="Arial"/>
                <w:bCs/>
                <w:sz w:val="21"/>
                <w:szCs w:val="21"/>
                <w:lang w:eastAsia="pl-PL"/>
              </w:rPr>
            </w:pPr>
            <w:r w:rsidRPr="005152FA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 xml:space="preserve">TAUCHER Ireneusz Grześkowiak Prace Podwodne i Hydrotechniczne, </w:t>
            </w:r>
            <w:r w:rsidR="003B443C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 xml:space="preserve">                                            </w:t>
            </w:r>
            <w:r w:rsidRPr="005152FA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>70-023 Szczecin, ul. Budziszyńska 10/63</w:t>
            </w:r>
          </w:p>
        </w:tc>
        <w:tc>
          <w:tcPr>
            <w:tcW w:w="2381" w:type="dxa"/>
            <w:shd w:val="clear" w:color="auto" w:fill="auto"/>
          </w:tcPr>
          <w:p w:rsidR="00D41C0A" w:rsidRPr="00D32FBC" w:rsidRDefault="00D41C0A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5152FA" w:rsidRDefault="005152FA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9C4048" w:rsidRPr="00D32FBC" w:rsidRDefault="008F72E5" w:rsidP="005152F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51 045,00</w:t>
            </w:r>
          </w:p>
        </w:tc>
        <w:tc>
          <w:tcPr>
            <w:tcW w:w="1701" w:type="dxa"/>
          </w:tcPr>
          <w:p w:rsidR="00D41C0A" w:rsidRPr="00D32FBC" w:rsidRDefault="00D41C0A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5152FA" w:rsidRDefault="005152FA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9C4048" w:rsidRPr="00D32FBC" w:rsidRDefault="008F72E5" w:rsidP="005152F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8F72E5" w:rsidRPr="008F72E5" w:rsidTr="00B97A7E">
        <w:tc>
          <w:tcPr>
            <w:tcW w:w="817" w:type="dxa"/>
            <w:shd w:val="clear" w:color="auto" w:fill="auto"/>
          </w:tcPr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8F72E5" w:rsidRPr="00D32FBC" w:rsidRDefault="008F72E5" w:rsidP="007619D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  <w:r w:rsidR="00E94E54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                                                                    </w:t>
            </w: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E94E54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381" w:type="dxa"/>
            <w:shd w:val="clear" w:color="auto" w:fill="auto"/>
          </w:tcPr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57 810,00</w:t>
            </w:r>
          </w:p>
        </w:tc>
        <w:tc>
          <w:tcPr>
            <w:tcW w:w="1701" w:type="dxa"/>
          </w:tcPr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8F72E5" w:rsidRPr="008F72E5" w:rsidTr="00B97A7E">
        <w:tc>
          <w:tcPr>
            <w:tcW w:w="817" w:type="dxa"/>
            <w:shd w:val="clear" w:color="auto" w:fill="auto"/>
          </w:tcPr>
          <w:p w:rsidR="008F72E5" w:rsidRPr="00D32FBC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8F72E5" w:rsidRPr="00D32FBC" w:rsidRDefault="008F72E5" w:rsidP="007619D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</w:t>
            </w:r>
            <w:r w:rsidR="007619D3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                                                         </w:t>
            </w: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ul. Krawiecka 3/134</w:t>
            </w:r>
            <w:r w:rsidR="00D32FBC"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, </w:t>
            </w:r>
            <w:r w:rsidR="00D32FBC"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381" w:type="dxa"/>
            <w:shd w:val="clear" w:color="auto" w:fill="auto"/>
          </w:tcPr>
          <w:p w:rsidR="008F72E5" w:rsidRPr="00D32FBC" w:rsidRDefault="00D32FBC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52 213,50</w:t>
            </w:r>
          </w:p>
        </w:tc>
        <w:tc>
          <w:tcPr>
            <w:tcW w:w="1701" w:type="dxa"/>
          </w:tcPr>
          <w:p w:rsidR="008F72E5" w:rsidRPr="00D32FBC" w:rsidRDefault="00D32FBC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26A85" w:rsidRPr="008F72E5" w:rsidTr="00B97A7E">
        <w:tc>
          <w:tcPr>
            <w:tcW w:w="817" w:type="dxa"/>
            <w:shd w:val="clear" w:color="auto" w:fill="auto"/>
          </w:tcPr>
          <w:p w:rsidR="00726A85" w:rsidRDefault="00726A8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Pr="00D32FBC" w:rsidRDefault="00726A8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726A85" w:rsidRPr="00D32FBC" w:rsidRDefault="00726A85" w:rsidP="007619D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  <w:r w:rsidR="007619D3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  <w:r w:rsidR="00D37A75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381" w:type="dxa"/>
            <w:shd w:val="clear" w:color="auto" w:fill="auto"/>
          </w:tcPr>
          <w:p w:rsidR="00726A85" w:rsidRDefault="00726A8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Default="00726A8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118 854,90</w:t>
            </w:r>
          </w:p>
        </w:tc>
        <w:tc>
          <w:tcPr>
            <w:tcW w:w="1701" w:type="dxa"/>
          </w:tcPr>
          <w:p w:rsidR="00726A85" w:rsidRDefault="00726A8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Default="00726A8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F08FC" w:rsidRPr="008F72E5" w:rsidTr="00B97A7E">
        <w:tc>
          <w:tcPr>
            <w:tcW w:w="817" w:type="dxa"/>
            <w:shd w:val="clear" w:color="auto" w:fill="auto"/>
          </w:tcPr>
          <w:p w:rsidR="00DF08FC" w:rsidRPr="00DF08FC" w:rsidRDefault="00DF08FC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DF08FC" w:rsidRPr="00DF08FC" w:rsidRDefault="00DF08FC" w:rsidP="007619D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  <w:r w:rsidR="00EC6884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                                  </w:t>
            </w: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381" w:type="dxa"/>
            <w:shd w:val="clear" w:color="auto" w:fill="auto"/>
          </w:tcPr>
          <w:p w:rsidR="00DF08FC" w:rsidRPr="00DF08FC" w:rsidRDefault="00DF08FC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60 743,55</w:t>
            </w:r>
          </w:p>
        </w:tc>
        <w:tc>
          <w:tcPr>
            <w:tcW w:w="1701" w:type="dxa"/>
          </w:tcPr>
          <w:p w:rsidR="00DF08FC" w:rsidRPr="00DF08FC" w:rsidRDefault="00DF08FC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8F72E5" w:rsidTr="00B97A7E">
        <w:tc>
          <w:tcPr>
            <w:tcW w:w="817" w:type="dxa"/>
            <w:shd w:val="clear" w:color="auto" w:fill="auto"/>
          </w:tcPr>
          <w:p w:rsidR="00A3641B" w:rsidRPr="00DF08FC" w:rsidRDefault="00A3641B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A3641B" w:rsidRPr="00DF08FC" w:rsidRDefault="00A3641B" w:rsidP="007619D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AQUA-NEKO Michał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Kurczyński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, Paproci 24A, 72-003 Dobra</w:t>
            </w:r>
          </w:p>
        </w:tc>
        <w:tc>
          <w:tcPr>
            <w:tcW w:w="2381" w:type="dxa"/>
            <w:shd w:val="clear" w:color="auto" w:fill="auto"/>
          </w:tcPr>
          <w:p w:rsidR="00A3641B" w:rsidRDefault="00A3641B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67 896,00</w:t>
            </w:r>
          </w:p>
        </w:tc>
        <w:tc>
          <w:tcPr>
            <w:tcW w:w="1701" w:type="dxa"/>
          </w:tcPr>
          <w:p w:rsidR="00A3641B" w:rsidRDefault="00A3641B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bookmarkEnd w:id="1"/>
    </w:tbl>
    <w:p w:rsidR="005152FA" w:rsidRDefault="005152F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F06140" w:rsidRPr="00F40633" w:rsidRDefault="00000E8D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Część 2</w:t>
      </w:r>
      <w:r w:rsidR="00EF47BF"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394433" w:rsidRPr="00394433">
        <w:rPr>
          <w:rFonts w:ascii="Arial" w:hAnsi="Arial" w:cs="Arial"/>
          <w:b/>
          <w:sz w:val="22"/>
          <w:szCs w:val="22"/>
          <w:lang w:eastAsia="pl-PL" w:bidi="ar-SA"/>
        </w:rPr>
        <w:t>NW Szczecin</w:t>
      </w:r>
    </w:p>
    <w:p w:rsidR="004619C4" w:rsidRPr="00F40633" w:rsidRDefault="00F06140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50 405,58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C848D6" w:rsidRPr="00F40633" w:rsidTr="00F20509">
        <w:trPr>
          <w:trHeight w:val="483"/>
        </w:trPr>
        <w:tc>
          <w:tcPr>
            <w:tcW w:w="817" w:type="dxa"/>
            <w:shd w:val="clear" w:color="auto" w:fill="auto"/>
          </w:tcPr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F20509" w:rsidRPr="00F40633" w:rsidRDefault="00F20509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C848D6" w:rsidRPr="00F40633" w:rsidTr="00F20509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D41C0A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C0B4D" w:rsidRDefault="008F72E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</w:p>
          <w:p w:rsidR="00EF47BF" w:rsidRPr="008F72E5" w:rsidRDefault="008F72E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DC0B4D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515978" w:rsidRPr="008F72E5" w:rsidRDefault="008F72E5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14 760,00</w:t>
            </w:r>
          </w:p>
        </w:tc>
        <w:tc>
          <w:tcPr>
            <w:tcW w:w="1701" w:type="dxa"/>
          </w:tcPr>
          <w:p w:rsidR="008F72E5" w:rsidRPr="008F72E5" w:rsidRDefault="008F72E5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515978" w:rsidRPr="008F72E5" w:rsidRDefault="008F72E5" w:rsidP="00B27DD6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2FBC" w:rsidRPr="00F40633" w:rsidTr="00F20509">
        <w:tc>
          <w:tcPr>
            <w:tcW w:w="817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11CA3" w:rsidRDefault="00D32FB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32FBC" w:rsidRPr="00D32FBC" w:rsidRDefault="00D32FB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37 822,50</w:t>
            </w:r>
          </w:p>
        </w:tc>
        <w:tc>
          <w:tcPr>
            <w:tcW w:w="1701" w:type="dxa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26A85" w:rsidRPr="00F40633" w:rsidTr="00F20509">
        <w:tc>
          <w:tcPr>
            <w:tcW w:w="817" w:type="dxa"/>
            <w:shd w:val="clear" w:color="auto" w:fill="auto"/>
          </w:tcPr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Pr="00D32FBC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11CA3" w:rsidRDefault="00726A8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411CA3" w:rsidRDefault="00726A8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26A85" w:rsidRPr="00D32FBC" w:rsidRDefault="00726A8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23 191,65</w:t>
            </w:r>
          </w:p>
        </w:tc>
        <w:tc>
          <w:tcPr>
            <w:tcW w:w="1701" w:type="dxa"/>
          </w:tcPr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F08FC" w:rsidRPr="00F40633" w:rsidTr="00F20509">
        <w:tc>
          <w:tcPr>
            <w:tcW w:w="817" w:type="dxa"/>
            <w:shd w:val="clear" w:color="auto" w:fill="auto"/>
          </w:tcPr>
          <w:p w:rsidR="00DF08FC" w:rsidRPr="00DF08FC" w:rsidRDefault="00DF08FC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11CA3" w:rsidRDefault="00DF08F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DF08FC" w:rsidRPr="00DF08FC" w:rsidRDefault="00DF08F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DF08FC" w:rsidRPr="00DF08FC" w:rsidRDefault="00DF08FC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38 391,99</w:t>
            </w:r>
          </w:p>
        </w:tc>
        <w:tc>
          <w:tcPr>
            <w:tcW w:w="1701" w:type="dxa"/>
          </w:tcPr>
          <w:p w:rsidR="00DF08FC" w:rsidRPr="00DF08FC" w:rsidRDefault="00DF08FC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F20509">
        <w:tc>
          <w:tcPr>
            <w:tcW w:w="817" w:type="dxa"/>
            <w:shd w:val="clear" w:color="auto" w:fill="auto"/>
          </w:tcPr>
          <w:p w:rsidR="00A3641B" w:rsidRPr="00A3641B" w:rsidRDefault="00A3641B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11CA3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HIDROECO Paweł </w:t>
            </w:r>
            <w:proofErr w:type="spellStart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Blazer</w:t>
            </w:r>
            <w:proofErr w:type="spellEnd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, </w:t>
            </w:r>
          </w:p>
          <w:p w:rsidR="00411CA3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Krzywoustego 51/15,</w:t>
            </w:r>
          </w:p>
          <w:p w:rsidR="00A3641B" w:rsidRPr="00A3641B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70-317 Szczecin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18 266,30</w:t>
            </w:r>
          </w:p>
        </w:tc>
        <w:tc>
          <w:tcPr>
            <w:tcW w:w="1701" w:type="dxa"/>
          </w:tcPr>
          <w:p w:rsidR="00A3641B" w:rsidRDefault="00A3641B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F20509">
        <w:tc>
          <w:tcPr>
            <w:tcW w:w="817" w:type="dxa"/>
            <w:shd w:val="clear" w:color="auto" w:fill="auto"/>
          </w:tcPr>
          <w:p w:rsidR="00A3641B" w:rsidRPr="00A3641B" w:rsidRDefault="00A3641B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3641B" w:rsidRPr="00A3641B" w:rsidRDefault="00A3641B" w:rsidP="00411C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641B">
              <w:rPr>
                <w:rFonts w:ascii="Arial" w:hAnsi="Arial" w:cs="Arial"/>
                <w:sz w:val="22"/>
                <w:szCs w:val="22"/>
              </w:rPr>
              <w:t xml:space="preserve">EMP Marek Pluciński, </w:t>
            </w:r>
          </w:p>
          <w:p w:rsidR="00A3641B" w:rsidRPr="00A3641B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  <w:t>71-696 Szczecin, ul. Perkoza 9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21 260,92</w:t>
            </w:r>
          </w:p>
        </w:tc>
        <w:tc>
          <w:tcPr>
            <w:tcW w:w="1701" w:type="dxa"/>
          </w:tcPr>
          <w:p w:rsidR="00A3641B" w:rsidRDefault="00A3641B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C848D6" w:rsidRPr="00F40633" w:rsidRDefault="00C848D6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EF47BF" w:rsidRPr="00F40633" w:rsidRDefault="00EF47BF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3 </w:t>
      </w:r>
      <w:r w:rsidR="00394433"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 w:rsidR="00FB6647">
        <w:rPr>
          <w:rFonts w:ascii="Arial" w:hAnsi="Arial" w:cs="Arial"/>
          <w:b/>
          <w:sz w:val="22"/>
          <w:szCs w:val="22"/>
          <w:lang w:eastAsia="pl-PL" w:bidi="ar-SA"/>
        </w:rPr>
        <w:t>Świnoujście</w:t>
      </w:r>
    </w:p>
    <w:p w:rsidR="00EF47BF" w:rsidRPr="00F40633" w:rsidRDefault="00EF47BF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40 564,85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C848D6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EF47BF" w:rsidRPr="00F40633" w:rsidRDefault="00EF47BF" w:rsidP="00F406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52FEC" w:rsidRDefault="008F72E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</w:p>
          <w:p w:rsidR="008F72E5" w:rsidRPr="008F72E5" w:rsidRDefault="008F72E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552FE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19 065,00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2FBC" w:rsidRPr="00F40633" w:rsidTr="00DF08FC">
        <w:tc>
          <w:tcPr>
            <w:tcW w:w="817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11CA3" w:rsidRDefault="00D32FB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</w:t>
            </w:r>
          </w:p>
          <w:p w:rsidR="00D32FBC" w:rsidRPr="00D32FBC" w:rsidRDefault="00D32FB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33 579,00</w:t>
            </w:r>
          </w:p>
        </w:tc>
        <w:tc>
          <w:tcPr>
            <w:tcW w:w="1701" w:type="dxa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26A85" w:rsidRPr="00F40633" w:rsidTr="00DF08FC">
        <w:tc>
          <w:tcPr>
            <w:tcW w:w="817" w:type="dxa"/>
            <w:shd w:val="clear" w:color="auto" w:fill="auto"/>
          </w:tcPr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Pr="00D32FBC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11CA3" w:rsidRDefault="00726A8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411CA3" w:rsidRDefault="00726A8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26A85" w:rsidRPr="00D32FBC" w:rsidRDefault="00726A85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21 346,65</w:t>
            </w:r>
          </w:p>
        </w:tc>
        <w:tc>
          <w:tcPr>
            <w:tcW w:w="1701" w:type="dxa"/>
          </w:tcPr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26A85" w:rsidRDefault="00726A85" w:rsidP="00726A8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F08FC" w:rsidRPr="00F40633" w:rsidTr="00DF08FC">
        <w:tc>
          <w:tcPr>
            <w:tcW w:w="817" w:type="dxa"/>
            <w:shd w:val="clear" w:color="auto" w:fill="auto"/>
          </w:tcPr>
          <w:p w:rsidR="00DF08FC" w:rsidRPr="00DF08FC" w:rsidRDefault="00DF08FC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85262" w:rsidRDefault="00DF08F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DF08FC" w:rsidRPr="00DF08FC" w:rsidRDefault="00DF08FC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DF08FC" w:rsidRPr="00DF08FC" w:rsidRDefault="00DF08FC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22 041,60</w:t>
            </w:r>
          </w:p>
        </w:tc>
        <w:tc>
          <w:tcPr>
            <w:tcW w:w="1701" w:type="dxa"/>
          </w:tcPr>
          <w:p w:rsidR="00DF08FC" w:rsidRPr="00DF08FC" w:rsidRDefault="00DF08FC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DF08FC">
        <w:tc>
          <w:tcPr>
            <w:tcW w:w="817" w:type="dxa"/>
            <w:shd w:val="clear" w:color="auto" w:fill="auto"/>
          </w:tcPr>
          <w:p w:rsidR="00A3641B" w:rsidRP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11CA3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HIDROECO Paweł </w:t>
            </w:r>
            <w:proofErr w:type="spellStart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Blazer</w:t>
            </w:r>
            <w:proofErr w:type="spellEnd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, </w:t>
            </w:r>
          </w:p>
          <w:p w:rsidR="00411CA3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ul. Krzywoustego 51/15, </w:t>
            </w:r>
          </w:p>
          <w:p w:rsidR="00A3641B" w:rsidRPr="00A3641B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70-317 Szczecin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17 895,52</w:t>
            </w:r>
          </w:p>
        </w:tc>
        <w:tc>
          <w:tcPr>
            <w:tcW w:w="1701" w:type="dxa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DF08FC">
        <w:tc>
          <w:tcPr>
            <w:tcW w:w="817" w:type="dxa"/>
            <w:shd w:val="clear" w:color="auto" w:fill="auto"/>
          </w:tcPr>
          <w:p w:rsidR="00A3641B" w:rsidRP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3641B" w:rsidRPr="00A3641B" w:rsidRDefault="00A3641B" w:rsidP="00411C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641B">
              <w:rPr>
                <w:rFonts w:ascii="Arial" w:hAnsi="Arial" w:cs="Arial"/>
                <w:sz w:val="22"/>
                <w:szCs w:val="22"/>
              </w:rPr>
              <w:t xml:space="preserve">EMP Marek Pluciński, </w:t>
            </w:r>
          </w:p>
          <w:p w:rsidR="00A3641B" w:rsidRPr="00A3641B" w:rsidRDefault="00A3641B" w:rsidP="00411CA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  <w:t>71-696 Szczecin, ul. Perkoza 9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19 537,44</w:t>
            </w:r>
          </w:p>
        </w:tc>
        <w:tc>
          <w:tcPr>
            <w:tcW w:w="1701" w:type="dxa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27DD6" w:rsidRDefault="00B27DD6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FB6647" w:rsidRPr="00F40633" w:rsidRDefault="00FB6647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4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>Gryfino</w:t>
      </w:r>
    </w:p>
    <w:p w:rsidR="00FB6647" w:rsidRPr="00F40633" w:rsidRDefault="00FB6647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41 082,00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FB664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32FBC" w:rsidRPr="00F40633" w:rsidTr="00DF08FC">
        <w:tc>
          <w:tcPr>
            <w:tcW w:w="817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11CA3" w:rsidRDefault="00D32FBC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32FBC" w:rsidRPr="00D32FBC" w:rsidRDefault="00D32FBC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50 368,50</w:t>
            </w:r>
          </w:p>
        </w:tc>
        <w:tc>
          <w:tcPr>
            <w:tcW w:w="1701" w:type="dxa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11CA3" w:rsidRDefault="007916DE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1945FA" w:rsidRDefault="007916DE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ul. Skarbka z Gór 126C lok.22,</w:t>
            </w:r>
          </w:p>
          <w:p w:rsidR="007916DE" w:rsidRPr="00D32FBC" w:rsidRDefault="007916DE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15 793,20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85262" w:rsidRDefault="007062D8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7062D8" w:rsidRPr="00DF08FC" w:rsidRDefault="007062D8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39 606,55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DF08FC">
        <w:tc>
          <w:tcPr>
            <w:tcW w:w="817" w:type="dxa"/>
            <w:shd w:val="clear" w:color="auto" w:fill="auto"/>
          </w:tcPr>
          <w:p w:rsidR="00A3641B" w:rsidRP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185262" w:rsidRDefault="00A3641B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HIDROECO Paweł </w:t>
            </w:r>
            <w:proofErr w:type="spellStart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Blazer</w:t>
            </w:r>
            <w:proofErr w:type="spellEnd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, </w:t>
            </w:r>
          </w:p>
          <w:p w:rsidR="00A3641B" w:rsidRPr="00A3641B" w:rsidRDefault="00A3641B" w:rsidP="00185262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Krzywoustego 51/15, 70-317 Szczecin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13 007,25</w:t>
            </w:r>
          </w:p>
        </w:tc>
        <w:tc>
          <w:tcPr>
            <w:tcW w:w="1701" w:type="dxa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5152FA" w:rsidRDefault="005152FA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52FEC" w:rsidRDefault="00552FEC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52FEC" w:rsidRDefault="00552FEC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52FEC" w:rsidRDefault="00552FEC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FB6647" w:rsidRPr="00F40633" w:rsidRDefault="00FB6647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lastRenderedPageBreak/>
        <w:t xml:space="preserve">Część </w:t>
      </w:r>
      <w:r w:rsidR="004D1E6F">
        <w:rPr>
          <w:rFonts w:ascii="Arial" w:hAnsi="Arial" w:cs="Arial"/>
          <w:b/>
          <w:sz w:val="22"/>
          <w:szCs w:val="22"/>
          <w:lang w:eastAsia="pl-PL" w:bidi="ar-SA"/>
        </w:rPr>
        <w:t>5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 w:rsidR="004D1E6F">
        <w:rPr>
          <w:rFonts w:ascii="Arial" w:hAnsi="Arial" w:cs="Arial"/>
          <w:b/>
          <w:sz w:val="22"/>
          <w:szCs w:val="22"/>
          <w:lang w:eastAsia="pl-PL" w:bidi="ar-SA"/>
        </w:rPr>
        <w:t>Chojna</w:t>
      </w:r>
    </w:p>
    <w:p w:rsidR="00FB6647" w:rsidRPr="00F40633" w:rsidRDefault="00FB6647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41 233,76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FB664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FB6647" w:rsidRPr="00F40633" w:rsidRDefault="00FB664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52FEC" w:rsidRDefault="008F72E5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</w:p>
          <w:p w:rsidR="008F72E5" w:rsidRPr="008F72E5" w:rsidRDefault="008F72E5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552FE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17 830,00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2FBC" w:rsidRPr="00F40633" w:rsidTr="00DF08FC">
        <w:tc>
          <w:tcPr>
            <w:tcW w:w="817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E1A59" w:rsidRDefault="00D32FBC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32FBC" w:rsidRPr="00D32FBC" w:rsidRDefault="00D32FBC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31 549,50</w:t>
            </w:r>
          </w:p>
        </w:tc>
        <w:tc>
          <w:tcPr>
            <w:tcW w:w="1701" w:type="dxa"/>
          </w:tcPr>
          <w:p w:rsidR="00D32FBC" w:rsidRPr="00D32FBC" w:rsidRDefault="00D32FBC" w:rsidP="00D32F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E1A59" w:rsidRDefault="007916DE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552FEC" w:rsidRDefault="007916DE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19 839,90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E1A59" w:rsidRDefault="007062D8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PBW Inżynieria sp. z o.o. sp.k</w:t>
            </w:r>
          </w:p>
          <w:p w:rsidR="007062D8" w:rsidRPr="00DF08FC" w:rsidRDefault="007062D8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33 071,01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DF08FC">
        <w:tc>
          <w:tcPr>
            <w:tcW w:w="817" w:type="dxa"/>
            <w:shd w:val="clear" w:color="auto" w:fill="auto"/>
          </w:tcPr>
          <w:p w:rsidR="00A3641B" w:rsidRP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1E1A59" w:rsidRDefault="00A3641B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HIDROECO Paweł </w:t>
            </w:r>
            <w:proofErr w:type="spellStart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Blazer</w:t>
            </w:r>
            <w:proofErr w:type="spellEnd"/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, </w:t>
            </w:r>
          </w:p>
          <w:p w:rsidR="005F5AC9" w:rsidRDefault="00A3641B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ul. Krzywoustego 51/15, </w:t>
            </w:r>
          </w:p>
          <w:p w:rsidR="00A3641B" w:rsidRPr="00A3641B" w:rsidRDefault="00A3641B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70-317 Szczecin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16 387,91</w:t>
            </w:r>
          </w:p>
        </w:tc>
        <w:tc>
          <w:tcPr>
            <w:tcW w:w="1701" w:type="dxa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A3641B" w:rsidRPr="00F40633" w:rsidTr="00DF08FC">
        <w:tc>
          <w:tcPr>
            <w:tcW w:w="817" w:type="dxa"/>
            <w:shd w:val="clear" w:color="auto" w:fill="auto"/>
          </w:tcPr>
          <w:p w:rsidR="00A3641B" w:rsidRP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3641B" w:rsidRPr="00A3641B" w:rsidRDefault="00A3641B" w:rsidP="001E1A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641B">
              <w:rPr>
                <w:rFonts w:ascii="Arial" w:hAnsi="Arial" w:cs="Arial"/>
                <w:sz w:val="22"/>
                <w:szCs w:val="22"/>
              </w:rPr>
              <w:t xml:space="preserve">EMP Marek Pluciński, </w:t>
            </w:r>
          </w:p>
          <w:p w:rsidR="00A3641B" w:rsidRPr="00A3641B" w:rsidRDefault="00A3641B" w:rsidP="001E1A5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A3641B"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  <w:t>71-696 Szczecin, ul. Perkoza 9</w:t>
            </w:r>
          </w:p>
        </w:tc>
        <w:tc>
          <w:tcPr>
            <w:tcW w:w="2410" w:type="dxa"/>
            <w:shd w:val="clear" w:color="auto" w:fill="auto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19 517,95</w:t>
            </w:r>
          </w:p>
        </w:tc>
        <w:tc>
          <w:tcPr>
            <w:tcW w:w="1701" w:type="dxa"/>
          </w:tcPr>
          <w:p w:rsidR="00A3641B" w:rsidRDefault="00A3641B" w:rsidP="00A3641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FB6647" w:rsidRPr="00FB6647" w:rsidRDefault="00FB6647" w:rsidP="00C848D6">
      <w:pPr>
        <w:spacing w:before="0" w:after="0" w:line="240" w:lineRule="auto"/>
        <w:rPr>
          <w:rFonts w:ascii="Arial" w:hAnsi="Arial" w:cs="Arial"/>
          <w:bCs/>
          <w:sz w:val="22"/>
          <w:szCs w:val="22"/>
          <w:lang w:eastAsia="pl-PL" w:bidi="ar-SA"/>
        </w:rPr>
      </w:pP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6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Gryfice (powiat gryficki) 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94 763,16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A250C" w:rsidRDefault="00D26B70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112 176,00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A250C" w:rsidRDefault="007916DE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5F5AC9" w:rsidRDefault="007916DE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52 778,55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A250C" w:rsidRDefault="007062D8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7062D8" w:rsidRPr="00DF08FC" w:rsidRDefault="007062D8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107 840,87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10731F" w:rsidRPr="00F40633" w:rsidTr="00DF08FC">
        <w:tc>
          <w:tcPr>
            <w:tcW w:w="817" w:type="dxa"/>
            <w:shd w:val="clear" w:color="auto" w:fill="auto"/>
          </w:tcPr>
          <w:p w:rsidR="0010731F" w:rsidRDefault="0010731F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Pr="00DF08FC" w:rsidRDefault="0010731F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A250C" w:rsidRDefault="0010731F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</w:t>
            </w:r>
          </w:p>
          <w:p w:rsidR="0010731F" w:rsidRPr="0010731F" w:rsidRDefault="0010731F" w:rsidP="000A250C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87-705 Siniarzewo</w:t>
            </w:r>
          </w:p>
        </w:tc>
        <w:tc>
          <w:tcPr>
            <w:tcW w:w="2410" w:type="dxa"/>
            <w:shd w:val="clear" w:color="auto" w:fill="auto"/>
          </w:tcPr>
          <w:p w:rsidR="0010731F" w:rsidRDefault="0010731F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56 826,00</w:t>
            </w:r>
          </w:p>
        </w:tc>
        <w:tc>
          <w:tcPr>
            <w:tcW w:w="1701" w:type="dxa"/>
          </w:tcPr>
          <w:p w:rsidR="0010731F" w:rsidRDefault="0010731F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1F239D" w:rsidRDefault="001F239D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7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Gryfice (powiat kołobrzeski) 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54 192,59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A4464" w:rsidRDefault="00D26B70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117 358,24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A4464" w:rsidRDefault="007916DE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FA4464" w:rsidRDefault="007916DE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67 914,45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A4464" w:rsidRDefault="007062D8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7062D8" w:rsidRPr="00DF08FC" w:rsidRDefault="007062D8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130 509,92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10731F" w:rsidRPr="00F40633" w:rsidTr="00DF08FC">
        <w:tc>
          <w:tcPr>
            <w:tcW w:w="817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Pr="00DF08FC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A4464" w:rsidRDefault="0010731F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</w:t>
            </w:r>
          </w:p>
          <w:p w:rsidR="0010731F" w:rsidRPr="0010731F" w:rsidRDefault="0010731F" w:rsidP="00FA446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87-705 Siniarzewo</w:t>
            </w:r>
          </w:p>
        </w:tc>
        <w:tc>
          <w:tcPr>
            <w:tcW w:w="2410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34 194,00</w:t>
            </w:r>
          </w:p>
        </w:tc>
        <w:tc>
          <w:tcPr>
            <w:tcW w:w="1701" w:type="dxa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8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Kamień Pomorski 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56 643,36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C0B4D" w:rsidRDefault="008F72E5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</w:p>
          <w:p w:rsidR="008F72E5" w:rsidRPr="008F72E5" w:rsidRDefault="008F72E5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5F5AC9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58 425,00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F5AC9" w:rsidRDefault="00D26B70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59 667,30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E52A5" w:rsidRDefault="007916DE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5F5AC9" w:rsidRDefault="007916DE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70 268,67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F5AC9" w:rsidRDefault="007062D8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7062D8" w:rsidRPr="00DF08FC" w:rsidRDefault="007062D8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77 262,93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10731F" w:rsidRPr="00F40633" w:rsidTr="00DF08FC">
        <w:tc>
          <w:tcPr>
            <w:tcW w:w="817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Pr="00DF08FC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685535" w:rsidRDefault="0010731F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</w:t>
            </w:r>
          </w:p>
          <w:p w:rsidR="0010731F" w:rsidRPr="0010731F" w:rsidRDefault="0010731F" w:rsidP="005F5AC9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87-705 Siniarzewo</w:t>
            </w:r>
          </w:p>
        </w:tc>
        <w:tc>
          <w:tcPr>
            <w:tcW w:w="2410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36 408,00</w:t>
            </w:r>
          </w:p>
        </w:tc>
        <w:tc>
          <w:tcPr>
            <w:tcW w:w="1701" w:type="dxa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Default="00BD70A4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9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Nowogard 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21 759,93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26B70" w:rsidRPr="00D32FBC" w:rsidRDefault="00D26B70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46 678,50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E52A5" w:rsidRDefault="007916DE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Biuro Projektów Budowlano-Inżynieryjnych Katarzyna Malicka,</w:t>
            </w:r>
          </w:p>
          <w:p w:rsidR="004E52A5" w:rsidRDefault="007916DE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14 563,20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E52A5" w:rsidRDefault="007062D8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7062D8" w:rsidRPr="00DF08FC" w:rsidRDefault="007062D8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66 222,97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10731F" w:rsidRPr="00F40633" w:rsidTr="00DF08FC">
        <w:tc>
          <w:tcPr>
            <w:tcW w:w="817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Pr="00DF08FC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6E7078" w:rsidRDefault="0010731F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</w:t>
            </w:r>
          </w:p>
          <w:p w:rsidR="0010731F" w:rsidRPr="0010731F" w:rsidRDefault="0010731F" w:rsidP="004E52A5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87-705 Siniarzewo</w:t>
            </w:r>
          </w:p>
        </w:tc>
        <w:tc>
          <w:tcPr>
            <w:tcW w:w="2410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12 054,00</w:t>
            </w:r>
          </w:p>
        </w:tc>
        <w:tc>
          <w:tcPr>
            <w:tcW w:w="1701" w:type="dxa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Default="00BD70A4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10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Świdwin 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15 128,11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0194A" w:rsidRDefault="00D26B70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43 357,50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0194A" w:rsidRDefault="007916DE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80194A" w:rsidRDefault="007916DE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8 843,70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10731F" w:rsidRPr="00F40633" w:rsidTr="00DF08FC">
        <w:tc>
          <w:tcPr>
            <w:tcW w:w="817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Pr="00DF08FC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D7A34" w:rsidRDefault="0010731F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</w:t>
            </w:r>
          </w:p>
          <w:p w:rsidR="0010731F" w:rsidRPr="0010731F" w:rsidRDefault="0010731F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87-705 Siniarzewo</w:t>
            </w:r>
          </w:p>
        </w:tc>
        <w:tc>
          <w:tcPr>
            <w:tcW w:w="2410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8 610,00</w:t>
            </w:r>
          </w:p>
        </w:tc>
        <w:tc>
          <w:tcPr>
            <w:tcW w:w="1701" w:type="dxa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Default="00BD70A4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3E6452" w:rsidRDefault="003E6452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EB4356" w:rsidRDefault="00EB4356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C537E4" w:rsidRDefault="00C537E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D70A4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11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 xml:space="preserve">Białogard – okresowe kontrole roczne 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9 840,00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0194A" w:rsidRDefault="008F72E5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</w:p>
          <w:p w:rsidR="008F72E5" w:rsidRPr="008F72E5" w:rsidRDefault="008F72E5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80194A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39 360,00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0194A" w:rsidRDefault="00D26B70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50 368,50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0194A" w:rsidRDefault="007916DE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80194A" w:rsidRDefault="007916DE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80194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17 183,10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Default="00BD70A4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D70A4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12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>Kołobrzeg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>– okresowe kontrole roczne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10 701,00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F72E5" w:rsidRPr="008F72E5" w:rsidRDefault="008F72E5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ul. Rynek Sienny 3/6, </w:t>
            </w:r>
            <w:r w:rsidR="00E2062B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                      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15 990,00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14B6F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17 958,00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9 495,60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10731F" w:rsidRPr="00F40633" w:rsidTr="00DF08FC">
        <w:tc>
          <w:tcPr>
            <w:tcW w:w="817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Pr="00DF08FC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14B6F" w:rsidRDefault="0010731F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</w:t>
            </w:r>
          </w:p>
          <w:p w:rsidR="0010731F" w:rsidRPr="0010731F" w:rsidRDefault="0010731F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87-705 Siniarzewo</w:t>
            </w:r>
          </w:p>
        </w:tc>
        <w:tc>
          <w:tcPr>
            <w:tcW w:w="2410" w:type="dxa"/>
            <w:shd w:val="clear" w:color="auto" w:fill="auto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CA40CA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6 765,00</w:t>
            </w:r>
          </w:p>
        </w:tc>
        <w:tc>
          <w:tcPr>
            <w:tcW w:w="1701" w:type="dxa"/>
          </w:tcPr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10731F" w:rsidRDefault="0010731F" w:rsidP="001073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Default="00BD70A4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D70A4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13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>K</w:t>
      </w:r>
      <w:r>
        <w:rPr>
          <w:rFonts w:ascii="Arial" w:hAnsi="Arial" w:cs="Arial"/>
          <w:b/>
          <w:sz w:val="22"/>
          <w:szCs w:val="22"/>
          <w:lang w:eastAsia="pl-PL" w:bidi="ar-SA"/>
        </w:rPr>
        <w:t>oszalin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 xml:space="preserve"> – okresowe kontrole roczne</w:t>
      </w:r>
    </w:p>
    <w:p w:rsidR="00BD70A4" w:rsidRPr="00F40633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13 499,25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BD70A4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BD70A4" w:rsidRPr="00F40633" w:rsidRDefault="00BD70A4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14B6F" w:rsidRDefault="008F72E5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Pracownia Projektowa JUST PROJECT Justyna Just, </w:t>
            </w:r>
          </w:p>
          <w:p w:rsidR="008F72E5" w:rsidRPr="008F72E5" w:rsidRDefault="008F72E5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D14B6F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12 546,00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14B6F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22 570,50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10 996,69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5152FA" w:rsidRDefault="005152FA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AA55D7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14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Miastko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>– okresowe kontrole roczne</w:t>
      </w:r>
    </w:p>
    <w:p w:rsidR="00AA55D7" w:rsidRPr="00F40633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500,00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AA55D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14B6F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3 997,50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3 542,40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D70A4" w:rsidRDefault="00BD70A4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AA55D7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15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Sławno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>– okresowe kontrole roczne</w:t>
      </w:r>
    </w:p>
    <w:p w:rsidR="00AA55D7" w:rsidRPr="00F40633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22 500,00</w:t>
      </w:r>
      <w:r w:rsidRPr="00F40633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AA55D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8F72E5" w:rsidRPr="00F40633" w:rsidTr="00DF08FC">
        <w:tc>
          <w:tcPr>
            <w:tcW w:w="817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14B6F" w:rsidRDefault="008F72E5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Pracownia Projektowa JUST PROJECT Justyna Just,</w:t>
            </w:r>
          </w:p>
          <w:p w:rsidR="008F72E5" w:rsidRPr="008F72E5" w:rsidRDefault="008F72E5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ul. Rynek Sienny 3/6,</w:t>
            </w:r>
            <w:r w:rsidR="00D14B6F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70-542 Szczecin</w:t>
            </w:r>
          </w:p>
        </w:tc>
        <w:tc>
          <w:tcPr>
            <w:tcW w:w="2410" w:type="dxa"/>
            <w:shd w:val="clear" w:color="auto" w:fill="auto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56 580,00</w:t>
            </w:r>
          </w:p>
        </w:tc>
        <w:tc>
          <w:tcPr>
            <w:tcW w:w="1701" w:type="dxa"/>
          </w:tcPr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8F72E5" w:rsidRPr="008F72E5" w:rsidRDefault="008F72E5" w:rsidP="008F72E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8F72E5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14B6F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67 219,50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D14B6F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D14B6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46 887,60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AA55D7" w:rsidRDefault="00AA55D7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AA55D7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16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 xml:space="preserve">NW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Białogard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 xml:space="preserve">– </w:t>
      </w:r>
      <w:r w:rsidRPr="005D61A5">
        <w:rPr>
          <w:rFonts w:ascii="Arial" w:hAnsi="Arial" w:cs="Arial"/>
          <w:sz w:val="22"/>
          <w:szCs w:val="22"/>
        </w:rPr>
        <w:t>okresowe kontrole pięcioletnie</w:t>
      </w: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 </w:t>
      </w:r>
    </w:p>
    <w:p w:rsidR="00AA55D7" w:rsidRPr="00F40633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2 500,00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AA55D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4707B" w:rsidRDefault="00D26B70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43 111,50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4707B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84707B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6 549,75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AA55D7" w:rsidRDefault="00AA55D7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AA55D7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17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>NW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 Kołobrzeg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 xml:space="preserve">– </w:t>
      </w:r>
      <w:r w:rsidRPr="005D61A5">
        <w:rPr>
          <w:rFonts w:ascii="Arial" w:hAnsi="Arial" w:cs="Arial"/>
          <w:sz w:val="22"/>
          <w:szCs w:val="22"/>
        </w:rPr>
        <w:t>okresowe kontrole pięcioletnie</w:t>
      </w: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 </w:t>
      </w:r>
    </w:p>
    <w:p w:rsidR="00AA55D7" w:rsidRPr="00F40633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39 999,60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AA55D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4707B" w:rsidRDefault="00D26B70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86 690,40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4707B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84707B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66 597,12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CA40CA" w:rsidRPr="00F40633" w:rsidTr="00DF08FC">
        <w:tc>
          <w:tcPr>
            <w:tcW w:w="817" w:type="dxa"/>
            <w:shd w:val="clear" w:color="auto" w:fill="auto"/>
          </w:tcPr>
          <w:p w:rsidR="00CA40CA" w:rsidRDefault="00CA40CA" w:rsidP="00CA40C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CA40CA" w:rsidRPr="00DF08FC" w:rsidRDefault="00CA40CA" w:rsidP="00CA40C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84707B" w:rsidRDefault="00CA40CA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Obsługi Inwestycji Emilia Serkowska, </w:t>
            </w:r>
          </w:p>
          <w:p w:rsidR="00CA40CA" w:rsidRPr="0010731F" w:rsidRDefault="00CA40CA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10731F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21, 87-705 Siniarzewo</w:t>
            </w:r>
          </w:p>
        </w:tc>
        <w:tc>
          <w:tcPr>
            <w:tcW w:w="2410" w:type="dxa"/>
            <w:shd w:val="clear" w:color="auto" w:fill="auto"/>
          </w:tcPr>
          <w:p w:rsidR="00CA40CA" w:rsidRDefault="00CA40CA" w:rsidP="00CA40C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CA40CA" w:rsidRDefault="00CA40CA" w:rsidP="00CA40C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33 210,00</w:t>
            </w:r>
          </w:p>
        </w:tc>
        <w:tc>
          <w:tcPr>
            <w:tcW w:w="1701" w:type="dxa"/>
          </w:tcPr>
          <w:p w:rsidR="00CA40CA" w:rsidRDefault="00CA40CA" w:rsidP="00CA40C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CA40CA" w:rsidRDefault="00CA40CA" w:rsidP="00CA40C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5152FA" w:rsidRDefault="005152FA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AA55D7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 w:bidi="ar-SA"/>
        </w:rPr>
        <w:t>18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Pr="00394433">
        <w:rPr>
          <w:rFonts w:ascii="Arial" w:hAnsi="Arial" w:cs="Arial"/>
          <w:b/>
          <w:sz w:val="22"/>
          <w:szCs w:val="22"/>
          <w:lang w:eastAsia="pl-PL" w:bidi="ar-SA"/>
        </w:rPr>
        <w:t>NW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 Koszalin </w:t>
      </w:r>
      <w:r w:rsidRPr="00BD70A4">
        <w:rPr>
          <w:rFonts w:ascii="Arial" w:hAnsi="Arial" w:cs="Arial"/>
          <w:b/>
          <w:sz w:val="22"/>
          <w:szCs w:val="22"/>
          <w:lang w:eastAsia="pl-PL" w:bidi="ar-SA"/>
        </w:rPr>
        <w:t xml:space="preserve">– </w:t>
      </w:r>
      <w:r w:rsidRPr="005D61A5">
        <w:rPr>
          <w:rFonts w:ascii="Arial" w:hAnsi="Arial" w:cs="Arial"/>
          <w:sz w:val="22"/>
          <w:szCs w:val="22"/>
        </w:rPr>
        <w:t>okresowe kontrole pięcioletnie</w:t>
      </w: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 </w:t>
      </w:r>
    </w:p>
    <w:p w:rsidR="00AA55D7" w:rsidRPr="00F40633" w:rsidRDefault="00AA55D7" w:rsidP="00AA55D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Kwota, jaką Zamawiający zamierza przeznaczyć na wykonanie zadania: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 </w:t>
      </w:r>
      <w:r w:rsidR="00A73AA7" w:rsidRPr="00A73AA7">
        <w:rPr>
          <w:rFonts w:ascii="Arial" w:hAnsi="Arial" w:cs="Arial"/>
          <w:b/>
          <w:bCs/>
          <w:sz w:val="22"/>
          <w:szCs w:val="22"/>
          <w:lang w:eastAsia="pl-PL" w:bidi="ar-SA"/>
        </w:rPr>
        <w:t>47 970,00</w:t>
      </w:r>
      <w:r w:rsidR="00A73AA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</w:t>
      </w:r>
      <w:r w:rsidRPr="00F40633">
        <w:rPr>
          <w:rFonts w:ascii="Arial" w:hAnsi="Arial" w:cs="Arial"/>
          <w:b/>
          <w:sz w:val="22"/>
          <w:szCs w:val="22"/>
          <w:lang w:eastAsia="pl-PL" w:bidi="ar-SA"/>
        </w:rPr>
        <w:t>zł brutto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AA55D7" w:rsidRPr="00F40633" w:rsidTr="00DF08FC">
        <w:trPr>
          <w:trHeight w:val="483"/>
        </w:trPr>
        <w:tc>
          <w:tcPr>
            <w:tcW w:w="817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Nr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Cena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Brutto</w:t>
            </w:r>
          </w:p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PLN</w:t>
            </w:r>
          </w:p>
        </w:tc>
        <w:tc>
          <w:tcPr>
            <w:tcW w:w="1701" w:type="dxa"/>
          </w:tcPr>
          <w:p w:rsidR="00AA55D7" w:rsidRPr="00F40633" w:rsidRDefault="00AA55D7" w:rsidP="00DF08F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F40633">
              <w:rPr>
                <w:rFonts w:ascii="Arial" w:hAnsi="Arial" w:cs="Arial"/>
                <w:b/>
                <w:bCs/>
                <w:lang w:eastAsia="pl-PL" w:bidi="ar-SA"/>
              </w:rPr>
              <w:t>Warunki płatności</w:t>
            </w:r>
          </w:p>
        </w:tc>
      </w:tr>
      <w:tr w:rsidR="00D26B70" w:rsidRPr="00F40633" w:rsidTr="00DF08FC">
        <w:tc>
          <w:tcPr>
            <w:tcW w:w="817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4707B" w:rsidRDefault="00D26B70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proofErr w:type="spellStart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>Inex</w:t>
            </w:r>
            <w:proofErr w:type="spellEnd"/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 Green Sp. z o.o., </w:t>
            </w:r>
          </w:p>
          <w:p w:rsidR="00D26B70" w:rsidRPr="00D32FBC" w:rsidRDefault="00D26B70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32FB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Krawiecka 3/134, </w:t>
            </w:r>
            <w:r w:rsidRPr="00D32FBC">
              <w:rPr>
                <w:rFonts w:ascii="Arial" w:hAnsi="Arial" w:cs="Arial"/>
                <w:sz w:val="22"/>
                <w:szCs w:val="22"/>
              </w:rPr>
              <w:t>50-148 Wrocław</w:t>
            </w:r>
          </w:p>
        </w:tc>
        <w:tc>
          <w:tcPr>
            <w:tcW w:w="2410" w:type="dxa"/>
            <w:shd w:val="clear" w:color="auto" w:fill="auto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108 950,94</w:t>
            </w:r>
          </w:p>
        </w:tc>
        <w:tc>
          <w:tcPr>
            <w:tcW w:w="1701" w:type="dxa"/>
          </w:tcPr>
          <w:p w:rsidR="00D26B70" w:rsidRPr="00D32FBC" w:rsidRDefault="00D26B70" w:rsidP="00D26B70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916DE" w:rsidRPr="00F40633" w:rsidTr="00DF08FC">
        <w:tc>
          <w:tcPr>
            <w:tcW w:w="817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Pr="00D32FBC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4707B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Biuro Projektów Budowlano-Inżynieryjnych Katarzyna Malicka, </w:t>
            </w:r>
          </w:p>
          <w:p w:rsidR="0084707B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ul. Skarbka z Gór 126C lok.22, </w:t>
            </w:r>
          </w:p>
          <w:p w:rsidR="007916DE" w:rsidRPr="00D32FBC" w:rsidRDefault="007916DE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pl-PL" w:bidi="ar-SA"/>
              </w:rPr>
              <w:t>03-287 Warszawa</w:t>
            </w:r>
          </w:p>
        </w:tc>
        <w:tc>
          <w:tcPr>
            <w:tcW w:w="2410" w:type="dxa"/>
            <w:shd w:val="clear" w:color="auto" w:fill="auto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67 920,60</w:t>
            </w:r>
          </w:p>
        </w:tc>
        <w:tc>
          <w:tcPr>
            <w:tcW w:w="1701" w:type="dxa"/>
          </w:tcPr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</w:p>
          <w:p w:rsidR="007916DE" w:rsidRDefault="007916DE" w:rsidP="007916D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  <w:tr w:rsidR="007062D8" w:rsidRPr="00F40633" w:rsidTr="00DF08FC">
        <w:tc>
          <w:tcPr>
            <w:tcW w:w="817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4707B" w:rsidRDefault="007062D8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 xml:space="preserve">PBW Inżynieria sp. z o.o. sp.k </w:t>
            </w:r>
          </w:p>
          <w:p w:rsidR="007062D8" w:rsidRPr="00DF08FC" w:rsidRDefault="007062D8" w:rsidP="0084707B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eastAsia="pl-PL" w:bidi="ar-SA"/>
              </w:rPr>
            </w:pPr>
            <w:r w:rsidRPr="00DF08FC">
              <w:rPr>
                <w:rFonts w:ascii="Arial" w:hAnsi="Arial" w:cs="Arial"/>
                <w:sz w:val="22"/>
                <w:szCs w:val="22"/>
                <w:lang w:eastAsia="pl-PL" w:bidi="ar-SA"/>
              </w:rPr>
              <w:t>ul. Sokolnicza 5/74-75, 53-676 Wrocław</w:t>
            </w:r>
          </w:p>
        </w:tc>
        <w:tc>
          <w:tcPr>
            <w:tcW w:w="2410" w:type="dxa"/>
            <w:shd w:val="clear" w:color="auto" w:fill="auto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177 865,98</w:t>
            </w:r>
          </w:p>
        </w:tc>
        <w:tc>
          <w:tcPr>
            <w:tcW w:w="1701" w:type="dxa"/>
          </w:tcPr>
          <w:p w:rsidR="007062D8" w:rsidRPr="00DF08FC" w:rsidRDefault="007062D8" w:rsidP="007062D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AA55D7" w:rsidRPr="00F40633" w:rsidRDefault="00AA55D7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E2062B" w:rsidRDefault="008942FA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E2062B">
        <w:rPr>
          <w:rFonts w:ascii="Arial" w:hAnsi="Arial" w:cs="Arial"/>
          <w:sz w:val="22"/>
          <w:szCs w:val="22"/>
          <w:lang w:eastAsia="pl-PL" w:bidi="ar-SA"/>
        </w:rPr>
        <w:t>W</w:t>
      </w:r>
      <w:r w:rsidR="001F239D" w:rsidRPr="00E2062B">
        <w:rPr>
          <w:rFonts w:ascii="Arial" w:hAnsi="Arial" w:cs="Arial"/>
          <w:sz w:val="22"/>
          <w:szCs w:val="22"/>
          <w:lang w:eastAsia="pl-PL" w:bidi="ar-SA"/>
        </w:rPr>
        <w:t xml:space="preserve">arunki </w:t>
      </w:r>
      <w:r w:rsidRPr="00E2062B">
        <w:rPr>
          <w:rFonts w:ascii="Arial" w:hAnsi="Arial" w:cs="Arial"/>
          <w:sz w:val="22"/>
          <w:szCs w:val="22"/>
          <w:lang w:eastAsia="pl-PL" w:bidi="ar-SA"/>
        </w:rPr>
        <w:t xml:space="preserve">rękojmi </w:t>
      </w:r>
      <w:r w:rsidR="001F239D" w:rsidRPr="00E2062B">
        <w:rPr>
          <w:rFonts w:ascii="Arial" w:hAnsi="Arial" w:cs="Arial"/>
          <w:sz w:val="22"/>
          <w:szCs w:val="22"/>
          <w:lang w:eastAsia="pl-PL" w:bidi="ar-SA"/>
        </w:rPr>
        <w:t>oraz termin wykonania zamówienia – zgodnie z SIWZ i ze Wzorem Umowy.</w:t>
      </w:r>
    </w:p>
    <w:p w:rsidR="008942FA" w:rsidRDefault="008942FA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22"/>
          <w:szCs w:val="22"/>
          <w:lang w:eastAsia="pl-PL" w:bidi="ar-SA"/>
        </w:rPr>
      </w:pPr>
    </w:p>
    <w:p w:rsidR="001F239D" w:rsidRPr="00F40633" w:rsidRDefault="001F239D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bCs/>
          <w:sz w:val="22"/>
          <w:szCs w:val="22"/>
          <w:lang w:eastAsia="pl-PL" w:bidi="ar-SA"/>
        </w:rPr>
        <w:t>UWAGA!</w:t>
      </w:r>
    </w:p>
    <w:p w:rsidR="001F239D" w:rsidRPr="00F40633" w:rsidRDefault="001F239D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F40633">
        <w:rPr>
          <w:rFonts w:ascii="Arial" w:hAnsi="Arial" w:cs="Arial"/>
          <w:sz w:val="22"/>
          <w:szCs w:val="22"/>
          <w:lang w:eastAsia="pl-PL" w:bidi="ar-SA"/>
        </w:rPr>
        <w:t xml:space="preserve">W załączeniu Zamawiający przekazuje wzór oświadczenia o przynależności albo braku przynależności do tej samej grupy kapitałowej, w rozumieniu ustawy z dnia 16 lutego 2007 r. </w:t>
      </w:r>
      <w:r w:rsidR="00DA5A7F">
        <w:rPr>
          <w:rFonts w:ascii="Arial" w:hAnsi="Arial" w:cs="Arial"/>
          <w:sz w:val="22"/>
          <w:szCs w:val="22"/>
          <w:lang w:eastAsia="pl-PL" w:bidi="ar-SA"/>
        </w:rPr>
        <w:t xml:space="preserve">                          </w:t>
      </w:r>
      <w:bookmarkStart w:id="2" w:name="_GoBack"/>
      <w:bookmarkEnd w:id="2"/>
      <w:r w:rsidRPr="00F40633">
        <w:rPr>
          <w:rFonts w:ascii="Arial" w:hAnsi="Arial" w:cs="Arial"/>
          <w:sz w:val="22"/>
          <w:szCs w:val="22"/>
          <w:lang w:eastAsia="pl-PL" w:bidi="ar-SA"/>
        </w:rPr>
        <w:t>o ochronie konkurencji i konsumentów, o którym mowa w art. 24 ust. 11 ustawy, które Wykonawcy zobowiązani są złożyć w terminie 3 dni od dnia zamieszczenia niniejszej informacji na stronie internetowej Zamawiającego.</w:t>
      </w:r>
    </w:p>
    <w:p w:rsidR="001F239D" w:rsidRPr="00F40633" w:rsidRDefault="001F239D" w:rsidP="00C848D6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E60AE1" w:rsidRPr="00E81CD5" w:rsidRDefault="00D25EF6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 w:rsidRPr="00F40633">
        <w:rPr>
          <w:rFonts w:ascii="Arial" w:hAnsi="Arial" w:cs="Arial"/>
          <w:b/>
          <w:sz w:val="22"/>
          <w:szCs w:val="22"/>
          <w:lang w:eastAsia="pl-PL" w:bidi="ar-SA"/>
        </w:rPr>
        <w:t xml:space="preserve">Zamieszczono na stronie internetowej Zamawiającego w </w:t>
      </w:r>
      <w:r w:rsidRPr="00E81CD5">
        <w:rPr>
          <w:rFonts w:ascii="Arial" w:hAnsi="Arial" w:cs="Arial"/>
          <w:b/>
          <w:sz w:val="22"/>
          <w:szCs w:val="22"/>
          <w:lang w:eastAsia="pl-PL" w:bidi="ar-SA"/>
        </w:rPr>
        <w:t xml:space="preserve">dniu </w:t>
      </w:r>
      <w:r w:rsidR="00F40633" w:rsidRPr="00E81CD5">
        <w:rPr>
          <w:rFonts w:ascii="Arial" w:hAnsi="Arial" w:cs="Arial"/>
          <w:b/>
          <w:sz w:val="22"/>
          <w:szCs w:val="22"/>
          <w:lang w:eastAsia="pl-PL" w:bidi="ar-SA"/>
        </w:rPr>
        <w:t>04.08.2020</w:t>
      </w:r>
      <w:r w:rsidRPr="00E81CD5">
        <w:rPr>
          <w:rFonts w:ascii="Arial" w:hAnsi="Arial" w:cs="Arial"/>
          <w:b/>
          <w:sz w:val="22"/>
          <w:szCs w:val="22"/>
          <w:lang w:eastAsia="pl-PL" w:bidi="ar-SA"/>
        </w:rPr>
        <w:t xml:space="preserve"> r.</w:t>
      </w:r>
    </w:p>
    <w:p w:rsidR="001F239D" w:rsidRPr="00F40633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F40633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F40633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F40633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Default="001F239D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Pr="00F40633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3E58C0" w:rsidRDefault="001F239D" w:rsidP="001F23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eastAsia="pl-PL"/>
        </w:rPr>
      </w:pPr>
      <w:r w:rsidRPr="003E58C0">
        <w:rPr>
          <w:rFonts w:ascii="Arial" w:hAnsi="Arial" w:cs="Arial"/>
          <w:b/>
          <w:sz w:val="22"/>
          <w:szCs w:val="22"/>
          <w:lang w:eastAsia="pl-PL"/>
        </w:rPr>
        <w:t xml:space="preserve">Oświadczenie dotyczące przynależności albo braku przynależności do tej samej grupy kapitałowej </w:t>
      </w:r>
    </w:p>
    <w:p w:rsidR="001F239D" w:rsidRPr="003E58C0" w:rsidRDefault="001F239D" w:rsidP="001F239D">
      <w:pPr>
        <w:spacing w:after="0"/>
        <w:rPr>
          <w:rFonts w:ascii="Arial" w:hAnsi="Arial" w:cs="Arial"/>
          <w:sz w:val="22"/>
          <w:szCs w:val="22"/>
          <w:lang w:eastAsia="pl-PL"/>
        </w:rPr>
      </w:pPr>
      <w:r w:rsidRPr="003E58C0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3E58C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</w:t>
      </w:r>
    </w:p>
    <w:p w:rsidR="001F239D" w:rsidRPr="003E58C0" w:rsidRDefault="001F239D" w:rsidP="001F239D">
      <w:pPr>
        <w:spacing w:after="0"/>
        <w:rPr>
          <w:rFonts w:ascii="Arial" w:hAnsi="Arial" w:cs="Arial"/>
          <w:sz w:val="22"/>
          <w:szCs w:val="22"/>
          <w:lang w:eastAsia="pl-PL"/>
        </w:rPr>
      </w:pPr>
      <w:r w:rsidRPr="003E58C0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3E58C0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………………………………………………………………………..</w:t>
      </w:r>
    </w:p>
    <w:p w:rsidR="001F239D" w:rsidRPr="003E58C0" w:rsidRDefault="001F239D" w:rsidP="00F40633">
      <w:pPr>
        <w:spacing w:after="0" w:line="240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3E58C0">
        <w:rPr>
          <w:rFonts w:ascii="Arial" w:hAnsi="Arial" w:cs="Arial"/>
          <w:sz w:val="22"/>
          <w:szCs w:val="22"/>
          <w:lang w:eastAsia="pl-PL"/>
        </w:rPr>
        <w:t>w nawiązaniu do złożonej przez nas oferty w postępowaniu prowadzonym w trybie przetargu nieograniczonego pn.:</w:t>
      </w:r>
    </w:p>
    <w:p w:rsidR="001F239D" w:rsidRPr="003E58C0" w:rsidRDefault="00F40633" w:rsidP="001F239D">
      <w:pPr>
        <w:suppressAutoHyphens/>
        <w:spacing w:after="0" w:line="240" w:lineRule="auto"/>
        <w:ind w:right="208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 w:rsidRPr="003E58C0">
        <w:rPr>
          <w:rFonts w:ascii="Arial" w:hAnsi="Arial" w:cs="Arial"/>
          <w:b/>
          <w:sz w:val="22"/>
          <w:szCs w:val="22"/>
          <w:lang w:eastAsia="pl-PL" w:bidi="ar-SA"/>
        </w:rPr>
        <w:lastRenderedPageBreak/>
        <w:t>„Okresowa kontrola stanu technicznego i przydatności do użytkowania wybranych budowli hydrotechnicznych PGW WP Regionalnego Zarządu Gospodarki Wodnej                              w Szczecinie” – sygn. SZ.ROZ.2810.19.2020</w:t>
      </w:r>
      <w:r w:rsidR="001F239D" w:rsidRPr="003E58C0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</w:p>
    <w:p w:rsidR="001F239D" w:rsidRPr="003E58C0" w:rsidRDefault="001F239D" w:rsidP="001F239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3E58C0">
        <w:rPr>
          <w:rFonts w:ascii="Arial" w:hAnsi="Arial" w:cs="Arial"/>
          <w:b/>
          <w:bCs/>
          <w:sz w:val="22"/>
          <w:szCs w:val="22"/>
          <w:lang w:eastAsia="pl-PL"/>
        </w:rPr>
        <w:t xml:space="preserve">1. </w:t>
      </w:r>
      <w:r w:rsidRPr="003E58C0">
        <w:rPr>
          <w:rFonts w:ascii="Arial" w:hAnsi="Arial" w:cs="Arial"/>
          <w:bCs/>
          <w:sz w:val="22"/>
          <w:szCs w:val="22"/>
          <w:lang w:eastAsia="pl-PL"/>
        </w:rPr>
        <w:t>Oświadczam(-y), że</w:t>
      </w:r>
      <w:r w:rsidRPr="003E58C0">
        <w:rPr>
          <w:rFonts w:ascii="Arial" w:hAnsi="Arial" w:cs="Arial"/>
          <w:b/>
          <w:bCs/>
          <w:sz w:val="22"/>
          <w:szCs w:val="22"/>
          <w:lang w:eastAsia="pl-PL"/>
        </w:rPr>
        <w:t xml:space="preserve"> nie należę(-my)</w:t>
      </w:r>
      <w:r w:rsidRPr="003E58C0">
        <w:rPr>
          <w:rFonts w:ascii="Arial" w:hAnsi="Arial" w:cs="Arial"/>
          <w:bCs/>
          <w:sz w:val="22"/>
          <w:szCs w:val="22"/>
          <w:lang w:eastAsia="pl-PL"/>
        </w:rPr>
        <w:t xml:space="preserve"> z żadnym z wykonawców, którzy złożyli ofertę lub ofertę częściową w niniejszym  postępowaniu, do tej samej grupy kapitałowej, o której mowa w art. 24 ust. 1 pkt 23 ustawy z dnia 29 stycznia 2004 r. – Prawo zamówień publicznych.</w:t>
      </w:r>
    </w:p>
    <w:p w:rsidR="001F239D" w:rsidRPr="003E58C0" w:rsidRDefault="001F239D" w:rsidP="001F239D">
      <w:pPr>
        <w:widowControl w:val="0"/>
        <w:tabs>
          <w:tab w:val="left" w:pos="5640"/>
        </w:tabs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3E58C0">
        <w:rPr>
          <w:rFonts w:ascii="Arial" w:hAnsi="Arial" w:cs="Arial"/>
          <w:b/>
          <w:bCs/>
          <w:sz w:val="22"/>
          <w:szCs w:val="22"/>
          <w:lang w:eastAsia="pl-PL"/>
        </w:rPr>
        <w:tab/>
      </w:r>
    </w:p>
    <w:p w:rsidR="003E58C0" w:rsidRPr="00F40633" w:rsidRDefault="003E58C0" w:rsidP="003E58C0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40633"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3E58C0" w:rsidRPr="00F40633" w:rsidRDefault="003E58C0" w:rsidP="003E58C0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40633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(podpis/y osoby/osób uprawnionej/</w:t>
      </w:r>
      <w:proofErr w:type="spellStart"/>
      <w:r w:rsidRPr="00F40633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 w:rsidRPr="00F40633">
        <w:rPr>
          <w:rFonts w:ascii="Arial" w:hAnsi="Arial" w:cs="Arial"/>
          <w:sz w:val="16"/>
          <w:szCs w:val="16"/>
          <w:lang w:eastAsia="pl-PL"/>
        </w:rPr>
        <w:t>)</w:t>
      </w:r>
    </w:p>
    <w:p w:rsidR="001F239D" w:rsidRPr="003E58C0" w:rsidRDefault="001F239D" w:rsidP="001F239D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  <w:r w:rsidRPr="003E58C0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1F239D" w:rsidRPr="003E58C0" w:rsidRDefault="001F239D" w:rsidP="001F239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</w:p>
    <w:p w:rsidR="001F239D" w:rsidRPr="003E58C0" w:rsidRDefault="001F239D" w:rsidP="001F239D">
      <w:pPr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</w:p>
    <w:p w:rsidR="001F239D" w:rsidRPr="003E58C0" w:rsidRDefault="001F239D" w:rsidP="001F239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3E58C0">
        <w:rPr>
          <w:rFonts w:ascii="Arial" w:hAnsi="Arial" w:cs="Arial"/>
          <w:b/>
          <w:bCs/>
          <w:sz w:val="22"/>
          <w:szCs w:val="22"/>
          <w:lang w:eastAsia="pl-PL"/>
        </w:rPr>
        <w:t xml:space="preserve">2. </w:t>
      </w:r>
      <w:r w:rsidRPr="003E58C0">
        <w:rPr>
          <w:rFonts w:ascii="Arial" w:hAnsi="Arial" w:cs="Arial"/>
          <w:bCs/>
          <w:sz w:val="22"/>
          <w:szCs w:val="22"/>
          <w:lang w:eastAsia="pl-PL"/>
        </w:rPr>
        <w:t xml:space="preserve">Oświadczam(-y), że wraz z Wykonawcą: ………………………………….. </w:t>
      </w:r>
      <w:r w:rsidRPr="003E58C0">
        <w:rPr>
          <w:rFonts w:ascii="Arial" w:hAnsi="Arial" w:cs="Arial"/>
          <w:b/>
          <w:bCs/>
          <w:sz w:val="22"/>
          <w:szCs w:val="22"/>
          <w:lang w:eastAsia="pl-PL"/>
        </w:rPr>
        <w:t>należę(-my)</w:t>
      </w:r>
      <w:r w:rsidRPr="003E58C0">
        <w:rPr>
          <w:rFonts w:ascii="Arial" w:hAnsi="Arial" w:cs="Arial"/>
          <w:bCs/>
          <w:sz w:val="22"/>
          <w:szCs w:val="22"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1F239D" w:rsidRPr="00F40633" w:rsidRDefault="001F239D" w:rsidP="001F239D">
      <w:pPr>
        <w:widowControl w:val="0"/>
        <w:tabs>
          <w:tab w:val="left" w:pos="5640"/>
        </w:tabs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3E58C0">
        <w:rPr>
          <w:rFonts w:ascii="Arial" w:hAnsi="Arial" w:cs="Arial"/>
          <w:bCs/>
          <w:sz w:val="22"/>
          <w:szCs w:val="22"/>
          <w:lang w:eastAsia="pl-PL"/>
        </w:rPr>
        <w:t>Jednocześnie wraz z oświadczeniem składam(-y)/nie składam(-y)</w:t>
      </w:r>
      <w:r w:rsidRPr="003E58C0">
        <w:rPr>
          <w:rFonts w:ascii="Arial" w:hAnsi="Arial" w:cs="Arial"/>
          <w:b/>
          <w:bCs/>
          <w:sz w:val="22"/>
          <w:szCs w:val="22"/>
          <w:lang w:eastAsia="pl-PL"/>
        </w:rPr>
        <w:t>*</w:t>
      </w:r>
      <w:r w:rsidRPr="003E58C0">
        <w:rPr>
          <w:rFonts w:ascii="Arial" w:hAnsi="Arial" w:cs="Arial"/>
          <w:bCs/>
          <w:sz w:val="22"/>
          <w:szCs w:val="22"/>
          <w:lang w:eastAsia="pl-PL"/>
        </w:rPr>
        <w:t xml:space="preserve"> dokumenty bądź informacje potwierdzające, że powiązania z innym Wykonawcą nie prowadzą do zakłócenia konkurencji w postępowaniu</w:t>
      </w:r>
      <w:r w:rsidRPr="00F40633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1F239D" w:rsidRPr="00F40633" w:rsidRDefault="001F239D" w:rsidP="001F239D">
      <w:pPr>
        <w:widowControl w:val="0"/>
        <w:tabs>
          <w:tab w:val="left" w:pos="564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40633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:rsidR="001F239D" w:rsidRPr="00F40633" w:rsidRDefault="001F239D" w:rsidP="001F239D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40633"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1F239D" w:rsidRPr="00F40633" w:rsidRDefault="001F239D" w:rsidP="001F239D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40633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(podpis/y osoby/osób uprawnionej/</w:t>
      </w:r>
      <w:proofErr w:type="spellStart"/>
      <w:r w:rsidRPr="00F40633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 w:rsidRPr="00F40633">
        <w:rPr>
          <w:rFonts w:ascii="Arial" w:hAnsi="Arial" w:cs="Arial"/>
          <w:sz w:val="16"/>
          <w:szCs w:val="16"/>
          <w:lang w:eastAsia="pl-PL"/>
        </w:rPr>
        <w:t>)</w:t>
      </w:r>
    </w:p>
    <w:p w:rsidR="001F239D" w:rsidRPr="00F40633" w:rsidRDefault="001F239D" w:rsidP="001F239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1F239D" w:rsidRPr="00F40633" w:rsidRDefault="001F239D" w:rsidP="001F239D">
      <w:pPr>
        <w:tabs>
          <w:tab w:val="left" w:pos="9923"/>
        </w:tabs>
        <w:spacing w:after="0" w:line="240" w:lineRule="auto"/>
        <w:ind w:right="139"/>
        <w:rPr>
          <w:rFonts w:ascii="Arial" w:hAnsi="Arial" w:cs="Arial"/>
          <w:b/>
          <w:lang w:eastAsia="pl-PL"/>
        </w:rPr>
      </w:pPr>
      <w:r w:rsidRPr="00F40633">
        <w:rPr>
          <w:rFonts w:ascii="Arial" w:hAnsi="Arial" w:cs="Arial"/>
          <w:lang w:eastAsia="pl-PL"/>
        </w:rPr>
        <w:t xml:space="preserve"> </w:t>
      </w:r>
      <w:r w:rsidRPr="00F40633">
        <w:rPr>
          <w:rFonts w:ascii="Arial" w:hAnsi="Arial" w:cs="Arial"/>
          <w:b/>
          <w:lang w:eastAsia="pl-PL"/>
        </w:rPr>
        <w:t>* niepotrzebne skreślić</w:t>
      </w:r>
    </w:p>
    <w:p w:rsidR="001F239D" w:rsidRPr="00F40633" w:rsidRDefault="001F239D" w:rsidP="001F239D">
      <w:pPr>
        <w:tabs>
          <w:tab w:val="left" w:pos="9923"/>
        </w:tabs>
        <w:spacing w:after="0" w:line="240" w:lineRule="auto"/>
        <w:ind w:right="139"/>
        <w:rPr>
          <w:rFonts w:ascii="Arial" w:hAnsi="Arial" w:cs="Arial"/>
          <w:b/>
          <w:lang w:eastAsia="pl-PL"/>
        </w:rPr>
      </w:pPr>
    </w:p>
    <w:p w:rsidR="001F239D" w:rsidRPr="00F40633" w:rsidRDefault="001F239D" w:rsidP="001F239D">
      <w:pPr>
        <w:spacing w:after="0" w:line="240" w:lineRule="auto"/>
        <w:contextualSpacing/>
        <w:rPr>
          <w:rFonts w:ascii="Arial" w:hAnsi="Arial" w:cs="Arial"/>
          <w:b/>
          <w:lang w:eastAsia="pl-PL"/>
        </w:rPr>
      </w:pPr>
      <w:r w:rsidRPr="00F40633">
        <w:rPr>
          <w:rFonts w:ascii="Arial" w:hAnsi="Arial" w:cs="Arial"/>
          <w:b/>
          <w:lang w:eastAsia="pl-PL"/>
        </w:rPr>
        <w:t>UWAGI:</w:t>
      </w:r>
    </w:p>
    <w:p w:rsidR="001F239D" w:rsidRPr="00F40633" w:rsidRDefault="001F239D" w:rsidP="001F239D">
      <w:pPr>
        <w:spacing w:after="0" w:line="240" w:lineRule="auto"/>
        <w:contextualSpacing/>
        <w:rPr>
          <w:rFonts w:ascii="Arial" w:hAnsi="Arial" w:cs="Arial"/>
          <w:b/>
          <w:lang w:eastAsia="pl-PL"/>
        </w:rPr>
      </w:pPr>
    </w:p>
    <w:p w:rsidR="001F239D" w:rsidRPr="00F40633" w:rsidRDefault="001F239D" w:rsidP="001F239D">
      <w:pPr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b/>
          <w:lang w:eastAsia="pl-PL"/>
        </w:rPr>
      </w:pPr>
      <w:r w:rsidRPr="00F40633">
        <w:rPr>
          <w:rFonts w:ascii="Arial" w:hAnsi="Arial" w:cs="Arial"/>
          <w:lang w:eastAsia="pl-PL"/>
        </w:rPr>
        <w:t>W przypadku Wykonawców wspólnie ubiegających się o udzielenie zamówienia każdy z Wykonawców składa odrębne oświadczenie.</w:t>
      </w:r>
    </w:p>
    <w:p w:rsidR="001F239D" w:rsidRPr="00F40633" w:rsidRDefault="001F239D" w:rsidP="001F239D">
      <w:pPr>
        <w:numPr>
          <w:ilvl w:val="0"/>
          <w:numId w:val="9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szCs w:val="22"/>
        </w:rPr>
      </w:pPr>
      <w:r w:rsidRPr="00F40633">
        <w:rPr>
          <w:rFonts w:ascii="Arial" w:hAnsi="Arial" w:cs="Arial"/>
          <w:lang w:eastAsia="pl-PL"/>
        </w:rPr>
        <w:t>Należy wypełnić pkt 1 albo pkt 2.</w:t>
      </w:r>
    </w:p>
    <w:p w:rsidR="001F239D" w:rsidRPr="00F40633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015F2" w:rsidRPr="00F40633" w:rsidRDefault="00B015F2" w:rsidP="00B015F2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  <w:lang w:eastAsia="pl-PL" w:bidi="ar-SA"/>
        </w:rPr>
      </w:pPr>
    </w:p>
    <w:p w:rsidR="00B015F2" w:rsidRPr="00B015F2" w:rsidRDefault="00B015F2" w:rsidP="001F239D">
      <w:pPr>
        <w:spacing w:before="0" w:after="0" w:line="240" w:lineRule="auto"/>
        <w:jc w:val="right"/>
        <w:rPr>
          <w:rFonts w:ascii="Times New Roman" w:hAnsi="Times New Roman"/>
          <w:b/>
          <w:sz w:val="18"/>
          <w:szCs w:val="18"/>
          <w:lang w:eastAsia="pl-PL" w:bidi="ar-SA"/>
        </w:rPr>
      </w:pPr>
      <w:r w:rsidRPr="00B015F2">
        <w:rPr>
          <w:rFonts w:ascii="Times New Roman" w:hAnsi="Times New Roman"/>
          <w:b/>
          <w:sz w:val="18"/>
          <w:szCs w:val="18"/>
          <w:lang w:eastAsia="pl-PL" w:bidi="ar-SA"/>
        </w:rPr>
        <w:t xml:space="preserve"> </w:t>
      </w:r>
    </w:p>
    <w:sectPr w:rsidR="00B015F2" w:rsidRPr="00B015F2" w:rsidSect="009168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52" w:rsidRDefault="003E6452" w:rsidP="00BA6736">
      <w:r>
        <w:separator/>
      </w:r>
    </w:p>
  </w:endnote>
  <w:endnote w:type="continuationSeparator" w:id="0">
    <w:p w:rsidR="003E6452" w:rsidRDefault="003E645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6452" w:rsidRPr="00E17232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6452" w:rsidRPr="00C83A41" w:rsidRDefault="003E6452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3E6452" w:rsidRPr="00E17232" w:rsidRDefault="003E6452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3E6452" w:rsidRPr="00CA238B" w:rsidRDefault="003E6452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3E6452" w:rsidRPr="00693C2A" w:rsidRDefault="003E6452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3E6452" w:rsidRPr="00E17232" w:rsidRDefault="003E6452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E6452" w:rsidRPr="00C130EE" w:rsidRDefault="003E6452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6452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6452" w:rsidRPr="00C83A41" w:rsidRDefault="003E645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3E6452" w:rsidRPr="00E17232" w:rsidRDefault="003E645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3E6452" w:rsidRPr="00CA238B" w:rsidRDefault="003E645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3E6452" w:rsidRPr="00693C2A" w:rsidRDefault="003E6452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:rsidR="003E6452" w:rsidRPr="00E17232" w:rsidRDefault="003E645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E6452" w:rsidRPr="00E17232" w:rsidRDefault="003E645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52" w:rsidRDefault="003E6452" w:rsidP="00BA6736">
      <w:r>
        <w:separator/>
      </w:r>
    </w:p>
  </w:footnote>
  <w:footnote w:type="continuationSeparator" w:id="0">
    <w:p w:rsidR="003E6452" w:rsidRDefault="003E645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52" w:rsidRDefault="003E6452" w:rsidP="000B20D3">
    <w:pPr>
      <w:pStyle w:val="Nagwek"/>
      <w:spacing w:before="0" w:after="0"/>
    </w:pPr>
  </w:p>
  <w:p w:rsidR="003E6452" w:rsidRDefault="003E6452" w:rsidP="000B20D3">
    <w:pPr>
      <w:pStyle w:val="Nagwek"/>
      <w:spacing w:before="0" w:after="0"/>
    </w:pPr>
  </w:p>
  <w:p w:rsidR="003E6452" w:rsidRDefault="003E645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52" w:rsidRDefault="003E645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A65BACF" wp14:editId="2BBC94EE">
          <wp:simplePos x="0" y="0"/>
          <wp:positionH relativeFrom="column">
            <wp:posOffset>-81280</wp:posOffset>
          </wp:positionH>
          <wp:positionV relativeFrom="paragraph">
            <wp:posOffset>414020</wp:posOffset>
          </wp:positionV>
          <wp:extent cx="2371090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6452" w:rsidRDefault="003E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20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0E8D"/>
    <w:rsid w:val="0000271F"/>
    <w:rsid w:val="00003684"/>
    <w:rsid w:val="00004A7C"/>
    <w:rsid w:val="0002449F"/>
    <w:rsid w:val="00024D9F"/>
    <w:rsid w:val="00025D43"/>
    <w:rsid w:val="00025E02"/>
    <w:rsid w:val="00031DDA"/>
    <w:rsid w:val="00051323"/>
    <w:rsid w:val="0005743E"/>
    <w:rsid w:val="0007670A"/>
    <w:rsid w:val="0008007B"/>
    <w:rsid w:val="00081910"/>
    <w:rsid w:val="000905F8"/>
    <w:rsid w:val="00090E4D"/>
    <w:rsid w:val="000A1381"/>
    <w:rsid w:val="000A1E18"/>
    <w:rsid w:val="000A250C"/>
    <w:rsid w:val="000A40D2"/>
    <w:rsid w:val="000B20D3"/>
    <w:rsid w:val="000B2AFD"/>
    <w:rsid w:val="000B33A3"/>
    <w:rsid w:val="000B7446"/>
    <w:rsid w:val="000C0114"/>
    <w:rsid w:val="000D7FD0"/>
    <w:rsid w:val="000E091F"/>
    <w:rsid w:val="000E5BD3"/>
    <w:rsid w:val="000F5114"/>
    <w:rsid w:val="0010437A"/>
    <w:rsid w:val="0010731F"/>
    <w:rsid w:val="001446B4"/>
    <w:rsid w:val="00174344"/>
    <w:rsid w:val="00176802"/>
    <w:rsid w:val="0018173D"/>
    <w:rsid w:val="00185262"/>
    <w:rsid w:val="00185E39"/>
    <w:rsid w:val="00190C02"/>
    <w:rsid w:val="001945FA"/>
    <w:rsid w:val="00195AEC"/>
    <w:rsid w:val="001C392E"/>
    <w:rsid w:val="001C5CCD"/>
    <w:rsid w:val="001D421E"/>
    <w:rsid w:val="001D4D96"/>
    <w:rsid w:val="001E1A59"/>
    <w:rsid w:val="001E4CA1"/>
    <w:rsid w:val="001F1B2B"/>
    <w:rsid w:val="001F239D"/>
    <w:rsid w:val="001F712C"/>
    <w:rsid w:val="00204BA5"/>
    <w:rsid w:val="00213B7C"/>
    <w:rsid w:val="00214851"/>
    <w:rsid w:val="0022004A"/>
    <w:rsid w:val="002219B6"/>
    <w:rsid w:val="0022361F"/>
    <w:rsid w:val="00225731"/>
    <w:rsid w:val="00236BFF"/>
    <w:rsid w:val="00244EAD"/>
    <w:rsid w:val="00246960"/>
    <w:rsid w:val="00250DEC"/>
    <w:rsid w:val="00253CF2"/>
    <w:rsid w:val="00254A6C"/>
    <w:rsid w:val="002566B9"/>
    <w:rsid w:val="00271243"/>
    <w:rsid w:val="00283C45"/>
    <w:rsid w:val="00284886"/>
    <w:rsid w:val="00286130"/>
    <w:rsid w:val="002958C5"/>
    <w:rsid w:val="002B6A92"/>
    <w:rsid w:val="002B6CAB"/>
    <w:rsid w:val="002C2C5B"/>
    <w:rsid w:val="002C471B"/>
    <w:rsid w:val="002D46B9"/>
    <w:rsid w:val="002E1F74"/>
    <w:rsid w:val="002E2446"/>
    <w:rsid w:val="003054DE"/>
    <w:rsid w:val="00306F5A"/>
    <w:rsid w:val="00316727"/>
    <w:rsid w:val="003260A2"/>
    <w:rsid w:val="00330F37"/>
    <w:rsid w:val="00343710"/>
    <w:rsid w:val="00345AE2"/>
    <w:rsid w:val="00355E7D"/>
    <w:rsid w:val="00361CDE"/>
    <w:rsid w:val="0036305C"/>
    <w:rsid w:val="0037424F"/>
    <w:rsid w:val="00374C4A"/>
    <w:rsid w:val="0038159E"/>
    <w:rsid w:val="00382296"/>
    <w:rsid w:val="00390FBA"/>
    <w:rsid w:val="003931C3"/>
    <w:rsid w:val="00394433"/>
    <w:rsid w:val="003A14E5"/>
    <w:rsid w:val="003A28EC"/>
    <w:rsid w:val="003A4160"/>
    <w:rsid w:val="003B0619"/>
    <w:rsid w:val="003B443C"/>
    <w:rsid w:val="003C220E"/>
    <w:rsid w:val="003C3F71"/>
    <w:rsid w:val="003D339D"/>
    <w:rsid w:val="003D7A34"/>
    <w:rsid w:val="003E0530"/>
    <w:rsid w:val="003E06A8"/>
    <w:rsid w:val="003E58C0"/>
    <w:rsid w:val="003E6452"/>
    <w:rsid w:val="003E6AAF"/>
    <w:rsid w:val="003E6DA3"/>
    <w:rsid w:val="003F3358"/>
    <w:rsid w:val="003F60CE"/>
    <w:rsid w:val="004076CA"/>
    <w:rsid w:val="004103BC"/>
    <w:rsid w:val="00411CA3"/>
    <w:rsid w:val="00415FD6"/>
    <w:rsid w:val="004246ED"/>
    <w:rsid w:val="00424D9F"/>
    <w:rsid w:val="00432504"/>
    <w:rsid w:val="00432582"/>
    <w:rsid w:val="00436B9C"/>
    <w:rsid w:val="00443C14"/>
    <w:rsid w:val="004454DE"/>
    <w:rsid w:val="0044662E"/>
    <w:rsid w:val="00461903"/>
    <w:rsid w:val="004619C4"/>
    <w:rsid w:val="00467013"/>
    <w:rsid w:val="004732AA"/>
    <w:rsid w:val="00481B2A"/>
    <w:rsid w:val="00485CF0"/>
    <w:rsid w:val="00495BD9"/>
    <w:rsid w:val="004A1542"/>
    <w:rsid w:val="004A6980"/>
    <w:rsid w:val="004A7945"/>
    <w:rsid w:val="004A7D08"/>
    <w:rsid w:val="004C03D8"/>
    <w:rsid w:val="004C1F97"/>
    <w:rsid w:val="004C644D"/>
    <w:rsid w:val="004D1E6F"/>
    <w:rsid w:val="004D330C"/>
    <w:rsid w:val="004E5246"/>
    <w:rsid w:val="004E52A5"/>
    <w:rsid w:val="004E7D3E"/>
    <w:rsid w:val="004F0459"/>
    <w:rsid w:val="004F2097"/>
    <w:rsid w:val="0050416A"/>
    <w:rsid w:val="005049DF"/>
    <w:rsid w:val="0050570C"/>
    <w:rsid w:val="00514C54"/>
    <w:rsid w:val="005152FA"/>
    <w:rsid w:val="00515978"/>
    <w:rsid w:val="0051666B"/>
    <w:rsid w:val="00522AD1"/>
    <w:rsid w:val="00527AB7"/>
    <w:rsid w:val="005309DF"/>
    <w:rsid w:val="00530B80"/>
    <w:rsid w:val="005317E4"/>
    <w:rsid w:val="00531D18"/>
    <w:rsid w:val="00540732"/>
    <w:rsid w:val="00552FEC"/>
    <w:rsid w:val="00554B24"/>
    <w:rsid w:val="00555CDD"/>
    <w:rsid w:val="00557E52"/>
    <w:rsid w:val="005675F3"/>
    <w:rsid w:val="005700D0"/>
    <w:rsid w:val="005732FD"/>
    <w:rsid w:val="00574457"/>
    <w:rsid w:val="0057494C"/>
    <w:rsid w:val="00575BD8"/>
    <w:rsid w:val="00583A51"/>
    <w:rsid w:val="005842F6"/>
    <w:rsid w:val="00584F09"/>
    <w:rsid w:val="00591619"/>
    <w:rsid w:val="005A0398"/>
    <w:rsid w:val="005A6FA5"/>
    <w:rsid w:val="005B1FE5"/>
    <w:rsid w:val="005B2208"/>
    <w:rsid w:val="005B57C5"/>
    <w:rsid w:val="005C34B5"/>
    <w:rsid w:val="005C549C"/>
    <w:rsid w:val="005D6967"/>
    <w:rsid w:val="005E1916"/>
    <w:rsid w:val="005E7528"/>
    <w:rsid w:val="005F0258"/>
    <w:rsid w:val="005F072B"/>
    <w:rsid w:val="005F3D9E"/>
    <w:rsid w:val="005F47A2"/>
    <w:rsid w:val="005F5AC9"/>
    <w:rsid w:val="00603396"/>
    <w:rsid w:val="0061792C"/>
    <w:rsid w:val="00621244"/>
    <w:rsid w:val="00623AE1"/>
    <w:rsid w:val="006333ED"/>
    <w:rsid w:val="00635C46"/>
    <w:rsid w:val="0063769B"/>
    <w:rsid w:val="00642F10"/>
    <w:rsid w:val="00642FED"/>
    <w:rsid w:val="00646091"/>
    <w:rsid w:val="00650B38"/>
    <w:rsid w:val="00652D34"/>
    <w:rsid w:val="00654E8C"/>
    <w:rsid w:val="006643E8"/>
    <w:rsid w:val="006643FD"/>
    <w:rsid w:val="00677F1F"/>
    <w:rsid w:val="00684F0C"/>
    <w:rsid w:val="00685535"/>
    <w:rsid w:val="0068705E"/>
    <w:rsid w:val="0069152F"/>
    <w:rsid w:val="00692792"/>
    <w:rsid w:val="00693570"/>
    <w:rsid w:val="00693C2A"/>
    <w:rsid w:val="00693FBE"/>
    <w:rsid w:val="00694345"/>
    <w:rsid w:val="0069648F"/>
    <w:rsid w:val="00697B58"/>
    <w:rsid w:val="006A0366"/>
    <w:rsid w:val="006A1821"/>
    <w:rsid w:val="006A36D4"/>
    <w:rsid w:val="006C5EF1"/>
    <w:rsid w:val="006D29BE"/>
    <w:rsid w:val="006E3ADA"/>
    <w:rsid w:val="006E7078"/>
    <w:rsid w:val="006F496A"/>
    <w:rsid w:val="006F6532"/>
    <w:rsid w:val="007003FD"/>
    <w:rsid w:val="00703E82"/>
    <w:rsid w:val="007062D8"/>
    <w:rsid w:val="0071332F"/>
    <w:rsid w:val="0072683A"/>
    <w:rsid w:val="00726A85"/>
    <w:rsid w:val="00731F82"/>
    <w:rsid w:val="007544F3"/>
    <w:rsid w:val="007619D3"/>
    <w:rsid w:val="00761E6B"/>
    <w:rsid w:val="00762687"/>
    <w:rsid w:val="00763C91"/>
    <w:rsid w:val="00765D61"/>
    <w:rsid w:val="00766612"/>
    <w:rsid w:val="00776FE4"/>
    <w:rsid w:val="00782C00"/>
    <w:rsid w:val="0079046A"/>
    <w:rsid w:val="007909F9"/>
    <w:rsid w:val="00790F90"/>
    <w:rsid w:val="007916DE"/>
    <w:rsid w:val="00795CEB"/>
    <w:rsid w:val="007A3071"/>
    <w:rsid w:val="007A73EA"/>
    <w:rsid w:val="007B5804"/>
    <w:rsid w:val="007C04D4"/>
    <w:rsid w:val="007D2931"/>
    <w:rsid w:val="007E0639"/>
    <w:rsid w:val="007E0AC4"/>
    <w:rsid w:val="007E67CC"/>
    <w:rsid w:val="007F1BC3"/>
    <w:rsid w:val="007F4F38"/>
    <w:rsid w:val="0080194A"/>
    <w:rsid w:val="00807B9A"/>
    <w:rsid w:val="0082374E"/>
    <w:rsid w:val="008252E2"/>
    <w:rsid w:val="0082558D"/>
    <w:rsid w:val="00825598"/>
    <w:rsid w:val="00841F1A"/>
    <w:rsid w:val="008446E2"/>
    <w:rsid w:val="0084707B"/>
    <w:rsid w:val="00847B56"/>
    <w:rsid w:val="00850925"/>
    <w:rsid w:val="008509C5"/>
    <w:rsid w:val="008524F7"/>
    <w:rsid w:val="00860AE0"/>
    <w:rsid w:val="00866380"/>
    <w:rsid w:val="008665B8"/>
    <w:rsid w:val="00874741"/>
    <w:rsid w:val="00875877"/>
    <w:rsid w:val="008820BB"/>
    <w:rsid w:val="00884B86"/>
    <w:rsid w:val="008853C3"/>
    <w:rsid w:val="0089414A"/>
    <w:rsid w:val="008942FA"/>
    <w:rsid w:val="008A065F"/>
    <w:rsid w:val="008B06A7"/>
    <w:rsid w:val="008B1335"/>
    <w:rsid w:val="008B210F"/>
    <w:rsid w:val="008B376D"/>
    <w:rsid w:val="008B4E66"/>
    <w:rsid w:val="008B6FBC"/>
    <w:rsid w:val="008C06C5"/>
    <w:rsid w:val="008C1813"/>
    <w:rsid w:val="008C2800"/>
    <w:rsid w:val="008D2114"/>
    <w:rsid w:val="008D32A5"/>
    <w:rsid w:val="008D73AD"/>
    <w:rsid w:val="008F15F1"/>
    <w:rsid w:val="008F5B28"/>
    <w:rsid w:val="008F67F3"/>
    <w:rsid w:val="008F72E5"/>
    <w:rsid w:val="00911F10"/>
    <w:rsid w:val="0091687A"/>
    <w:rsid w:val="009211D0"/>
    <w:rsid w:val="00924179"/>
    <w:rsid w:val="00926375"/>
    <w:rsid w:val="00930D59"/>
    <w:rsid w:val="00933EBE"/>
    <w:rsid w:val="00946376"/>
    <w:rsid w:val="009601D4"/>
    <w:rsid w:val="00972E14"/>
    <w:rsid w:val="009752AC"/>
    <w:rsid w:val="009917DC"/>
    <w:rsid w:val="0099230D"/>
    <w:rsid w:val="00995BD2"/>
    <w:rsid w:val="009A290D"/>
    <w:rsid w:val="009A6624"/>
    <w:rsid w:val="009B3BF0"/>
    <w:rsid w:val="009C4048"/>
    <w:rsid w:val="009D70BE"/>
    <w:rsid w:val="009E1C28"/>
    <w:rsid w:val="009E3824"/>
    <w:rsid w:val="009F3159"/>
    <w:rsid w:val="009F4171"/>
    <w:rsid w:val="00A07B4D"/>
    <w:rsid w:val="00A124C2"/>
    <w:rsid w:val="00A30C15"/>
    <w:rsid w:val="00A32710"/>
    <w:rsid w:val="00A352B4"/>
    <w:rsid w:val="00A3641B"/>
    <w:rsid w:val="00A4319D"/>
    <w:rsid w:val="00A6797A"/>
    <w:rsid w:val="00A70DA8"/>
    <w:rsid w:val="00A73AA7"/>
    <w:rsid w:val="00A808C7"/>
    <w:rsid w:val="00A81CFE"/>
    <w:rsid w:val="00A97C35"/>
    <w:rsid w:val="00AA1423"/>
    <w:rsid w:val="00AA55D7"/>
    <w:rsid w:val="00AA6968"/>
    <w:rsid w:val="00AB5422"/>
    <w:rsid w:val="00AB75E7"/>
    <w:rsid w:val="00AC0305"/>
    <w:rsid w:val="00AC03AF"/>
    <w:rsid w:val="00AC4352"/>
    <w:rsid w:val="00AC4AAC"/>
    <w:rsid w:val="00AC4D3E"/>
    <w:rsid w:val="00AD42DB"/>
    <w:rsid w:val="00AF1479"/>
    <w:rsid w:val="00B015F2"/>
    <w:rsid w:val="00B0381D"/>
    <w:rsid w:val="00B157C1"/>
    <w:rsid w:val="00B16D64"/>
    <w:rsid w:val="00B210DD"/>
    <w:rsid w:val="00B27DD6"/>
    <w:rsid w:val="00B32E72"/>
    <w:rsid w:val="00B36587"/>
    <w:rsid w:val="00B406F0"/>
    <w:rsid w:val="00B500F9"/>
    <w:rsid w:val="00B52FC0"/>
    <w:rsid w:val="00B54FDD"/>
    <w:rsid w:val="00B63116"/>
    <w:rsid w:val="00B65380"/>
    <w:rsid w:val="00B71F1D"/>
    <w:rsid w:val="00B84FD4"/>
    <w:rsid w:val="00B85031"/>
    <w:rsid w:val="00B90EB6"/>
    <w:rsid w:val="00B97A7E"/>
    <w:rsid w:val="00BA6736"/>
    <w:rsid w:val="00BA7745"/>
    <w:rsid w:val="00BB06A1"/>
    <w:rsid w:val="00BB361F"/>
    <w:rsid w:val="00BC2395"/>
    <w:rsid w:val="00BC45C1"/>
    <w:rsid w:val="00BC5045"/>
    <w:rsid w:val="00BC7390"/>
    <w:rsid w:val="00BD70A4"/>
    <w:rsid w:val="00BE0E20"/>
    <w:rsid w:val="00BE349D"/>
    <w:rsid w:val="00BE4E5A"/>
    <w:rsid w:val="00C06534"/>
    <w:rsid w:val="00C130EE"/>
    <w:rsid w:val="00C1738D"/>
    <w:rsid w:val="00C17D85"/>
    <w:rsid w:val="00C20DCA"/>
    <w:rsid w:val="00C23BCF"/>
    <w:rsid w:val="00C31E50"/>
    <w:rsid w:val="00C537E4"/>
    <w:rsid w:val="00C61796"/>
    <w:rsid w:val="00C83A41"/>
    <w:rsid w:val="00C848D6"/>
    <w:rsid w:val="00CA07A0"/>
    <w:rsid w:val="00CA1A14"/>
    <w:rsid w:val="00CA238B"/>
    <w:rsid w:val="00CA40CA"/>
    <w:rsid w:val="00CB0621"/>
    <w:rsid w:val="00CC7058"/>
    <w:rsid w:val="00CF60E4"/>
    <w:rsid w:val="00D0432D"/>
    <w:rsid w:val="00D05008"/>
    <w:rsid w:val="00D07813"/>
    <w:rsid w:val="00D114A9"/>
    <w:rsid w:val="00D12167"/>
    <w:rsid w:val="00D14B6F"/>
    <w:rsid w:val="00D15468"/>
    <w:rsid w:val="00D172D3"/>
    <w:rsid w:val="00D20EEE"/>
    <w:rsid w:val="00D25EF6"/>
    <w:rsid w:val="00D26B70"/>
    <w:rsid w:val="00D32FBC"/>
    <w:rsid w:val="00D33EF5"/>
    <w:rsid w:val="00D37A75"/>
    <w:rsid w:val="00D41C0A"/>
    <w:rsid w:val="00D43ED5"/>
    <w:rsid w:val="00D442E6"/>
    <w:rsid w:val="00D465EE"/>
    <w:rsid w:val="00D60F1D"/>
    <w:rsid w:val="00D61A7B"/>
    <w:rsid w:val="00D62D44"/>
    <w:rsid w:val="00D62F7E"/>
    <w:rsid w:val="00D64DB7"/>
    <w:rsid w:val="00D6568F"/>
    <w:rsid w:val="00D72CD7"/>
    <w:rsid w:val="00D7779D"/>
    <w:rsid w:val="00D8407D"/>
    <w:rsid w:val="00D8778E"/>
    <w:rsid w:val="00D93A2A"/>
    <w:rsid w:val="00D977BA"/>
    <w:rsid w:val="00DA5A7F"/>
    <w:rsid w:val="00DC0B4D"/>
    <w:rsid w:val="00DD05A5"/>
    <w:rsid w:val="00DE33BE"/>
    <w:rsid w:val="00DE34CB"/>
    <w:rsid w:val="00DF08FC"/>
    <w:rsid w:val="00DF6299"/>
    <w:rsid w:val="00E00CC1"/>
    <w:rsid w:val="00E048A5"/>
    <w:rsid w:val="00E17232"/>
    <w:rsid w:val="00E2062B"/>
    <w:rsid w:val="00E26A0B"/>
    <w:rsid w:val="00E3447F"/>
    <w:rsid w:val="00E52B5C"/>
    <w:rsid w:val="00E561DD"/>
    <w:rsid w:val="00E57305"/>
    <w:rsid w:val="00E60AE1"/>
    <w:rsid w:val="00E816FA"/>
    <w:rsid w:val="00E81CD5"/>
    <w:rsid w:val="00E92406"/>
    <w:rsid w:val="00E941FC"/>
    <w:rsid w:val="00E94E54"/>
    <w:rsid w:val="00EA0133"/>
    <w:rsid w:val="00EB04A6"/>
    <w:rsid w:val="00EB288B"/>
    <w:rsid w:val="00EB4356"/>
    <w:rsid w:val="00EC26F2"/>
    <w:rsid w:val="00EC6884"/>
    <w:rsid w:val="00EC69B7"/>
    <w:rsid w:val="00EC7008"/>
    <w:rsid w:val="00ED0468"/>
    <w:rsid w:val="00ED24CE"/>
    <w:rsid w:val="00ED4897"/>
    <w:rsid w:val="00ED660B"/>
    <w:rsid w:val="00EE152A"/>
    <w:rsid w:val="00EE4EF3"/>
    <w:rsid w:val="00EE7B73"/>
    <w:rsid w:val="00EF47BF"/>
    <w:rsid w:val="00F06140"/>
    <w:rsid w:val="00F15D0B"/>
    <w:rsid w:val="00F20509"/>
    <w:rsid w:val="00F24E4E"/>
    <w:rsid w:val="00F25210"/>
    <w:rsid w:val="00F260D3"/>
    <w:rsid w:val="00F27429"/>
    <w:rsid w:val="00F30150"/>
    <w:rsid w:val="00F37140"/>
    <w:rsid w:val="00F37C34"/>
    <w:rsid w:val="00F40633"/>
    <w:rsid w:val="00F41095"/>
    <w:rsid w:val="00F421F0"/>
    <w:rsid w:val="00F54685"/>
    <w:rsid w:val="00F5733B"/>
    <w:rsid w:val="00F743A7"/>
    <w:rsid w:val="00F900F7"/>
    <w:rsid w:val="00F91956"/>
    <w:rsid w:val="00F9428D"/>
    <w:rsid w:val="00F9661B"/>
    <w:rsid w:val="00FA1BAC"/>
    <w:rsid w:val="00FA4464"/>
    <w:rsid w:val="00FA6307"/>
    <w:rsid w:val="00FB17F5"/>
    <w:rsid w:val="00FB6647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EE79"/>
  <w15:docId w15:val="{E2DA42DB-75B7-47EB-AE6A-A652EC7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Default">
    <w:name w:val="Default"/>
    <w:rsid w:val="00EF4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C6FF-EA5A-4FBC-841B-19CBE10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559</TotalTime>
  <Pages>8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Angelika Sotek</cp:lastModifiedBy>
  <cp:revision>75</cp:revision>
  <cp:lastPrinted>2019-10-14T09:37:00Z</cp:lastPrinted>
  <dcterms:created xsi:type="dcterms:W3CDTF">2019-08-20T11:20:00Z</dcterms:created>
  <dcterms:modified xsi:type="dcterms:W3CDTF">2020-08-04T14:29:00Z</dcterms:modified>
</cp:coreProperties>
</file>