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6967AC" w:rsidRDefault="007A3071" w:rsidP="00F743A7">
      <w:pPr>
        <w:pStyle w:val="Wydzial"/>
        <w:tabs>
          <w:tab w:val="left" w:pos="4536"/>
        </w:tabs>
        <w:spacing w:line="276" w:lineRule="auto"/>
      </w:pPr>
      <w:r w:rsidRPr="006967AC">
        <w:tab/>
      </w:r>
      <w:r w:rsidR="00827A9B" w:rsidRPr="006967AC">
        <w:t xml:space="preserve">  </w:t>
      </w:r>
    </w:p>
    <w:p w14:paraId="7888D578" w14:textId="77777777" w:rsidR="00BE762B" w:rsidRPr="006967AC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476BBC50" w:rsidR="007A3071" w:rsidRPr="006967AC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6967AC">
        <w:rPr>
          <w:rFonts w:asciiTheme="minorHAnsi" w:hAnsiTheme="minorHAnsi" w:cstheme="minorHAnsi"/>
        </w:rPr>
        <w:t>Kraków</w:t>
      </w:r>
      <w:r w:rsidR="00654E8C" w:rsidRPr="006967AC">
        <w:rPr>
          <w:rFonts w:asciiTheme="minorHAnsi" w:hAnsiTheme="minorHAnsi" w:cstheme="minorHAnsi"/>
        </w:rPr>
        <w:t>,</w:t>
      </w:r>
      <w:r w:rsidR="00554B24" w:rsidRPr="006967AC">
        <w:rPr>
          <w:rFonts w:asciiTheme="minorHAnsi" w:hAnsiTheme="minorHAnsi" w:cstheme="minorHAnsi"/>
        </w:rPr>
        <w:t xml:space="preserve"> </w:t>
      </w:r>
      <w:r w:rsidR="006967AC" w:rsidRPr="006967AC">
        <w:rPr>
          <w:rFonts w:asciiTheme="minorHAnsi" w:hAnsiTheme="minorHAnsi" w:cstheme="minorHAnsi"/>
        </w:rPr>
        <w:t>04</w:t>
      </w:r>
      <w:r w:rsidR="00BE762B" w:rsidRPr="006967AC">
        <w:rPr>
          <w:rFonts w:asciiTheme="minorHAnsi" w:hAnsiTheme="minorHAnsi" w:cstheme="minorHAnsi"/>
        </w:rPr>
        <w:t>.</w:t>
      </w:r>
      <w:r w:rsidR="006967AC" w:rsidRPr="006967AC">
        <w:rPr>
          <w:rFonts w:asciiTheme="minorHAnsi" w:hAnsiTheme="minorHAnsi" w:cstheme="minorHAnsi"/>
        </w:rPr>
        <w:t>10</w:t>
      </w:r>
      <w:r w:rsidR="006C410F" w:rsidRPr="006967AC">
        <w:rPr>
          <w:rFonts w:asciiTheme="minorHAnsi" w:hAnsiTheme="minorHAnsi" w:cstheme="minorHAnsi"/>
        </w:rPr>
        <w:t>.</w:t>
      </w:r>
      <w:r w:rsidR="00BE762B" w:rsidRPr="006967AC">
        <w:rPr>
          <w:rFonts w:asciiTheme="minorHAnsi" w:hAnsiTheme="minorHAnsi" w:cstheme="minorHAnsi"/>
        </w:rPr>
        <w:t>20</w:t>
      </w:r>
      <w:r w:rsidR="00B852D3" w:rsidRPr="006967AC">
        <w:rPr>
          <w:rFonts w:asciiTheme="minorHAnsi" w:hAnsiTheme="minorHAnsi" w:cstheme="minorHAnsi"/>
        </w:rPr>
        <w:t>2</w:t>
      </w:r>
      <w:r w:rsidR="00471D58" w:rsidRPr="006967AC">
        <w:rPr>
          <w:rFonts w:asciiTheme="minorHAnsi" w:hAnsiTheme="minorHAnsi" w:cstheme="minorHAnsi"/>
        </w:rPr>
        <w:t>1</w:t>
      </w:r>
      <w:r w:rsidR="008608F2" w:rsidRPr="006967AC">
        <w:rPr>
          <w:rFonts w:asciiTheme="minorHAnsi" w:hAnsiTheme="minorHAnsi" w:cstheme="minorHAnsi"/>
        </w:rPr>
        <w:t xml:space="preserve"> </w:t>
      </w:r>
      <w:r w:rsidR="00BE762B" w:rsidRPr="006967AC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6967AC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6ADC6199" w14:textId="6C483850" w:rsidR="00B27E2D" w:rsidRPr="006967AC" w:rsidRDefault="00E16D3A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End w:id="0"/>
      <w:r w:rsidRPr="006967AC">
        <w:rPr>
          <w:rFonts w:asciiTheme="minorHAnsi" w:hAnsiTheme="minorHAnsi" w:cstheme="minorHAnsi"/>
          <w:sz w:val="22"/>
          <w:szCs w:val="22"/>
        </w:rPr>
        <w:t>KR.ROZ.2810.1</w:t>
      </w:r>
      <w:r w:rsidR="006967AC" w:rsidRPr="006967AC">
        <w:rPr>
          <w:rFonts w:asciiTheme="minorHAnsi" w:hAnsiTheme="minorHAnsi" w:cstheme="minorHAnsi"/>
          <w:sz w:val="22"/>
          <w:szCs w:val="22"/>
        </w:rPr>
        <w:t>51</w:t>
      </w:r>
      <w:r w:rsidRPr="006967AC">
        <w:rPr>
          <w:rFonts w:asciiTheme="minorHAnsi" w:hAnsiTheme="minorHAnsi" w:cstheme="minorHAnsi"/>
          <w:sz w:val="22"/>
          <w:szCs w:val="22"/>
        </w:rPr>
        <w:t>.2021</w:t>
      </w:r>
    </w:p>
    <w:p w14:paraId="24EB335B" w14:textId="50D12A98" w:rsidR="006974AD" w:rsidRPr="006967AC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35BECA7" w14:textId="77777777" w:rsidR="00E16D3A" w:rsidRPr="006967AC" w:rsidRDefault="00E16D3A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6967AC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4A381779" w:rsidR="006974AD" w:rsidRPr="006967AC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967AC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6967AC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REALIZACJE ZADANIA</w:t>
      </w:r>
    </w:p>
    <w:p w14:paraId="3150CC41" w14:textId="03B8A8F7" w:rsidR="006974AD" w:rsidRPr="006967AC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6967AC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BF2ADDA" w14:textId="7B78AD16" w:rsidR="00646886" w:rsidRPr="006967AC" w:rsidRDefault="00471D58" w:rsidP="006967AC">
      <w:pPr>
        <w:widowControl w:val="0"/>
        <w:suppressAutoHyphens/>
        <w:spacing w:before="0" w:after="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967AC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6967AC">
        <w:rPr>
          <w:rFonts w:asciiTheme="minorHAnsi" w:eastAsia="Calibri" w:hAnsiTheme="minorHAnsi" w:cstheme="minorHAnsi"/>
          <w:sz w:val="22"/>
          <w:szCs w:val="22"/>
        </w:rPr>
        <w:t>4</w:t>
      </w:r>
      <w:r w:rsidRPr="006967AC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</w:t>
      </w:r>
      <w:r w:rsidR="00EC4944" w:rsidRPr="006967AC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EC4944" w:rsidRPr="006967AC">
        <w:rPr>
          <w:rFonts w:cs="Calibri"/>
          <w:bCs/>
          <w:sz w:val="22"/>
          <w:szCs w:val="22"/>
        </w:rPr>
        <w:t>t.j</w:t>
      </w:r>
      <w:proofErr w:type="spellEnd"/>
      <w:r w:rsidR="00EC4944" w:rsidRPr="006967AC">
        <w:rPr>
          <w:rFonts w:cs="Calibri"/>
          <w:bCs/>
          <w:sz w:val="22"/>
          <w:szCs w:val="22"/>
        </w:rPr>
        <w:t>. Dz.U. 2021r., poz. 1129 ze zm.)</w:t>
      </w:r>
      <w:r w:rsidR="00EC4944" w:rsidRPr="006967AC">
        <w:rPr>
          <w:rFonts w:asciiTheme="minorHAnsi" w:eastAsia="Calibri" w:hAnsiTheme="minorHAnsi" w:cstheme="minorHAnsi"/>
          <w:sz w:val="22"/>
          <w:szCs w:val="22"/>
        </w:rPr>
        <w:t>,</w:t>
      </w:r>
      <w:r w:rsidRPr="006967AC">
        <w:rPr>
          <w:rFonts w:asciiTheme="minorHAnsi" w:eastAsia="Calibri" w:hAnsiTheme="minorHAnsi" w:cstheme="minorHAnsi"/>
          <w:sz w:val="22"/>
          <w:szCs w:val="22"/>
        </w:rPr>
        <w:t xml:space="preserve"> Państwowe Gospodarstwo Wodne Wody Polskie Regionalny Zarząd Gospodarki Wodnej </w:t>
      </w:r>
      <w:r w:rsidR="00E16D3A" w:rsidRPr="006967AC">
        <w:rPr>
          <w:rFonts w:asciiTheme="minorHAnsi" w:eastAsia="Calibri" w:hAnsiTheme="minorHAnsi" w:cstheme="minorHAnsi"/>
          <w:sz w:val="22"/>
          <w:szCs w:val="22"/>
        </w:rPr>
        <w:br/>
      </w:r>
      <w:r w:rsidRPr="006967AC">
        <w:rPr>
          <w:rFonts w:asciiTheme="minorHAnsi" w:eastAsia="Calibri" w:hAnsiTheme="minorHAnsi" w:cstheme="minorHAnsi"/>
          <w:sz w:val="22"/>
          <w:szCs w:val="22"/>
        </w:rPr>
        <w:t xml:space="preserve">w Krakowie jako Zamawiający, informacje </w:t>
      </w:r>
      <w:r w:rsidR="00AE5004" w:rsidRPr="006967AC">
        <w:rPr>
          <w:rFonts w:asciiTheme="minorHAnsi" w:eastAsia="Calibri" w:hAnsiTheme="minorHAnsi" w:cstheme="minorHAnsi"/>
          <w:sz w:val="22"/>
          <w:szCs w:val="22"/>
        </w:rPr>
        <w:t xml:space="preserve">że na realizacje zadania pn.: </w:t>
      </w:r>
      <w:r w:rsidR="006967AC" w:rsidRPr="006967AC">
        <w:rPr>
          <w:rFonts w:asciiTheme="minorHAnsi" w:eastAsia="Calibri" w:hAnsiTheme="minorHAnsi" w:cstheme="minorHAnsi"/>
          <w:b/>
          <w:bCs/>
          <w:sz w:val="22"/>
          <w:szCs w:val="22"/>
        </w:rPr>
        <w:t>„Roboty budowlane, utrzymaniowe na terenie Nadzoru Wodnego Nowy Targ”</w:t>
      </w:r>
      <w:r w:rsidR="006967AC" w:rsidRPr="006967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967AC" w:rsidRPr="006967AC">
        <w:rPr>
          <w:rFonts w:asciiTheme="minorHAnsi" w:eastAsia="Calibri" w:hAnsiTheme="minorHAnsi" w:cstheme="minorHAnsi"/>
          <w:b/>
          <w:bCs/>
          <w:sz w:val="22"/>
          <w:szCs w:val="22"/>
        </w:rPr>
        <w:t>część 1 „Drobne prace utrzymaniowe na rzekach i potokach na terenie  Nadzoru Wodnego Nowy Targ”</w:t>
      </w:r>
      <w:r w:rsidR="006967AC" w:rsidRPr="006967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967AC" w:rsidRPr="006967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część 2 „Remont zabudowy regulacyjnej na pot. </w:t>
      </w:r>
      <w:proofErr w:type="spellStart"/>
      <w:r w:rsidR="006967AC" w:rsidRPr="006967AC">
        <w:rPr>
          <w:rFonts w:asciiTheme="minorHAnsi" w:eastAsia="Calibri" w:hAnsiTheme="minorHAnsi" w:cstheme="minorHAnsi"/>
          <w:b/>
          <w:bCs/>
          <w:sz w:val="22"/>
          <w:szCs w:val="22"/>
        </w:rPr>
        <w:t>Hałuszowskim</w:t>
      </w:r>
      <w:proofErr w:type="spellEnd"/>
      <w:r w:rsidR="006967AC" w:rsidRPr="006967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 km 0+000- 0+060 w m. Hałuszowa, gm. Krościenko n/Dunajcem, pow. nowotarski, woj. małopolskie”</w:t>
      </w:r>
      <w:r w:rsidR="006967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E5004" w:rsidRPr="006967AC">
        <w:rPr>
          <w:rFonts w:asciiTheme="minorHAnsi" w:hAnsiTheme="minorHAnsi" w:cstheme="minorHAnsi"/>
          <w:sz w:val="22"/>
          <w:szCs w:val="22"/>
        </w:rPr>
        <w:t>zamierza przeznaczyć kwotę:</w:t>
      </w:r>
      <w:r w:rsidR="00AE5004" w:rsidRPr="006967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5085F6" w14:textId="640183CC" w:rsidR="00A95C8E" w:rsidRPr="006967AC" w:rsidRDefault="00A95C8E" w:rsidP="00201083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967AC">
        <w:rPr>
          <w:rFonts w:asciiTheme="minorHAnsi" w:hAnsiTheme="minorHAnsi" w:cstheme="minorHAnsi"/>
          <w:b/>
          <w:bCs/>
          <w:sz w:val="22"/>
          <w:szCs w:val="22"/>
        </w:rPr>
        <w:t xml:space="preserve">część nr 1 – </w:t>
      </w:r>
      <w:r w:rsidR="006967AC" w:rsidRPr="006967AC">
        <w:rPr>
          <w:rFonts w:asciiTheme="minorHAnsi" w:hAnsiTheme="minorHAnsi" w:cstheme="minorHAnsi"/>
          <w:b/>
          <w:bCs/>
          <w:sz w:val="22"/>
          <w:szCs w:val="22"/>
        </w:rPr>
        <w:t>77</w:t>
      </w:r>
      <w:r w:rsidRPr="006967A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6967AC" w:rsidRPr="006967AC">
        <w:rPr>
          <w:rFonts w:asciiTheme="minorHAnsi" w:hAnsiTheme="minorHAnsi" w:cstheme="minorHAnsi"/>
          <w:b/>
          <w:bCs/>
          <w:sz w:val="22"/>
          <w:szCs w:val="22"/>
        </w:rPr>
        <w:t>70</w:t>
      </w:r>
      <w:r w:rsidRPr="006967AC">
        <w:rPr>
          <w:rFonts w:asciiTheme="minorHAnsi" w:hAnsiTheme="minorHAnsi" w:cstheme="minorHAnsi"/>
          <w:b/>
          <w:bCs/>
          <w:sz w:val="22"/>
          <w:szCs w:val="22"/>
        </w:rPr>
        <w:t>0,00 zł</w:t>
      </w:r>
    </w:p>
    <w:p w14:paraId="472F28F3" w14:textId="632E5294" w:rsidR="00A95C8E" w:rsidRPr="006967AC" w:rsidRDefault="00A95C8E" w:rsidP="00A95C8E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967AC">
        <w:rPr>
          <w:rFonts w:asciiTheme="minorHAnsi" w:hAnsiTheme="minorHAnsi" w:cstheme="minorHAnsi"/>
          <w:b/>
          <w:bCs/>
          <w:sz w:val="22"/>
          <w:szCs w:val="22"/>
        </w:rPr>
        <w:t xml:space="preserve">część nr 2 – </w:t>
      </w:r>
      <w:r w:rsidR="006967AC" w:rsidRPr="006967AC">
        <w:rPr>
          <w:rFonts w:asciiTheme="minorHAnsi" w:hAnsiTheme="minorHAnsi" w:cstheme="minorHAnsi"/>
          <w:b/>
          <w:bCs/>
          <w:sz w:val="22"/>
          <w:szCs w:val="22"/>
        </w:rPr>
        <w:t>32 500,00</w:t>
      </w:r>
      <w:r w:rsidRPr="006967AC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14:paraId="67AB3180" w14:textId="77777777" w:rsidR="000E1382" w:rsidRPr="006967AC" w:rsidRDefault="000E1382" w:rsidP="00A95C8E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9BFA9" w14:textId="77777777" w:rsidR="00A95C8E" w:rsidRPr="006967AC" w:rsidRDefault="00A95C8E" w:rsidP="00201083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BEE29" w14:textId="77777777" w:rsidR="00201083" w:rsidRPr="004B6041" w:rsidRDefault="00201083" w:rsidP="003A7EF1">
      <w:pPr>
        <w:spacing w:before="0" w:after="0"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  <w:lang w:eastAsia="pl-PL" w:bidi="ar-SA"/>
        </w:rPr>
      </w:pPr>
    </w:p>
    <w:sectPr w:rsidR="00201083" w:rsidRPr="004B6041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E663" w14:textId="77777777" w:rsidR="009F085A" w:rsidRDefault="009F085A" w:rsidP="00BA6736">
      <w:r>
        <w:separator/>
      </w:r>
    </w:p>
  </w:endnote>
  <w:endnote w:type="continuationSeparator" w:id="0">
    <w:p w14:paraId="2BF0601F" w14:textId="77777777" w:rsidR="009F085A" w:rsidRDefault="009F085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E1F1" w14:textId="77777777" w:rsidR="009F085A" w:rsidRDefault="009F085A" w:rsidP="00BA6736">
      <w:r>
        <w:separator/>
      </w:r>
    </w:p>
  </w:footnote>
  <w:footnote w:type="continuationSeparator" w:id="0">
    <w:p w14:paraId="27270355" w14:textId="77777777" w:rsidR="009F085A" w:rsidRDefault="009F085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05162"/>
    <w:rsid w:val="00012980"/>
    <w:rsid w:val="00017C95"/>
    <w:rsid w:val="00024D9F"/>
    <w:rsid w:val="00025D43"/>
    <w:rsid w:val="00025E02"/>
    <w:rsid w:val="00045604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5A0D"/>
    <w:rsid w:val="000D6CB6"/>
    <w:rsid w:val="000E1382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43DC0"/>
    <w:rsid w:val="001446B4"/>
    <w:rsid w:val="00185E39"/>
    <w:rsid w:val="00190C02"/>
    <w:rsid w:val="00195AEC"/>
    <w:rsid w:val="001C5CCD"/>
    <w:rsid w:val="001D23AA"/>
    <w:rsid w:val="001D421E"/>
    <w:rsid w:val="001F1B2B"/>
    <w:rsid w:val="00201083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18CE"/>
    <w:rsid w:val="00467013"/>
    <w:rsid w:val="004670F9"/>
    <w:rsid w:val="00471D58"/>
    <w:rsid w:val="00474848"/>
    <w:rsid w:val="004813A9"/>
    <w:rsid w:val="00481B2A"/>
    <w:rsid w:val="004867AB"/>
    <w:rsid w:val="004A1542"/>
    <w:rsid w:val="004A6980"/>
    <w:rsid w:val="004A7945"/>
    <w:rsid w:val="004A7D08"/>
    <w:rsid w:val="004B6041"/>
    <w:rsid w:val="004C03D8"/>
    <w:rsid w:val="004C232A"/>
    <w:rsid w:val="004E2CFB"/>
    <w:rsid w:val="004F2797"/>
    <w:rsid w:val="004F2A49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322DB"/>
    <w:rsid w:val="0063769B"/>
    <w:rsid w:val="00642526"/>
    <w:rsid w:val="00645AB2"/>
    <w:rsid w:val="00646886"/>
    <w:rsid w:val="00650B38"/>
    <w:rsid w:val="00651F67"/>
    <w:rsid w:val="00654E8C"/>
    <w:rsid w:val="0066150E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67AC"/>
    <w:rsid w:val="006974AD"/>
    <w:rsid w:val="00697B58"/>
    <w:rsid w:val="006A0366"/>
    <w:rsid w:val="006A1821"/>
    <w:rsid w:val="006B735B"/>
    <w:rsid w:val="006C410F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2540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5A8A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36ABF"/>
    <w:rsid w:val="00944D44"/>
    <w:rsid w:val="00952362"/>
    <w:rsid w:val="009601D4"/>
    <w:rsid w:val="009752AC"/>
    <w:rsid w:val="00976182"/>
    <w:rsid w:val="009B3BF0"/>
    <w:rsid w:val="009C4A19"/>
    <w:rsid w:val="009D70BE"/>
    <w:rsid w:val="009E6271"/>
    <w:rsid w:val="009F085A"/>
    <w:rsid w:val="009F1DE2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808C7"/>
    <w:rsid w:val="00A95C8E"/>
    <w:rsid w:val="00AA1423"/>
    <w:rsid w:val="00AA392B"/>
    <w:rsid w:val="00AB3CE1"/>
    <w:rsid w:val="00AB75E7"/>
    <w:rsid w:val="00AC0305"/>
    <w:rsid w:val="00AC03AF"/>
    <w:rsid w:val="00AC4AAC"/>
    <w:rsid w:val="00AD12CA"/>
    <w:rsid w:val="00AE5004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52D3"/>
    <w:rsid w:val="00B85BAC"/>
    <w:rsid w:val="00B97002"/>
    <w:rsid w:val="00BA6736"/>
    <w:rsid w:val="00BA7745"/>
    <w:rsid w:val="00BC45C1"/>
    <w:rsid w:val="00BE0E20"/>
    <w:rsid w:val="00BE2A44"/>
    <w:rsid w:val="00BE349D"/>
    <w:rsid w:val="00BE762B"/>
    <w:rsid w:val="00BF30F9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66B8C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6D3A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4944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B4FE7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340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Renata Jabłońska (RZGW Kraków)</cp:lastModifiedBy>
  <cp:revision>57</cp:revision>
  <cp:lastPrinted>2020-12-10T08:55:00Z</cp:lastPrinted>
  <dcterms:created xsi:type="dcterms:W3CDTF">2019-09-23T09:07:00Z</dcterms:created>
  <dcterms:modified xsi:type="dcterms:W3CDTF">2021-10-04T13:13:00Z</dcterms:modified>
</cp:coreProperties>
</file>