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CAD3" w14:textId="77777777" w:rsidR="00E43C9D" w:rsidRPr="00F61E0B" w:rsidRDefault="007A3071" w:rsidP="00E43C9D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F61E0B">
        <w:rPr>
          <w:rFonts w:asciiTheme="minorHAnsi" w:hAnsiTheme="minorHAnsi"/>
        </w:rPr>
        <w:tab/>
      </w:r>
      <w:r w:rsidR="00E43C9D" w:rsidRPr="00F61E0B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</w:p>
    <w:p w14:paraId="44C50533" w14:textId="77777777" w:rsidR="00E43C9D" w:rsidRPr="00F61E0B" w:rsidRDefault="00E43C9D" w:rsidP="00E43C9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55655BCE" w14:textId="77777777" w:rsidR="00E43C9D" w:rsidRPr="00F61E0B" w:rsidRDefault="00E43C9D" w:rsidP="00E43C9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2C7FC55B" w14:textId="77777777" w:rsidR="00E028F8" w:rsidRPr="00F61E0B" w:rsidRDefault="00E028F8" w:rsidP="00A07457">
      <w:pPr>
        <w:spacing w:before="0" w:after="0" w:line="240" w:lineRule="auto"/>
        <w:jc w:val="left"/>
        <w:rPr>
          <w:rFonts w:asciiTheme="minorHAnsi" w:eastAsia="Calibri" w:hAnsiTheme="minorHAnsi"/>
          <w:sz w:val="22"/>
          <w:szCs w:val="22"/>
          <w:lang w:bidi="ar-SA"/>
        </w:rPr>
      </w:pPr>
    </w:p>
    <w:p w14:paraId="3CC2ED87" w14:textId="77777777" w:rsidR="006018F2" w:rsidRPr="0027709D" w:rsidRDefault="006018F2" w:rsidP="006018F2">
      <w:pPr>
        <w:spacing w:before="100" w:beforeAutospacing="1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bCs/>
          <w:sz w:val="22"/>
          <w:szCs w:val="22"/>
          <w:lang w:eastAsia="pl-PL" w:bidi="ar-SA"/>
        </w:rPr>
        <w:t>RZ.4.6.531.20.2021.MK</w:t>
      </w:r>
    </w:p>
    <w:p w14:paraId="1D1F3A19" w14:textId="77777777" w:rsidR="006018F2" w:rsidRDefault="006018F2" w:rsidP="006018F2">
      <w:pPr>
        <w:spacing w:before="0"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</w:p>
    <w:p w14:paraId="520493B1" w14:textId="77777777" w:rsidR="006018F2" w:rsidRDefault="006018F2" w:rsidP="006018F2">
      <w:pPr>
        <w:spacing w:before="0"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6018F2">
        <w:rPr>
          <w:rFonts w:asciiTheme="minorHAnsi" w:hAnsiTheme="minorHAnsi"/>
          <w:b/>
          <w:sz w:val="24"/>
          <w:szCs w:val="24"/>
          <w:lang w:eastAsia="pl-PL" w:bidi="ar-SA"/>
        </w:rPr>
        <w:t>DOKUMENTACJA  NA  ROBOTY UTRZYMANIOWE</w:t>
      </w:r>
    </w:p>
    <w:p w14:paraId="14A2D980" w14:textId="77777777" w:rsidR="006018F2" w:rsidRDefault="006018F2" w:rsidP="008B1137">
      <w:pPr>
        <w:spacing w:before="0" w:after="0" w:line="240" w:lineRule="auto"/>
        <w:jc w:val="left"/>
        <w:rPr>
          <w:rFonts w:asciiTheme="minorHAnsi" w:hAnsiTheme="minorHAnsi"/>
          <w:b/>
          <w:sz w:val="24"/>
          <w:szCs w:val="24"/>
          <w:lang w:eastAsia="pl-PL" w:bidi="ar-SA"/>
        </w:rPr>
      </w:pPr>
    </w:p>
    <w:p w14:paraId="467EC211" w14:textId="77777777" w:rsidR="008B1137" w:rsidRPr="008F1160" w:rsidRDefault="008B1137" w:rsidP="008B1137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F1160">
        <w:rPr>
          <w:rFonts w:asciiTheme="minorHAnsi" w:hAnsiTheme="minorHAnsi"/>
          <w:b/>
          <w:sz w:val="22"/>
          <w:szCs w:val="22"/>
          <w:lang w:eastAsia="pl-PL" w:bidi="ar-SA"/>
        </w:rPr>
        <w:t>1.Nazwa zadania</w:t>
      </w:r>
    </w:p>
    <w:p w14:paraId="07E7D35B" w14:textId="77777777" w:rsidR="00655145" w:rsidRPr="00E87742" w:rsidRDefault="00E3019B" w:rsidP="008B1137">
      <w:pPr>
        <w:spacing w:before="0" w:after="0" w:line="240" w:lineRule="auto"/>
        <w:rPr>
          <w:sz w:val="22"/>
          <w:szCs w:val="22"/>
          <w:lang w:eastAsia="pl-PL" w:bidi="ar-SA"/>
        </w:rPr>
      </w:pPr>
      <w:r>
        <w:rPr>
          <w:sz w:val="22"/>
          <w:szCs w:val="22"/>
          <w:lang w:eastAsia="pl-PL" w:bidi="ar-SA"/>
        </w:rPr>
        <w:t>Roboty utrzymaniowe na rzece</w:t>
      </w:r>
      <w:r w:rsidR="00E87742">
        <w:rPr>
          <w:sz w:val="22"/>
          <w:szCs w:val="22"/>
          <w:lang w:eastAsia="pl-PL" w:bidi="ar-SA"/>
        </w:rPr>
        <w:t xml:space="preserve"> </w:t>
      </w:r>
      <w:proofErr w:type="spellStart"/>
      <w:r w:rsidR="00E87742">
        <w:rPr>
          <w:sz w:val="22"/>
          <w:szCs w:val="22"/>
          <w:lang w:eastAsia="pl-PL" w:bidi="ar-SA"/>
        </w:rPr>
        <w:t>Żupawce</w:t>
      </w:r>
      <w:proofErr w:type="spellEnd"/>
      <w:r w:rsidR="00655145" w:rsidRPr="00655145">
        <w:rPr>
          <w:sz w:val="22"/>
          <w:szCs w:val="22"/>
          <w:lang w:eastAsia="pl-PL" w:bidi="ar-SA"/>
        </w:rPr>
        <w:t xml:space="preserve"> w km 0+000-16+384 - 16 384 </w:t>
      </w:r>
      <w:proofErr w:type="spellStart"/>
      <w:r w:rsidR="00655145" w:rsidRPr="00655145">
        <w:rPr>
          <w:sz w:val="22"/>
          <w:szCs w:val="22"/>
          <w:lang w:eastAsia="pl-PL" w:bidi="ar-SA"/>
        </w:rPr>
        <w:t>mb</w:t>
      </w:r>
      <w:proofErr w:type="spellEnd"/>
      <w:r w:rsidR="00655145" w:rsidRPr="00655145">
        <w:rPr>
          <w:sz w:val="22"/>
          <w:szCs w:val="22"/>
          <w:lang w:eastAsia="pl-PL" w:bidi="ar-SA"/>
        </w:rPr>
        <w:t xml:space="preserve"> m. Sobów, Klonów gm. Tarnobrzeg, Grębów, pow. tarnobrzeski</w:t>
      </w:r>
    </w:p>
    <w:p w14:paraId="63A400FB" w14:textId="77777777" w:rsidR="008B1137" w:rsidRPr="00655145" w:rsidRDefault="008B1137" w:rsidP="008B1137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655145">
        <w:rPr>
          <w:rFonts w:asciiTheme="minorHAnsi" w:hAnsiTheme="minorHAnsi"/>
          <w:b/>
          <w:sz w:val="22"/>
          <w:szCs w:val="22"/>
          <w:lang w:eastAsia="pl-PL" w:bidi="ar-SA"/>
        </w:rPr>
        <w:t>2.Obiekt budowy :</w:t>
      </w:r>
    </w:p>
    <w:p w14:paraId="25C67C7F" w14:textId="77777777" w:rsidR="00655145" w:rsidRPr="00655145" w:rsidRDefault="00655145" w:rsidP="008B1137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655145">
        <w:rPr>
          <w:sz w:val="22"/>
          <w:szCs w:val="22"/>
        </w:rPr>
        <w:t xml:space="preserve">m. Sobów, Klonów, gmina Tarnobrzeg, Grębów, powiat Tarnobrzeg – Grodzki i Ziemski, </w:t>
      </w:r>
      <w:r w:rsidRPr="00655145">
        <w:rPr>
          <w:sz w:val="22"/>
          <w:szCs w:val="22"/>
        </w:rPr>
        <w:br/>
        <w:t>woj. podkarpackie</w:t>
      </w:r>
    </w:p>
    <w:p w14:paraId="4AA2C969" w14:textId="77777777" w:rsidR="00655145" w:rsidRPr="00655145" w:rsidRDefault="00655145" w:rsidP="008B1137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6215A09A" w14:textId="77777777" w:rsidR="008B1137" w:rsidRPr="008F1160" w:rsidRDefault="008B1137" w:rsidP="008B1137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F1160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3.  </w:t>
      </w:r>
      <w:r w:rsidRPr="008F1160">
        <w:rPr>
          <w:rFonts w:asciiTheme="minorHAnsi" w:hAnsiTheme="minorHAnsi"/>
          <w:b/>
          <w:sz w:val="22"/>
          <w:szCs w:val="22"/>
          <w:lang w:eastAsia="pl-PL" w:bidi="ar-SA"/>
        </w:rPr>
        <w:t>Nazwy i kody</w:t>
      </w:r>
    </w:p>
    <w:p w14:paraId="72BF1D84" w14:textId="77777777" w:rsidR="008B1137" w:rsidRPr="008F1160" w:rsidRDefault="008B1137" w:rsidP="008B113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F1160">
        <w:rPr>
          <w:rFonts w:asciiTheme="minorHAnsi" w:hAnsiTheme="minorHAnsi"/>
          <w:sz w:val="22"/>
          <w:szCs w:val="22"/>
          <w:lang w:eastAsia="pl-PL" w:bidi="ar-SA"/>
        </w:rPr>
        <w:t>CPV – 77.31.00.00-6</w:t>
      </w:r>
      <w:r w:rsidRPr="008F1160">
        <w:rPr>
          <w:rFonts w:asciiTheme="minorHAnsi" w:hAnsiTheme="minorHAnsi"/>
          <w:sz w:val="22"/>
          <w:szCs w:val="22"/>
          <w:lang w:eastAsia="pl-PL" w:bidi="ar-SA"/>
        </w:rPr>
        <w:tab/>
      </w:r>
    </w:p>
    <w:p w14:paraId="28DC4E89" w14:textId="77777777" w:rsidR="008B1137" w:rsidRPr="008F1160" w:rsidRDefault="008B1137" w:rsidP="008B113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F1160">
        <w:rPr>
          <w:rFonts w:asciiTheme="minorHAnsi" w:hAnsiTheme="minorHAnsi"/>
          <w:sz w:val="22"/>
          <w:szCs w:val="22"/>
          <w:lang w:eastAsia="pl-PL" w:bidi="ar-SA"/>
        </w:rPr>
        <w:t>Krajowy Kod Jednolitych Części Wód (JCW) –</w:t>
      </w:r>
      <w:bookmarkStart w:id="0" w:name="OLE_LINK1"/>
      <w:r w:rsidR="00655145">
        <w:rPr>
          <w:sz w:val="22"/>
          <w:szCs w:val="22"/>
        </w:rPr>
        <w:t>200017219689</w:t>
      </w:r>
      <w:bookmarkEnd w:id="0"/>
      <w:r w:rsidRPr="008F1160">
        <w:rPr>
          <w:rFonts w:asciiTheme="minorHAnsi" w:hAnsiTheme="minorHAnsi"/>
          <w:sz w:val="22"/>
          <w:szCs w:val="22"/>
          <w:lang w:eastAsia="pl-PL" w:bidi="ar-SA"/>
        </w:rPr>
        <w:tab/>
      </w:r>
      <w:r w:rsidRPr="008F1160">
        <w:rPr>
          <w:rFonts w:asciiTheme="minorHAnsi" w:hAnsiTheme="minorHAnsi"/>
          <w:sz w:val="22"/>
          <w:szCs w:val="22"/>
          <w:lang w:eastAsia="pl-PL" w:bidi="ar-SA"/>
        </w:rPr>
        <w:tab/>
      </w:r>
    </w:p>
    <w:p w14:paraId="26BDA1BB" w14:textId="77777777" w:rsidR="008B1137" w:rsidRPr="008F1160" w:rsidRDefault="008B1137" w:rsidP="008B1137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53F2531B" w14:textId="77777777" w:rsidR="008B1137" w:rsidRPr="008F1160" w:rsidRDefault="008B1137" w:rsidP="008B1137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F1160">
        <w:rPr>
          <w:rFonts w:asciiTheme="minorHAnsi" w:hAnsiTheme="minorHAnsi"/>
          <w:b/>
          <w:sz w:val="22"/>
          <w:szCs w:val="22"/>
          <w:lang w:eastAsia="pl-PL" w:bidi="ar-SA"/>
        </w:rPr>
        <w:t>4.Nazwa i adres zamawiającego</w:t>
      </w:r>
    </w:p>
    <w:p w14:paraId="126B1A4A" w14:textId="77777777" w:rsidR="006018F2" w:rsidRPr="00CB6F03" w:rsidRDefault="006018F2" w:rsidP="006018F2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Państwowe Gospodarstwo Wodne Wody Pol</w:t>
      </w:r>
      <w:r>
        <w:rPr>
          <w:rFonts w:asciiTheme="minorHAnsi" w:hAnsiTheme="minorHAnsi"/>
          <w:sz w:val="22"/>
          <w:szCs w:val="22"/>
          <w:lang w:eastAsia="pl-PL" w:bidi="ar-SA"/>
        </w:rPr>
        <w:t>skie ul. Żelazna 59A , 00-848</w:t>
      </w:r>
      <w:r w:rsidRPr="00CB6F03">
        <w:rPr>
          <w:rFonts w:asciiTheme="minorHAnsi" w:hAnsiTheme="minorHAnsi"/>
          <w:sz w:val="22"/>
          <w:szCs w:val="22"/>
          <w:lang w:eastAsia="pl-PL" w:bidi="ar-SA"/>
        </w:rPr>
        <w:t xml:space="preserve"> Warszawa </w:t>
      </w:r>
    </w:p>
    <w:p w14:paraId="31DC3671" w14:textId="77777777" w:rsidR="008B1137" w:rsidRPr="008F1160" w:rsidRDefault="006018F2" w:rsidP="008B113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Zarząd Zlewni w Stalowej Woli ul. Jagiellońska 17, 37-450 Stalowa Wola</w:t>
      </w:r>
    </w:p>
    <w:p w14:paraId="6821514F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61392FBE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t>5.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t>Spis zawartości dokumentacji projektowej</w:t>
      </w:r>
    </w:p>
    <w:p w14:paraId="69E98960" w14:textId="77777777" w:rsidR="00353207" w:rsidRPr="00312D98" w:rsidRDefault="00353207" w:rsidP="00353207">
      <w:pPr>
        <w:numPr>
          <w:ilvl w:val="0"/>
          <w:numId w:val="33"/>
        </w:numPr>
        <w:tabs>
          <w:tab w:val="left" w:pos="284"/>
        </w:tabs>
        <w:spacing w:before="0" w:after="0" w:line="240" w:lineRule="auto"/>
        <w:ind w:left="0" w:firstLine="0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Zestawienie wartości kosztów</w:t>
      </w:r>
    </w:p>
    <w:p w14:paraId="3F4823A8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a)Kosztorys inwestorski</w:t>
      </w:r>
    </w:p>
    <w:p w14:paraId="4D8CC091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b)Przedmiar robót</w:t>
      </w:r>
    </w:p>
    <w:p w14:paraId="2BC46108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c)Kosztorys ofertowy</w:t>
      </w:r>
    </w:p>
    <w:p w14:paraId="27CB2808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2)  Specyfikacja techniczna wykonania i odbioru robót</w:t>
      </w:r>
    </w:p>
    <w:p w14:paraId="37CB7042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3)  Opis techniczny:</w:t>
      </w:r>
    </w:p>
    <w:p w14:paraId="129E540B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a)Opis stanu technicznego</w:t>
      </w:r>
    </w:p>
    <w:p w14:paraId="5F0AE916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b)Opis rozwiązań technicznych</w:t>
      </w:r>
    </w:p>
    <w:p w14:paraId="409CC895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c)Mapa poglądowa</w:t>
      </w:r>
    </w:p>
    <w:p w14:paraId="59C7E2EE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6459A664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t>6.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t>Nazwa i adres podmiotu;</w:t>
      </w:r>
    </w:p>
    <w:p w14:paraId="5E5133AD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6C385C85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Nadzór Wodny w Tarnobrzegu ul. Sienkiewicza 86, 39-400 Tarnobrzeg</w:t>
      </w:r>
    </w:p>
    <w:p w14:paraId="49425101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102A626A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450E482F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t>7.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t>Osoby opracowujące dokumentację projektową:</w:t>
      </w:r>
    </w:p>
    <w:p w14:paraId="4FF41E72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6340E06A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4AEE3D04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  <w:r>
        <w:rPr>
          <w:rFonts w:asciiTheme="minorHAnsi" w:hAnsiTheme="minorHAnsi"/>
          <w:sz w:val="22"/>
          <w:szCs w:val="22"/>
          <w:lang w:eastAsia="pl-PL" w:bidi="ar-SA"/>
        </w:rPr>
        <w:tab/>
      </w:r>
      <w:r w:rsidRPr="00312D98">
        <w:rPr>
          <w:rFonts w:asciiTheme="minorHAnsi" w:hAnsiTheme="minorHAnsi"/>
          <w:sz w:val="22"/>
          <w:szCs w:val="22"/>
          <w:lang w:eastAsia="pl-PL" w:bidi="ar-SA"/>
        </w:rPr>
        <w:t>Opracował: ………..………….</w:t>
      </w:r>
    </w:p>
    <w:p w14:paraId="30A79B9E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2909DC15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7A4CE9BE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73B00F3D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444582AF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 xml:space="preserve">  </w:t>
      </w:r>
      <w:r>
        <w:rPr>
          <w:rFonts w:asciiTheme="minorHAnsi" w:hAnsiTheme="minorHAnsi"/>
          <w:sz w:val="22"/>
          <w:szCs w:val="22"/>
          <w:lang w:eastAsia="pl-PL" w:bidi="ar-SA"/>
        </w:rPr>
        <w:tab/>
      </w:r>
      <w:r w:rsidRPr="00312D98">
        <w:rPr>
          <w:rFonts w:asciiTheme="minorHAnsi" w:hAnsiTheme="minorHAnsi"/>
          <w:sz w:val="22"/>
          <w:szCs w:val="22"/>
          <w:lang w:eastAsia="pl-PL" w:bidi="ar-SA"/>
        </w:rPr>
        <w:t>Weryfikował: ………….………..</w:t>
      </w:r>
    </w:p>
    <w:p w14:paraId="39B3403A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2CB3C3F1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770CA59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D0F6AFD" w14:textId="77777777" w:rsidR="00353207" w:rsidRPr="00312D98" w:rsidRDefault="00353207" w:rsidP="00353207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lastRenderedPageBreak/>
        <w:t>8.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t xml:space="preserve">Miejsce i data opracowania                                     </w:t>
      </w:r>
    </w:p>
    <w:p w14:paraId="2388174C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36F2789B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F099C6A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 xml:space="preserve">             </w:t>
      </w:r>
      <w:r>
        <w:rPr>
          <w:rFonts w:asciiTheme="minorHAnsi" w:hAnsiTheme="minorHAnsi"/>
          <w:sz w:val="22"/>
          <w:szCs w:val="22"/>
          <w:lang w:eastAsia="pl-PL" w:bidi="ar-SA"/>
        </w:rPr>
        <w:tab/>
      </w:r>
      <w:r w:rsidRPr="00312D98">
        <w:rPr>
          <w:rFonts w:asciiTheme="minorHAnsi" w:hAnsiTheme="minorHAnsi"/>
          <w:sz w:val="22"/>
          <w:szCs w:val="22"/>
          <w:lang w:eastAsia="pl-PL" w:bidi="ar-SA"/>
        </w:rPr>
        <w:t>Tarnobrzeg, dnia ………………………..</w:t>
      </w:r>
    </w:p>
    <w:p w14:paraId="7EC25AA2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11BE7AD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26937DD7" w14:textId="77777777" w:rsidR="00353207" w:rsidRPr="00312D98" w:rsidRDefault="00353207" w:rsidP="00353207">
      <w:pPr>
        <w:spacing w:before="0" w:after="0" w:line="240" w:lineRule="auto"/>
        <w:ind w:firstLine="709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>9</w:t>
      </w: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t>.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t>Osoby zatwierdzające</w:t>
      </w:r>
      <w:r w:rsidRPr="00312D98">
        <w:rPr>
          <w:rFonts w:asciiTheme="minorHAnsi" w:hAnsiTheme="minorHAnsi"/>
          <w:sz w:val="22"/>
          <w:szCs w:val="22"/>
          <w:lang w:eastAsia="pl-PL" w:bidi="ar-SA"/>
        </w:rPr>
        <w:tab/>
        <w:t xml:space="preserve"> </w:t>
      </w:r>
    </w:p>
    <w:p w14:paraId="034F581C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15F3CF3A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4561A3E0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 xml:space="preserve">      </w:t>
      </w:r>
      <w:r>
        <w:rPr>
          <w:rFonts w:asciiTheme="minorHAnsi" w:hAnsiTheme="minorHAnsi"/>
          <w:sz w:val="22"/>
          <w:szCs w:val="22"/>
          <w:lang w:eastAsia="pl-PL" w:bidi="ar-SA"/>
        </w:rPr>
        <w:t xml:space="preserve">   </w:t>
      </w:r>
      <w:r>
        <w:rPr>
          <w:rFonts w:asciiTheme="minorHAnsi" w:hAnsiTheme="minorHAnsi"/>
          <w:sz w:val="22"/>
          <w:szCs w:val="22"/>
          <w:lang w:eastAsia="pl-PL" w:bidi="ar-SA"/>
        </w:rPr>
        <w:tab/>
      </w:r>
      <w:r w:rsidRPr="00312D98">
        <w:rPr>
          <w:rFonts w:asciiTheme="minorHAnsi" w:hAnsiTheme="minorHAnsi"/>
          <w:sz w:val="22"/>
          <w:szCs w:val="22"/>
          <w:lang w:eastAsia="pl-PL" w:bidi="ar-SA"/>
        </w:rPr>
        <w:t>Zatwierdzam do realizacji:</w:t>
      </w:r>
    </w:p>
    <w:p w14:paraId="4DD89942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97C6913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4D7A731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6035B97F" w14:textId="77777777" w:rsidR="00353207" w:rsidRPr="00312D98" w:rsidRDefault="00353207" w:rsidP="00353207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b/>
          <w:sz w:val="22"/>
          <w:szCs w:val="22"/>
          <w:lang w:eastAsia="pl-PL" w:bidi="ar-SA"/>
        </w:rPr>
        <w:t xml:space="preserve">10. Miejsce i data zatwierdzenia:                  </w:t>
      </w:r>
    </w:p>
    <w:p w14:paraId="081A2DE8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6F5FDEEA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 xml:space="preserve">       </w:t>
      </w:r>
    </w:p>
    <w:p w14:paraId="4BF7BBB5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312D98">
        <w:rPr>
          <w:rFonts w:asciiTheme="minorHAnsi" w:hAnsiTheme="minorHAnsi"/>
          <w:sz w:val="22"/>
          <w:szCs w:val="22"/>
          <w:lang w:eastAsia="pl-PL" w:bidi="ar-SA"/>
        </w:rPr>
        <w:t xml:space="preserve">    </w:t>
      </w:r>
      <w:r>
        <w:rPr>
          <w:rFonts w:asciiTheme="minorHAnsi" w:hAnsiTheme="minorHAnsi"/>
          <w:sz w:val="22"/>
          <w:szCs w:val="22"/>
          <w:lang w:eastAsia="pl-PL" w:bidi="ar-SA"/>
        </w:rPr>
        <w:tab/>
      </w:r>
      <w:r w:rsidRPr="00312D98">
        <w:rPr>
          <w:rFonts w:asciiTheme="minorHAnsi" w:hAnsiTheme="minorHAnsi"/>
          <w:sz w:val="22"/>
          <w:szCs w:val="22"/>
          <w:lang w:eastAsia="pl-PL" w:bidi="ar-SA"/>
        </w:rPr>
        <w:t>Stalowa Wola, dnia: ……………………</w:t>
      </w:r>
    </w:p>
    <w:p w14:paraId="79E8DC9A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bCs/>
          <w:sz w:val="22"/>
          <w:szCs w:val="22"/>
          <w:lang w:eastAsia="pl-PL" w:bidi="ar-SA"/>
        </w:rPr>
      </w:pPr>
    </w:p>
    <w:p w14:paraId="7563F594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bCs/>
          <w:sz w:val="22"/>
          <w:szCs w:val="22"/>
          <w:lang w:eastAsia="pl-PL" w:bidi="ar-SA"/>
        </w:rPr>
      </w:pPr>
    </w:p>
    <w:p w14:paraId="16D135DD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30C25F1" w14:textId="77777777" w:rsidR="00353207" w:rsidRPr="00312D98" w:rsidRDefault="00353207" w:rsidP="00353207">
      <w:pPr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4187368" w14:textId="77777777" w:rsidR="00353207" w:rsidRPr="00312D98" w:rsidRDefault="00353207" w:rsidP="00353207">
      <w:pPr>
        <w:pStyle w:val="Normalny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  <w:r w:rsidRPr="00312D98">
        <w:rPr>
          <w:rFonts w:asciiTheme="minorHAnsi" w:hAnsiTheme="minorHAnsi"/>
          <w:sz w:val="22"/>
          <w:szCs w:val="22"/>
        </w:rPr>
        <w:tab/>
      </w:r>
      <w:r w:rsidRPr="00312D98">
        <w:rPr>
          <w:rFonts w:asciiTheme="minorHAnsi" w:hAnsiTheme="minorHAnsi"/>
          <w:sz w:val="22"/>
          <w:szCs w:val="22"/>
        </w:rPr>
        <w:tab/>
      </w:r>
      <w:r w:rsidRPr="00312D98">
        <w:rPr>
          <w:rFonts w:asciiTheme="minorHAnsi" w:hAnsiTheme="minorHAnsi"/>
          <w:sz w:val="22"/>
          <w:szCs w:val="22"/>
        </w:rPr>
        <w:tab/>
      </w:r>
      <w:r w:rsidRPr="00312D98">
        <w:rPr>
          <w:rFonts w:asciiTheme="minorHAnsi" w:hAnsiTheme="minorHAnsi"/>
          <w:sz w:val="22"/>
          <w:szCs w:val="22"/>
        </w:rPr>
        <w:tab/>
      </w:r>
      <w:r w:rsidRPr="00312D98">
        <w:rPr>
          <w:rFonts w:asciiTheme="minorHAnsi" w:hAnsiTheme="minorHAnsi"/>
          <w:sz w:val="22"/>
          <w:szCs w:val="22"/>
        </w:rPr>
        <w:tab/>
      </w:r>
      <w:r w:rsidRPr="00312D98">
        <w:rPr>
          <w:rFonts w:asciiTheme="minorHAnsi" w:hAnsiTheme="minorHAnsi"/>
          <w:sz w:val="22"/>
          <w:szCs w:val="22"/>
        </w:rPr>
        <w:tab/>
      </w:r>
      <w:r w:rsidRPr="00312D98">
        <w:rPr>
          <w:rFonts w:asciiTheme="minorHAnsi" w:hAnsiTheme="minorHAnsi"/>
          <w:sz w:val="22"/>
          <w:szCs w:val="22"/>
        </w:rPr>
        <w:tab/>
      </w:r>
    </w:p>
    <w:p w14:paraId="29102324" w14:textId="77777777" w:rsidR="00353207" w:rsidRPr="00312D98" w:rsidRDefault="00353207" w:rsidP="00353207">
      <w:pPr>
        <w:pStyle w:val="NormalnyWeb"/>
        <w:spacing w:before="0" w:beforeAutospacing="0" w:after="0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6B20E50E" w14:textId="77777777" w:rsidR="00353207" w:rsidRPr="00312D98" w:rsidRDefault="00353207" w:rsidP="00353207">
      <w:pPr>
        <w:pStyle w:val="NormalnyWeb"/>
        <w:spacing w:before="0" w:beforeAutospacing="0" w:after="0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68004724" w14:textId="77777777" w:rsidR="00353207" w:rsidRPr="00312D98" w:rsidRDefault="00353207" w:rsidP="00353207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6DB6100F" w14:textId="77777777" w:rsidR="00353207" w:rsidRPr="00312D98" w:rsidRDefault="00353207" w:rsidP="00353207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7C93036F" w14:textId="77777777" w:rsidR="00353207" w:rsidRPr="00312D98" w:rsidRDefault="00353207" w:rsidP="00353207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2EF7C06C" w14:textId="77777777" w:rsidR="00353207" w:rsidRPr="00312D98" w:rsidRDefault="00353207" w:rsidP="00353207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719DB5E4" w14:textId="77777777" w:rsidR="00353207" w:rsidRPr="00312D98" w:rsidRDefault="00353207" w:rsidP="00353207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4A57D0AE" w14:textId="77777777" w:rsidR="00353207" w:rsidRPr="00312D98" w:rsidRDefault="00353207" w:rsidP="00353207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25ED8FEF" w14:textId="77777777" w:rsidR="00353207" w:rsidRPr="00312D98" w:rsidRDefault="00353207" w:rsidP="00353207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25B78CCE" w14:textId="77777777" w:rsidR="00353207" w:rsidRPr="00312D98" w:rsidRDefault="00353207" w:rsidP="00353207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0DA19188" w14:textId="77777777" w:rsidR="00353207" w:rsidRPr="00312D98" w:rsidRDefault="00353207" w:rsidP="00353207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A58C7F4" w14:textId="77777777" w:rsidR="00353207" w:rsidRPr="00312D98" w:rsidRDefault="00353207" w:rsidP="00353207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AFBA24D" w14:textId="77777777" w:rsidR="00353207" w:rsidRPr="00312D98" w:rsidRDefault="00353207" w:rsidP="00353207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28E2276" w14:textId="77777777" w:rsidR="00353207" w:rsidRPr="00312D98" w:rsidRDefault="00353207" w:rsidP="00353207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1CCF570" w14:textId="77777777" w:rsidR="00353207" w:rsidRPr="00312D98" w:rsidRDefault="00353207" w:rsidP="00353207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EF0AB2B" w14:textId="77777777" w:rsidR="00353207" w:rsidRDefault="00353207" w:rsidP="00353207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1E37686" w14:textId="77777777" w:rsidR="00353207" w:rsidRDefault="00353207" w:rsidP="00353207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E46CDB7" w14:textId="77777777" w:rsidR="00353207" w:rsidRDefault="00353207" w:rsidP="00353207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D4ED9EA" w14:textId="77777777" w:rsidR="00CF3772" w:rsidRDefault="00CF3772" w:rsidP="006459D8">
      <w:pPr>
        <w:pStyle w:val="NormalnyWeb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550AF0B3" w14:textId="77777777" w:rsidR="00553A97" w:rsidRDefault="00553A97" w:rsidP="006459D8">
      <w:pPr>
        <w:pStyle w:val="NormalnyWeb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FC0E543" w14:textId="77777777" w:rsidR="00353207" w:rsidRDefault="00353207" w:rsidP="006459D8">
      <w:pPr>
        <w:pStyle w:val="NormalnyWeb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4627F3D6" w14:textId="77777777" w:rsidR="00353207" w:rsidRDefault="00353207" w:rsidP="006459D8">
      <w:pPr>
        <w:pStyle w:val="NormalnyWeb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05C230F0" w14:textId="77777777" w:rsidR="00353207" w:rsidRDefault="00353207" w:rsidP="006459D8">
      <w:pPr>
        <w:pStyle w:val="NormalnyWeb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05DC12A6" w14:textId="77777777" w:rsidR="00553A97" w:rsidRPr="00A10494" w:rsidRDefault="00553A97" w:rsidP="00553A97">
      <w:pPr>
        <w:widowControl w:val="0"/>
        <w:suppressAutoHyphens/>
        <w:spacing w:before="0" w:after="0" w:line="240" w:lineRule="auto"/>
        <w:jc w:val="left"/>
        <w:rPr>
          <w:rFonts w:eastAsia="Lucida Sans Unicode"/>
          <w:sz w:val="22"/>
          <w:szCs w:val="22"/>
          <w:lang w:val="x-none" w:bidi="ar-SA"/>
        </w:rPr>
      </w:pPr>
    </w:p>
    <w:p w14:paraId="66C42B44" w14:textId="77777777" w:rsidR="00553A97" w:rsidRPr="00A10494" w:rsidRDefault="00553A97" w:rsidP="00553A97">
      <w:pPr>
        <w:widowControl w:val="0"/>
        <w:suppressAutoHyphens/>
        <w:spacing w:before="0" w:after="0" w:line="240" w:lineRule="auto"/>
        <w:jc w:val="left"/>
        <w:rPr>
          <w:rFonts w:eastAsia="Lucida Sans Unicode"/>
          <w:sz w:val="22"/>
          <w:szCs w:val="22"/>
          <w:lang w:bidi="ar-SA"/>
        </w:rPr>
      </w:pPr>
    </w:p>
    <w:p w14:paraId="0EBCBC0E" w14:textId="77777777" w:rsidR="005A4E01" w:rsidRPr="005A4E01" w:rsidRDefault="005A4E01" w:rsidP="005A4E01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5A4E01">
        <w:rPr>
          <w:rFonts w:asciiTheme="minorHAnsi" w:hAnsiTheme="minorHAnsi"/>
          <w:b/>
          <w:sz w:val="22"/>
          <w:szCs w:val="22"/>
          <w:lang w:eastAsia="ar-SA" w:bidi="ar-SA"/>
        </w:rPr>
        <w:t>2)SPECYFIKACJA TECHNICZNA WYKONANIA I ODBIORU ROBÓT KONSERWACYJNYCH</w:t>
      </w:r>
    </w:p>
    <w:p w14:paraId="79870B39" w14:textId="77777777" w:rsidR="005A4E01" w:rsidRPr="005A4E01" w:rsidRDefault="005A4E01" w:rsidP="005A4E01">
      <w:pPr>
        <w:suppressAutoHyphens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4CC67501" w14:textId="77777777" w:rsidR="005A4E01" w:rsidRPr="005A4E01" w:rsidRDefault="005A4E01" w:rsidP="005A4E01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5A4E01">
        <w:rPr>
          <w:rFonts w:asciiTheme="minorHAnsi" w:hAnsiTheme="minorHAnsi"/>
          <w:b/>
          <w:sz w:val="22"/>
          <w:szCs w:val="22"/>
          <w:lang w:eastAsia="ar-SA" w:bidi="ar-SA"/>
        </w:rPr>
        <w:t>1.Część ogólna:</w:t>
      </w:r>
    </w:p>
    <w:p w14:paraId="74838565" w14:textId="77777777" w:rsidR="005A4E01" w:rsidRDefault="005A4E01" w:rsidP="005A4E01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5A4E01">
        <w:rPr>
          <w:rFonts w:asciiTheme="minorHAnsi" w:hAnsiTheme="minorHAnsi"/>
          <w:b/>
          <w:sz w:val="22"/>
          <w:szCs w:val="22"/>
          <w:lang w:eastAsia="ar-SA" w:bidi="ar-SA"/>
        </w:rPr>
        <w:t>a)Nazwę nadaną zamówieniu przez zamawiającego:</w:t>
      </w:r>
    </w:p>
    <w:p w14:paraId="74A17251" w14:textId="77777777" w:rsidR="00634BD2" w:rsidRPr="00502AD3" w:rsidRDefault="00E87742" w:rsidP="00502AD3">
      <w:pPr>
        <w:spacing w:before="0" w:after="0" w:line="240" w:lineRule="auto"/>
        <w:rPr>
          <w:sz w:val="22"/>
          <w:szCs w:val="22"/>
          <w:lang w:eastAsia="pl-PL" w:bidi="ar-SA"/>
        </w:rPr>
      </w:pPr>
      <w:r>
        <w:rPr>
          <w:sz w:val="22"/>
          <w:szCs w:val="22"/>
          <w:lang w:eastAsia="pl-PL" w:bidi="ar-SA"/>
        </w:rPr>
        <w:t xml:space="preserve">Roboty utrzymaniowe na rzece </w:t>
      </w:r>
      <w:proofErr w:type="spellStart"/>
      <w:r>
        <w:rPr>
          <w:sz w:val="22"/>
          <w:szCs w:val="22"/>
          <w:lang w:eastAsia="pl-PL" w:bidi="ar-SA"/>
        </w:rPr>
        <w:t>Żupawce</w:t>
      </w:r>
      <w:proofErr w:type="spellEnd"/>
      <w:r w:rsidRPr="00655145">
        <w:rPr>
          <w:sz w:val="22"/>
          <w:szCs w:val="22"/>
          <w:lang w:eastAsia="pl-PL" w:bidi="ar-SA"/>
        </w:rPr>
        <w:t xml:space="preserve"> w km 0+000-16+384 - 16 384 </w:t>
      </w:r>
      <w:proofErr w:type="spellStart"/>
      <w:r w:rsidRPr="00655145">
        <w:rPr>
          <w:sz w:val="22"/>
          <w:szCs w:val="22"/>
          <w:lang w:eastAsia="pl-PL" w:bidi="ar-SA"/>
        </w:rPr>
        <w:t>mb</w:t>
      </w:r>
      <w:proofErr w:type="spellEnd"/>
      <w:r w:rsidRPr="00655145">
        <w:rPr>
          <w:sz w:val="22"/>
          <w:szCs w:val="22"/>
          <w:lang w:eastAsia="pl-PL" w:bidi="ar-SA"/>
        </w:rPr>
        <w:t xml:space="preserve"> m. Sobów, Klonów gm. Tarnobrzeg, Grębów, pow. tarnobrzeski</w:t>
      </w:r>
    </w:p>
    <w:p w14:paraId="70AB8CBA" w14:textId="77777777" w:rsidR="005A4E01" w:rsidRPr="005A4E01" w:rsidRDefault="005A4E01" w:rsidP="005A4E01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5A4E01">
        <w:rPr>
          <w:rFonts w:asciiTheme="minorHAnsi" w:hAnsiTheme="minorHAnsi"/>
          <w:b/>
          <w:sz w:val="22"/>
          <w:szCs w:val="22"/>
          <w:lang w:eastAsia="ar-SA" w:bidi="ar-SA"/>
        </w:rPr>
        <w:t>b)przedmiot i zakres robót konserwacyjnych</w:t>
      </w:r>
      <w:r w:rsidRPr="005A4E01">
        <w:rPr>
          <w:rFonts w:asciiTheme="minorHAnsi" w:hAnsiTheme="minorHAnsi"/>
          <w:sz w:val="22"/>
          <w:szCs w:val="22"/>
          <w:lang w:eastAsia="ar-SA" w:bidi="ar-SA"/>
        </w:rPr>
        <w:t xml:space="preserve">: </w:t>
      </w:r>
    </w:p>
    <w:p w14:paraId="18EB868B" w14:textId="77777777" w:rsidR="006018F2" w:rsidRPr="006018F2" w:rsidRDefault="006018F2" w:rsidP="0058601E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 xml:space="preserve">Wykoszenie porostów, mechaniczne koszenie porostów ze skarp </w:t>
      </w:r>
    </w:p>
    <w:p w14:paraId="1E954F14" w14:textId="77777777" w:rsidR="006018F2" w:rsidRPr="006018F2" w:rsidRDefault="006018F2" w:rsidP="0058601E">
      <w:pPr>
        <w:autoSpaceDE w:val="0"/>
        <w:autoSpaceDN w:val="0"/>
        <w:adjustRightInd w:val="0"/>
        <w:spacing w:before="0" w:after="0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>w km 0+000-5+360 licząc średnio 8 m2/</w:t>
      </w:r>
      <w:proofErr w:type="spellStart"/>
      <w:r w:rsidRPr="006018F2">
        <w:rPr>
          <w:rFonts w:asciiTheme="minorHAnsi" w:hAnsiTheme="minorHAnsi"/>
          <w:iCs/>
          <w:sz w:val="22"/>
          <w:szCs w:val="22"/>
          <w:lang w:eastAsia="pl-PL"/>
        </w:rPr>
        <w:t>mb</w:t>
      </w:r>
      <w:proofErr w:type="spellEnd"/>
    </w:p>
    <w:p w14:paraId="6107662C" w14:textId="77777777" w:rsidR="006018F2" w:rsidRPr="006018F2" w:rsidRDefault="006018F2" w:rsidP="0058601E">
      <w:pPr>
        <w:autoSpaceDE w:val="0"/>
        <w:autoSpaceDN w:val="0"/>
        <w:adjustRightInd w:val="0"/>
        <w:spacing w:before="0" w:after="0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>w km 5+360  - 12+000  licząc średnio 12 m2/</w:t>
      </w:r>
      <w:proofErr w:type="spellStart"/>
      <w:r w:rsidRPr="006018F2">
        <w:rPr>
          <w:rFonts w:asciiTheme="minorHAnsi" w:hAnsiTheme="minorHAnsi"/>
          <w:iCs/>
          <w:sz w:val="22"/>
          <w:szCs w:val="22"/>
          <w:lang w:eastAsia="pl-PL"/>
        </w:rPr>
        <w:t>mb</w:t>
      </w:r>
      <w:proofErr w:type="spellEnd"/>
    </w:p>
    <w:p w14:paraId="73E782F8" w14:textId="77777777" w:rsidR="008F10B4" w:rsidRPr="006018F2" w:rsidRDefault="006018F2" w:rsidP="0058601E">
      <w:pPr>
        <w:autoSpaceDE w:val="0"/>
        <w:autoSpaceDN w:val="0"/>
        <w:adjustRightInd w:val="0"/>
        <w:spacing w:before="0" w:after="0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>w km  12+000 -14+000   licząc średnio 5 m2/</w:t>
      </w:r>
      <w:proofErr w:type="spellStart"/>
      <w:r w:rsidRPr="006018F2">
        <w:rPr>
          <w:rFonts w:asciiTheme="minorHAnsi" w:hAnsiTheme="minorHAnsi"/>
          <w:iCs/>
          <w:sz w:val="22"/>
          <w:szCs w:val="22"/>
          <w:lang w:eastAsia="pl-PL"/>
        </w:rPr>
        <w:t>mb</w:t>
      </w:r>
      <w:proofErr w:type="spellEnd"/>
      <w:r w:rsidR="008F10B4">
        <w:rPr>
          <w:rFonts w:asciiTheme="minorHAnsi" w:hAnsiTheme="minorHAnsi"/>
          <w:iCs/>
          <w:sz w:val="22"/>
          <w:szCs w:val="22"/>
          <w:lang w:eastAsia="pl-PL"/>
        </w:rPr>
        <w:t>( w km 12+315-12+722 z wyłączeniem lewej skarpy )</w:t>
      </w:r>
    </w:p>
    <w:p w14:paraId="13984DE5" w14:textId="3B9B7127" w:rsidR="00353207" w:rsidRDefault="006018F2" w:rsidP="0058601E">
      <w:pPr>
        <w:autoSpaceDE w:val="0"/>
        <w:autoSpaceDN w:val="0"/>
        <w:adjustRightInd w:val="0"/>
        <w:spacing w:before="0" w:after="0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>w km  14+000 - 16+384   licząc średnio 6 m2/</w:t>
      </w:r>
      <w:proofErr w:type="spellStart"/>
      <w:r w:rsidRPr="006018F2">
        <w:rPr>
          <w:rFonts w:asciiTheme="minorHAnsi" w:hAnsiTheme="minorHAnsi"/>
          <w:iCs/>
          <w:sz w:val="22"/>
          <w:szCs w:val="22"/>
          <w:lang w:eastAsia="pl-PL"/>
        </w:rPr>
        <w:t>mb</w:t>
      </w:r>
      <w:proofErr w:type="spellEnd"/>
      <w:r>
        <w:rPr>
          <w:rFonts w:asciiTheme="minorHAnsi" w:hAnsiTheme="minorHAnsi"/>
          <w:iCs/>
          <w:sz w:val="22"/>
          <w:szCs w:val="22"/>
          <w:lang w:eastAsia="pl-PL"/>
        </w:rPr>
        <w:t xml:space="preserve">   </w:t>
      </w:r>
      <w:r w:rsidRPr="006018F2">
        <w:rPr>
          <w:rFonts w:asciiTheme="minorHAnsi" w:hAnsiTheme="minorHAnsi"/>
          <w:b/>
          <w:iCs/>
          <w:sz w:val="22"/>
          <w:szCs w:val="22"/>
          <w:lang w:eastAsia="pl-PL"/>
        </w:rPr>
        <w:t>146 864</w:t>
      </w:r>
      <w:r>
        <w:rPr>
          <w:rFonts w:asciiTheme="minorHAnsi" w:hAnsiTheme="minorHAnsi"/>
          <w:iCs/>
          <w:sz w:val="22"/>
          <w:szCs w:val="22"/>
          <w:lang w:eastAsia="pl-PL"/>
        </w:rPr>
        <w:t xml:space="preserve"> </w:t>
      </w:r>
      <w:r w:rsidRPr="006018F2">
        <w:rPr>
          <w:rFonts w:asciiTheme="minorHAnsi" w:hAnsiTheme="minorHAnsi"/>
          <w:b/>
          <w:iCs/>
          <w:sz w:val="22"/>
          <w:szCs w:val="22"/>
          <w:lang w:eastAsia="pl-PL"/>
        </w:rPr>
        <w:t>m</w:t>
      </w:r>
      <w:r w:rsidRPr="006018F2">
        <w:rPr>
          <w:rFonts w:asciiTheme="minorHAnsi" w:hAnsiTheme="minorHAnsi"/>
          <w:b/>
          <w:iCs/>
          <w:sz w:val="22"/>
          <w:szCs w:val="22"/>
          <w:vertAlign w:val="superscript"/>
          <w:lang w:eastAsia="pl-PL"/>
        </w:rPr>
        <w:t>2</w:t>
      </w:r>
      <w:r w:rsidRPr="006018F2">
        <w:rPr>
          <w:rFonts w:asciiTheme="minorHAnsi" w:hAnsiTheme="minorHAnsi"/>
          <w:iCs/>
          <w:sz w:val="22"/>
          <w:szCs w:val="22"/>
          <w:lang w:eastAsia="pl-PL"/>
        </w:rPr>
        <w:tab/>
      </w:r>
    </w:p>
    <w:p w14:paraId="5550B1F8" w14:textId="77777777" w:rsidR="002725F5" w:rsidRPr="00353207" w:rsidRDefault="002725F5" w:rsidP="0058601E">
      <w:pPr>
        <w:autoSpaceDE w:val="0"/>
        <w:autoSpaceDN w:val="0"/>
        <w:adjustRightInd w:val="0"/>
        <w:spacing w:before="0" w:after="0"/>
        <w:rPr>
          <w:rFonts w:asciiTheme="minorHAnsi" w:hAnsiTheme="minorHAnsi"/>
          <w:iCs/>
          <w:sz w:val="22"/>
          <w:szCs w:val="22"/>
          <w:vertAlign w:val="superscript"/>
          <w:lang w:eastAsia="pl-PL"/>
        </w:rPr>
      </w:pPr>
    </w:p>
    <w:p w14:paraId="54F10FF3" w14:textId="77777777" w:rsidR="006018F2" w:rsidRPr="006018F2" w:rsidRDefault="006018F2" w:rsidP="0058601E">
      <w:pPr>
        <w:autoSpaceDE w:val="0"/>
        <w:autoSpaceDN w:val="0"/>
        <w:adjustRightInd w:val="0"/>
        <w:spacing w:before="0" w:after="0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>Wykoszenie porostów, ręcznie z dna cieków z wygrabieniem, porost gęsty, twardy  (dopuszczą się koszenie łyżką koszącą)w km 0+000-4+200 licząc średnio 4 m2/</w:t>
      </w:r>
      <w:proofErr w:type="spellStart"/>
      <w:r w:rsidRPr="006018F2">
        <w:rPr>
          <w:rFonts w:asciiTheme="minorHAnsi" w:hAnsiTheme="minorHAnsi"/>
          <w:iCs/>
          <w:sz w:val="22"/>
          <w:szCs w:val="22"/>
          <w:lang w:eastAsia="pl-PL"/>
        </w:rPr>
        <w:t>mb</w:t>
      </w:r>
      <w:proofErr w:type="spellEnd"/>
    </w:p>
    <w:p w14:paraId="3EFDBB3D" w14:textId="77777777" w:rsidR="006018F2" w:rsidRPr="006018F2" w:rsidRDefault="006018F2" w:rsidP="0058601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>w km 4+200-4+930 licząc średnio 7 m2/</w:t>
      </w:r>
      <w:proofErr w:type="spellStart"/>
      <w:r w:rsidRPr="006018F2">
        <w:rPr>
          <w:rFonts w:asciiTheme="minorHAnsi" w:hAnsiTheme="minorHAnsi"/>
          <w:iCs/>
          <w:sz w:val="22"/>
          <w:szCs w:val="22"/>
          <w:lang w:eastAsia="pl-PL"/>
        </w:rPr>
        <w:t>mb</w:t>
      </w:r>
      <w:proofErr w:type="spellEnd"/>
    </w:p>
    <w:p w14:paraId="2704E476" w14:textId="77777777" w:rsidR="006018F2" w:rsidRPr="006018F2" w:rsidRDefault="006018F2" w:rsidP="0058601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>w km 4+930- 5+360 licząc średnio 6,5 m2/</w:t>
      </w:r>
      <w:proofErr w:type="spellStart"/>
      <w:r w:rsidRPr="006018F2">
        <w:rPr>
          <w:rFonts w:asciiTheme="minorHAnsi" w:hAnsiTheme="minorHAnsi"/>
          <w:iCs/>
          <w:sz w:val="22"/>
          <w:szCs w:val="22"/>
          <w:lang w:eastAsia="pl-PL"/>
        </w:rPr>
        <w:t>mb</w:t>
      </w:r>
      <w:proofErr w:type="spellEnd"/>
    </w:p>
    <w:p w14:paraId="01BD396B" w14:textId="77777777" w:rsidR="006018F2" w:rsidRPr="006018F2" w:rsidRDefault="006018F2" w:rsidP="0058601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>w km 5+360 - 13+000  licząc średnio 3,0 m2/</w:t>
      </w:r>
      <w:proofErr w:type="spellStart"/>
      <w:r w:rsidRPr="006018F2">
        <w:rPr>
          <w:rFonts w:asciiTheme="minorHAnsi" w:hAnsiTheme="minorHAnsi"/>
          <w:iCs/>
          <w:sz w:val="22"/>
          <w:szCs w:val="22"/>
          <w:lang w:eastAsia="pl-PL"/>
        </w:rPr>
        <w:t>mb</w:t>
      </w:r>
      <w:proofErr w:type="spellEnd"/>
    </w:p>
    <w:p w14:paraId="53507A56" w14:textId="77777777" w:rsidR="005A4E01" w:rsidRDefault="006018F2" w:rsidP="0058601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>w km 13+000 - 16+384  licząc średnio 1,5m2/</w:t>
      </w:r>
      <w:proofErr w:type="spellStart"/>
      <w:r w:rsidRPr="006018F2">
        <w:rPr>
          <w:rFonts w:asciiTheme="minorHAnsi" w:hAnsiTheme="minorHAnsi"/>
          <w:iCs/>
          <w:sz w:val="22"/>
          <w:szCs w:val="22"/>
          <w:lang w:eastAsia="pl-PL"/>
        </w:rPr>
        <w:t>mb</w:t>
      </w:r>
      <w:proofErr w:type="spellEnd"/>
      <w:r>
        <w:rPr>
          <w:rFonts w:asciiTheme="minorHAnsi" w:hAnsiTheme="minorHAnsi"/>
          <w:iCs/>
          <w:sz w:val="22"/>
          <w:szCs w:val="22"/>
          <w:lang w:eastAsia="pl-PL"/>
        </w:rPr>
        <w:t xml:space="preserve">  </w:t>
      </w:r>
      <w:r w:rsidRPr="00E3019B">
        <w:rPr>
          <w:rFonts w:asciiTheme="minorHAnsi" w:hAnsiTheme="minorHAnsi"/>
          <w:b/>
          <w:iCs/>
          <w:sz w:val="22"/>
          <w:szCs w:val="22"/>
          <w:lang w:eastAsia="pl-PL"/>
        </w:rPr>
        <w:t>52</w:t>
      </w:r>
      <w:r w:rsidR="00E3019B" w:rsidRPr="00E3019B">
        <w:rPr>
          <w:rFonts w:asciiTheme="minorHAnsi" w:hAnsiTheme="minorHAnsi"/>
          <w:b/>
          <w:iCs/>
          <w:sz w:val="22"/>
          <w:szCs w:val="22"/>
          <w:lang w:eastAsia="pl-PL"/>
        </w:rPr>
        <w:t> </w:t>
      </w:r>
      <w:r w:rsidRPr="00E3019B">
        <w:rPr>
          <w:rFonts w:asciiTheme="minorHAnsi" w:hAnsiTheme="minorHAnsi"/>
          <w:b/>
          <w:iCs/>
          <w:sz w:val="22"/>
          <w:szCs w:val="22"/>
          <w:lang w:eastAsia="pl-PL"/>
        </w:rPr>
        <w:t>701</w:t>
      </w:r>
      <w:r w:rsidR="00E3019B" w:rsidRPr="00E3019B">
        <w:rPr>
          <w:rFonts w:asciiTheme="minorHAnsi" w:hAnsiTheme="minorHAnsi"/>
          <w:b/>
          <w:iCs/>
          <w:sz w:val="22"/>
          <w:szCs w:val="22"/>
          <w:lang w:eastAsia="pl-PL"/>
        </w:rPr>
        <w:t>m</w:t>
      </w:r>
      <w:r w:rsidR="00E3019B" w:rsidRPr="00E3019B">
        <w:rPr>
          <w:rFonts w:asciiTheme="minorHAnsi" w:hAnsiTheme="minorHAnsi"/>
          <w:b/>
          <w:iCs/>
          <w:sz w:val="22"/>
          <w:szCs w:val="22"/>
          <w:vertAlign w:val="superscript"/>
          <w:lang w:eastAsia="pl-PL"/>
        </w:rPr>
        <w:t>2</w:t>
      </w:r>
      <w:r w:rsidRPr="006018F2">
        <w:rPr>
          <w:rFonts w:asciiTheme="minorHAnsi" w:hAnsiTheme="minorHAnsi"/>
          <w:iCs/>
          <w:sz w:val="22"/>
          <w:szCs w:val="22"/>
          <w:lang w:eastAsia="pl-PL"/>
        </w:rPr>
        <w:tab/>
      </w:r>
    </w:p>
    <w:p w14:paraId="3FEFF46B" w14:textId="77874FB3" w:rsidR="008F10B4" w:rsidRDefault="008F10B4" w:rsidP="008F10B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iCs/>
          <w:sz w:val="22"/>
          <w:szCs w:val="22"/>
          <w:lang w:eastAsia="pl-PL"/>
        </w:rPr>
      </w:pPr>
      <w:r w:rsidRPr="006018F2">
        <w:rPr>
          <w:rFonts w:asciiTheme="minorHAnsi" w:hAnsiTheme="minorHAnsi"/>
          <w:iCs/>
          <w:sz w:val="22"/>
          <w:szCs w:val="22"/>
          <w:lang w:eastAsia="pl-PL"/>
        </w:rPr>
        <w:tab/>
      </w:r>
    </w:p>
    <w:p w14:paraId="73807B05" w14:textId="77777777" w:rsidR="0058601E" w:rsidRPr="0058601E" w:rsidRDefault="0058601E" w:rsidP="0058601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iCs/>
          <w:sz w:val="22"/>
          <w:szCs w:val="22"/>
          <w:lang w:eastAsia="pl-PL"/>
        </w:rPr>
      </w:pPr>
    </w:p>
    <w:p w14:paraId="22FC59F7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>
        <w:rPr>
          <w:rFonts w:asciiTheme="minorHAnsi" w:hAnsiTheme="minorHAnsi"/>
          <w:b/>
          <w:sz w:val="22"/>
          <w:szCs w:val="22"/>
          <w:lang w:eastAsia="ar-SA" w:bidi="ar-SA"/>
        </w:rPr>
        <w:t>c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)wyszczególnienie i opis prac towarzyszących i robót tymczasowych:</w:t>
      </w:r>
    </w:p>
    <w:p w14:paraId="461428FB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0E74ED45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 xml:space="preserve">d)informacje o terenie budowy zawierające wszystkie niezbędne dane istotne 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br/>
        <w:t>z punktu widzenia:</w:t>
      </w:r>
    </w:p>
    <w:p w14:paraId="36BF1981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organizacji robót konserwacyjnych:</w:t>
      </w:r>
    </w:p>
    <w:p w14:paraId="5C422E7F" w14:textId="77777777" w:rsidR="00E3019B" w:rsidRPr="00E3019B" w:rsidRDefault="00E3019B" w:rsidP="00E3019B">
      <w:pPr>
        <w:spacing w:before="0" w:after="0"/>
        <w:rPr>
          <w:rFonts w:asciiTheme="minorHAnsi" w:hAnsiTheme="minorHAnsi"/>
          <w:iCs/>
          <w:sz w:val="22"/>
          <w:szCs w:val="22"/>
        </w:rPr>
      </w:pPr>
      <w:r w:rsidRPr="00E3019B">
        <w:rPr>
          <w:rFonts w:asciiTheme="minorHAnsi" w:hAnsiTheme="minorHAnsi"/>
          <w:sz w:val="22"/>
          <w:szCs w:val="22"/>
        </w:rPr>
        <w:t>nie wymaga szczegółowego określenia</w:t>
      </w:r>
    </w:p>
    <w:p w14:paraId="71FEA6A9" w14:textId="77777777" w:rsidR="00E3019B" w:rsidRPr="00E3019B" w:rsidRDefault="00E3019B" w:rsidP="00E3019B">
      <w:pPr>
        <w:spacing w:before="0" w:after="0"/>
        <w:rPr>
          <w:rFonts w:asciiTheme="minorHAnsi" w:hAnsiTheme="minorHAnsi"/>
          <w:iCs/>
          <w:sz w:val="22"/>
          <w:szCs w:val="22"/>
        </w:rPr>
      </w:pPr>
      <w:r w:rsidRPr="00E3019B">
        <w:rPr>
          <w:rFonts w:asciiTheme="minorHAnsi" w:hAnsiTheme="minorHAnsi"/>
          <w:b/>
          <w:iCs/>
          <w:sz w:val="22"/>
          <w:szCs w:val="22"/>
          <w:lang w:eastAsia="ar-SA" w:bidi="ar-SA"/>
        </w:rPr>
        <w:t xml:space="preserve">- 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 xml:space="preserve">zabezpieczenia interesów osób trzecich: </w:t>
      </w:r>
    </w:p>
    <w:p w14:paraId="514C8A25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odszkodowania za szkody powstałe w trakcie wykonywania prac ponosi wykonawca</w:t>
      </w:r>
    </w:p>
    <w:p w14:paraId="005C84E3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iCs/>
          <w:sz w:val="22"/>
          <w:szCs w:val="22"/>
          <w:lang w:eastAsia="ar-SA" w:bidi="ar-SA"/>
        </w:rPr>
        <w:t xml:space="preserve">- 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 xml:space="preserve">ochrony środowiska: </w:t>
      </w:r>
    </w:p>
    <w:p w14:paraId="7862AAF7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planowany zakres robót konserwacyjnych nie ma negatywnego wpływu na środowisko</w:t>
      </w:r>
    </w:p>
    <w:p w14:paraId="7C45AFE7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warunków bezpieczeństwa pracy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>:</w:t>
      </w:r>
    </w:p>
    <w:p w14:paraId="187A27FB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wykonawca zabezpiecza warunki BHP i p. </w:t>
      </w:r>
      <w:proofErr w:type="spellStart"/>
      <w:r w:rsidRPr="00E3019B">
        <w:rPr>
          <w:rFonts w:asciiTheme="minorHAnsi" w:hAnsiTheme="minorHAnsi"/>
          <w:sz w:val="22"/>
          <w:szCs w:val="22"/>
          <w:lang w:eastAsia="ar-SA" w:bidi="ar-SA"/>
        </w:rPr>
        <w:t>poż</w:t>
      </w:r>
      <w:proofErr w:type="spellEnd"/>
      <w:r w:rsidRPr="00E3019B">
        <w:rPr>
          <w:rFonts w:asciiTheme="minorHAnsi" w:hAnsiTheme="minorHAnsi"/>
          <w:sz w:val="22"/>
          <w:szCs w:val="22"/>
          <w:lang w:eastAsia="ar-SA" w:bidi="ar-SA"/>
        </w:rPr>
        <w:t>.</w:t>
      </w:r>
    </w:p>
    <w:p w14:paraId="215C93CA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zaplecza dla potrzeb wykonawcy:</w:t>
      </w:r>
    </w:p>
    <w:p w14:paraId="779E6A6C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jeśli zachodzi potrzeba zabezpiecza wykonawca</w:t>
      </w:r>
    </w:p>
    <w:p w14:paraId="13659A5D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warunków dotyczących organizacji ruchu:</w:t>
      </w:r>
    </w:p>
    <w:p w14:paraId="3BDF8F44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podczas trwania robót wykonywanych z dróg publicznych zabezpiecza wykonawca</w:t>
      </w:r>
    </w:p>
    <w:p w14:paraId="0A88075D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ogrodzenia:</w:t>
      </w:r>
    </w:p>
    <w:p w14:paraId="1F8F1E3B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50876DB0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zabezpieczenia chodników i jezdni:</w:t>
      </w:r>
    </w:p>
    <w:p w14:paraId="7687D1E0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zabezpiecza wykonawca</w:t>
      </w:r>
    </w:p>
    <w:p w14:paraId="538B6F84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e)w zależności od zakresu robót konserwacyjnych objętych przedmiotem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br/>
        <w:t>zamówienia – nazwa i kody:</w:t>
      </w:r>
    </w:p>
    <w:p w14:paraId="2741FF95" w14:textId="77777777" w:rsidR="00E3019B" w:rsidRPr="00E3019B" w:rsidRDefault="00E3019B" w:rsidP="00E3019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019B">
        <w:rPr>
          <w:rFonts w:asciiTheme="minorHAnsi" w:hAnsiTheme="minorHAnsi"/>
          <w:sz w:val="22"/>
          <w:szCs w:val="22"/>
          <w:lang w:eastAsia="pl-PL" w:bidi="ar-SA"/>
        </w:rPr>
        <w:t>CPV – 77.31.00.00-6</w:t>
      </w:r>
    </w:p>
    <w:p w14:paraId="29F6CECC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i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f)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określenia podstawowe, zawierające definicje pojęć i określeń nigdzie wcześniej niezdefiniowanych, wymagających zdefiniowania w celu jednoznacznego rozumienia zapisów dokumentacji projektowej i specyfikacji technicznej wykonania i odbioru robót konserwacyjnych:</w:t>
      </w:r>
    </w:p>
    <w:p w14:paraId="7C682F83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brak pojęć niezdefiniowanych</w:t>
      </w:r>
    </w:p>
    <w:p w14:paraId="43F3B8C3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lastRenderedPageBreak/>
        <w:t>2.Wymagania dotyczące właściwości wyrobów budowlanych oraz niezbędne wymagania związane z ich przechowywaniem, transportem, warunkami dostawy, składowaniem i kontrolą jakości – poszczególne wymagania odnosi się do postanowień norm:</w:t>
      </w:r>
    </w:p>
    <w:p w14:paraId="7803FA90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- przechowywaniem: </w:t>
      </w:r>
      <w:r w:rsidRPr="00E3019B">
        <w:rPr>
          <w:rFonts w:asciiTheme="minorHAnsi" w:hAnsiTheme="minorHAnsi"/>
          <w:i/>
          <w:iCs/>
          <w:sz w:val="22"/>
          <w:szCs w:val="22"/>
          <w:lang w:eastAsia="ar-SA" w:bidi="ar-SA"/>
        </w:rPr>
        <w:t>nie dotyczy</w:t>
      </w:r>
    </w:p>
    <w:p w14:paraId="4BB04B77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- transportem: </w:t>
      </w:r>
      <w:r w:rsidRPr="00E3019B">
        <w:rPr>
          <w:rFonts w:asciiTheme="minorHAnsi" w:hAnsiTheme="minorHAnsi"/>
          <w:i/>
          <w:iCs/>
          <w:sz w:val="22"/>
          <w:szCs w:val="22"/>
          <w:lang w:eastAsia="ar-SA" w:bidi="ar-SA"/>
        </w:rPr>
        <w:t>zabezpiecza wykonawca</w:t>
      </w:r>
    </w:p>
    <w:p w14:paraId="454BF676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- warunkami dostawy: </w:t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>zabezpiecza wykonawca</w:t>
      </w:r>
    </w:p>
    <w:p w14:paraId="0E3AEBBB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- składowaniem: </w:t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>zabezpiecza wykonawca</w:t>
      </w:r>
    </w:p>
    <w:p w14:paraId="057216C4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- kontrolą jakości: </w:t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>zgodnie z normami lub aprobatą techniczną</w:t>
      </w:r>
    </w:p>
    <w:p w14:paraId="04E008AA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3.Wymagania dotyczące sprzętu i maszyn niezbędnych lub zalecanych do wykonania robót konserwacyjnych zgodnie z założoną jakością: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i/>
          <w:iCs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i/>
          <w:iCs/>
          <w:sz w:val="22"/>
          <w:szCs w:val="22"/>
          <w:lang w:eastAsia="ar-SA" w:bidi="ar-SA"/>
        </w:rPr>
        <w:br/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>stan techniczny sprawny zabezpiecza wykonawca</w:t>
      </w:r>
    </w:p>
    <w:p w14:paraId="21B922B9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4. wymagania dotyczące środków transportu: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>zabezpiecza wykonawca</w:t>
      </w:r>
    </w:p>
    <w:p w14:paraId="5675D930" w14:textId="77777777" w:rsidR="00E3019B" w:rsidRPr="00E3019B" w:rsidRDefault="00E3019B" w:rsidP="00E3019B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 xml:space="preserve">  5.Wymagania dotyczące wykonania robót budowlanych z podaniem sposobu wykończenia poszczególnych elementów, tolerancji wymiarowych, szczegółów technologicznych oraz niezbędne informacje dotyczące odcinków robót budowlanych, przerw i ograniczeń, a także wymagania specjalne;</w:t>
      </w:r>
    </w:p>
    <w:p w14:paraId="0219F94F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wykończenia poszczególnych elementów: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>zgodnie z normami</w:t>
      </w:r>
    </w:p>
    <w:p w14:paraId="397DEA45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tolerancji wymiarowych: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>obmiary robót w jednostkach miary podanych w przedmiarze robót z dokładnością do 1m, 1m</w:t>
      </w:r>
      <w:r w:rsidRPr="00E3019B">
        <w:rPr>
          <w:rFonts w:asciiTheme="minorHAnsi" w:hAnsiTheme="minorHAnsi"/>
          <w:iCs/>
          <w:sz w:val="22"/>
          <w:szCs w:val="22"/>
          <w:vertAlign w:val="superscript"/>
          <w:lang w:eastAsia="ar-SA" w:bidi="ar-SA"/>
        </w:rPr>
        <w:t>2</w:t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>, 1m</w:t>
      </w:r>
      <w:r w:rsidRPr="00E3019B">
        <w:rPr>
          <w:rFonts w:asciiTheme="minorHAnsi" w:hAnsiTheme="minorHAnsi"/>
          <w:iCs/>
          <w:sz w:val="22"/>
          <w:szCs w:val="22"/>
          <w:vertAlign w:val="superscript"/>
          <w:lang w:eastAsia="ar-SA" w:bidi="ar-SA"/>
        </w:rPr>
        <w:t>3</w:t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 xml:space="preserve"> lub 1 szt.</w:t>
      </w:r>
    </w:p>
    <w:p w14:paraId="2E91371B" w14:textId="77777777" w:rsid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szczegóły technologiczne, niezbędne informacje dotyczące odcinków robót, przerw,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ograniczeń: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>nie dotyczy</w:t>
      </w:r>
    </w:p>
    <w:p w14:paraId="13FBCFB8" w14:textId="77777777" w:rsidR="00557CFB" w:rsidRPr="00557CFB" w:rsidRDefault="00557CFB" w:rsidP="00557CFB">
      <w:pPr>
        <w:suppressAutoHyphens/>
        <w:spacing w:before="0" w:after="0" w:line="240" w:lineRule="auto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557CFB">
        <w:rPr>
          <w:rFonts w:asciiTheme="minorHAnsi" w:hAnsiTheme="minorHAnsi"/>
          <w:b/>
          <w:iCs/>
          <w:sz w:val="22"/>
          <w:szCs w:val="22"/>
          <w:lang w:eastAsia="ar-SA" w:bidi="ar-SA"/>
        </w:rPr>
        <w:t>Zamawiający wymaga rzetelnego udokumentowania wykonywanych i wykonanych robót odzwierciedlających przebieg procesu realizacji zamówienia poprzez wpisy do tzw. „Dziennika prowadzenia robot”  oraz dołączenie dokumentacji fotograficznej: przekazywanych do wykonania robót, wykonywanych robót, a  w szczególności tzw. „robót zanikowych” jak również zakończonych robót</w:t>
      </w:r>
      <w:r w:rsidRPr="00557CFB">
        <w:rPr>
          <w:rFonts w:asciiTheme="minorHAnsi" w:hAnsiTheme="minorHAnsi"/>
          <w:iCs/>
          <w:sz w:val="22"/>
          <w:szCs w:val="22"/>
          <w:lang w:eastAsia="ar-SA" w:bidi="ar-SA"/>
        </w:rPr>
        <w:t>.</w:t>
      </w:r>
    </w:p>
    <w:p w14:paraId="3E5C6F34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i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6. Opis działań związanych z kontrolą, badaniami oraz odbiorem wyrobów i robót budowlanych w nawiązaniu do dokumentów odniesienia: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7B2301EB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 xml:space="preserve">  7. wymagania dotyczące przedmiaru i obmiaru robót;</w:t>
      </w:r>
    </w:p>
    <w:p w14:paraId="090D8105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zgodnie z przedmiarem robót, nadzór dokumentowany (w dzienniku budowy)</w:t>
      </w:r>
    </w:p>
    <w:p w14:paraId="661B5EFA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 xml:space="preserve">  8. Opis sposobu odbioru robót konserwacyjnych;</w:t>
      </w:r>
    </w:p>
    <w:p w14:paraId="43178592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zgodnie z przedmiarem i zakresem robót (wg. umowy)</w:t>
      </w:r>
    </w:p>
    <w:p w14:paraId="786C0954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9. Opis sposobu rozliczenia robót tymczasowych i prac towarzyszących;</w:t>
      </w:r>
    </w:p>
    <w:p w14:paraId="63AECCCE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43F3ED40" w14:textId="77777777" w:rsidR="00E3019B" w:rsidRPr="00E3019B" w:rsidRDefault="00E3019B" w:rsidP="00E3019B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 xml:space="preserve">  10. Dokumenty odniesienia – dokumenty będące podstawą do wykonania robót konserwacyjnych, w tym wszystkie elementy dokumentacji projektowej, normy, aprobaty techniczne oraz inne ustalenia techniczne.</w:t>
      </w:r>
    </w:p>
    <w:p w14:paraId="7FE19819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wszystkie elementy dokumentacji projektowej:</w:t>
      </w:r>
    </w:p>
    <w:p w14:paraId="0C94EDD9" w14:textId="77777777" w:rsid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dokumentacja uproszczona na zadanie:</w:t>
      </w:r>
    </w:p>
    <w:p w14:paraId="48754D90" w14:textId="77777777" w:rsidR="00660F7D" w:rsidRPr="00660F7D" w:rsidRDefault="00660F7D" w:rsidP="00660F7D">
      <w:pPr>
        <w:spacing w:before="0" w:after="0" w:line="240" w:lineRule="auto"/>
        <w:rPr>
          <w:sz w:val="22"/>
          <w:szCs w:val="22"/>
          <w:lang w:eastAsia="pl-PL" w:bidi="ar-SA"/>
        </w:rPr>
      </w:pPr>
      <w:r>
        <w:rPr>
          <w:sz w:val="22"/>
          <w:szCs w:val="22"/>
          <w:lang w:eastAsia="pl-PL" w:bidi="ar-SA"/>
        </w:rPr>
        <w:t xml:space="preserve">Roboty utrzymaniowe na rzece </w:t>
      </w:r>
      <w:proofErr w:type="spellStart"/>
      <w:r>
        <w:rPr>
          <w:sz w:val="22"/>
          <w:szCs w:val="22"/>
          <w:lang w:eastAsia="pl-PL" w:bidi="ar-SA"/>
        </w:rPr>
        <w:t>Żupawce</w:t>
      </w:r>
      <w:proofErr w:type="spellEnd"/>
      <w:r w:rsidRPr="00655145">
        <w:rPr>
          <w:sz w:val="22"/>
          <w:szCs w:val="22"/>
          <w:lang w:eastAsia="pl-PL" w:bidi="ar-SA"/>
        </w:rPr>
        <w:t xml:space="preserve"> w km 0+000-16+384 - 16 384 </w:t>
      </w:r>
      <w:proofErr w:type="spellStart"/>
      <w:r w:rsidRPr="00655145">
        <w:rPr>
          <w:sz w:val="22"/>
          <w:szCs w:val="22"/>
          <w:lang w:eastAsia="pl-PL" w:bidi="ar-SA"/>
        </w:rPr>
        <w:t>mb</w:t>
      </w:r>
      <w:proofErr w:type="spellEnd"/>
      <w:r w:rsidRPr="00655145">
        <w:rPr>
          <w:sz w:val="22"/>
          <w:szCs w:val="22"/>
          <w:lang w:eastAsia="pl-PL" w:bidi="ar-SA"/>
        </w:rPr>
        <w:t xml:space="preserve"> m. Sobów, Klonów gm. Tarnobrzeg, Grębów, pow. tarnobrzeski</w:t>
      </w:r>
    </w:p>
    <w:p w14:paraId="572D5BD6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 xml:space="preserve">- normy: 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>obowiązujące</w:t>
      </w:r>
    </w:p>
    <w:p w14:paraId="0229085F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>- aprobaty techniczne:</w:t>
      </w:r>
      <w:r w:rsidRPr="00E3019B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>nie dotyczy</w:t>
      </w:r>
    </w:p>
    <w:p w14:paraId="7B32E000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b/>
          <w:sz w:val="22"/>
          <w:szCs w:val="22"/>
          <w:lang w:eastAsia="ar-SA" w:bidi="ar-SA"/>
        </w:rPr>
        <w:t xml:space="preserve">- inne ustalenia i dokumenty: </w:t>
      </w:r>
      <w:r w:rsidRPr="00E3019B">
        <w:rPr>
          <w:rFonts w:asciiTheme="minorHAnsi" w:hAnsiTheme="minorHAnsi"/>
          <w:iCs/>
          <w:sz w:val="22"/>
          <w:szCs w:val="22"/>
          <w:lang w:eastAsia="ar-SA" w:bidi="ar-SA"/>
        </w:rPr>
        <w:t>nie dotyczy</w:t>
      </w:r>
    </w:p>
    <w:p w14:paraId="69C868BF" w14:textId="77777777" w:rsidR="00E3019B" w:rsidRPr="00E3019B" w:rsidRDefault="00E3019B" w:rsidP="00E3019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14:paraId="486744D2" w14:textId="77777777" w:rsidR="00E3019B" w:rsidRPr="00E3019B" w:rsidRDefault="00E3019B" w:rsidP="00E3019B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 w:rsidRPr="00E3019B">
        <w:rPr>
          <w:rFonts w:asciiTheme="minorHAnsi" w:hAnsiTheme="minorHAnsi"/>
          <w:sz w:val="22"/>
          <w:szCs w:val="22"/>
          <w:lang w:eastAsia="ar-SA" w:bidi="ar-SA"/>
        </w:rPr>
        <w:t>Uwaga: prace towarzyszące są to prace niezbędne do wykonania robót podstawowych niezaliczone do robót tymczasowych w tym geodezyjne wytyczne i inwentaryzacja powykonawcza: nie dotyczy</w:t>
      </w:r>
    </w:p>
    <w:p w14:paraId="3CC81989" w14:textId="77777777" w:rsidR="00E3019B" w:rsidRPr="00E3019B" w:rsidRDefault="00E3019B" w:rsidP="00E3019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388702A" w14:textId="77777777" w:rsidR="00E3019B" w:rsidRPr="00E3019B" w:rsidRDefault="00E3019B" w:rsidP="00E3019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E3019B">
        <w:rPr>
          <w:rFonts w:asciiTheme="minorHAnsi" w:hAnsiTheme="minorHAnsi"/>
          <w:b/>
          <w:bCs/>
          <w:sz w:val="22"/>
          <w:szCs w:val="22"/>
          <w:lang w:eastAsia="pl-PL" w:bidi="ar-SA"/>
        </w:rPr>
        <w:t>3.Opis techniczny</w:t>
      </w:r>
    </w:p>
    <w:p w14:paraId="0443DB78" w14:textId="77777777" w:rsidR="00502AD3" w:rsidRPr="008F10B4" w:rsidRDefault="00E3019B" w:rsidP="008F10B4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E3019B">
        <w:rPr>
          <w:rFonts w:asciiTheme="minorHAnsi" w:hAnsiTheme="minorHAnsi"/>
          <w:b/>
          <w:bCs/>
          <w:sz w:val="22"/>
          <w:szCs w:val="22"/>
          <w:lang w:eastAsia="pl-PL" w:bidi="ar-SA"/>
        </w:rPr>
        <w:t>a) opis stanu technicznego</w:t>
      </w:r>
    </w:p>
    <w:p w14:paraId="3A4746C3" w14:textId="77777777" w:rsidR="00655145" w:rsidRPr="00655145" w:rsidRDefault="00655145" w:rsidP="00655145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655145">
        <w:rPr>
          <w:rFonts w:asciiTheme="minorHAnsi" w:hAnsiTheme="minorHAnsi"/>
          <w:sz w:val="22"/>
          <w:szCs w:val="22"/>
          <w:lang w:eastAsia="pl-PL" w:bidi="ar-SA"/>
        </w:rPr>
        <w:lastRenderedPageBreak/>
        <w:t xml:space="preserve">Rzeka </w:t>
      </w:r>
      <w:proofErr w:type="spellStart"/>
      <w:r w:rsidRPr="00655145">
        <w:rPr>
          <w:rFonts w:asciiTheme="minorHAnsi" w:hAnsiTheme="minorHAnsi"/>
          <w:sz w:val="22"/>
          <w:szCs w:val="22"/>
          <w:lang w:eastAsia="pl-PL" w:bidi="ar-SA"/>
        </w:rPr>
        <w:t>Żupawka</w:t>
      </w:r>
      <w:proofErr w:type="spellEnd"/>
      <w:r w:rsidRPr="00655145">
        <w:rPr>
          <w:rFonts w:asciiTheme="minorHAnsi" w:hAnsiTheme="minorHAnsi"/>
          <w:sz w:val="22"/>
          <w:szCs w:val="22"/>
          <w:lang w:eastAsia="pl-PL" w:bidi="ar-SA"/>
        </w:rPr>
        <w:t xml:space="preserve"> przepływa przez miejscowości Sobów, Klonów, gmina Tarnobrzeg, Grębów powiat Tarnobrzeg Grodzki i Ziemski, woj. podkarpackie. Koryto uregulowane ubezpieczone kiszką faszynową, skarpy darnią. Rzeka </w:t>
      </w:r>
      <w:proofErr w:type="spellStart"/>
      <w:r w:rsidRPr="00655145">
        <w:rPr>
          <w:rFonts w:asciiTheme="minorHAnsi" w:hAnsiTheme="minorHAnsi"/>
          <w:sz w:val="22"/>
          <w:szCs w:val="22"/>
          <w:lang w:eastAsia="pl-PL" w:bidi="ar-SA"/>
        </w:rPr>
        <w:t>Żupawka</w:t>
      </w:r>
      <w:proofErr w:type="spellEnd"/>
      <w:r w:rsidRPr="00655145">
        <w:rPr>
          <w:rFonts w:asciiTheme="minorHAnsi" w:hAnsiTheme="minorHAnsi"/>
          <w:sz w:val="22"/>
          <w:szCs w:val="22"/>
          <w:lang w:eastAsia="pl-PL" w:bidi="ar-SA"/>
        </w:rPr>
        <w:t xml:space="preserve"> odbiera wody z Dobrawy położonej na terenie Lasów Państwowych</w:t>
      </w:r>
      <w:r>
        <w:rPr>
          <w:rFonts w:asciiTheme="minorHAnsi" w:hAnsiTheme="minorHAnsi"/>
          <w:sz w:val="22"/>
          <w:szCs w:val="22"/>
          <w:lang w:eastAsia="pl-PL" w:bidi="ar-SA"/>
        </w:rPr>
        <w:br/>
      </w:r>
      <w:r w:rsidRPr="00655145">
        <w:rPr>
          <w:rFonts w:asciiTheme="minorHAnsi" w:hAnsiTheme="minorHAnsi"/>
          <w:sz w:val="22"/>
          <w:szCs w:val="22"/>
          <w:lang w:eastAsia="pl-PL" w:bidi="ar-SA"/>
        </w:rPr>
        <w:t xml:space="preserve"> i Poligonu w Nowej Dębie, uchodzi do rzeki Trześniówki.</w:t>
      </w:r>
    </w:p>
    <w:p w14:paraId="5B727B35" w14:textId="77777777" w:rsidR="00655145" w:rsidRPr="00655145" w:rsidRDefault="00655145" w:rsidP="00655145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655145">
        <w:rPr>
          <w:rFonts w:asciiTheme="minorHAnsi" w:hAnsiTheme="minorHAnsi"/>
          <w:sz w:val="22"/>
          <w:szCs w:val="22"/>
          <w:lang w:eastAsia="pl-PL" w:bidi="ar-SA"/>
        </w:rPr>
        <w:t xml:space="preserve">Parametry rzeki: </w:t>
      </w:r>
    </w:p>
    <w:p w14:paraId="51ED8E53" w14:textId="77777777" w:rsidR="00655145" w:rsidRPr="00655145" w:rsidRDefault="00655145" w:rsidP="00655145">
      <w:pPr>
        <w:numPr>
          <w:ilvl w:val="0"/>
          <w:numId w:val="41"/>
        </w:num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655145">
        <w:rPr>
          <w:rFonts w:asciiTheme="minorHAnsi" w:hAnsiTheme="minorHAnsi"/>
          <w:sz w:val="22"/>
          <w:szCs w:val="22"/>
          <w:lang w:eastAsia="pl-PL" w:bidi="ar-SA"/>
        </w:rPr>
        <w:t xml:space="preserve">szerokość koryta w km 0+000-4+200 – 4m, 4+200-4+930 -7m, 4+930-5+360 – 6,5m, w km 5+360-13+000 -3m, w km 13+000-16+500 1,5m  </w:t>
      </w:r>
    </w:p>
    <w:p w14:paraId="2179D97A" w14:textId="77777777" w:rsidR="00655145" w:rsidRPr="00E87742" w:rsidRDefault="00655145" w:rsidP="00655145">
      <w:pPr>
        <w:numPr>
          <w:ilvl w:val="0"/>
          <w:numId w:val="41"/>
        </w:num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655145">
        <w:rPr>
          <w:rFonts w:asciiTheme="minorHAnsi" w:hAnsiTheme="minorHAnsi"/>
          <w:sz w:val="22"/>
          <w:szCs w:val="22"/>
          <w:lang w:eastAsia="pl-PL" w:bidi="ar-SA"/>
        </w:rPr>
        <w:t>nachylenie skarp cieku - 1:1,5</w:t>
      </w:r>
    </w:p>
    <w:p w14:paraId="5A98D032" w14:textId="77777777" w:rsidR="00E87742" w:rsidRDefault="00E87742" w:rsidP="00E87742">
      <w:pPr>
        <w:pStyle w:val="Normalny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</w:p>
    <w:p w14:paraId="3377F4D1" w14:textId="77777777" w:rsidR="00E87742" w:rsidRPr="00E87742" w:rsidRDefault="00E87742" w:rsidP="00E87742">
      <w:pPr>
        <w:pStyle w:val="Normalny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  <w:r w:rsidRPr="00E87742">
        <w:rPr>
          <w:rFonts w:asciiTheme="minorHAnsi" w:hAnsiTheme="minorHAnsi"/>
          <w:b/>
          <w:bCs/>
          <w:sz w:val="22"/>
          <w:szCs w:val="22"/>
        </w:rPr>
        <w:t>b)opis rozwiązań technicznych</w:t>
      </w:r>
    </w:p>
    <w:p w14:paraId="1BF7C9EC" w14:textId="77777777" w:rsidR="00E87742" w:rsidRDefault="00E87742" w:rsidP="00E8774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W celu należytego utrzymania wód na rzece </w:t>
      </w:r>
      <w:proofErr w:type="spellStart"/>
      <w:r>
        <w:rPr>
          <w:rFonts w:asciiTheme="minorHAnsi" w:hAnsiTheme="minorHAnsi"/>
          <w:bCs/>
          <w:sz w:val="22"/>
          <w:szCs w:val="22"/>
          <w:lang w:eastAsia="ar-SA" w:bidi="ar-SA"/>
        </w:rPr>
        <w:t>Żupawka</w:t>
      </w:r>
      <w:proofErr w:type="spellEnd"/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 zostaną wykonane zgodnie z art. 227 ust. 3 (Dz.U.2017.1566 z </w:t>
      </w:r>
      <w:proofErr w:type="spellStart"/>
      <w:r>
        <w:rPr>
          <w:rFonts w:asciiTheme="minorHAnsi" w:hAnsiTheme="minorHAnsi"/>
          <w:bCs/>
          <w:sz w:val="22"/>
          <w:szCs w:val="22"/>
          <w:lang w:eastAsia="ar-SA" w:bidi="ar-SA"/>
        </w:rPr>
        <w:t>późn</w:t>
      </w:r>
      <w:proofErr w:type="spellEnd"/>
      <w:r>
        <w:rPr>
          <w:rFonts w:asciiTheme="minorHAnsi" w:hAnsiTheme="minorHAnsi"/>
          <w:bCs/>
          <w:sz w:val="22"/>
          <w:szCs w:val="22"/>
          <w:lang w:eastAsia="ar-SA" w:bidi="ar-SA"/>
        </w:rPr>
        <w:t>. zm.) następujące działania:</w:t>
      </w:r>
    </w:p>
    <w:p w14:paraId="0C0A2DF7" w14:textId="77777777" w:rsidR="00E87742" w:rsidRDefault="00E87742" w:rsidP="00E8774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7D921E4A" w14:textId="77777777" w:rsidR="00E87742" w:rsidRDefault="00E87742" w:rsidP="00E87742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/>
          <w:bCs/>
          <w:sz w:val="22"/>
          <w:szCs w:val="22"/>
          <w:lang w:eastAsia="ar-SA" w:bidi="ar-SA"/>
        </w:rPr>
        <w:t>1.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ab/>
        <w:t>Działanie I - wykoszenie roślin z brzegów śródlądowych wód powierzchniowych,</w:t>
      </w:r>
    </w:p>
    <w:p w14:paraId="69A0FA9C" w14:textId="77777777" w:rsidR="00E87742" w:rsidRDefault="00E87742" w:rsidP="00E87742">
      <w:pPr>
        <w:autoSpaceDE w:val="0"/>
        <w:autoSpaceDN w:val="0"/>
        <w:adjustRightInd w:val="0"/>
        <w:spacing w:before="0" w:after="0"/>
        <w:rPr>
          <w:rFonts w:asciiTheme="minorHAnsi" w:hAnsiTheme="minorHAnsi" w:cs="CourierNew"/>
          <w:sz w:val="22"/>
          <w:szCs w:val="22"/>
          <w:lang w:eastAsia="pl-PL"/>
        </w:rPr>
      </w:pPr>
      <w:r>
        <w:rPr>
          <w:rFonts w:asciiTheme="minorHAnsi" w:hAnsiTheme="minorHAnsi" w:cs="CourierNew"/>
          <w:sz w:val="22"/>
          <w:szCs w:val="22"/>
          <w:lang w:eastAsia="pl-PL"/>
        </w:rPr>
        <w:t>Termin wykonania:</w:t>
      </w:r>
    </w:p>
    <w:p w14:paraId="0C33A4E4" w14:textId="77777777" w:rsidR="00E87742" w:rsidRDefault="00E87742" w:rsidP="00E87742">
      <w:pPr>
        <w:autoSpaceDE w:val="0"/>
        <w:autoSpaceDN w:val="0"/>
        <w:adjustRightInd w:val="0"/>
        <w:spacing w:before="0" w:after="0"/>
        <w:rPr>
          <w:rFonts w:asciiTheme="minorHAnsi" w:hAnsiTheme="minorHAnsi" w:cs="CourierNew"/>
          <w:sz w:val="22"/>
          <w:szCs w:val="22"/>
          <w:lang w:eastAsia="pl-PL"/>
        </w:rPr>
      </w:pPr>
    </w:p>
    <w:p w14:paraId="34497933" w14:textId="77777777" w:rsidR="0058601E" w:rsidRPr="003B28A2" w:rsidRDefault="0058601E" w:rsidP="0058601E">
      <w:pPr>
        <w:autoSpaceDE w:val="0"/>
        <w:autoSpaceDN w:val="0"/>
        <w:adjustRightInd w:val="0"/>
        <w:spacing w:before="0" w:after="0"/>
        <w:rPr>
          <w:rFonts w:asciiTheme="minorHAnsi" w:hAnsiTheme="minorHAnsi" w:cs="CourierNew"/>
          <w:b/>
          <w:sz w:val="22"/>
          <w:szCs w:val="22"/>
          <w:lang w:eastAsia="pl-PL"/>
        </w:rPr>
      </w:pPr>
      <w:r w:rsidRPr="003B28A2">
        <w:rPr>
          <w:rFonts w:asciiTheme="minorHAnsi" w:hAnsiTheme="minorHAnsi" w:cs="CourierNew"/>
          <w:b/>
          <w:sz w:val="22"/>
          <w:szCs w:val="22"/>
          <w:lang w:eastAsia="pl-PL"/>
        </w:rPr>
        <w:t xml:space="preserve">Zamawiający dopuszcza możliwość skorzystania z prawa opcji </w:t>
      </w:r>
    </w:p>
    <w:p w14:paraId="01BB601D" w14:textId="77777777" w:rsidR="0058601E" w:rsidRPr="003B28A2" w:rsidRDefault="0058601E" w:rsidP="0058601E">
      <w:pPr>
        <w:autoSpaceDE w:val="0"/>
        <w:autoSpaceDN w:val="0"/>
        <w:adjustRightInd w:val="0"/>
        <w:spacing w:before="0" w:after="0"/>
        <w:rPr>
          <w:rFonts w:asciiTheme="minorHAnsi" w:hAnsiTheme="minorHAnsi" w:cs="CourierNew"/>
          <w:b/>
          <w:sz w:val="22"/>
          <w:szCs w:val="22"/>
          <w:lang w:eastAsia="pl-PL"/>
        </w:rPr>
      </w:pPr>
    </w:p>
    <w:p w14:paraId="0C62F00F" w14:textId="77777777" w:rsidR="00655145" w:rsidRPr="00655145" w:rsidRDefault="00655145" w:rsidP="0065514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</w:p>
    <w:p w14:paraId="4AA039C8" w14:textId="77777777" w:rsidR="00655145" w:rsidRPr="00655145" w:rsidRDefault="00655145" w:rsidP="00655145">
      <w:pPr>
        <w:autoSpaceDE w:val="0"/>
        <w:autoSpaceDN w:val="0"/>
        <w:adjustRightInd w:val="0"/>
        <w:rPr>
          <w:rFonts w:asciiTheme="minorHAnsi" w:hAnsiTheme="minorHAnsi" w:cs="CourierNew"/>
          <w:sz w:val="22"/>
          <w:szCs w:val="22"/>
          <w:lang w:eastAsia="pl-PL"/>
        </w:rPr>
      </w:pPr>
    </w:p>
    <w:p w14:paraId="7FD57F51" w14:textId="77777777" w:rsidR="00655145" w:rsidRDefault="00655145" w:rsidP="00655145">
      <w:pPr>
        <w:pStyle w:val="NormalnyWeb"/>
        <w:rPr>
          <w:rFonts w:asciiTheme="minorHAnsi" w:hAnsiTheme="minorHAnsi"/>
          <w:b/>
          <w:bCs/>
          <w:sz w:val="22"/>
          <w:szCs w:val="22"/>
        </w:rPr>
      </w:pPr>
    </w:p>
    <w:p w14:paraId="3C8236E5" w14:textId="77777777" w:rsidR="00655145" w:rsidRDefault="00655145" w:rsidP="00655145">
      <w:pPr>
        <w:pStyle w:val="NormalnyWeb"/>
        <w:rPr>
          <w:rFonts w:asciiTheme="minorHAnsi" w:hAnsiTheme="minorHAnsi"/>
          <w:b/>
          <w:bCs/>
          <w:sz w:val="22"/>
          <w:szCs w:val="22"/>
        </w:rPr>
      </w:pPr>
    </w:p>
    <w:p w14:paraId="6A80BB64" w14:textId="77777777" w:rsidR="00E43C9D" w:rsidRPr="00A07457" w:rsidRDefault="00E43C9D" w:rsidP="00E43C9D">
      <w:pPr>
        <w:spacing w:before="0" w:after="0" w:line="240" w:lineRule="auto"/>
        <w:rPr>
          <w:rFonts w:asciiTheme="minorHAnsi" w:eastAsia="Calibri" w:hAnsiTheme="minorHAnsi"/>
          <w:sz w:val="24"/>
          <w:szCs w:val="24"/>
          <w:u w:val="single"/>
          <w:lang w:bidi="ar-SA"/>
        </w:rPr>
      </w:pPr>
    </w:p>
    <w:sectPr w:rsidR="00E43C9D" w:rsidRPr="00A07457" w:rsidSect="00A074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113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B75C" w14:textId="77777777" w:rsidR="00D94D89" w:rsidRDefault="00D94D89" w:rsidP="00BA6736">
      <w:r>
        <w:separator/>
      </w:r>
    </w:p>
  </w:endnote>
  <w:endnote w:type="continuationSeparator" w:id="0">
    <w:p w14:paraId="2988DDF3" w14:textId="77777777" w:rsidR="00D94D89" w:rsidRDefault="00D94D8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267F0" w:rsidRPr="00E17232" w14:paraId="2828EE7A" w14:textId="77777777" w:rsidTr="00D95A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3054342" w14:textId="77777777" w:rsidR="000267F0" w:rsidRPr="00C83A41" w:rsidRDefault="000267F0" w:rsidP="00865D4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BF200CF" w14:textId="77777777" w:rsidR="000267F0" w:rsidRPr="00E17232" w:rsidRDefault="000267F0" w:rsidP="00865D4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Stalowej Woli</w:t>
          </w:r>
        </w:p>
        <w:p w14:paraId="1E15EA21" w14:textId="77777777" w:rsidR="000267F0" w:rsidRPr="00D95AE7" w:rsidRDefault="000267F0" w:rsidP="00865D4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95AE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Jagiellońska 17</w:t>
          </w:r>
          <w:r w:rsidRPr="00D95AE7">
            <w:rPr>
              <w:rFonts w:ascii="Lato" w:hAnsi="Lato"/>
              <w:color w:val="195F8A"/>
              <w:sz w:val="18"/>
              <w:szCs w:val="18"/>
            </w:rPr>
            <w:t xml:space="preserve">; </w:t>
          </w:r>
          <w:r>
            <w:rPr>
              <w:rFonts w:ascii="Lato" w:hAnsi="Lato"/>
              <w:color w:val="195F8A"/>
              <w:sz w:val="18"/>
              <w:szCs w:val="18"/>
            </w:rPr>
            <w:t>37-464</w:t>
          </w:r>
          <w:r w:rsidRPr="00D95AE7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Stalowa Wola</w:t>
          </w:r>
        </w:p>
        <w:p w14:paraId="49C3C12A" w14:textId="77777777" w:rsidR="000267F0" w:rsidRPr="00E43C9D" w:rsidRDefault="000267F0" w:rsidP="00865D4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43C9D">
            <w:rPr>
              <w:rFonts w:ascii="Lato" w:hAnsi="Lato"/>
              <w:color w:val="195F8A"/>
              <w:sz w:val="18"/>
              <w:szCs w:val="18"/>
            </w:rPr>
            <w:t xml:space="preserve">tel.: +48 (15) 842 89 82 faks: +48 (15) 842 89 82 </w:t>
          </w:r>
        </w:p>
        <w:p w14:paraId="75D6458A" w14:textId="77777777" w:rsidR="000267F0" w:rsidRPr="00CD4EDC" w:rsidRDefault="000267F0" w:rsidP="00865D4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CD4EDC">
            <w:rPr>
              <w:rFonts w:ascii="Lato" w:hAnsi="Lato"/>
              <w:color w:val="195F8A"/>
              <w:sz w:val="18"/>
              <w:szCs w:val="18"/>
              <w:lang w:val="en-US"/>
            </w:rPr>
            <w:t>email: zz-stalowawola@wody.gov.pl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836C4CE" w14:textId="77777777" w:rsidR="000267F0" w:rsidRPr="00E17232" w:rsidRDefault="000267F0" w:rsidP="00865D4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551776A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7B3AAEF7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D3A62EC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3F1B8D9" w14:textId="77777777" w:rsidR="006E3ADA" w:rsidRPr="00E17232" w:rsidRDefault="00D95AE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Stalowej Woli</w:t>
          </w:r>
        </w:p>
        <w:p w14:paraId="5B4D30C0" w14:textId="77777777" w:rsidR="005A0398" w:rsidRPr="00D95AE7" w:rsidRDefault="00D95AE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95AE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Jagiellońska 17</w:t>
          </w:r>
          <w:r w:rsidRPr="00D95AE7">
            <w:rPr>
              <w:rFonts w:ascii="Lato" w:hAnsi="Lato"/>
              <w:color w:val="195F8A"/>
              <w:sz w:val="18"/>
              <w:szCs w:val="18"/>
            </w:rPr>
            <w:t xml:space="preserve">; </w:t>
          </w:r>
          <w:r>
            <w:rPr>
              <w:rFonts w:ascii="Lato" w:hAnsi="Lato"/>
              <w:color w:val="195F8A"/>
              <w:sz w:val="18"/>
              <w:szCs w:val="18"/>
            </w:rPr>
            <w:t>37-4</w:t>
          </w:r>
          <w:r w:rsidR="00536D3D">
            <w:rPr>
              <w:rFonts w:ascii="Lato" w:hAnsi="Lato"/>
              <w:color w:val="195F8A"/>
              <w:sz w:val="18"/>
              <w:szCs w:val="18"/>
            </w:rPr>
            <w:t>50</w:t>
          </w:r>
          <w:r w:rsidRPr="00D95AE7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Stalowa Wola</w:t>
          </w:r>
        </w:p>
        <w:p w14:paraId="3B542060" w14:textId="77777777" w:rsidR="00CD4EDC" w:rsidRPr="00E43C9D" w:rsidRDefault="005A0398" w:rsidP="00D95AE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43C9D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D95AE7" w:rsidRPr="00E43C9D">
            <w:rPr>
              <w:rFonts w:ascii="Lato" w:hAnsi="Lato"/>
              <w:color w:val="195F8A"/>
              <w:sz w:val="18"/>
              <w:szCs w:val="18"/>
            </w:rPr>
            <w:t>15</w:t>
          </w:r>
          <w:r w:rsidRPr="00E43C9D">
            <w:rPr>
              <w:rFonts w:ascii="Lato" w:hAnsi="Lato"/>
              <w:color w:val="195F8A"/>
              <w:sz w:val="18"/>
              <w:szCs w:val="18"/>
            </w:rPr>
            <w:t>)</w:t>
          </w:r>
          <w:r w:rsidR="00D95AE7" w:rsidRPr="00E43C9D">
            <w:rPr>
              <w:rFonts w:ascii="Lato" w:hAnsi="Lato"/>
              <w:color w:val="195F8A"/>
              <w:sz w:val="18"/>
              <w:szCs w:val="18"/>
            </w:rPr>
            <w:t xml:space="preserve"> 842 89 82</w:t>
          </w:r>
          <w:r w:rsidR="0068705E" w:rsidRPr="00E43C9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43C9D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43C9D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43C9D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D95AE7" w:rsidRPr="00E43C9D">
            <w:rPr>
              <w:rFonts w:ascii="Lato" w:hAnsi="Lato"/>
              <w:color w:val="195F8A"/>
              <w:sz w:val="18"/>
              <w:szCs w:val="18"/>
            </w:rPr>
            <w:t>15</w:t>
          </w:r>
          <w:r w:rsidRPr="00E43C9D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95AE7" w:rsidRPr="00E43C9D">
            <w:rPr>
              <w:rFonts w:ascii="Lato" w:hAnsi="Lato"/>
              <w:color w:val="195F8A"/>
              <w:sz w:val="18"/>
              <w:szCs w:val="18"/>
            </w:rPr>
            <w:t>842 89 82</w:t>
          </w:r>
          <w:r w:rsidRPr="00E43C9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  <w:p w14:paraId="256AC88F" w14:textId="77777777" w:rsidR="005A0398" w:rsidRPr="00CD4EDC" w:rsidRDefault="00CD4EDC" w:rsidP="00D95AE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CD4EDC">
            <w:rPr>
              <w:rFonts w:ascii="Lato" w:hAnsi="Lato"/>
              <w:color w:val="195F8A"/>
              <w:sz w:val="18"/>
              <w:szCs w:val="18"/>
              <w:lang w:val="en-US"/>
            </w:rPr>
            <w:t>email: zz-stalowawola@wody.gov.pl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9CECF2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5573CA2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5CDEE" w14:textId="77777777" w:rsidR="00D94D89" w:rsidRDefault="00D94D89" w:rsidP="00BA6736">
      <w:r>
        <w:separator/>
      </w:r>
    </w:p>
  </w:footnote>
  <w:footnote w:type="continuationSeparator" w:id="0">
    <w:p w14:paraId="432EAF6F" w14:textId="77777777" w:rsidR="00D94D89" w:rsidRDefault="00D94D8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DF0E" w14:textId="77777777" w:rsidR="0044662E" w:rsidRDefault="0044662E" w:rsidP="000B20D3">
    <w:pPr>
      <w:pStyle w:val="Nagwek"/>
      <w:spacing w:before="0" w:after="0"/>
    </w:pPr>
  </w:p>
  <w:p w14:paraId="00871001" w14:textId="77777777" w:rsidR="0044662E" w:rsidRDefault="0044662E" w:rsidP="000B20D3">
    <w:pPr>
      <w:pStyle w:val="Nagwek"/>
      <w:spacing w:before="0" w:after="0"/>
    </w:pPr>
  </w:p>
  <w:p w14:paraId="587DA9C3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87D9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F22C675" wp14:editId="34245D4E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 w15:restartNumberingAfterBreak="0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61D"/>
    <w:multiLevelType w:val="hybridMultilevel"/>
    <w:tmpl w:val="43C2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2F1"/>
    <w:multiLevelType w:val="hybridMultilevel"/>
    <w:tmpl w:val="E884AF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140130CC"/>
    <w:multiLevelType w:val="hybridMultilevel"/>
    <w:tmpl w:val="66BCD6C8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24B"/>
    <w:multiLevelType w:val="hybridMultilevel"/>
    <w:tmpl w:val="C708227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69D6"/>
    <w:multiLevelType w:val="hybridMultilevel"/>
    <w:tmpl w:val="6EE4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A7D2B"/>
    <w:multiLevelType w:val="hybridMultilevel"/>
    <w:tmpl w:val="2732EE5A"/>
    <w:lvl w:ilvl="0" w:tplc="B3BEED1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1332BC"/>
    <w:multiLevelType w:val="hybridMultilevel"/>
    <w:tmpl w:val="8138A28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79F2"/>
    <w:multiLevelType w:val="hybridMultilevel"/>
    <w:tmpl w:val="14E2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36CAC"/>
    <w:multiLevelType w:val="hybridMultilevel"/>
    <w:tmpl w:val="BE3C776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EB903AD"/>
    <w:multiLevelType w:val="hybridMultilevel"/>
    <w:tmpl w:val="4D32D5C6"/>
    <w:lvl w:ilvl="0" w:tplc="43300EA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9C67BFC"/>
    <w:multiLevelType w:val="hybridMultilevel"/>
    <w:tmpl w:val="A7F84206"/>
    <w:lvl w:ilvl="0" w:tplc="71F0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4065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6458C"/>
    <w:multiLevelType w:val="hybridMultilevel"/>
    <w:tmpl w:val="81783E70"/>
    <w:lvl w:ilvl="0" w:tplc="C83E6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D7F3E"/>
    <w:multiLevelType w:val="multilevel"/>
    <w:tmpl w:val="30826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10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026A1C"/>
    <w:multiLevelType w:val="hybridMultilevel"/>
    <w:tmpl w:val="AAACF430"/>
    <w:lvl w:ilvl="0" w:tplc="581ED8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87404"/>
    <w:multiLevelType w:val="hybridMultilevel"/>
    <w:tmpl w:val="3982C05C"/>
    <w:lvl w:ilvl="0" w:tplc="41FA7E54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97051D"/>
    <w:multiLevelType w:val="hybridMultilevel"/>
    <w:tmpl w:val="5776E4AE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674E5D2E"/>
    <w:multiLevelType w:val="hybridMultilevel"/>
    <w:tmpl w:val="7E88A162"/>
    <w:lvl w:ilvl="0" w:tplc="78A4B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DE6DDA"/>
    <w:multiLevelType w:val="hybridMultilevel"/>
    <w:tmpl w:val="DB6E881E"/>
    <w:lvl w:ilvl="0" w:tplc="3326AB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60C0"/>
    <w:multiLevelType w:val="hybridMultilevel"/>
    <w:tmpl w:val="6B38BF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4" w15:restartNumberingAfterBreak="0">
    <w:nsid w:val="703B5FC1"/>
    <w:multiLevelType w:val="hybridMultilevel"/>
    <w:tmpl w:val="7DC21B6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74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33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34"/>
  </w:num>
  <w:num w:numId="12">
    <w:abstractNumId w:val="37"/>
  </w:num>
  <w:num w:numId="13">
    <w:abstractNumId w:val="0"/>
  </w:num>
  <w:num w:numId="14">
    <w:abstractNumId w:val="17"/>
  </w:num>
  <w:num w:numId="15">
    <w:abstractNumId w:val="27"/>
  </w:num>
  <w:num w:numId="16">
    <w:abstractNumId w:val="1"/>
  </w:num>
  <w:num w:numId="17">
    <w:abstractNumId w:val="26"/>
  </w:num>
  <w:num w:numId="18">
    <w:abstractNumId w:val="5"/>
  </w:num>
  <w:num w:numId="19">
    <w:abstractNumId w:val="35"/>
  </w:num>
  <w:num w:numId="20">
    <w:abstractNumId w:val="16"/>
  </w:num>
  <w:num w:numId="21">
    <w:abstractNumId w:val="39"/>
  </w:num>
  <w:num w:numId="22">
    <w:abstractNumId w:val="38"/>
  </w:num>
  <w:num w:numId="23">
    <w:abstractNumId w:val="4"/>
  </w:num>
  <w:num w:numId="24">
    <w:abstractNumId w:val="25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5"/>
  </w:num>
  <w:num w:numId="30">
    <w:abstractNumId w:val="2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4"/>
  </w:num>
  <w:num w:numId="34">
    <w:abstractNumId w:val="31"/>
  </w:num>
  <w:num w:numId="35">
    <w:abstractNumId w:val="11"/>
  </w:num>
  <w:num w:numId="36">
    <w:abstractNumId w:val="32"/>
  </w:num>
  <w:num w:numId="37">
    <w:abstractNumId w:val="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E7"/>
    <w:rsid w:val="00003B70"/>
    <w:rsid w:val="00024D9F"/>
    <w:rsid w:val="00025D43"/>
    <w:rsid w:val="00025E02"/>
    <w:rsid w:val="000267F0"/>
    <w:rsid w:val="00031CBE"/>
    <w:rsid w:val="000426B1"/>
    <w:rsid w:val="0004632D"/>
    <w:rsid w:val="00051323"/>
    <w:rsid w:val="0005743E"/>
    <w:rsid w:val="000905F8"/>
    <w:rsid w:val="00090E4D"/>
    <w:rsid w:val="00093D1F"/>
    <w:rsid w:val="000A40D2"/>
    <w:rsid w:val="000B20D3"/>
    <w:rsid w:val="000B2AFD"/>
    <w:rsid w:val="000B71F0"/>
    <w:rsid w:val="000B7446"/>
    <w:rsid w:val="000E5BD3"/>
    <w:rsid w:val="000F335F"/>
    <w:rsid w:val="0010437A"/>
    <w:rsid w:val="0010545D"/>
    <w:rsid w:val="00142118"/>
    <w:rsid w:val="001446B4"/>
    <w:rsid w:val="001463C0"/>
    <w:rsid w:val="00171960"/>
    <w:rsid w:val="00185E39"/>
    <w:rsid w:val="00190C02"/>
    <w:rsid w:val="00195AEC"/>
    <w:rsid w:val="001A7B8A"/>
    <w:rsid w:val="001C5CCD"/>
    <w:rsid w:val="001D421E"/>
    <w:rsid w:val="001D7DA0"/>
    <w:rsid w:val="001F12CC"/>
    <w:rsid w:val="001F1B2B"/>
    <w:rsid w:val="00213B7C"/>
    <w:rsid w:val="002219B6"/>
    <w:rsid w:val="0022361F"/>
    <w:rsid w:val="00225731"/>
    <w:rsid w:val="00236BFF"/>
    <w:rsid w:val="00246960"/>
    <w:rsid w:val="0025015A"/>
    <w:rsid w:val="00250277"/>
    <w:rsid w:val="00250DEC"/>
    <w:rsid w:val="00254A6C"/>
    <w:rsid w:val="002725F5"/>
    <w:rsid w:val="00283C45"/>
    <w:rsid w:val="00284886"/>
    <w:rsid w:val="00284D82"/>
    <w:rsid w:val="002958C5"/>
    <w:rsid w:val="002B6A92"/>
    <w:rsid w:val="002C2C5B"/>
    <w:rsid w:val="002C471B"/>
    <w:rsid w:val="002C6064"/>
    <w:rsid w:val="002D653E"/>
    <w:rsid w:val="002E2446"/>
    <w:rsid w:val="002E41C6"/>
    <w:rsid w:val="00302E87"/>
    <w:rsid w:val="00316727"/>
    <w:rsid w:val="00324EBF"/>
    <w:rsid w:val="003260A2"/>
    <w:rsid w:val="00330F37"/>
    <w:rsid w:val="00336A41"/>
    <w:rsid w:val="00343710"/>
    <w:rsid w:val="00353207"/>
    <w:rsid w:val="0036305C"/>
    <w:rsid w:val="0037424F"/>
    <w:rsid w:val="0038159E"/>
    <w:rsid w:val="003931C3"/>
    <w:rsid w:val="003A4160"/>
    <w:rsid w:val="003B0619"/>
    <w:rsid w:val="003C220E"/>
    <w:rsid w:val="003C49A7"/>
    <w:rsid w:val="003D1DCA"/>
    <w:rsid w:val="003D339D"/>
    <w:rsid w:val="003E6AAF"/>
    <w:rsid w:val="003F1DAF"/>
    <w:rsid w:val="003F3358"/>
    <w:rsid w:val="003F5C14"/>
    <w:rsid w:val="003F60CE"/>
    <w:rsid w:val="00402836"/>
    <w:rsid w:val="00403908"/>
    <w:rsid w:val="004246ED"/>
    <w:rsid w:val="00424D9F"/>
    <w:rsid w:val="0044662E"/>
    <w:rsid w:val="00447D16"/>
    <w:rsid w:val="00452A4C"/>
    <w:rsid w:val="00467013"/>
    <w:rsid w:val="00470D6B"/>
    <w:rsid w:val="00476CF3"/>
    <w:rsid w:val="00481B2A"/>
    <w:rsid w:val="004A1542"/>
    <w:rsid w:val="004A6980"/>
    <w:rsid w:val="004A7945"/>
    <w:rsid w:val="004A7D08"/>
    <w:rsid w:val="004C03D8"/>
    <w:rsid w:val="004D63E4"/>
    <w:rsid w:val="004D7AC1"/>
    <w:rsid w:val="00502AD3"/>
    <w:rsid w:val="0050570C"/>
    <w:rsid w:val="00514C54"/>
    <w:rsid w:val="00515615"/>
    <w:rsid w:val="00527AB7"/>
    <w:rsid w:val="005309DF"/>
    <w:rsid w:val="005317E4"/>
    <w:rsid w:val="00536D3D"/>
    <w:rsid w:val="00540732"/>
    <w:rsid w:val="00553A97"/>
    <w:rsid w:val="00554B24"/>
    <w:rsid w:val="00557CFB"/>
    <w:rsid w:val="005732FD"/>
    <w:rsid w:val="00574457"/>
    <w:rsid w:val="00575BD8"/>
    <w:rsid w:val="005842F6"/>
    <w:rsid w:val="00584F09"/>
    <w:rsid w:val="0058601E"/>
    <w:rsid w:val="00587176"/>
    <w:rsid w:val="00591619"/>
    <w:rsid w:val="005A0398"/>
    <w:rsid w:val="005A4E01"/>
    <w:rsid w:val="005B1FE5"/>
    <w:rsid w:val="005B57C5"/>
    <w:rsid w:val="005C34B5"/>
    <w:rsid w:val="005C549C"/>
    <w:rsid w:val="005C555F"/>
    <w:rsid w:val="005E1916"/>
    <w:rsid w:val="005F0258"/>
    <w:rsid w:val="005F072B"/>
    <w:rsid w:val="005F47A2"/>
    <w:rsid w:val="006018F2"/>
    <w:rsid w:val="00603374"/>
    <w:rsid w:val="00603396"/>
    <w:rsid w:val="00613130"/>
    <w:rsid w:val="00632A2B"/>
    <w:rsid w:val="00634859"/>
    <w:rsid w:val="00634BD2"/>
    <w:rsid w:val="0063769B"/>
    <w:rsid w:val="00640F5B"/>
    <w:rsid w:val="00641898"/>
    <w:rsid w:val="006459D8"/>
    <w:rsid w:val="00650B38"/>
    <w:rsid w:val="00654E8C"/>
    <w:rsid w:val="00655145"/>
    <w:rsid w:val="00660F7D"/>
    <w:rsid w:val="006648AB"/>
    <w:rsid w:val="00666A96"/>
    <w:rsid w:val="00677F1F"/>
    <w:rsid w:val="00680D9E"/>
    <w:rsid w:val="0068705E"/>
    <w:rsid w:val="00693570"/>
    <w:rsid w:val="00693FBE"/>
    <w:rsid w:val="00694345"/>
    <w:rsid w:val="0069648F"/>
    <w:rsid w:val="00697B58"/>
    <w:rsid w:val="006A0366"/>
    <w:rsid w:val="006A1821"/>
    <w:rsid w:val="006C59CF"/>
    <w:rsid w:val="006C7ED8"/>
    <w:rsid w:val="006E3ADA"/>
    <w:rsid w:val="006F6532"/>
    <w:rsid w:val="007003FD"/>
    <w:rsid w:val="0071332F"/>
    <w:rsid w:val="00736AA5"/>
    <w:rsid w:val="00740C7D"/>
    <w:rsid w:val="00744329"/>
    <w:rsid w:val="007544F3"/>
    <w:rsid w:val="00776FE4"/>
    <w:rsid w:val="00782C00"/>
    <w:rsid w:val="0079046A"/>
    <w:rsid w:val="00790F90"/>
    <w:rsid w:val="00795CEB"/>
    <w:rsid w:val="007A3071"/>
    <w:rsid w:val="007A6DE8"/>
    <w:rsid w:val="007B5804"/>
    <w:rsid w:val="007C04D4"/>
    <w:rsid w:val="00807B9A"/>
    <w:rsid w:val="0082486C"/>
    <w:rsid w:val="008252E2"/>
    <w:rsid w:val="00825598"/>
    <w:rsid w:val="00827F01"/>
    <w:rsid w:val="00841F1A"/>
    <w:rsid w:val="00847B56"/>
    <w:rsid w:val="008524F7"/>
    <w:rsid w:val="008778DE"/>
    <w:rsid w:val="008820BB"/>
    <w:rsid w:val="008853C3"/>
    <w:rsid w:val="008A065F"/>
    <w:rsid w:val="008A2CEA"/>
    <w:rsid w:val="008B06A7"/>
    <w:rsid w:val="008B1137"/>
    <w:rsid w:val="008B210F"/>
    <w:rsid w:val="008D2114"/>
    <w:rsid w:val="008D32A5"/>
    <w:rsid w:val="008D73AD"/>
    <w:rsid w:val="008F10B4"/>
    <w:rsid w:val="00911F10"/>
    <w:rsid w:val="009201DE"/>
    <w:rsid w:val="00924179"/>
    <w:rsid w:val="009549C9"/>
    <w:rsid w:val="009601D4"/>
    <w:rsid w:val="00966FDE"/>
    <w:rsid w:val="009752AC"/>
    <w:rsid w:val="00996ECB"/>
    <w:rsid w:val="009B0063"/>
    <w:rsid w:val="009B0E9F"/>
    <w:rsid w:val="009B282D"/>
    <w:rsid w:val="009B3BF0"/>
    <w:rsid w:val="009D70BE"/>
    <w:rsid w:val="00A07457"/>
    <w:rsid w:val="00A07B4D"/>
    <w:rsid w:val="00A124C2"/>
    <w:rsid w:val="00A175A2"/>
    <w:rsid w:val="00A30C15"/>
    <w:rsid w:val="00A31C86"/>
    <w:rsid w:val="00A32710"/>
    <w:rsid w:val="00A352B4"/>
    <w:rsid w:val="00A4319D"/>
    <w:rsid w:val="00A65E75"/>
    <w:rsid w:val="00A66A3D"/>
    <w:rsid w:val="00A808C7"/>
    <w:rsid w:val="00A909C5"/>
    <w:rsid w:val="00A90CF3"/>
    <w:rsid w:val="00A977DC"/>
    <w:rsid w:val="00AA1423"/>
    <w:rsid w:val="00AB75E7"/>
    <w:rsid w:val="00AC0305"/>
    <w:rsid w:val="00AC03AF"/>
    <w:rsid w:val="00AC17FD"/>
    <w:rsid w:val="00AC4AAC"/>
    <w:rsid w:val="00AD5586"/>
    <w:rsid w:val="00B0381D"/>
    <w:rsid w:val="00B05854"/>
    <w:rsid w:val="00B16D64"/>
    <w:rsid w:val="00B3248D"/>
    <w:rsid w:val="00B32E72"/>
    <w:rsid w:val="00B36587"/>
    <w:rsid w:val="00B57729"/>
    <w:rsid w:val="00B65380"/>
    <w:rsid w:val="00B655C6"/>
    <w:rsid w:val="00B87276"/>
    <w:rsid w:val="00BA6736"/>
    <w:rsid w:val="00BA7745"/>
    <w:rsid w:val="00BC200A"/>
    <w:rsid w:val="00BC45C1"/>
    <w:rsid w:val="00BE0E20"/>
    <w:rsid w:val="00BE349D"/>
    <w:rsid w:val="00C06534"/>
    <w:rsid w:val="00C130EE"/>
    <w:rsid w:val="00C20DCA"/>
    <w:rsid w:val="00C83A41"/>
    <w:rsid w:val="00C909C1"/>
    <w:rsid w:val="00C975B5"/>
    <w:rsid w:val="00C978D7"/>
    <w:rsid w:val="00CA1A14"/>
    <w:rsid w:val="00CA28CE"/>
    <w:rsid w:val="00CC498E"/>
    <w:rsid w:val="00CC623C"/>
    <w:rsid w:val="00CC6643"/>
    <w:rsid w:val="00CC7058"/>
    <w:rsid w:val="00CD4EDC"/>
    <w:rsid w:val="00CF3772"/>
    <w:rsid w:val="00CF73EF"/>
    <w:rsid w:val="00D0432D"/>
    <w:rsid w:val="00D05008"/>
    <w:rsid w:val="00D07813"/>
    <w:rsid w:val="00D114A9"/>
    <w:rsid w:val="00D12167"/>
    <w:rsid w:val="00D172D3"/>
    <w:rsid w:val="00D20EEE"/>
    <w:rsid w:val="00D27710"/>
    <w:rsid w:val="00D33EF5"/>
    <w:rsid w:val="00D40A38"/>
    <w:rsid w:val="00D40D0A"/>
    <w:rsid w:val="00D43ED5"/>
    <w:rsid w:val="00D442E6"/>
    <w:rsid w:val="00D465EE"/>
    <w:rsid w:val="00D61A7B"/>
    <w:rsid w:val="00D6568F"/>
    <w:rsid w:val="00D8407D"/>
    <w:rsid w:val="00D917AF"/>
    <w:rsid w:val="00D93A2A"/>
    <w:rsid w:val="00D94D89"/>
    <w:rsid w:val="00D95AE7"/>
    <w:rsid w:val="00D977BA"/>
    <w:rsid w:val="00DB59B6"/>
    <w:rsid w:val="00DC5559"/>
    <w:rsid w:val="00DD71F9"/>
    <w:rsid w:val="00DF2358"/>
    <w:rsid w:val="00E00CC1"/>
    <w:rsid w:val="00E028F8"/>
    <w:rsid w:val="00E17232"/>
    <w:rsid w:val="00E26A0B"/>
    <w:rsid w:val="00E3019B"/>
    <w:rsid w:val="00E3447F"/>
    <w:rsid w:val="00E43C9D"/>
    <w:rsid w:val="00E52646"/>
    <w:rsid w:val="00E52B5C"/>
    <w:rsid w:val="00E561DD"/>
    <w:rsid w:val="00E57305"/>
    <w:rsid w:val="00E72985"/>
    <w:rsid w:val="00E816FA"/>
    <w:rsid w:val="00E87742"/>
    <w:rsid w:val="00E92243"/>
    <w:rsid w:val="00E941FC"/>
    <w:rsid w:val="00E97E5D"/>
    <w:rsid w:val="00EA37BE"/>
    <w:rsid w:val="00EA693A"/>
    <w:rsid w:val="00EC26F2"/>
    <w:rsid w:val="00EC69B7"/>
    <w:rsid w:val="00ED0468"/>
    <w:rsid w:val="00ED2CED"/>
    <w:rsid w:val="00ED660B"/>
    <w:rsid w:val="00EE4EF3"/>
    <w:rsid w:val="00EE7B73"/>
    <w:rsid w:val="00EF753A"/>
    <w:rsid w:val="00F07C40"/>
    <w:rsid w:val="00F15D0B"/>
    <w:rsid w:val="00F25210"/>
    <w:rsid w:val="00F61E0B"/>
    <w:rsid w:val="00F743A7"/>
    <w:rsid w:val="00F900F7"/>
    <w:rsid w:val="00F9661B"/>
    <w:rsid w:val="00FA1BAC"/>
    <w:rsid w:val="00FA6307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6290D"/>
  <w15:docId w15:val="{0F393519-50A8-42F7-BF76-6B03453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99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C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C9D"/>
    <w:rPr>
      <w:lang w:eastAsia="en-US" w:bidi="en-US"/>
    </w:rPr>
  </w:style>
  <w:style w:type="paragraph" w:styleId="NormalnyWeb">
    <w:name w:val="Normal (Web)"/>
    <w:basedOn w:val="Normalny"/>
    <w:uiPriority w:val="99"/>
    <w:unhideWhenUsed/>
    <w:rsid w:val="00B3248D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A36D-DD42-470E-9313-DB7BFA19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104</TotalTime>
  <Pages>5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Łagowski</dc:creator>
  <cp:lastModifiedBy>Rafał Łagowski (RZGW Rzeszów)</cp:lastModifiedBy>
  <cp:revision>28</cp:revision>
  <cp:lastPrinted>2021-05-27T09:52:00Z</cp:lastPrinted>
  <dcterms:created xsi:type="dcterms:W3CDTF">2018-05-10T10:26:00Z</dcterms:created>
  <dcterms:modified xsi:type="dcterms:W3CDTF">2021-10-20T09:33:00Z</dcterms:modified>
</cp:coreProperties>
</file>