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1CDFC" w14:textId="77777777" w:rsidR="00E43C9D" w:rsidRPr="00CB6F03" w:rsidRDefault="007A3071" w:rsidP="00CB6F03">
      <w:p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CB6F03">
        <w:rPr>
          <w:rFonts w:asciiTheme="minorHAnsi" w:hAnsiTheme="minorHAnsi"/>
          <w:sz w:val="22"/>
          <w:szCs w:val="22"/>
        </w:rPr>
        <w:tab/>
      </w:r>
      <w:r w:rsidR="00E43C9D" w:rsidRPr="00CB6F03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4617F63E" w14:textId="77777777" w:rsidR="00E43C9D" w:rsidRPr="00CB6F03" w:rsidRDefault="00E43C9D" w:rsidP="00CB6F03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/>
          <w:sz w:val="22"/>
          <w:szCs w:val="22"/>
        </w:rPr>
      </w:pPr>
    </w:p>
    <w:p w14:paraId="204E7D1F" w14:textId="77777777" w:rsidR="00E43C9D" w:rsidRPr="00CB6F03" w:rsidRDefault="00E43C9D" w:rsidP="00CB6F03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/>
          <w:sz w:val="22"/>
          <w:szCs w:val="22"/>
        </w:rPr>
      </w:pPr>
    </w:p>
    <w:p w14:paraId="7E22D225" w14:textId="77777777" w:rsidR="00E028F8" w:rsidRPr="00CB6F03" w:rsidRDefault="00E028F8" w:rsidP="00CB6F03">
      <w:pPr>
        <w:spacing w:before="0" w:after="0" w:line="240" w:lineRule="auto"/>
        <w:jc w:val="left"/>
        <w:rPr>
          <w:rFonts w:asciiTheme="minorHAnsi" w:eastAsia="Calibri" w:hAnsiTheme="minorHAnsi"/>
          <w:sz w:val="22"/>
          <w:szCs w:val="22"/>
          <w:lang w:bidi="ar-SA"/>
        </w:rPr>
      </w:pPr>
    </w:p>
    <w:p w14:paraId="18E4C503" w14:textId="77777777" w:rsidR="00B2127C" w:rsidRPr="0027709D" w:rsidRDefault="00B2127C" w:rsidP="00B2127C">
      <w:pPr>
        <w:spacing w:before="100" w:beforeAutospacing="1" w:after="0" w:line="240" w:lineRule="auto"/>
        <w:jc w:val="left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  <w:r>
        <w:rPr>
          <w:rFonts w:asciiTheme="minorHAnsi" w:hAnsiTheme="minorHAnsi"/>
          <w:b/>
          <w:bCs/>
          <w:sz w:val="22"/>
          <w:szCs w:val="22"/>
          <w:lang w:eastAsia="pl-PL" w:bidi="ar-SA"/>
        </w:rPr>
        <w:t>RZ.4.6.531</w:t>
      </w:r>
      <w:r w:rsidR="008273E9">
        <w:rPr>
          <w:rFonts w:asciiTheme="minorHAnsi" w:hAnsiTheme="minorHAnsi"/>
          <w:b/>
          <w:bCs/>
          <w:sz w:val="22"/>
          <w:szCs w:val="22"/>
          <w:lang w:eastAsia="pl-PL" w:bidi="ar-SA"/>
        </w:rPr>
        <w:t>.</w:t>
      </w:r>
      <w:r w:rsidR="00445C56">
        <w:rPr>
          <w:rFonts w:asciiTheme="minorHAnsi" w:hAnsiTheme="minorHAnsi"/>
          <w:b/>
          <w:bCs/>
          <w:sz w:val="22"/>
          <w:szCs w:val="22"/>
          <w:lang w:eastAsia="pl-PL" w:bidi="ar-SA"/>
        </w:rPr>
        <w:t>22</w:t>
      </w:r>
      <w:r w:rsidR="00960BB6">
        <w:rPr>
          <w:rFonts w:asciiTheme="minorHAnsi" w:hAnsiTheme="minorHAnsi"/>
          <w:b/>
          <w:bCs/>
          <w:sz w:val="22"/>
          <w:szCs w:val="22"/>
          <w:lang w:eastAsia="pl-PL" w:bidi="ar-SA"/>
        </w:rPr>
        <w:t>.</w:t>
      </w:r>
      <w:r w:rsidR="008273E9">
        <w:rPr>
          <w:rFonts w:asciiTheme="minorHAnsi" w:hAnsiTheme="minorHAnsi"/>
          <w:b/>
          <w:bCs/>
          <w:sz w:val="22"/>
          <w:szCs w:val="22"/>
          <w:lang w:eastAsia="pl-PL" w:bidi="ar-SA"/>
        </w:rPr>
        <w:t>2021</w:t>
      </w:r>
      <w:r w:rsidR="009F16B3">
        <w:rPr>
          <w:rFonts w:asciiTheme="minorHAnsi" w:hAnsiTheme="minorHAnsi"/>
          <w:b/>
          <w:bCs/>
          <w:sz w:val="22"/>
          <w:szCs w:val="22"/>
          <w:lang w:eastAsia="pl-PL" w:bidi="ar-SA"/>
        </w:rPr>
        <w:t>.</w:t>
      </w:r>
      <w:r w:rsidR="0047006D">
        <w:rPr>
          <w:rFonts w:asciiTheme="minorHAnsi" w:hAnsiTheme="minorHAnsi"/>
          <w:b/>
          <w:bCs/>
          <w:sz w:val="22"/>
          <w:szCs w:val="22"/>
          <w:lang w:eastAsia="pl-PL" w:bidi="ar-SA"/>
        </w:rPr>
        <w:t>MK</w:t>
      </w:r>
    </w:p>
    <w:p w14:paraId="1B66C967" w14:textId="77777777" w:rsidR="00B2127C" w:rsidRPr="00F61E0B" w:rsidRDefault="00B2127C" w:rsidP="00B2127C">
      <w:pPr>
        <w:spacing w:before="0" w:after="0" w:line="240" w:lineRule="auto"/>
        <w:ind w:firstLine="708"/>
        <w:jc w:val="left"/>
        <w:rPr>
          <w:rFonts w:asciiTheme="minorHAnsi" w:eastAsia="Calibri" w:hAnsiTheme="minorHAnsi"/>
          <w:sz w:val="22"/>
          <w:szCs w:val="22"/>
          <w:lang w:bidi="ar-SA"/>
        </w:rPr>
      </w:pPr>
    </w:p>
    <w:p w14:paraId="51492891" w14:textId="77777777" w:rsidR="008B1137" w:rsidRPr="00CB6F03" w:rsidRDefault="008B1137" w:rsidP="00CB6F03">
      <w:pPr>
        <w:spacing w:before="0" w:after="0" w:line="240" w:lineRule="auto"/>
        <w:jc w:val="center"/>
        <w:rPr>
          <w:rFonts w:asciiTheme="minorHAnsi" w:hAnsiTheme="minorHAnsi"/>
          <w:b/>
          <w:sz w:val="22"/>
          <w:szCs w:val="22"/>
          <w:lang w:eastAsia="pl-PL" w:bidi="ar-SA"/>
        </w:rPr>
      </w:pPr>
      <w:r w:rsidRPr="00CB6F03">
        <w:rPr>
          <w:rFonts w:asciiTheme="minorHAnsi" w:hAnsiTheme="minorHAnsi"/>
          <w:b/>
          <w:sz w:val="22"/>
          <w:szCs w:val="22"/>
          <w:lang w:eastAsia="pl-PL" w:bidi="ar-SA"/>
        </w:rPr>
        <w:t xml:space="preserve">DOKUMENTACJA  NA  </w:t>
      </w:r>
      <w:r w:rsidR="003936C9">
        <w:rPr>
          <w:rFonts w:asciiTheme="minorHAnsi" w:hAnsiTheme="minorHAnsi"/>
          <w:b/>
          <w:sz w:val="22"/>
          <w:szCs w:val="22"/>
          <w:lang w:eastAsia="pl-PL" w:bidi="ar-SA"/>
        </w:rPr>
        <w:t>ROBOTY UTRZYMANIOWE</w:t>
      </w:r>
    </w:p>
    <w:p w14:paraId="7EA62CB2" w14:textId="77777777" w:rsidR="00C65CC3" w:rsidRPr="00C65CC3" w:rsidRDefault="00C65CC3" w:rsidP="00C65CC3">
      <w:pPr>
        <w:spacing w:before="0" w:after="0" w:line="240" w:lineRule="auto"/>
        <w:rPr>
          <w:rFonts w:asciiTheme="minorHAnsi" w:hAnsiTheme="minorHAnsi"/>
          <w:b/>
          <w:sz w:val="22"/>
          <w:szCs w:val="22"/>
          <w:lang w:eastAsia="pl-PL" w:bidi="ar-SA"/>
        </w:rPr>
      </w:pPr>
    </w:p>
    <w:p w14:paraId="480DA9B1" w14:textId="77777777" w:rsidR="009D3FF6" w:rsidRDefault="006403CA" w:rsidP="00C65CC3">
      <w:pPr>
        <w:spacing w:before="0" w:after="0" w:line="240" w:lineRule="auto"/>
        <w:rPr>
          <w:rFonts w:asciiTheme="minorHAnsi" w:hAnsiTheme="minorHAnsi"/>
          <w:b/>
          <w:sz w:val="22"/>
          <w:szCs w:val="22"/>
          <w:lang w:eastAsia="pl-PL" w:bidi="ar-SA"/>
        </w:rPr>
      </w:pPr>
      <w:r>
        <w:rPr>
          <w:rFonts w:asciiTheme="minorHAnsi" w:hAnsiTheme="minorHAnsi"/>
          <w:b/>
          <w:sz w:val="22"/>
          <w:szCs w:val="22"/>
          <w:lang w:eastAsia="pl-PL" w:bidi="ar-SA"/>
        </w:rPr>
        <w:t xml:space="preserve">             1.</w:t>
      </w:r>
      <w:r w:rsidR="00C65CC3" w:rsidRPr="00C65CC3">
        <w:rPr>
          <w:rFonts w:asciiTheme="minorHAnsi" w:hAnsiTheme="minorHAnsi"/>
          <w:b/>
          <w:sz w:val="22"/>
          <w:szCs w:val="22"/>
          <w:lang w:eastAsia="pl-PL" w:bidi="ar-SA"/>
        </w:rPr>
        <w:t>Nazwa zadania</w:t>
      </w:r>
    </w:p>
    <w:p w14:paraId="4F33BD0C" w14:textId="77777777" w:rsidR="00C65CC3" w:rsidRPr="009D3FF6" w:rsidRDefault="009D3FF6" w:rsidP="00C65CC3">
      <w:pPr>
        <w:spacing w:before="0" w:after="0" w:line="240" w:lineRule="auto"/>
        <w:rPr>
          <w:rFonts w:asciiTheme="minorHAnsi" w:hAnsiTheme="minorHAnsi"/>
          <w:b/>
          <w:sz w:val="22"/>
          <w:szCs w:val="22"/>
          <w:lang w:eastAsia="pl-PL" w:bidi="ar-SA"/>
        </w:rPr>
      </w:pPr>
      <w:r w:rsidRPr="009D3FF6">
        <w:rPr>
          <w:rFonts w:cs="Arial"/>
          <w:b/>
          <w:bCs/>
          <w:color w:val="000000" w:themeColor="text1"/>
          <w:sz w:val="22"/>
          <w:szCs w:val="22"/>
        </w:rPr>
        <w:t>Remont istniejących umocnień brzegowych na terenie Nadzoru Wodnego Tarnobrzeg</w:t>
      </w:r>
      <w:r w:rsidR="00363CF8">
        <w:rPr>
          <w:rFonts w:cs="Arial"/>
          <w:b/>
          <w:bCs/>
          <w:color w:val="000000" w:themeColor="text1"/>
          <w:sz w:val="22"/>
          <w:szCs w:val="22"/>
        </w:rPr>
        <w:t xml:space="preserve"> etap I</w:t>
      </w:r>
      <w:r w:rsidR="00A43AF3">
        <w:rPr>
          <w:rFonts w:cs="Arial"/>
          <w:b/>
          <w:bCs/>
          <w:color w:val="000000" w:themeColor="text1"/>
          <w:sz w:val="22"/>
          <w:szCs w:val="22"/>
        </w:rPr>
        <w:t>I</w:t>
      </w:r>
    </w:p>
    <w:p w14:paraId="0EE855B8" w14:textId="77777777" w:rsidR="008273E9" w:rsidRDefault="009D3FF6" w:rsidP="009D3FF6">
      <w:pPr>
        <w:spacing w:before="0" w:after="0" w:line="240" w:lineRule="auto"/>
        <w:rPr>
          <w:rFonts w:asciiTheme="minorHAnsi" w:hAnsiTheme="minorHAnsi"/>
          <w:b/>
          <w:sz w:val="22"/>
          <w:szCs w:val="22"/>
          <w:lang w:eastAsia="pl-PL" w:bidi="ar-SA"/>
        </w:rPr>
      </w:pPr>
      <w:r>
        <w:rPr>
          <w:rFonts w:asciiTheme="minorHAnsi" w:hAnsiTheme="minorHAnsi"/>
          <w:b/>
          <w:sz w:val="22"/>
          <w:szCs w:val="22"/>
          <w:lang w:eastAsia="pl-PL" w:bidi="ar-SA"/>
        </w:rPr>
        <w:t xml:space="preserve">          2.</w:t>
      </w:r>
      <w:r w:rsidR="00C65CC3" w:rsidRPr="009D3FF6">
        <w:rPr>
          <w:rFonts w:asciiTheme="minorHAnsi" w:hAnsiTheme="minorHAnsi"/>
          <w:b/>
          <w:sz w:val="22"/>
          <w:szCs w:val="22"/>
          <w:lang w:eastAsia="pl-PL" w:bidi="ar-SA"/>
        </w:rPr>
        <w:t>Obiekt budowy :</w:t>
      </w:r>
    </w:p>
    <w:p w14:paraId="022D3DF4" w14:textId="77777777" w:rsidR="00445C56" w:rsidRPr="009D3FF6" w:rsidRDefault="00782233" w:rsidP="009D3FF6">
      <w:pPr>
        <w:spacing w:before="0" w:after="0" w:line="240" w:lineRule="auto"/>
        <w:rPr>
          <w:rFonts w:asciiTheme="minorHAnsi" w:hAnsiTheme="minorHAnsi"/>
          <w:b/>
          <w:sz w:val="22"/>
          <w:szCs w:val="22"/>
          <w:lang w:eastAsia="pl-PL" w:bidi="ar-SA"/>
        </w:rPr>
      </w:pPr>
      <w:r w:rsidRPr="00782233">
        <w:rPr>
          <w:rFonts w:asciiTheme="minorHAnsi" w:hAnsiTheme="minorHAnsi"/>
          <w:b/>
          <w:sz w:val="22"/>
          <w:szCs w:val="22"/>
          <w:lang w:eastAsia="pl-PL" w:bidi="ar-SA"/>
        </w:rPr>
        <w:t>-  lewy</w:t>
      </w:r>
      <w:r>
        <w:rPr>
          <w:rFonts w:asciiTheme="minorHAnsi" w:hAnsiTheme="minorHAnsi"/>
          <w:b/>
          <w:sz w:val="22"/>
          <w:szCs w:val="22"/>
          <w:lang w:eastAsia="pl-PL" w:bidi="ar-SA"/>
        </w:rPr>
        <w:t xml:space="preserve"> i prawy </w:t>
      </w:r>
      <w:r w:rsidRPr="00782233">
        <w:rPr>
          <w:rFonts w:asciiTheme="minorHAnsi" w:hAnsiTheme="minorHAnsi"/>
          <w:b/>
          <w:sz w:val="22"/>
          <w:szCs w:val="22"/>
          <w:lang w:eastAsia="pl-PL" w:bidi="ar-SA"/>
        </w:rPr>
        <w:t xml:space="preserve"> brzeg rzeki </w:t>
      </w:r>
      <w:r w:rsidR="002B36F2">
        <w:rPr>
          <w:rFonts w:asciiTheme="minorHAnsi" w:hAnsiTheme="minorHAnsi"/>
          <w:b/>
          <w:sz w:val="22"/>
          <w:szCs w:val="22"/>
          <w:lang w:eastAsia="pl-PL" w:bidi="ar-SA"/>
        </w:rPr>
        <w:t>Mokrzyszówki</w:t>
      </w:r>
      <w:r>
        <w:rPr>
          <w:rFonts w:asciiTheme="minorHAnsi" w:hAnsiTheme="minorHAnsi"/>
          <w:b/>
          <w:sz w:val="22"/>
          <w:szCs w:val="22"/>
          <w:lang w:eastAsia="pl-PL" w:bidi="ar-SA"/>
        </w:rPr>
        <w:t xml:space="preserve"> w km </w:t>
      </w:r>
      <w:r w:rsidRPr="00782233">
        <w:rPr>
          <w:rFonts w:asciiTheme="minorHAnsi" w:hAnsiTheme="minorHAnsi"/>
          <w:b/>
          <w:sz w:val="22"/>
          <w:szCs w:val="22"/>
          <w:lang w:eastAsia="pl-PL" w:bidi="ar-SA"/>
        </w:rPr>
        <w:t>9+621 - 10+171</w:t>
      </w:r>
      <w:r>
        <w:rPr>
          <w:rFonts w:asciiTheme="minorHAnsi" w:hAnsiTheme="minorHAnsi"/>
          <w:b/>
          <w:sz w:val="22"/>
          <w:szCs w:val="22"/>
          <w:lang w:eastAsia="pl-PL" w:bidi="ar-SA"/>
        </w:rPr>
        <w:t xml:space="preserve"> obręb Chmielów gm.Nowa Dęba</w:t>
      </w:r>
    </w:p>
    <w:p w14:paraId="1CAE5F68" w14:textId="77777777" w:rsidR="002617A8" w:rsidRPr="00485E41" w:rsidRDefault="009D3FF6" w:rsidP="00485E41">
      <w:pPr>
        <w:spacing w:before="0"/>
        <w:jc w:val="left"/>
        <w:rPr>
          <w:rFonts w:asciiTheme="minorHAnsi" w:eastAsiaTheme="minorHAnsi" w:hAnsiTheme="minorHAnsi" w:cstheme="minorBidi"/>
          <w:sz w:val="22"/>
          <w:szCs w:val="22"/>
          <w:lang w:bidi="ar-SA"/>
        </w:rPr>
      </w:pPr>
      <w:r w:rsidRPr="00485E41">
        <w:rPr>
          <w:rFonts w:asciiTheme="minorHAnsi" w:eastAsiaTheme="minorHAnsi" w:hAnsiTheme="minorHAnsi" w:cstheme="minorBidi"/>
          <w:sz w:val="22"/>
          <w:szCs w:val="22"/>
          <w:lang w:bidi="ar-SA"/>
        </w:rPr>
        <w:t>Narodowy.</w:t>
      </w:r>
    </w:p>
    <w:p w14:paraId="688EE13D" w14:textId="77777777" w:rsidR="008B1137" w:rsidRPr="00485E41" w:rsidRDefault="00485E41" w:rsidP="00485E41">
      <w:pPr>
        <w:spacing w:before="0" w:after="0" w:line="240" w:lineRule="auto"/>
        <w:ind w:left="709"/>
        <w:jc w:val="left"/>
        <w:rPr>
          <w:rFonts w:asciiTheme="minorHAnsi" w:hAnsiTheme="minorHAnsi"/>
          <w:b/>
          <w:sz w:val="22"/>
          <w:szCs w:val="22"/>
          <w:lang w:eastAsia="pl-PL" w:bidi="ar-SA"/>
        </w:rPr>
      </w:pPr>
      <w:r>
        <w:rPr>
          <w:rFonts w:asciiTheme="minorHAnsi" w:hAnsiTheme="minorHAnsi"/>
          <w:b/>
          <w:sz w:val="22"/>
          <w:szCs w:val="22"/>
          <w:lang w:eastAsia="pl-PL" w:bidi="ar-SA"/>
        </w:rPr>
        <w:t>3.</w:t>
      </w:r>
      <w:r w:rsidR="008B1137" w:rsidRPr="00485E41">
        <w:rPr>
          <w:rFonts w:asciiTheme="minorHAnsi" w:hAnsiTheme="minorHAnsi"/>
          <w:b/>
          <w:sz w:val="22"/>
          <w:szCs w:val="22"/>
          <w:lang w:eastAsia="pl-PL" w:bidi="ar-SA"/>
        </w:rPr>
        <w:t>Nazwy i kody</w:t>
      </w:r>
    </w:p>
    <w:p w14:paraId="4C63C471" w14:textId="77777777" w:rsidR="009F743A" w:rsidRDefault="00A55012" w:rsidP="00CB6F03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A55012">
        <w:rPr>
          <w:sz w:val="22"/>
          <w:szCs w:val="22"/>
        </w:rPr>
        <w:t xml:space="preserve">CPV – </w:t>
      </w:r>
      <w:r w:rsidR="008C2591" w:rsidRPr="00820C6D">
        <w:rPr>
          <w:sz w:val="22"/>
          <w:szCs w:val="22"/>
        </w:rPr>
        <w:t>45.24.64.00-7</w:t>
      </w:r>
      <w:r w:rsidR="008C2591">
        <w:rPr>
          <w:sz w:val="22"/>
          <w:szCs w:val="22"/>
        </w:rPr>
        <w:tab/>
      </w:r>
    </w:p>
    <w:p w14:paraId="2A73F061" w14:textId="77777777" w:rsidR="00485E41" w:rsidRPr="00797F18" w:rsidRDefault="008B1137" w:rsidP="00485E41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CB6F03">
        <w:rPr>
          <w:rFonts w:asciiTheme="minorHAnsi" w:hAnsiTheme="minorHAnsi"/>
          <w:sz w:val="22"/>
          <w:szCs w:val="22"/>
          <w:lang w:eastAsia="pl-PL" w:bidi="ar-SA"/>
        </w:rPr>
        <w:t>Krajowy Kod Jednolitych Części Wód (JCW) –</w:t>
      </w:r>
      <w:r w:rsidR="005270BE" w:rsidRPr="005270BE">
        <w:rPr>
          <w:rFonts w:asciiTheme="minorHAnsi" w:hAnsiTheme="minorHAnsi"/>
          <w:sz w:val="22"/>
          <w:szCs w:val="22"/>
          <w:lang w:eastAsia="pl-PL" w:bidi="ar-SA"/>
        </w:rPr>
        <w:t>RW200017219299,</w:t>
      </w:r>
      <w:r w:rsidR="00485E41" w:rsidRPr="00485E41">
        <w:rPr>
          <w:rFonts w:asciiTheme="minorHAnsi" w:hAnsiTheme="minorHAnsi"/>
          <w:sz w:val="22"/>
          <w:szCs w:val="22"/>
          <w:lang w:eastAsia="pl-PL" w:bidi="ar-SA"/>
        </w:rPr>
        <w:t xml:space="preserve"> </w:t>
      </w:r>
    </w:p>
    <w:p w14:paraId="3CD97E19" w14:textId="77777777" w:rsidR="008B1137" w:rsidRPr="00CB6F03" w:rsidRDefault="008B1137" w:rsidP="00CB6F03">
      <w:pPr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pl-PL" w:bidi="ar-SA"/>
        </w:rPr>
      </w:pPr>
    </w:p>
    <w:p w14:paraId="7EC75C25" w14:textId="77777777" w:rsidR="008B1137" w:rsidRPr="00CB6F03" w:rsidRDefault="008B1137" w:rsidP="00CB6F03">
      <w:pPr>
        <w:spacing w:before="0" w:after="0" w:line="240" w:lineRule="auto"/>
        <w:ind w:firstLine="709"/>
        <w:jc w:val="left"/>
        <w:rPr>
          <w:rFonts w:asciiTheme="minorHAnsi" w:hAnsiTheme="minorHAnsi"/>
          <w:b/>
          <w:sz w:val="22"/>
          <w:szCs w:val="22"/>
          <w:lang w:eastAsia="pl-PL" w:bidi="ar-SA"/>
        </w:rPr>
      </w:pPr>
      <w:r w:rsidRPr="00CB6F03">
        <w:rPr>
          <w:rFonts w:asciiTheme="minorHAnsi" w:hAnsiTheme="minorHAnsi"/>
          <w:b/>
          <w:sz w:val="22"/>
          <w:szCs w:val="22"/>
          <w:lang w:eastAsia="pl-PL" w:bidi="ar-SA"/>
        </w:rPr>
        <w:t>4.</w:t>
      </w:r>
      <w:r w:rsidR="00CB6F03">
        <w:rPr>
          <w:rFonts w:asciiTheme="minorHAnsi" w:hAnsiTheme="minorHAnsi"/>
          <w:b/>
          <w:sz w:val="22"/>
          <w:szCs w:val="22"/>
          <w:lang w:eastAsia="pl-PL" w:bidi="ar-SA"/>
        </w:rPr>
        <w:t xml:space="preserve"> </w:t>
      </w:r>
      <w:r w:rsidRPr="00CB6F03">
        <w:rPr>
          <w:rFonts w:asciiTheme="minorHAnsi" w:hAnsiTheme="minorHAnsi"/>
          <w:b/>
          <w:sz w:val="22"/>
          <w:szCs w:val="22"/>
          <w:lang w:eastAsia="pl-PL" w:bidi="ar-SA"/>
        </w:rPr>
        <w:t>Nazwa i adres zamawiającego</w:t>
      </w:r>
    </w:p>
    <w:p w14:paraId="4126FA31" w14:textId="77777777" w:rsidR="008B1137" w:rsidRPr="00CB6F03" w:rsidRDefault="008B1137" w:rsidP="00CB6F03">
      <w:pPr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pl-PL" w:bidi="ar-SA"/>
        </w:rPr>
      </w:pPr>
    </w:p>
    <w:p w14:paraId="0F59024B" w14:textId="77777777" w:rsidR="008B1137" w:rsidRPr="00CB6F03" w:rsidRDefault="008B1137" w:rsidP="00CB6F03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CB6F03">
        <w:rPr>
          <w:rFonts w:asciiTheme="minorHAnsi" w:hAnsiTheme="minorHAnsi"/>
          <w:sz w:val="22"/>
          <w:szCs w:val="22"/>
          <w:lang w:eastAsia="pl-PL" w:bidi="ar-SA"/>
        </w:rPr>
        <w:t>Państwowe Gospodarstwo Wodne Wody Pol</w:t>
      </w:r>
      <w:r w:rsidR="008273E9">
        <w:rPr>
          <w:rFonts w:asciiTheme="minorHAnsi" w:hAnsiTheme="minorHAnsi"/>
          <w:sz w:val="22"/>
          <w:szCs w:val="22"/>
          <w:lang w:eastAsia="pl-PL" w:bidi="ar-SA"/>
        </w:rPr>
        <w:t>skie ul. Żelazna 59A , 00-848</w:t>
      </w:r>
      <w:r w:rsidRPr="00CB6F03">
        <w:rPr>
          <w:rFonts w:asciiTheme="minorHAnsi" w:hAnsiTheme="minorHAnsi"/>
          <w:sz w:val="22"/>
          <w:szCs w:val="22"/>
          <w:lang w:eastAsia="pl-PL" w:bidi="ar-SA"/>
        </w:rPr>
        <w:t xml:space="preserve"> Warszawa </w:t>
      </w:r>
    </w:p>
    <w:p w14:paraId="64B9BE93" w14:textId="77777777" w:rsidR="008B1137" w:rsidRPr="00CB6F03" w:rsidRDefault="008B1137" w:rsidP="00CB6F03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CB6F03">
        <w:rPr>
          <w:rFonts w:asciiTheme="minorHAnsi" w:hAnsiTheme="minorHAnsi"/>
          <w:sz w:val="22"/>
          <w:szCs w:val="22"/>
          <w:lang w:eastAsia="pl-PL" w:bidi="ar-SA"/>
        </w:rPr>
        <w:t>Zarząd Zlewni w Stalowej Woli ul. Jagiellońska 17, 37-450 Stalowa Wola</w:t>
      </w:r>
    </w:p>
    <w:p w14:paraId="44D10A9C" w14:textId="77777777" w:rsidR="008B1137" w:rsidRPr="00CB6F03" w:rsidRDefault="008B1137" w:rsidP="00CB6F03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</w:p>
    <w:p w14:paraId="2290CA28" w14:textId="77777777" w:rsidR="008B1137" w:rsidRPr="00CB6F03" w:rsidRDefault="008B1137" w:rsidP="00CB6F03">
      <w:pPr>
        <w:spacing w:before="0" w:after="0" w:line="240" w:lineRule="auto"/>
        <w:ind w:firstLine="709"/>
        <w:jc w:val="left"/>
        <w:rPr>
          <w:rFonts w:asciiTheme="minorHAnsi" w:hAnsiTheme="minorHAnsi"/>
          <w:b/>
          <w:sz w:val="22"/>
          <w:szCs w:val="22"/>
          <w:lang w:eastAsia="pl-PL" w:bidi="ar-SA"/>
        </w:rPr>
      </w:pPr>
      <w:r w:rsidRPr="00CB6F03">
        <w:rPr>
          <w:rFonts w:asciiTheme="minorHAnsi" w:hAnsiTheme="minorHAnsi"/>
          <w:b/>
          <w:sz w:val="22"/>
          <w:szCs w:val="22"/>
          <w:lang w:eastAsia="pl-PL" w:bidi="ar-SA"/>
        </w:rPr>
        <w:t>5.</w:t>
      </w:r>
      <w:r w:rsidR="00CB6F03">
        <w:rPr>
          <w:rFonts w:asciiTheme="minorHAnsi" w:hAnsiTheme="minorHAnsi"/>
          <w:b/>
          <w:sz w:val="22"/>
          <w:szCs w:val="22"/>
          <w:lang w:eastAsia="pl-PL" w:bidi="ar-SA"/>
        </w:rPr>
        <w:t xml:space="preserve"> </w:t>
      </w:r>
      <w:r w:rsidRPr="00CB6F03">
        <w:rPr>
          <w:rFonts w:asciiTheme="minorHAnsi" w:hAnsiTheme="minorHAnsi"/>
          <w:b/>
          <w:sz w:val="22"/>
          <w:szCs w:val="22"/>
          <w:lang w:eastAsia="pl-PL" w:bidi="ar-SA"/>
        </w:rPr>
        <w:t>Spis zawartości dokumentacji projektowej</w:t>
      </w:r>
    </w:p>
    <w:p w14:paraId="27A81EF3" w14:textId="77777777" w:rsidR="008B1137" w:rsidRPr="00CB6F03" w:rsidRDefault="008B1137" w:rsidP="00CB6F03">
      <w:pPr>
        <w:numPr>
          <w:ilvl w:val="0"/>
          <w:numId w:val="33"/>
        </w:numPr>
        <w:tabs>
          <w:tab w:val="left" w:pos="284"/>
        </w:tabs>
        <w:spacing w:before="0" w:after="0" w:line="240" w:lineRule="auto"/>
        <w:ind w:left="0" w:firstLine="0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CB6F03">
        <w:rPr>
          <w:rFonts w:asciiTheme="minorHAnsi" w:hAnsiTheme="minorHAnsi"/>
          <w:sz w:val="22"/>
          <w:szCs w:val="22"/>
          <w:lang w:eastAsia="pl-PL" w:bidi="ar-SA"/>
        </w:rPr>
        <w:t>Zestawienie wartości kosztów</w:t>
      </w:r>
    </w:p>
    <w:p w14:paraId="77B80F84" w14:textId="77777777" w:rsidR="008B1137" w:rsidRPr="00CB6F03" w:rsidRDefault="008B1137" w:rsidP="00CB6F03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CB6F03">
        <w:rPr>
          <w:rFonts w:asciiTheme="minorHAnsi" w:hAnsiTheme="minorHAnsi"/>
          <w:sz w:val="22"/>
          <w:szCs w:val="22"/>
          <w:lang w:eastAsia="pl-PL" w:bidi="ar-SA"/>
        </w:rPr>
        <w:t>a)Kosztorys inwestorski</w:t>
      </w:r>
    </w:p>
    <w:p w14:paraId="6B38207B" w14:textId="77777777" w:rsidR="008B1137" w:rsidRPr="00CB6F03" w:rsidRDefault="008B1137" w:rsidP="00CB6F03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CB6F03">
        <w:rPr>
          <w:rFonts w:asciiTheme="minorHAnsi" w:hAnsiTheme="minorHAnsi"/>
          <w:sz w:val="22"/>
          <w:szCs w:val="22"/>
          <w:lang w:eastAsia="pl-PL" w:bidi="ar-SA"/>
        </w:rPr>
        <w:t>b)Przedmiar robót</w:t>
      </w:r>
    </w:p>
    <w:p w14:paraId="6342ED51" w14:textId="77777777" w:rsidR="008B1137" w:rsidRPr="00CB6F03" w:rsidRDefault="008B1137" w:rsidP="00CB6F03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CB6F03">
        <w:rPr>
          <w:rFonts w:asciiTheme="minorHAnsi" w:hAnsiTheme="minorHAnsi"/>
          <w:sz w:val="22"/>
          <w:szCs w:val="22"/>
          <w:lang w:eastAsia="pl-PL" w:bidi="ar-SA"/>
        </w:rPr>
        <w:t>c)Kosztorys ofertowy</w:t>
      </w:r>
    </w:p>
    <w:p w14:paraId="19972627" w14:textId="77777777" w:rsidR="008B1137" w:rsidRPr="00CB6F03" w:rsidRDefault="008B1137" w:rsidP="00CB6F03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CB6F03">
        <w:rPr>
          <w:rFonts w:asciiTheme="minorHAnsi" w:hAnsiTheme="minorHAnsi"/>
          <w:sz w:val="22"/>
          <w:szCs w:val="22"/>
          <w:lang w:eastAsia="pl-PL" w:bidi="ar-SA"/>
        </w:rPr>
        <w:t>2)  Specyfikacja techniczna wykonania i odbioru robót</w:t>
      </w:r>
    </w:p>
    <w:p w14:paraId="569F64F5" w14:textId="77777777" w:rsidR="008B1137" w:rsidRPr="00CB6F03" w:rsidRDefault="008B1137" w:rsidP="00CB6F03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CB6F03">
        <w:rPr>
          <w:rFonts w:asciiTheme="minorHAnsi" w:hAnsiTheme="minorHAnsi"/>
          <w:sz w:val="22"/>
          <w:szCs w:val="22"/>
          <w:lang w:eastAsia="pl-PL" w:bidi="ar-SA"/>
        </w:rPr>
        <w:t>3)  Opis techniczny:</w:t>
      </w:r>
    </w:p>
    <w:p w14:paraId="3BF0ED16" w14:textId="77777777" w:rsidR="008B1137" w:rsidRPr="00CB6F03" w:rsidRDefault="00CB6F03" w:rsidP="00CB6F03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>
        <w:rPr>
          <w:rFonts w:asciiTheme="minorHAnsi" w:hAnsiTheme="minorHAnsi"/>
          <w:sz w:val="22"/>
          <w:szCs w:val="22"/>
          <w:lang w:eastAsia="pl-PL" w:bidi="ar-SA"/>
        </w:rPr>
        <w:t>a</w:t>
      </w:r>
      <w:r w:rsidR="008B1137" w:rsidRPr="00CB6F03">
        <w:rPr>
          <w:rFonts w:asciiTheme="minorHAnsi" w:hAnsiTheme="minorHAnsi"/>
          <w:sz w:val="22"/>
          <w:szCs w:val="22"/>
          <w:lang w:eastAsia="pl-PL" w:bidi="ar-SA"/>
        </w:rPr>
        <w:t>)Opis rozwiązań technicznych</w:t>
      </w:r>
    </w:p>
    <w:p w14:paraId="24C435EB" w14:textId="77777777" w:rsidR="008B1137" w:rsidRPr="00CB6F03" w:rsidRDefault="00CB6F03" w:rsidP="00CB6F03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>
        <w:rPr>
          <w:rFonts w:asciiTheme="minorHAnsi" w:hAnsiTheme="minorHAnsi"/>
          <w:sz w:val="22"/>
          <w:szCs w:val="22"/>
          <w:lang w:eastAsia="pl-PL" w:bidi="ar-SA"/>
        </w:rPr>
        <w:t>b</w:t>
      </w:r>
      <w:r w:rsidR="008B1137" w:rsidRPr="00CB6F03">
        <w:rPr>
          <w:rFonts w:asciiTheme="minorHAnsi" w:hAnsiTheme="minorHAnsi"/>
          <w:sz w:val="22"/>
          <w:szCs w:val="22"/>
          <w:lang w:eastAsia="pl-PL" w:bidi="ar-SA"/>
        </w:rPr>
        <w:t>)Mapa poglądowa</w:t>
      </w:r>
    </w:p>
    <w:p w14:paraId="16553272" w14:textId="77777777" w:rsidR="00BB3585" w:rsidRPr="00CB6F03" w:rsidRDefault="00BB3585" w:rsidP="00CB6F03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</w:p>
    <w:p w14:paraId="5D7CEA1F" w14:textId="77777777" w:rsidR="008B1137" w:rsidRPr="00CB6F03" w:rsidRDefault="008B1137" w:rsidP="00CB6F03">
      <w:pPr>
        <w:spacing w:before="0" w:after="0" w:line="240" w:lineRule="auto"/>
        <w:ind w:firstLine="709"/>
        <w:jc w:val="left"/>
        <w:rPr>
          <w:rFonts w:asciiTheme="minorHAnsi" w:hAnsiTheme="minorHAnsi"/>
          <w:b/>
          <w:sz w:val="22"/>
          <w:szCs w:val="22"/>
          <w:lang w:eastAsia="pl-PL" w:bidi="ar-SA"/>
        </w:rPr>
      </w:pPr>
      <w:r w:rsidRPr="00CB6F03">
        <w:rPr>
          <w:rFonts w:asciiTheme="minorHAnsi" w:hAnsiTheme="minorHAnsi"/>
          <w:b/>
          <w:sz w:val="22"/>
          <w:szCs w:val="22"/>
          <w:lang w:eastAsia="pl-PL" w:bidi="ar-SA"/>
        </w:rPr>
        <w:t>6.</w:t>
      </w:r>
      <w:r w:rsidR="00CB6F03">
        <w:rPr>
          <w:rFonts w:asciiTheme="minorHAnsi" w:hAnsiTheme="minorHAnsi"/>
          <w:b/>
          <w:sz w:val="22"/>
          <w:szCs w:val="22"/>
          <w:lang w:eastAsia="pl-PL" w:bidi="ar-SA"/>
        </w:rPr>
        <w:t xml:space="preserve"> </w:t>
      </w:r>
      <w:r w:rsidRPr="00CB6F03">
        <w:rPr>
          <w:rFonts w:asciiTheme="minorHAnsi" w:hAnsiTheme="minorHAnsi"/>
          <w:b/>
          <w:sz w:val="22"/>
          <w:szCs w:val="22"/>
          <w:lang w:eastAsia="pl-PL" w:bidi="ar-SA"/>
        </w:rPr>
        <w:t>Nazwa i adres podmiotu;</w:t>
      </w:r>
    </w:p>
    <w:p w14:paraId="1C2E95A2" w14:textId="77777777" w:rsidR="008B1137" w:rsidRPr="00CB6F03" w:rsidRDefault="008B1137" w:rsidP="00CB6F03">
      <w:pPr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pl-PL" w:bidi="ar-SA"/>
        </w:rPr>
      </w:pPr>
    </w:p>
    <w:p w14:paraId="422F30AF" w14:textId="77777777" w:rsidR="008B1137" w:rsidRPr="00CB6F03" w:rsidRDefault="008B1137" w:rsidP="00CB6F03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CB6F03">
        <w:rPr>
          <w:rFonts w:asciiTheme="minorHAnsi" w:hAnsiTheme="minorHAnsi"/>
          <w:sz w:val="22"/>
          <w:szCs w:val="22"/>
          <w:lang w:eastAsia="pl-PL" w:bidi="ar-SA"/>
        </w:rPr>
        <w:t>Nadzór Wodny w Tarnobrzegu ul. Sienkiewicza 86, 39-400 Tarnobrzeg</w:t>
      </w:r>
    </w:p>
    <w:p w14:paraId="276B7255" w14:textId="77777777" w:rsidR="008B1137" w:rsidRPr="00CB6F03" w:rsidRDefault="008B1137" w:rsidP="00CB6F03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</w:p>
    <w:p w14:paraId="600DE8AA" w14:textId="77777777" w:rsidR="008B1137" w:rsidRPr="00CB6F03" w:rsidRDefault="008B1137" w:rsidP="00CB6F03">
      <w:pPr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pl-PL" w:bidi="ar-SA"/>
        </w:rPr>
      </w:pPr>
    </w:p>
    <w:p w14:paraId="10A3AE08" w14:textId="77777777" w:rsidR="008B1137" w:rsidRPr="00CB6F03" w:rsidRDefault="008B1137" w:rsidP="00CB6F03">
      <w:pPr>
        <w:spacing w:before="0" w:after="0" w:line="240" w:lineRule="auto"/>
        <w:ind w:firstLine="709"/>
        <w:jc w:val="left"/>
        <w:rPr>
          <w:rFonts w:asciiTheme="minorHAnsi" w:hAnsiTheme="minorHAnsi"/>
          <w:b/>
          <w:sz w:val="22"/>
          <w:szCs w:val="22"/>
          <w:lang w:eastAsia="pl-PL" w:bidi="ar-SA"/>
        </w:rPr>
      </w:pPr>
      <w:r w:rsidRPr="00CB6F03">
        <w:rPr>
          <w:rFonts w:asciiTheme="minorHAnsi" w:hAnsiTheme="minorHAnsi"/>
          <w:b/>
          <w:sz w:val="22"/>
          <w:szCs w:val="22"/>
          <w:lang w:eastAsia="pl-PL" w:bidi="ar-SA"/>
        </w:rPr>
        <w:t>7.</w:t>
      </w:r>
      <w:r w:rsidR="00CB6F03">
        <w:rPr>
          <w:rFonts w:asciiTheme="minorHAnsi" w:hAnsiTheme="minorHAnsi"/>
          <w:b/>
          <w:sz w:val="22"/>
          <w:szCs w:val="22"/>
          <w:lang w:eastAsia="pl-PL" w:bidi="ar-SA"/>
        </w:rPr>
        <w:t xml:space="preserve"> </w:t>
      </w:r>
      <w:r w:rsidRPr="00CB6F03">
        <w:rPr>
          <w:rFonts w:asciiTheme="minorHAnsi" w:hAnsiTheme="minorHAnsi"/>
          <w:b/>
          <w:sz w:val="22"/>
          <w:szCs w:val="22"/>
          <w:lang w:eastAsia="pl-PL" w:bidi="ar-SA"/>
        </w:rPr>
        <w:t>Osoby opracowujące dokumentację projektową:</w:t>
      </w:r>
    </w:p>
    <w:p w14:paraId="72582E70" w14:textId="77777777" w:rsidR="008B1137" w:rsidRPr="00CB6F03" w:rsidRDefault="00CB6F03" w:rsidP="00CB6F03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>
        <w:rPr>
          <w:rFonts w:asciiTheme="minorHAnsi" w:hAnsiTheme="minorHAnsi"/>
          <w:sz w:val="22"/>
          <w:szCs w:val="22"/>
          <w:lang w:eastAsia="pl-PL" w:bidi="ar-SA"/>
        </w:rPr>
        <w:t xml:space="preserve"> </w:t>
      </w:r>
    </w:p>
    <w:p w14:paraId="3BFA6E1B" w14:textId="77777777" w:rsidR="008B1137" w:rsidRPr="00CB6F03" w:rsidRDefault="008B1137" w:rsidP="00CB6F03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</w:p>
    <w:p w14:paraId="115EDF8C" w14:textId="77777777" w:rsidR="008B1137" w:rsidRPr="00CB6F03" w:rsidRDefault="008B1137" w:rsidP="00CB6F03">
      <w:pPr>
        <w:spacing w:before="0" w:after="0" w:line="240" w:lineRule="auto"/>
        <w:ind w:firstLine="709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CB6F03">
        <w:rPr>
          <w:rFonts w:asciiTheme="minorHAnsi" w:hAnsiTheme="minorHAnsi"/>
          <w:sz w:val="22"/>
          <w:szCs w:val="22"/>
          <w:lang w:eastAsia="pl-PL" w:bidi="ar-SA"/>
        </w:rPr>
        <w:t>Opracował: ………..………….</w:t>
      </w:r>
    </w:p>
    <w:p w14:paraId="7FB2BA3F" w14:textId="77777777" w:rsidR="008B1137" w:rsidRPr="00CB6F03" w:rsidRDefault="008B1137" w:rsidP="00CB6F03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</w:p>
    <w:p w14:paraId="06A01287" w14:textId="77777777" w:rsidR="008B1137" w:rsidRPr="00CB6F03" w:rsidRDefault="008B1137" w:rsidP="00CB6F03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</w:p>
    <w:p w14:paraId="45F38076" w14:textId="77777777" w:rsidR="008B1137" w:rsidRPr="00CB6F03" w:rsidRDefault="008B1137" w:rsidP="00CB6F03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</w:p>
    <w:p w14:paraId="29940A48" w14:textId="77777777" w:rsidR="008B1137" w:rsidRPr="00CB6F03" w:rsidRDefault="008B1137" w:rsidP="00CB6F03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</w:p>
    <w:p w14:paraId="2F5B36B6" w14:textId="77777777" w:rsidR="008B1137" w:rsidRPr="00CB6F03" w:rsidRDefault="008B1137" w:rsidP="00CB6F03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CB6F03">
        <w:rPr>
          <w:rFonts w:asciiTheme="minorHAnsi" w:hAnsiTheme="minorHAnsi"/>
          <w:sz w:val="22"/>
          <w:szCs w:val="22"/>
          <w:lang w:eastAsia="pl-PL" w:bidi="ar-SA"/>
        </w:rPr>
        <w:t xml:space="preserve">  </w:t>
      </w:r>
      <w:r w:rsidR="00CB6F03">
        <w:rPr>
          <w:rFonts w:asciiTheme="minorHAnsi" w:hAnsiTheme="minorHAnsi"/>
          <w:sz w:val="22"/>
          <w:szCs w:val="22"/>
          <w:lang w:eastAsia="pl-PL" w:bidi="ar-SA"/>
        </w:rPr>
        <w:tab/>
      </w:r>
      <w:r w:rsidRPr="00CB6F03">
        <w:rPr>
          <w:rFonts w:asciiTheme="minorHAnsi" w:hAnsiTheme="minorHAnsi"/>
          <w:sz w:val="22"/>
          <w:szCs w:val="22"/>
          <w:lang w:eastAsia="pl-PL" w:bidi="ar-SA"/>
        </w:rPr>
        <w:t>Weryfikował: ………….………..</w:t>
      </w:r>
    </w:p>
    <w:p w14:paraId="594EB3B1" w14:textId="77777777" w:rsidR="008B1137" w:rsidRPr="00CB6F03" w:rsidRDefault="008B1137" w:rsidP="00CB6F03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</w:p>
    <w:p w14:paraId="3B506365" w14:textId="77777777" w:rsidR="008B1137" w:rsidRPr="00CB6F03" w:rsidRDefault="008B1137" w:rsidP="00CB6F03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</w:p>
    <w:p w14:paraId="1601E838" w14:textId="77777777" w:rsidR="008B1137" w:rsidRPr="00CB6F03" w:rsidRDefault="008B1137" w:rsidP="00CB6F03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</w:p>
    <w:p w14:paraId="62366D9B" w14:textId="77777777" w:rsidR="008B1137" w:rsidRPr="00CB6F03" w:rsidRDefault="008B1137" w:rsidP="00CB6F03">
      <w:pPr>
        <w:spacing w:before="0" w:after="0" w:line="240" w:lineRule="auto"/>
        <w:ind w:firstLine="709"/>
        <w:jc w:val="left"/>
        <w:rPr>
          <w:rFonts w:asciiTheme="minorHAnsi" w:hAnsiTheme="minorHAnsi"/>
          <w:b/>
          <w:sz w:val="22"/>
          <w:szCs w:val="22"/>
          <w:lang w:eastAsia="pl-PL" w:bidi="ar-SA"/>
        </w:rPr>
      </w:pPr>
      <w:r w:rsidRPr="00CB6F03">
        <w:rPr>
          <w:rFonts w:asciiTheme="minorHAnsi" w:hAnsiTheme="minorHAnsi"/>
          <w:b/>
          <w:sz w:val="22"/>
          <w:szCs w:val="22"/>
          <w:lang w:eastAsia="pl-PL" w:bidi="ar-SA"/>
        </w:rPr>
        <w:t>8.</w:t>
      </w:r>
      <w:r w:rsidR="00CB6F03">
        <w:rPr>
          <w:rFonts w:asciiTheme="minorHAnsi" w:hAnsiTheme="minorHAnsi"/>
          <w:b/>
          <w:sz w:val="22"/>
          <w:szCs w:val="22"/>
          <w:lang w:eastAsia="pl-PL" w:bidi="ar-SA"/>
        </w:rPr>
        <w:t xml:space="preserve"> </w:t>
      </w:r>
      <w:r w:rsidRPr="00CB6F03">
        <w:rPr>
          <w:rFonts w:asciiTheme="minorHAnsi" w:hAnsiTheme="minorHAnsi"/>
          <w:b/>
          <w:sz w:val="22"/>
          <w:szCs w:val="22"/>
          <w:lang w:eastAsia="pl-PL" w:bidi="ar-SA"/>
        </w:rPr>
        <w:t xml:space="preserve">Miejsce i data opracowania                                     </w:t>
      </w:r>
    </w:p>
    <w:p w14:paraId="5D17B52A" w14:textId="77777777" w:rsidR="008B1137" w:rsidRPr="00CB6F03" w:rsidRDefault="008B1137" w:rsidP="00CB6F03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</w:p>
    <w:p w14:paraId="718DEEA3" w14:textId="77777777" w:rsidR="008B1137" w:rsidRPr="00CB6F03" w:rsidRDefault="008B1137" w:rsidP="00CB6F03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</w:p>
    <w:p w14:paraId="6D08D002" w14:textId="77777777" w:rsidR="008B1137" w:rsidRPr="00CB6F03" w:rsidRDefault="008B1137" w:rsidP="00CB6F03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CB6F03">
        <w:rPr>
          <w:rFonts w:asciiTheme="minorHAnsi" w:hAnsiTheme="minorHAnsi"/>
          <w:sz w:val="22"/>
          <w:szCs w:val="22"/>
          <w:lang w:eastAsia="pl-PL" w:bidi="ar-SA"/>
        </w:rPr>
        <w:t xml:space="preserve">             Tarnobrzeg, dnia ………………………..</w:t>
      </w:r>
    </w:p>
    <w:p w14:paraId="0620D30B" w14:textId="77777777" w:rsidR="008B1137" w:rsidRPr="00CB6F03" w:rsidRDefault="008B1137" w:rsidP="00CB6F03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</w:p>
    <w:p w14:paraId="344CF948" w14:textId="77777777" w:rsidR="008B1137" w:rsidRPr="00CB6F03" w:rsidRDefault="008B1137" w:rsidP="00CB6F03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</w:p>
    <w:p w14:paraId="0804000C" w14:textId="77777777" w:rsidR="008B1137" w:rsidRPr="00CB6F03" w:rsidRDefault="008B1137" w:rsidP="00CB6F03">
      <w:pPr>
        <w:spacing w:before="0" w:after="0" w:line="240" w:lineRule="auto"/>
        <w:ind w:firstLine="709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CB6F03">
        <w:rPr>
          <w:rFonts w:asciiTheme="minorHAnsi" w:hAnsiTheme="minorHAnsi"/>
          <w:sz w:val="22"/>
          <w:szCs w:val="22"/>
          <w:lang w:eastAsia="pl-PL" w:bidi="ar-SA"/>
        </w:rPr>
        <w:t>9.</w:t>
      </w:r>
      <w:r w:rsidR="00CB6F03">
        <w:rPr>
          <w:rFonts w:asciiTheme="minorHAnsi" w:hAnsiTheme="minorHAnsi"/>
          <w:sz w:val="22"/>
          <w:szCs w:val="22"/>
          <w:lang w:eastAsia="pl-PL" w:bidi="ar-SA"/>
        </w:rPr>
        <w:t xml:space="preserve"> </w:t>
      </w:r>
      <w:r w:rsidRPr="00CB6F03">
        <w:rPr>
          <w:rFonts w:asciiTheme="minorHAnsi" w:hAnsiTheme="minorHAnsi"/>
          <w:b/>
          <w:sz w:val="22"/>
          <w:szCs w:val="22"/>
          <w:lang w:eastAsia="pl-PL" w:bidi="ar-SA"/>
        </w:rPr>
        <w:t>Osoby zatwierdzające</w:t>
      </w:r>
      <w:r w:rsidRPr="00CB6F03">
        <w:rPr>
          <w:rFonts w:asciiTheme="minorHAnsi" w:hAnsiTheme="minorHAnsi"/>
          <w:sz w:val="22"/>
          <w:szCs w:val="22"/>
          <w:lang w:eastAsia="pl-PL" w:bidi="ar-SA"/>
        </w:rPr>
        <w:tab/>
        <w:t xml:space="preserve"> </w:t>
      </w:r>
    </w:p>
    <w:p w14:paraId="1C828B60" w14:textId="77777777" w:rsidR="008B1137" w:rsidRPr="00CB6F03" w:rsidRDefault="008B1137" w:rsidP="00CB6F03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</w:p>
    <w:p w14:paraId="5729B27F" w14:textId="77777777" w:rsidR="008B1137" w:rsidRPr="00CB6F03" w:rsidRDefault="008B1137" w:rsidP="00CB6F03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</w:p>
    <w:p w14:paraId="75B19D0E" w14:textId="77777777" w:rsidR="008B1137" w:rsidRPr="00CB6F03" w:rsidRDefault="00CB6F03" w:rsidP="00CB6F03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>
        <w:rPr>
          <w:rFonts w:asciiTheme="minorHAnsi" w:hAnsiTheme="minorHAnsi"/>
          <w:sz w:val="22"/>
          <w:szCs w:val="22"/>
          <w:lang w:eastAsia="pl-PL" w:bidi="ar-SA"/>
        </w:rPr>
        <w:t xml:space="preserve">     </w:t>
      </w:r>
      <w:r>
        <w:rPr>
          <w:rFonts w:asciiTheme="minorHAnsi" w:hAnsiTheme="minorHAnsi"/>
          <w:sz w:val="22"/>
          <w:szCs w:val="22"/>
          <w:lang w:eastAsia="pl-PL" w:bidi="ar-SA"/>
        </w:rPr>
        <w:tab/>
      </w:r>
      <w:r w:rsidR="008B1137" w:rsidRPr="00CB6F03">
        <w:rPr>
          <w:rFonts w:asciiTheme="minorHAnsi" w:hAnsiTheme="minorHAnsi"/>
          <w:sz w:val="22"/>
          <w:szCs w:val="22"/>
          <w:lang w:eastAsia="pl-PL" w:bidi="ar-SA"/>
        </w:rPr>
        <w:t>Zatwierdzam do realizacji:</w:t>
      </w:r>
    </w:p>
    <w:p w14:paraId="39E32A02" w14:textId="77777777" w:rsidR="008B1137" w:rsidRPr="00CB6F03" w:rsidRDefault="008B1137" w:rsidP="00CB6F03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</w:p>
    <w:p w14:paraId="5ACF5562" w14:textId="77777777" w:rsidR="008B1137" w:rsidRPr="00CB6F03" w:rsidRDefault="008B1137" w:rsidP="00CB6F03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</w:p>
    <w:p w14:paraId="5F0B7574" w14:textId="77777777" w:rsidR="008B1137" w:rsidRPr="00CB6F03" w:rsidRDefault="008B1137" w:rsidP="00CB6F03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</w:p>
    <w:p w14:paraId="55A5CFB6" w14:textId="77777777" w:rsidR="008B1137" w:rsidRPr="00CB6F03" w:rsidRDefault="008B1137" w:rsidP="00CB6F03">
      <w:pPr>
        <w:spacing w:before="0" w:after="0" w:line="240" w:lineRule="auto"/>
        <w:ind w:firstLine="709"/>
        <w:jc w:val="left"/>
        <w:rPr>
          <w:rFonts w:asciiTheme="minorHAnsi" w:hAnsiTheme="minorHAnsi"/>
          <w:b/>
          <w:sz w:val="22"/>
          <w:szCs w:val="22"/>
          <w:lang w:eastAsia="pl-PL" w:bidi="ar-SA"/>
        </w:rPr>
      </w:pPr>
      <w:r w:rsidRPr="00CB6F03">
        <w:rPr>
          <w:rFonts w:asciiTheme="minorHAnsi" w:hAnsiTheme="minorHAnsi"/>
          <w:b/>
          <w:sz w:val="22"/>
          <w:szCs w:val="22"/>
          <w:lang w:eastAsia="pl-PL" w:bidi="ar-SA"/>
        </w:rPr>
        <w:t>10.</w:t>
      </w:r>
      <w:r w:rsidR="00CB6F03">
        <w:rPr>
          <w:rFonts w:asciiTheme="minorHAnsi" w:hAnsiTheme="minorHAnsi"/>
          <w:b/>
          <w:sz w:val="22"/>
          <w:szCs w:val="22"/>
          <w:lang w:eastAsia="pl-PL" w:bidi="ar-SA"/>
        </w:rPr>
        <w:t xml:space="preserve"> </w:t>
      </w:r>
      <w:r w:rsidRPr="00CB6F03">
        <w:rPr>
          <w:rFonts w:asciiTheme="minorHAnsi" w:hAnsiTheme="minorHAnsi"/>
          <w:b/>
          <w:sz w:val="22"/>
          <w:szCs w:val="22"/>
          <w:lang w:eastAsia="pl-PL" w:bidi="ar-SA"/>
        </w:rPr>
        <w:t xml:space="preserve">Miejsce i data zatwierdzenia:                  </w:t>
      </w:r>
    </w:p>
    <w:p w14:paraId="551E5A86" w14:textId="77777777" w:rsidR="008B1137" w:rsidRPr="00CB6F03" w:rsidRDefault="008B1137" w:rsidP="00CB6F03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</w:p>
    <w:p w14:paraId="0883A59E" w14:textId="77777777" w:rsidR="008B1137" w:rsidRPr="00CB6F03" w:rsidRDefault="008B1137" w:rsidP="00CB6F03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CB6F03">
        <w:rPr>
          <w:rFonts w:asciiTheme="minorHAnsi" w:hAnsiTheme="minorHAnsi"/>
          <w:sz w:val="22"/>
          <w:szCs w:val="22"/>
          <w:lang w:eastAsia="pl-PL" w:bidi="ar-SA"/>
        </w:rPr>
        <w:t xml:space="preserve">       </w:t>
      </w:r>
    </w:p>
    <w:p w14:paraId="3D755732" w14:textId="77777777" w:rsidR="008B1137" w:rsidRPr="00CB6F03" w:rsidRDefault="00553A97" w:rsidP="00CB6F03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CB6F03">
        <w:rPr>
          <w:rFonts w:asciiTheme="minorHAnsi" w:hAnsiTheme="minorHAnsi"/>
          <w:sz w:val="22"/>
          <w:szCs w:val="22"/>
          <w:lang w:eastAsia="pl-PL" w:bidi="ar-SA"/>
        </w:rPr>
        <w:t xml:space="preserve"> </w:t>
      </w:r>
      <w:r w:rsidR="008B1137" w:rsidRPr="00CB6F03">
        <w:rPr>
          <w:rFonts w:asciiTheme="minorHAnsi" w:hAnsiTheme="minorHAnsi"/>
          <w:sz w:val="22"/>
          <w:szCs w:val="22"/>
          <w:lang w:eastAsia="pl-PL" w:bidi="ar-SA"/>
        </w:rPr>
        <w:t xml:space="preserve">   </w:t>
      </w:r>
      <w:r w:rsidR="00CB6F03">
        <w:rPr>
          <w:rFonts w:asciiTheme="minorHAnsi" w:hAnsiTheme="minorHAnsi"/>
          <w:sz w:val="22"/>
          <w:szCs w:val="22"/>
          <w:lang w:eastAsia="pl-PL" w:bidi="ar-SA"/>
        </w:rPr>
        <w:tab/>
      </w:r>
      <w:r w:rsidR="008B1137" w:rsidRPr="00CB6F03">
        <w:rPr>
          <w:rFonts w:asciiTheme="minorHAnsi" w:hAnsiTheme="minorHAnsi"/>
          <w:sz w:val="22"/>
          <w:szCs w:val="22"/>
          <w:lang w:eastAsia="pl-PL" w:bidi="ar-SA"/>
        </w:rPr>
        <w:t>Stalowa Wola, dnia: ……………………</w:t>
      </w:r>
    </w:p>
    <w:p w14:paraId="599EE6DD" w14:textId="77777777" w:rsidR="008B1137" w:rsidRPr="00CB6F03" w:rsidRDefault="008B1137" w:rsidP="00CB6F03">
      <w:pPr>
        <w:spacing w:before="0" w:after="0" w:line="240" w:lineRule="auto"/>
        <w:jc w:val="left"/>
        <w:rPr>
          <w:rFonts w:asciiTheme="minorHAnsi" w:hAnsiTheme="minorHAnsi"/>
          <w:bCs/>
          <w:sz w:val="22"/>
          <w:szCs w:val="22"/>
          <w:lang w:eastAsia="pl-PL" w:bidi="ar-SA"/>
        </w:rPr>
      </w:pPr>
    </w:p>
    <w:p w14:paraId="400B93FC" w14:textId="77777777" w:rsidR="008B1137" w:rsidRPr="00CB6F03" w:rsidRDefault="008B1137" w:rsidP="00CB6F03">
      <w:pPr>
        <w:spacing w:before="0" w:after="0" w:line="240" w:lineRule="auto"/>
        <w:jc w:val="left"/>
        <w:rPr>
          <w:rFonts w:asciiTheme="minorHAnsi" w:hAnsiTheme="minorHAnsi"/>
          <w:bCs/>
          <w:sz w:val="22"/>
          <w:szCs w:val="22"/>
          <w:lang w:eastAsia="pl-PL" w:bidi="ar-SA"/>
        </w:rPr>
      </w:pPr>
    </w:p>
    <w:p w14:paraId="17391360" w14:textId="77777777" w:rsidR="008B1137" w:rsidRPr="00CB6F03" w:rsidRDefault="008B1137" w:rsidP="00CB6F03">
      <w:pPr>
        <w:spacing w:before="0" w:after="0" w:line="240" w:lineRule="auto"/>
        <w:jc w:val="left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03A901C7" w14:textId="77777777" w:rsidR="008B1137" w:rsidRPr="00CB6F03" w:rsidRDefault="008B1137" w:rsidP="00CB6F03">
      <w:pPr>
        <w:spacing w:before="0" w:after="0" w:line="240" w:lineRule="auto"/>
        <w:jc w:val="left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05B5CFBE" w14:textId="77777777" w:rsidR="00641898" w:rsidRPr="00CB6F03" w:rsidRDefault="00641898" w:rsidP="00CB6F03">
      <w:pPr>
        <w:pStyle w:val="NormalnyWeb"/>
        <w:spacing w:before="0" w:beforeAutospacing="0" w:after="0"/>
        <w:rPr>
          <w:rFonts w:asciiTheme="minorHAnsi" w:hAnsiTheme="minorHAnsi"/>
          <w:b/>
          <w:bCs/>
          <w:sz w:val="22"/>
          <w:szCs w:val="22"/>
        </w:rPr>
      </w:pPr>
      <w:r w:rsidRPr="00CB6F03">
        <w:rPr>
          <w:rFonts w:asciiTheme="minorHAnsi" w:hAnsiTheme="minorHAnsi"/>
          <w:sz w:val="22"/>
          <w:szCs w:val="22"/>
        </w:rPr>
        <w:tab/>
      </w:r>
      <w:r w:rsidRPr="00CB6F03">
        <w:rPr>
          <w:rFonts w:asciiTheme="minorHAnsi" w:hAnsiTheme="minorHAnsi"/>
          <w:sz w:val="22"/>
          <w:szCs w:val="22"/>
        </w:rPr>
        <w:tab/>
      </w:r>
      <w:r w:rsidRPr="00CB6F03">
        <w:rPr>
          <w:rFonts w:asciiTheme="minorHAnsi" w:hAnsiTheme="minorHAnsi"/>
          <w:sz w:val="22"/>
          <w:szCs w:val="22"/>
        </w:rPr>
        <w:tab/>
      </w:r>
      <w:r w:rsidRPr="00CB6F03">
        <w:rPr>
          <w:rFonts w:asciiTheme="minorHAnsi" w:hAnsiTheme="minorHAnsi"/>
          <w:sz w:val="22"/>
          <w:szCs w:val="22"/>
        </w:rPr>
        <w:tab/>
      </w:r>
      <w:r w:rsidRPr="00CB6F03">
        <w:rPr>
          <w:rFonts w:asciiTheme="minorHAnsi" w:hAnsiTheme="minorHAnsi"/>
          <w:sz w:val="22"/>
          <w:szCs w:val="22"/>
        </w:rPr>
        <w:tab/>
      </w:r>
      <w:r w:rsidRPr="00CB6F03">
        <w:rPr>
          <w:rFonts w:asciiTheme="minorHAnsi" w:hAnsiTheme="minorHAnsi"/>
          <w:sz w:val="22"/>
          <w:szCs w:val="22"/>
        </w:rPr>
        <w:tab/>
      </w:r>
      <w:r w:rsidRPr="00CB6F03">
        <w:rPr>
          <w:rFonts w:asciiTheme="minorHAnsi" w:hAnsiTheme="minorHAnsi"/>
          <w:sz w:val="22"/>
          <w:szCs w:val="22"/>
        </w:rPr>
        <w:tab/>
      </w:r>
    </w:p>
    <w:p w14:paraId="2AEF5217" w14:textId="77777777" w:rsidR="00641898" w:rsidRPr="00CB6F03" w:rsidRDefault="00641898" w:rsidP="00CB6F03">
      <w:pPr>
        <w:pStyle w:val="NormalnyWeb"/>
        <w:spacing w:before="0" w:beforeAutospacing="0" w:after="0"/>
        <w:jc w:val="center"/>
        <w:outlineLvl w:val="0"/>
        <w:rPr>
          <w:rFonts w:asciiTheme="minorHAnsi" w:hAnsiTheme="minorHAnsi"/>
          <w:b/>
          <w:bCs/>
          <w:sz w:val="22"/>
          <w:szCs w:val="22"/>
        </w:rPr>
      </w:pPr>
    </w:p>
    <w:p w14:paraId="3A2CFA52" w14:textId="77777777" w:rsidR="00641898" w:rsidRPr="00CB6F03" w:rsidRDefault="00641898" w:rsidP="00CB6F03">
      <w:pPr>
        <w:pStyle w:val="NormalnyWeb"/>
        <w:spacing w:before="0" w:beforeAutospacing="0" w:after="0"/>
        <w:jc w:val="center"/>
        <w:outlineLvl w:val="0"/>
        <w:rPr>
          <w:rFonts w:asciiTheme="minorHAnsi" w:hAnsiTheme="minorHAnsi"/>
          <w:b/>
          <w:bCs/>
          <w:sz w:val="22"/>
          <w:szCs w:val="22"/>
        </w:rPr>
      </w:pPr>
    </w:p>
    <w:p w14:paraId="6A8BFDF1" w14:textId="77777777" w:rsidR="00641898" w:rsidRPr="00CB6F03" w:rsidRDefault="00641898" w:rsidP="00CB6F03">
      <w:pPr>
        <w:pStyle w:val="NormalnyWeb"/>
        <w:spacing w:before="0" w:beforeAutospacing="0" w:after="0"/>
        <w:outlineLvl w:val="0"/>
        <w:rPr>
          <w:rFonts w:asciiTheme="minorHAnsi" w:hAnsiTheme="minorHAnsi"/>
          <w:b/>
          <w:bCs/>
          <w:sz w:val="22"/>
          <w:szCs w:val="22"/>
        </w:rPr>
      </w:pPr>
    </w:p>
    <w:p w14:paraId="179A04CF" w14:textId="77777777" w:rsidR="00CF3772" w:rsidRPr="00CB6F03" w:rsidRDefault="00CF3772" w:rsidP="00CB6F03">
      <w:pPr>
        <w:pStyle w:val="NormalnyWeb"/>
        <w:spacing w:before="0" w:beforeAutospacing="0" w:after="0"/>
        <w:outlineLvl w:val="0"/>
        <w:rPr>
          <w:rFonts w:asciiTheme="minorHAnsi" w:hAnsiTheme="minorHAnsi"/>
          <w:b/>
          <w:bCs/>
          <w:sz w:val="22"/>
          <w:szCs w:val="22"/>
        </w:rPr>
      </w:pPr>
    </w:p>
    <w:p w14:paraId="0AB72F27" w14:textId="77777777" w:rsidR="00CF3772" w:rsidRPr="00CB6F03" w:rsidRDefault="00CF3772" w:rsidP="00CB6F03">
      <w:pPr>
        <w:pStyle w:val="NormalnyWeb"/>
        <w:spacing w:before="0" w:beforeAutospacing="0" w:after="0"/>
        <w:outlineLvl w:val="0"/>
        <w:rPr>
          <w:rFonts w:asciiTheme="minorHAnsi" w:hAnsiTheme="minorHAnsi"/>
          <w:b/>
          <w:bCs/>
          <w:sz w:val="22"/>
          <w:szCs w:val="22"/>
        </w:rPr>
      </w:pPr>
    </w:p>
    <w:p w14:paraId="30989641" w14:textId="77777777" w:rsidR="00CF3772" w:rsidRPr="00CB6F03" w:rsidRDefault="00CF3772" w:rsidP="00CB6F03">
      <w:pPr>
        <w:pStyle w:val="NormalnyWeb"/>
        <w:spacing w:before="0" w:beforeAutospacing="0" w:after="0"/>
        <w:outlineLvl w:val="0"/>
        <w:rPr>
          <w:rFonts w:asciiTheme="minorHAnsi" w:hAnsiTheme="minorHAnsi"/>
          <w:b/>
          <w:bCs/>
          <w:sz w:val="22"/>
          <w:szCs w:val="22"/>
        </w:rPr>
      </w:pPr>
    </w:p>
    <w:p w14:paraId="68C90018" w14:textId="77777777" w:rsidR="00CF3772" w:rsidRPr="00CB6F03" w:rsidRDefault="00CF3772" w:rsidP="00CB6F03">
      <w:pPr>
        <w:pStyle w:val="NormalnyWeb"/>
        <w:spacing w:before="0" w:beforeAutospacing="0" w:after="0"/>
        <w:outlineLvl w:val="0"/>
        <w:rPr>
          <w:rFonts w:asciiTheme="minorHAnsi" w:hAnsiTheme="minorHAnsi"/>
          <w:b/>
          <w:bCs/>
          <w:sz w:val="22"/>
          <w:szCs w:val="22"/>
        </w:rPr>
      </w:pPr>
    </w:p>
    <w:p w14:paraId="021599AD" w14:textId="77777777" w:rsidR="00CF3772" w:rsidRPr="00CB6F03" w:rsidRDefault="00CF3772" w:rsidP="00CB6F03">
      <w:pPr>
        <w:pStyle w:val="NormalnyWeb"/>
        <w:spacing w:before="0" w:beforeAutospacing="0" w:after="0"/>
        <w:outlineLvl w:val="0"/>
        <w:rPr>
          <w:rFonts w:asciiTheme="minorHAnsi" w:hAnsiTheme="minorHAnsi"/>
          <w:b/>
          <w:bCs/>
          <w:sz w:val="22"/>
          <w:szCs w:val="22"/>
        </w:rPr>
      </w:pPr>
    </w:p>
    <w:p w14:paraId="11B5261E" w14:textId="77777777" w:rsidR="00CF3772" w:rsidRPr="00CB6F03" w:rsidRDefault="00CF3772" w:rsidP="00CB6F03">
      <w:pPr>
        <w:pStyle w:val="NormalnyWeb"/>
        <w:spacing w:before="0" w:beforeAutospacing="0" w:after="0"/>
        <w:outlineLvl w:val="0"/>
        <w:rPr>
          <w:rFonts w:asciiTheme="minorHAnsi" w:hAnsiTheme="minorHAnsi"/>
          <w:b/>
          <w:bCs/>
          <w:sz w:val="22"/>
          <w:szCs w:val="22"/>
        </w:rPr>
      </w:pPr>
    </w:p>
    <w:p w14:paraId="6D83FD14" w14:textId="77777777" w:rsidR="00CF3772" w:rsidRPr="00CB6F03" w:rsidRDefault="00CF3772" w:rsidP="00CB6F03">
      <w:pPr>
        <w:pStyle w:val="NormalnyWeb"/>
        <w:spacing w:before="0" w:beforeAutospacing="0" w:after="0"/>
        <w:outlineLvl w:val="0"/>
        <w:rPr>
          <w:rFonts w:asciiTheme="minorHAnsi" w:hAnsiTheme="minorHAnsi"/>
          <w:b/>
          <w:bCs/>
          <w:sz w:val="22"/>
          <w:szCs w:val="22"/>
        </w:rPr>
      </w:pPr>
    </w:p>
    <w:p w14:paraId="7B90D13D" w14:textId="77777777" w:rsidR="00553A97" w:rsidRPr="00CB6F03" w:rsidRDefault="00553A97" w:rsidP="00CB6F0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7DB7FD6E" w14:textId="77777777" w:rsidR="0016063B" w:rsidRPr="00CB6F03" w:rsidRDefault="0016063B" w:rsidP="00CB6F0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168250EF" w14:textId="77777777" w:rsidR="000A3BC2" w:rsidRPr="00CB6F03" w:rsidRDefault="000A3BC2" w:rsidP="00CB6F0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2067B0ED" w14:textId="77777777" w:rsidR="000A3BC2" w:rsidRPr="00CB6F03" w:rsidRDefault="000A3BC2" w:rsidP="00CB6F0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44FB2E3E" w14:textId="77777777" w:rsidR="000A3BC2" w:rsidRPr="00CB6F03" w:rsidRDefault="000A3BC2" w:rsidP="00CB6F0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7329D890" w14:textId="77777777" w:rsidR="000A3BC2" w:rsidRDefault="00CB6F03" w:rsidP="00CB6F0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  <w:r>
        <w:rPr>
          <w:rFonts w:asciiTheme="minorHAnsi" w:hAnsiTheme="minorHAnsi"/>
          <w:b/>
          <w:bCs/>
          <w:sz w:val="22"/>
          <w:szCs w:val="22"/>
          <w:lang w:eastAsia="pl-PL" w:bidi="ar-SA"/>
        </w:rPr>
        <w:t xml:space="preserve"> </w:t>
      </w:r>
    </w:p>
    <w:p w14:paraId="2765F690" w14:textId="77777777" w:rsidR="00CB6F03" w:rsidRDefault="00CB6F03" w:rsidP="00CB6F0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0DB0BBAC" w14:textId="77777777" w:rsidR="006F6DF5" w:rsidRDefault="006F6DF5" w:rsidP="00CB6F0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501C624A" w14:textId="77777777" w:rsidR="00271791" w:rsidRDefault="00271791" w:rsidP="00CB6F0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6BF3A28C" w14:textId="77777777" w:rsidR="00271791" w:rsidRDefault="00271791" w:rsidP="00CB6F0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7CAFC3C0" w14:textId="77777777" w:rsidR="00271791" w:rsidRDefault="00271791" w:rsidP="00CB6F0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7DF5965B" w14:textId="77777777" w:rsidR="00271791" w:rsidRDefault="00271791" w:rsidP="00CB6F0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519619C4" w14:textId="77777777" w:rsidR="00CB6F03" w:rsidRDefault="00CB6F03" w:rsidP="00CB6F0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06676606" w14:textId="77777777" w:rsidR="0016063B" w:rsidRDefault="0016063B" w:rsidP="00CB6F03">
      <w:pPr>
        <w:spacing w:before="0" w:after="0"/>
        <w:rPr>
          <w:rFonts w:asciiTheme="minorHAnsi" w:hAnsiTheme="minorHAnsi"/>
          <w:b/>
          <w:sz w:val="22"/>
          <w:szCs w:val="22"/>
        </w:rPr>
      </w:pPr>
    </w:p>
    <w:p w14:paraId="47C1A449" w14:textId="77777777" w:rsidR="00C072D8" w:rsidRDefault="00C072D8" w:rsidP="00CB6F03">
      <w:pPr>
        <w:spacing w:before="0" w:after="0"/>
        <w:rPr>
          <w:rFonts w:asciiTheme="minorHAnsi" w:hAnsiTheme="minorHAnsi"/>
          <w:b/>
          <w:sz w:val="22"/>
          <w:szCs w:val="22"/>
        </w:rPr>
      </w:pPr>
    </w:p>
    <w:p w14:paraId="6AC84F85" w14:textId="77777777" w:rsidR="00425B91" w:rsidRDefault="00425B91" w:rsidP="00CB6F03">
      <w:pPr>
        <w:spacing w:before="0" w:after="0"/>
        <w:rPr>
          <w:rFonts w:asciiTheme="minorHAnsi" w:hAnsiTheme="minorHAnsi"/>
          <w:b/>
          <w:sz w:val="22"/>
          <w:szCs w:val="22"/>
        </w:rPr>
      </w:pPr>
    </w:p>
    <w:p w14:paraId="219F9AB4" w14:textId="77777777" w:rsidR="00782233" w:rsidRDefault="00782233" w:rsidP="00CB6F03">
      <w:pPr>
        <w:spacing w:before="0" w:after="0"/>
        <w:rPr>
          <w:rFonts w:asciiTheme="minorHAnsi" w:hAnsiTheme="minorHAnsi"/>
          <w:b/>
          <w:sz w:val="22"/>
          <w:szCs w:val="22"/>
        </w:rPr>
      </w:pPr>
    </w:p>
    <w:p w14:paraId="02FEA8C3" w14:textId="77777777" w:rsidR="00782233" w:rsidRDefault="00782233" w:rsidP="00CB6F03">
      <w:pPr>
        <w:spacing w:before="0" w:after="0"/>
        <w:rPr>
          <w:rFonts w:asciiTheme="minorHAnsi" w:hAnsiTheme="minorHAnsi"/>
          <w:b/>
          <w:sz w:val="22"/>
          <w:szCs w:val="22"/>
        </w:rPr>
      </w:pPr>
    </w:p>
    <w:p w14:paraId="7E9CEB3F" w14:textId="77777777" w:rsidR="00425B91" w:rsidRDefault="00425B91" w:rsidP="00CB6F03">
      <w:pPr>
        <w:spacing w:before="0" w:after="0"/>
        <w:rPr>
          <w:rFonts w:asciiTheme="minorHAnsi" w:hAnsiTheme="minorHAnsi"/>
          <w:b/>
          <w:sz w:val="22"/>
          <w:szCs w:val="22"/>
        </w:rPr>
      </w:pPr>
    </w:p>
    <w:p w14:paraId="64F9C8BF" w14:textId="77777777" w:rsidR="003A44AE" w:rsidRDefault="003A44AE" w:rsidP="00CB6F03">
      <w:pPr>
        <w:spacing w:before="0" w:after="0"/>
        <w:rPr>
          <w:rFonts w:asciiTheme="minorHAnsi" w:hAnsiTheme="minorHAnsi"/>
          <w:b/>
          <w:sz w:val="22"/>
          <w:szCs w:val="22"/>
        </w:rPr>
      </w:pPr>
    </w:p>
    <w:p w14:paraId="5D9737B4" w14:textId="77777777" w:rsidR="003A44AE" w:rsidRDefault="003A44AE" w:rsidP="00CB6F03">
      <w:pPr>
        <w:spacing w:before="0" w:after="0"/>
        <w:rPr>
          <w:rFonts w:asciiTheme="minorHAnsi" w:hAnsiTheme="minorHAnsi"/>
          <w:b/>
          <w:sz w:val="22"/>
          <w:szCs w:val="22"/>
        </w:rPr>
      </w:pPr>
    </w:p>
    <w:p w14:paraId="0D40D8F3" w14:textId="77777777" w:rsidR="00425B91" w:rsidRPr="00CB6F03" w:rsidRDefault="00425B91" w:rsidP="00CB6F03">
      <w:pPr>
        <w:spacing w:before="0" w:after="0"/>
        <w:rPr>
          <w:rFonts w:asciiTheme="minorHAnsi" w:hAnsiTheme="minorHAnsi"/>
          <w:b/>
          <w:sz w:val="22"/>
          <w:szCs w:val="22"/>
        </w:rPr>
      </w:pPr>
    </w:p>
    <w:p w14:paraId="0BCF8C9E" w14:textId="77777777" w:rsidR="005A4E01" w:rsidRPr="00CB6F03" w:rsidRDefault="005A4E01" w:rsidP="00CB6F03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CB6F03">
        <w:rPr>
          <w:rFonts w:asciiTheme="minorHAnsi" w:hAnsiTheme="minorHAnsi"/>
          <w:b/>
          <w:sz w:val="22"/>
          <w:szCs w:val="22"/>
          <w:lang w:eastAsia="ar-SA" w:bidi="ar-SA"/>
        </w:rPr>
        <w:t>2)SPECYFIKACJA TECHNICZNA WYKONANIA I ODBIORU ROBÓT KONSERWACYJNYCH</w:t>
      </w:r>
    </w:p>
    <w:p w14:paraId="34522E90" w14:textId="77777777" w:rsidR="005A4E01" w:rsidRPr="00CB6F03" w:rsidRDefault="005A4E01" w:rsidP="00CB6F03">
      <w:pPr>
        <w:suppressAutoHyphens/>
        <w:spacing w:before="0" w:after="0" w:line="240" w:lineRule="auto"/>
        <w:jc w:val="center"/>
        <w:rPr>
          <w:rFonts w:asciiTheme="minorHAnsi" w:hAnsiTheme="minorHAnsi"/>
          <w:b/>
          <w:sz w:val="22"/>
          <w:szCs w:val="22"/>
          <w:lang w:eastAsia="ar-SA" w:bidi="ar-SA"/>
        </w:rPr>
      </w:pPr>
    </w:p>
    <w:p w14:paraId="4FD127BF" w14:textId="77777777" w:rsidR="005A4E01" w:rsidRPr="00CB6F03" w:rsidRDefault="005A4E01" w:rsidP="00CB6F03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CB6F03">
        <w:rPr>
          <w:rFonts w:asciiTheme="minorHAnsi" w:hAnsiTheme="minorHAnsi"/>
          <w:b/>
          <w:sz w:val="22"/>
          <w:szCs w:val="22"/>
          <w:lang w:eastAsia="ar-SA" w:bidi="ar-SA"/>
        </w:rPr>
        <w:t>1.Część ogólna:</w:t>
      </w:r>
    </w:p>
    <w:p w14:paraId="25EEB7A2" w14:textId="77777777" w:rsidR="00BF18EF" w:rsidRDefault="005A4E01" w:rsidP="00CB6F03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CB6F03">
        <w:rPr>
          <w:rFonts w:asciiTheme="minorHAnsi" w:hAnsiTheme="minorHAnsi"/>
          <w:b/>
          <w:sz w:val="22"/>
          <w:szCs w:val="22"/>
          <w:lang w:eastAsia="ar-SA" w:bidi="ar-SA"/>
        </w:rPr>
        <w:t>a)Nazwę nadaną zamówieniu przez zamawiającego:</w:t>
      </w:r>
    </w:p>
    <w:p w14:paraId="5207953F" w14:textId="77777777" w:rsidR="006F6DF5" w:rsidRDefault="0098066D" w:rsidP="0098066D">
      <w:pPr>
        <w:spacing w:before="0" w:after="0" w:line="240" w:lineRule="auto"/>
        <w:rPr>
          <w:rFonts w:asciiTheme="minorHAnsi" w:hAnsiTheme="minorHAnsi"/>
          <w:b/>
          <w:sz w:val="22"/>
          <w:szCs w:val="22"/>
          <w:lang w:eastAsia="pl-PL" w:bidi="ar-SA"/>
        </w:rPr>
      </w:pPr>
      <w:r w:rsidRPr="009D3FF6">
        <w:rPr>
          <w:rFonts w:cs="Arial"/>
          <w:b/>
          <w:bCs/>
          <w:color w:val="000000" w:themeColor="text1"/>
          <w:sz w:val="22"/>
          <w:szCs w:val="22"/>
        </w:rPr>
        <w:t>Remont istniejących umocnień brzegowych na terenie Nadzoru Wodnego Tarnobrzeg</w:t>
      </w:r>
      <w:r w:rsidR="00DD1F65">
        <w:rPr>
          <w:rFonts w:cs="Arial"/>
          <w:b/>
          <w:bCs/>
          <w:color w:val="000000" w:themeColor="text1"/>
          <w:sz w:val="22"/>
          <w:szCs w:val="22"/>
        </w:rPr>
        <w:t xml:space="preserve">  etap I</w:t>
      </w:r>
    </w:p>
    <w:p w14:paraId="07F57219" w14:textId="77777777" w:rsidR="00B01A14" w:rsidRDefault="005A4E01" w:rsidP="00BC46DB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CB6F03">
        <w:rPr>
          <w:rFonts w:asciiTheme="minorHAnsi" w:hAnsiTheme="minorHAnsi"/>
          <w:b/>
          <w:sz w:val="22"/>
          <w:szCs w:val="22"/>
          <w:lang w:eastAsia="ar-SA" w:bidi="ar-SA"/>
        </w:rPr>
        <w:t xml:space="preserve">b)przedmiot i zakres robót </w:t>
      </w:r>
      <w:r w:rsidRPr="00CB6F03">
        <w:rPr>
          <w:rFonts w:asciiTheme="minorHAnsi" w:hAnsiTheme="minorHAnsi"/>
          <w:sz w:val="22"/>
          <w:szCs w:val="22"/>
          <w:lang w:eastAsia="ar-SA" w:bidi="ar-SA"/>
        </w:rPr>
        <w:t xml:space="preserve">: </w:t>
      </w:r>
    </w:p>
    <w:p w14:paraId="6E26E53F" w14:textId="77777777" w:rsidR="001221D9" w:rsidRPr="001221D9" w:rsidRDefault="001221D9" w:rsidP="00BC46DB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1221D9">
        <w:rPr>
          <w:rFonts w:asciiTheme="minorHAnsi" w:hAnsiTheme="minorHAnsi"/>
          <w:b/>
          <w:sz w:val="22"/>
          <w:szCs w:val="22"/>
          <w:lang w:eastAsia="ar-SA" w:bidi="ar-SA"/>
        </w:rPr>
        <w:t>lewy i Prawy  brzeg rzeki Mokrzyszówki w km 9+621 - 10+171 obręb Chmielów gm.Nowa Dęba</w:t>
      </w:r>
    </w:p>
    <w:p w14:paraId="65359C9E" w14:textId="77777777" w:rsidR="00C51883" w:rsidRPr="00C51883" w:rsidRDefault="00C51883" w:rsidP="00C51883">
      <w:pPr>
        <w:suppressAutoHyphens/>
        <w:spacing w:before="0" w:after="0" w:line="240" w:lineRule="auto"/>
        <w:rPr>
          <w:rFonts w:asciiTheme="minorHAnsi" w:hAnsiTheme="minorHAnsi"/>
          <w:sz w:val="22"/>
          <w:szCs w:val="22"/>
          <w:lang w:eastAsia="ar-SA" w:bidi="ar-SA"/>
        </w:rPr>
      </w:pPr>
      <w:r w:rsidRPr="00C51883">
        <w:rPr>
          <w:rFonts w:asciiTheme="minorHAnsi" w:hAnsiTheme="minorHAnsi"/>
          <w:sz w:val="22"/>
          <w:szCs w:val="22"/>
          <w:lang w:eastAsia="ar-SA" w:bidi="ar-SA"/>
        </w:rPr>
        <w:t xml:space="preserve">Wykonanie opasek pojedynczych z kiszek faszynowych, kiszki, Fi·20·cm, grunt kategorii III, wykonanie z brzegu </w:t>
      </w:r>
      <w:r>
        <w:rPr>
          <w:rFonts w:asciiTheme="minorHAnsi" w:hAnsiTheme="minorHAnsi"/>
          <w:sz w:val="22"/>
          <w:szCs w:val="22"/>
          <w:lang w:eastAsia="ar-SA" w:bidi="ar-SA"/>
        </w:rPr>
        <w:t>obustronne w km 9+621 - 10+171-</w:t>
      </w:r>
      <w:r w:rsidRPr="00C51883">
        <w:rPr>
          <w:rFonts w:asciiTheme="minorHAnsi" w:hAnsiTheme="minorHAnsi"/>
          <w:sz w:val="22"/>
          <w:szCs w:val="22"/>
          <w:lang w:eastAsia="ar-SA" w:bidi="ar-SA"/>
        </w:rPr>
        <w:t xml:space="preserve">( 2 x 550 </w:t>
      </w:r>
      <w:r w:rsidRPr="00C51883">
        <w:rPr>
          <w:rFonts w:asciiTheme="minorHAnsi" w:hAnsiTheme="minorHAnsi"/>
          <w:b/>
          <w:sz w:val="22"/>
          <w:szCs w:val="22"/>
          <w:lang w:eastAsia="ar-SA" w:bidi="ar-SA"/>
        </w:rPr>
        <w:t>m</w:t>
      </w:r>
      <w:r w:rsidRPr="00C51883">
        <w:rPr>
          <w:rFonts w:asciiTheme="minorHAnsi" w:hAnsiTheme="minorHAnsi"/>
          <w:sz w:val="22"/>
          <w:szCs w:val="22"/>
          <w:lang w:eastAsia="ar-SA" w:bidi="ar-SA"/>
        </w:rPr>
        <w:t>)</w:t>
      </w:r>
      <w:r>
        <w:rPr>
          <w:rFonts w:asciiTheme="minorHAnsi" w:hAnsiTheme="minorHAnsi"/>
          <w:sz w:val="22"/>
          <w:szCs w:val="22"/>
          <w:lang w:eastAsia="ar-SA" w:bidi="ar-SA"/>
        </w:rPr>
        <w:t xml:space="preserve"> </w:t>
      </w:r>
      <w:r w:rsidR="00A43AF3">
        <w:rPr>
          <w:rFonts w:asciiTheme="minorHAnsi" w:hAnsiTheme="minorHAnsi"/>
          <w:sz w:val="22"/>
          <w:szCs w:val="22"/>
          <w:lang w:eastAsia="ar-SA" w:bidi="ar-SA"/>
        </w:rPr>
        <w:t>-</w:t>
      </w:r>
      <w:r w:rsidR="00A43AF3" w:rsidRPr="00A43AF3">
        <w:rPr>
          <w:rFonts w:asciiTheme="minorHAnsi" w:hAnsiTheme="minorHAnsi"/>
          <w:b/>
          <w:sz w:val="22"/>
          <w:szCs w:val="22"/>
          <w:lang w:eastAsia="ar-SA" w:bidi="ar-SA"/>
        </w:rPr>
        <w:t>1 100 m</w:t>
      </w:r>
    </w:p>
    <w:p w14:paraId="54C6479E" w14:textId="77777777" w:rsidR="00C51883" w:rsidRPr="00C51883" w:rsidRDefault="00C51883" w:rsidP="00C51883">
      <w:pPr>
        <w:suppressAutoHyphens/>
        <w:spacing w:before="0" w:after="0" w:line="240" w:lineRule="auto"/>
        <w:rPr>
          <w:rFonts w:asciiTheme="minorHAnsi" w:hAnsiTheme="minorHAnsi"/>
          <w:sz w:val="22"/>
          <w:szCs w:val="22"/>
          <w:vertAlign w:val="superscript"/>
          <w:lang w:eastAsia="ar-SA" w:bidi="ar-SA"/>
        </w:rPr>
      </w:pPr>
      <w:r w:rsidRPr="00C51883">
        <w:rPr>
          <w:rFonts w:asciiTheme="minorHAnsi" w:hAnsiTheme="minorHAnsi"/>
          <w:sz w:val="22"/>
          <w:szCs w:val="22"/>
          <w:lang w:eastAsia="ar-SA" w:bidi="ar-SA"/>
        </w:rPr>
        <w:t>Roboty ziemne koparkami podsiębiernymi z transportem urobku samochodami samowyładowczymi do 1·km, koparka 0,60·m3, grunt kategorii III, samochód do 5·t z zakupem ziemi, rozłożenie ziemi z zagęszczeniem n</w:t>
      </w:r>
      <w:r>
        <w:rPr>
          <w:rFonts w:asciiTheme="minorHAnsi" w:hAnsiTheme="minorHAnsi"/>
          <w:sz w:val="22"/>
          <w:szCs w:val="22"/>
          <w:lang w:eastAsia="ar-SA" w:bidi="ar-SA"/>
        </w:rPr>
        <w:t xml:space="preserve">a skarpach </w:t>
      </w:r>
      <w:r w:rsidR="00A43AF3">
        <w:rPr>
          <w:rFonts w:asciiTheme="minorHAnsi" w:hAnsiTheme="minorHAnsi"/>
          <w:sz w:val="22"/>
          <w:szCs w:val="22"/>
          <w:lang w:eastAsia="ar-SA" w:bidi="ar-SA"/>
        </w:rPr>
        <w:t>-</w:t>
      </w:r>
      <w:r w:rsidR="00A43AF3" w:rsidRPr="00A43AF3">
        <w:rPr>
          <w:rFonts w:asciiTheme="minorHAnsi" w:hAnsiTheme="minorHAnsi"/>
          <w:b/>
          <w:sz w:val="22"/>
          <w:szCs w:val="22"/>
          <w:lang w:eastAsia="ar-SA" w:bidi="ar-SA"/>
        </w:rPr>
        <w:t>100</w:t>
      </w:r>
      <w:r w:rsidR="00A43AF3">
        <w:rPr>
          <w:rFonts w:asciiTheme="minorHAnsi" w:hAnsiTheme="minorHAnsi"/>
          <w:sz w:val="22"/>
          <w:szCs w:val="22"/>
          <w:lang w:eastAsia="ar-SA" w:bidi="ar-SA"/>
        </w:rPr>
        <w:t xml:space="preserve"> </w:t>
      </w:r>
      <w:r>
        <w:rPr>
          <w:rFonts w:asciiTheme="minorHAnsi" w:hAnsiTheme="minorHAnsi"/>
          <w:b/>
          <w:sz w:val="22"/>
          <w:szCs w:val="22"/>
          <w:lang w:eastAsia="ar-SA" w:bidi="ar-SA"/>
        </w:rPr>
        <w:t>m</w:t>
      </w:r>
      <w:r>
        <w:rPr>
          <w:rFonts w:asciiTheme="minorHAnsi" w:hAnsiTheme="minorHAnsi"/>
          <w:b/>
          <w:sz w:val="22"/>
          <w:szCs w:val="22"/>
          <w:vertAlign w:val="superscript"/>
          <w:lang w:eastAsia="ar-SA" w:bidi="ar-SA"/>
        </w:rPr>
        <w:t>3</w:t>
      </w:r>
    </w:p>
    <w:p w14:paraId="55B659A8" w14:textId="77777777" w:rsidR="00C51883" w:rsidRPr="00C51883" w:rsidRDefault="00C51883" w:rsidP="00C51883">
      <w:pPr>
        <w:suppressAutoHyphens/>
        <w:spacing w:before="0" w:after="0" w:line="240" w:lineRule="auto"/>
        <w:rPr>
          <w:rFonts w:asciiTheme="minorHAnsi" w:hAnsiTheme="minorHAnsi"/>
          <w:sz w:val="22"/>
          <w:szCs w:val="22"/>
          <w:vertAlign w:val="superscript"/>
          <w:lang w:eastAsia="ar-SA" w:bidi="ar-SA"/>
        </w:rPr>
      </w:pPr>
      <w:r w:rsidRPr="00C51883">
        <w:rPr>
          <w:rFonts w:asciiTheme="minorHAnsi" w:hAnsiTheme="minorHAnsi"/>
          <w:sz w:val="22"/>
          <w:szCs w:val="22"/>
          <w:lang w:eastAsia="ar-SA" w:bidi="ar-SA"/>
        </w:rPr>
        <w:t>Plantowanie skarp, dna rowów oraz skarp i korony nasypów przy robotach wodno - inżynieryjnych, wykopy, kategoria gruntu III</w:t>
      </w:r>
      <w:r>
        <w:rPr>
          <w:rFonts w:asciiTheme="minorHAnsi" w:hAnsiTheme="minorHAnsi"/>
          <w:sz w:val="22"/>
          <w:szCs w:val="22"/>
          <w:lang w:eastAsia="ar-SA" w:bidi="ar-SA"/>
        </w:rPr>
        <w:t>-</w:t>
      </w:r>
      <w:r w:rsidR="00A43AF3" w:rsidRPr="00A43AF3">
        <w:rPr>
          <w:rFonts w:asciiTheme="minorHAnsi" w:hAnsiTheme="minorHAnsi"/>
          <w:b/>
          <w:sz w:val="22"/>
          <w:szCs w:val="22"/>
          <w:lang w:eastAsia="ar-SA" w:bidi="ar-SA"/>
        </w:rPr>
        <w:t xml:space="preserve">550 </w:t>
      </w:r>
      <w:r>
        <w:rPr>
          <w:rFonts w:asciiTheme="minorHAnsi" w:hAnsiTheme="minorHAnsi"/>
          <w:b/>
          <w:sz w:val="22"/>
          <w:szCs w:val="22"/>
          <w:lang w:eastAsia="ar-SA" w:bidi="ar-SA"/>
        </w:rPr>
        <w:t>m</w:t>
      </w:r>
      <w:r>
        <w:rPr>
          <w:rFonts w:asciiTheme="minorHAnsi" w:hAnsiTheme="minorHAnsi"/>
          <w:b/>
          <w:sz w:val="22"/>
          <w:szCs w:val="22"/>
          <w:vertAlign w:val="superscript"/>
          <w:lang w:eastAsia="ar-SA" w:bidi="ar-SA"/>
        </w:rPr>
        <w:t>2</w:t>
      </w:r>
    </w:p>
    <w:p w14:paraId="4F9A5307" w14:textId="77777777" w:rsidR="00C51883" w:rsidRPr="00A43AF3" w:rsidRDefault="00C51883" w:rsidP="001221D9">
      <w:pPr>
        <w:suppressAutoHyphens/>
        <w:spacing w:before="0" w:after="0" w:line="240" w:lineRule="auto"/>
        <w:rPr>
          <w:rFonts w:asciiTheme="minorHAnsi" w:hAnsiTheme="minorHAnsi"/>
          <w:b/>
          <w:sz w:val="22"/>
          <w:szCs w:val="22"/>
          <w:vertAlign w:val="superscript"/>
          <w:lang w:eastAsia="ar-SA" w:bidi="ar-SA"/>
        </w:rPr>
      </w:pPr>
      <w:r w:rsidRPr="00C51883">
        <w:rPr>
          <w:rFonts w:asciiTheme="minorHAnsi" w:hAnsiTheme="minorHAnsi"/>
          <w:sz w:val="22"/>
          <w:szCs w:val="22"/>
          <w:lang w:eastAsia="ar-SA" w:bidi="ar-SA"/>
        </w:rPr>
        <w:t xml:space="preserve">Obsianie skarp w ziemi urodzajnej w </w:t>
      </w:r>
      <w:r w:rsidR="00A43AF3" w:rsidRPr="00A43AF3">
        <w:rPr>
          <w:rFonts w:asciiTheme="minorHAnsi" w:hAnsiTheme="minorHAnsi"/>
          <w:b/>
          <w:sz w:val="22"/>
          <w:szCs w:val="22"/>
          <w:lang w:eastAsia="ar-SA" w:bidi="ar-SA"/>
        </w:rPr>
        <w:t xml:space="preserve">550 </w:t>
      </w:r>
      <w:r w:rsidRPr="00A43AF3">
        <w:rPr>
          <w:rFonts w:asciiTheme="minorHAnsi" w:hAnsiTheme="minorHAnsi"/>
          <w:b/>
          <w:sz w:val="22"/>
          <w:szCs w:val="22"/>
          <w:lang w:eastAsia="ar-SA" w:bidi="ar-SA"/>
        </w:rPr>
        <w:t xml:space="preserve">m </w:t>
      </w:r>
      <w:r w:rsidRPr="00A43AF3">
        <w:rPr>
          <w:rFonts w:asciiTheme="minorHAnsi" w:hAnsiTheme="minorHAnsi"/>
          <w:b/>
          <w:sz w:val="22"/>
          <w:szCs w:val="22"/>
          <w:vertAlign w:val="superscript"/>
          <w:lang w:eastAsia="ar-SA" w:bidi="ar-SA"/>
        </w:rPr>
        <w:t>2</w:t>
      </w:r>
    </w:p>
    <w:p w14:paraId="6E701AF1" w14:textId="77777777" w:rsidR="005A4E01" w:rsidRPr="00CB6F03" w:rsidRDefault="005A4E01" w:rsidP="00CB6F03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CB6F03">
        <w:rPr>
          <w:rFonts w:asciiTheme="minorHAnsi" w:hAnsiTheme="minorHAnsi"/>
          <w:b/>
          <w:sz w:val="22"/>
          <w:szCs w:val="22"/>
          <w:lang w:eastAsia="ar-SA" w:bidi="ar-SA"/>
        </w:rPr>
        <w:t>c)wyszczególnienie i opis prac towarzyszących i robót tymczasowych:</w:t>
      </w:r>
    </w:p>
    <w:p w14:paraId="5DC682DD" w14:textId="77777777" w:rsidR="005A4E01" w:rsidRPr="00CB6F03" w:rsidRDefault="005A4E01" w:rsidP="00CB6F03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CB6F03">
        <w:rPr>
          <w:rFonts w:asciiTheme="minorHAnsi" w:hAnsiTheme="minorHAnsi"/>
          <w:sz w:val="22"/>
          <w:szCs w:val="22"/>
          <w:lang w:eastAsia="ar-SA" w:bidi="ar-SA"/>
        </w:rPr>
        <w:t>nie dotyczy</w:t>
      </w:r>
    </w:p>
    <w:p w14:paraId="2397471B" w14:textId="77777777" w:rsidR="005A4E01" w:rsidRPr="00CB6F03" w:rsidRDefault="005A4E01" w:rsidP="00CB6F03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CB6F03">
        <w:rPr>
          <w:rFonts w:asciiTheme="minorHAnsi" w:hAnsiTheme="minorHAnsi"/>
          <w:b/>
          <w:sz w:val="22"/>
          <w:szCs w:val="22"/>
          <w:lang w:eastAsia="ar-SA" w:bidi="ar-SA"/>
        </w:rPr>
        <w:t xml:space="preserve">d)informacje o terenie budowy zawierające wszystkie niezbędne dane istotne </w:t>
      </w:r>
      <w:r w:rsidRPr="00CB6F03">
        <w:rPr>
          <w:rFonts w:asciiTheme="minorHAnsi" w:hAnsiTheme="minorHAnsi"/>
          <w:b/>
          <w:sz w:val="22"/>
          <w:szCs w:val="22"/>
          <w:lang w:eastAsia="ar-SA" w:bidi="ar-SA"/>
        </w:rPr>
        <w:br/>
        <w:t>z punktu widzenia:</w:t>
      </w:r>
    </w:p>
    <w:p w14:paraId="7D8FA315" w14:textId="77777777" w:rsidR="005A4E01" w:rsidRPr="00CB6F03" w:rsidRDefault="007919A3" w:rsidP="00CB6F03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>
        <w:rPr>
          <w:rFonts w:asciiTheme="minorHAnsi" w:hAnsiTheme="minorHAnsi"/>
          <w:b/>
          <w:sz w:val="22"/>
          <w:szCs w:val="22"/>
          <w:lang w:eastAsia="ar-SA" w:bidi="ar-SA"/>
        </w:rPr>
        <w:t>- organizacji robót budowlanych</w:t>
      </w:r>
      <w:r w:rsidR="005A4E01" w:rsidRPr="00CB6F03">
        <w:rPr>
          <w:rFonts w:asciiTheme="minorHAnsi" w:hAnsiTheme="minorHAnsi"/>
          <w:b/>
          <w:sz w:val="22"/>
          <w:szCs w:val="22"/>
          <w:lang w:eastAsia="ar-SA" w:bidi="ar-SA"/>
        </w:rPr>
        <w:t>:</w:t>
      </w:r>
    </w:p>
    <w:p w14:paraId="0A705963" w14:textId="77777777" w:rsidR="007919A3" w:rsidRDefault="007919A3" w:rsidP="00CB6F03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 dotyczy</w:t>
      </w:r>
    </w:p>
    <w:p w14:paraId="1321EF14" w14:textId="77777777" w:rsidR="005A4E01" w:rsidRPr="00CB6F03" w:rsidRDefault="005A4E01" w:rsidP="00CB6F03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CB6F03">
        <w:rPr>
          <w:rFonts w:asciiTheme="minorHAnsi" w:hAnsiTheme="minorHAnsi"/>
          <w:b/>
          <w:iCs/>
          <w:sz w:val="22"/>
          <w:szCs w:val="22"/>
          <w:lang w:eastAsia="ar-SA" w:bidi="ar-SA"/>
        </w:rPr>
        <w:t xml:space="preserve">- </w:t>
      </w:r>
      <w:r w:rsidRPr="00CB6F03">
        <w:rPr>
          <w:rFonts w:asciiTheme="minorHAnsi" w:hAnsiTheme="minorHAnsi"/>
          <w:b/>
          <w:sz w:val="22"/>
          <w:szCs w:val="22"/>
          <w:lang w:eastAsia="ar-SA" w:bidi="ar-SA"/>
        </w:rPr>
        <w:t xml:space="preserve">zabezpieczenia interesów osób trzecich: </w:t>
      </w:r>
    </w:p>
    <w:p w14:paraId="17DD8A04" w14:textId="77777777" w:rsidR="005A4E01" w:rsidRPr="00CB6F03" w:rsidRDefault="005A4E01" w:rsidP="00CB6F03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CB6F03">
        <w:rPr>
          <w:rFonts w:asciiTheme="minorHAnsi" w:hAnsiTheme="minorHAnsi"/>
          <w:sz w:val="22"/>
          <w:szCs w:val="22"/>
          <w:lang w:eastAsia="ar-SA" w:bidi="ar-SA"/>
        </w:rPr>
        <w:t>odszkodowania za szkody powstałe w trakcie wykonywania prac ponosi wykonawca</w:t>
      </w:r>
    </w:p>
    <w:p w14:paraId="29047453" w14:textId="77777777" w:rsidR="005A4E01" w:rsidRPr="00CB6F03" w:rsidRDefault="005A4E01" w:rsidP="00CB6F03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CB6F03">
        <w:rPr>
          <w:rFonts w:asciiTheme="minorHAnsi" w:hAnsiTheme="minorHAnsi"/>
          <w:b/>
          <w:iCs/>
          <w:sz w:val="22"/>
          <w:szCs w:val="22"/>
          <w:lang w:eastAsia="ar-SA" w:bidi="ar-SA"/>
        </w:rPr>
        <w:t xml:space="preserve">- </w:t>
      </w:r>
      <w:r w:rsidRPr="00CB6F03">
        <w:rPr>
          <w:rFonts w:asciiTheme="minorHAnsi" w:hAnsiTheme="minorHAnsi"/>
          <w:b/>
          <w:sz w:val="22"/>
          <w:szCs w:val="22"/>
          <w:lang w:eastAsia="ar-SA" w:bidi="ar-SA"/>
        </w:rPr>
        <w:t xml:space="preserve">ochrony środowiska: </w:t>
      </w:r>
    </w:p>
    <w:p w14:paraId="2AEF68D3" w14:textId="77777777" w:rsidR="005A4E01" w:rsidRPr="00CB6F03" w:rsidRDefault="005A4E01" w:rsidP="00CB6F03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CB6F03">
        <w:rPr>
          <w:rFonts w:asciiTheme="minorHAnsi" w:hAnsiTheme="minorHAnsi"/>
          <w:sz w:val="22"/>
          <w:szCs w:val="22"/>
          <w:lang w:eastAsia="ar-SA" w:bidi="ar-SA"/>
        </w:rPr>
        <w:t>planowany zakres robót konserwacyjnych nie ma negatywnego wpływu na środowisko</w:t>
      </w:r>
    </w:p>
    <w:p w14:paraId="3D9523DF" w14:textId="77777777" w:rsidR="005A4E01" w:rsidRPr="00CB6F03" w:rsidRDefault="005A4E01" w:rsidP="00CB6F03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CB6F03">
        <w:rPr>
          <w:rFonts w:asciiTheme="minorHAnsi" w:hAnsiTheme="minorHAnsi"/>
          <w:b/>
          <w:sz w:val="22"/>
          <w:szCs w:val="22"/>
          <w:lang w:eastAsia="ar-SA" w:bidi="ar-SA"/>
        </w:rPr>
        <w:t>- warunków bezpieczeństwa pracy</w:t>
      </w:r>
      <w:r w:rsidRPr="00CB6F03">
        <w:rPr>
          <w:rFonts w:asciiTheme="minorHAnsi" w:hAnsiTheme="minorHAnsi"/>
          <w:sz w:val="22"/>
          <w:szCs w:val="22"/>
          <w:lang w:eastAsia="ar-SA" w:bidi="ar-SA"/>
        </w:rPr>
        <w:t>:</w:t>
      </w:r>
    </w:p>
    <w:p w14:paraId="1D8DE4DA" w14:textId="77777777" w:rsidR="005A4E01" w:rsidRPr="00CB6F03" w:rsidRDefault="005A4E01" w:rsidP="00CB6F03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CB6F03">
        <w:rPr>
          <w:rFonts w:asciiTheme="minorHAnsi" w:hAnsiTheme="minorHAnsi"/>
          <w:sz w:val="22"/>
          <w:szCs w:val="22"/>
          <w:lang w:eastAsia="ar-SA" w:bidi="ar-SA"/>
        </w:rPr>
        <w:t>wykonawca zabezpiecza warunki BHP i p. poż.</w:t>
      </w:r>
    </w:p>
    <w:p w14:paraId="67913391" w14:textId="77777777" w:rsidR="005A4E01" w:rsidRPr="00CB6F03" w:rsidRDefault="005A4E01" w:rsidP="00CB6F03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CB6F03">
        <w:rPr>
          <w:rFonts w:asciiTheme="minorHAnsi" w:hAnsiTheme="minorHAnsi"/>
          <w:b/>
          <w:sz w:val="22"/>
          <w:szCs w:val="22"/>
          <w:lang w:eastAsia="ar-SA" w:bidi="ar-SA"/>
        </w:rPr>
        <w:t>- zaplecza dla potrzeb wykonawcy:</w:t>
      </w:r>
    </w:p>
    <w:p w14:paraId="4874409B" w14:textId="77777777" w:rsidR="005A4E01" w:rsidRPr="00CB6F03" w:rsidRDefault="005A4E01" w:rsidP="00CB6F03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CB6F03">
        <w:rPr>
          <w:rFonts w:asciiTheme="minorHAnsi" w:hAnsiTheme="minorHAnsi"/>
          <w:sz w:val="22"/>
          <w:szCs w:val="22"/>
          <w:lang w:eastAsia="ar-SA" w:bidi="ar-SA"/>
        </w:rPr>
        <w:t>jeśli zachodzi potrzeba zabezpiecza wykonawca</w:t>
      </w:r>
    </w:p>
    <w:p w14:paraId="2EDF489C" w14:textId="77777777" w:rsidR="005A4E01" w:rsidRPr="00CB6F03" w:rsidRDefault="005A4E01" w:rsidP="00CB6F03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CB6F03">
        <w:rPr>
          <w:rFonts w:asciiTheme="minorHAnsi" w:hAnsiTheme="minorHAnsi"/>
          <w:b/>
          <w:sz w:val="22"/>
          <w:szCs w:val="22"/>
          <w:lang w:eastAsia="ar-SA" w:bidi="ar-SA"/>
        </w:rPr>
        <w:t>- warunków dotyczących organizacji ruchu:</w:t>
      </w:r>
    </w:p>
    <w:p w14:paraId="46F15B65" w14:textId="77777777" w:rsidR="005A4E01" w:rsidRPr="00CB6F03" w:rsidRDefault="000C3B87" w:rsidP="00CB6F03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CB6F03">
        <w:rPr>
          <w:rFonts w:asciiTheme="minorHAnsi" w:hAnsiTheme="minorHAnsi"/>
          <w:sz w:val="22"/>
          <w:szCs w:val="22"/>
          <w:lang w:eastAsia="ar-SA" w:bidi="ar-SA"/>
        </w:rPr>
        <w:t>jeśli zachodzi potrzeba zabezpiecza wykonawca</w:t>
      </w:r>
    </w:p>
    <w:p w14:paraId="344BF98C" w14:textId="77777777" w:rsidR="005A4E01" w:rsidRPr="00CB6F03" w:rsidRDefault="005A4E01" w:rsidP="00CB6F03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CB6F03">
        <w:rPr>
          <w:rFonts w:asciiTheme="minorHAnsi" w:hAnsiTheme="minorHAnsi"/>
          <w:b/>
          <w:sz w:val="22"/>
          <w:szCs w:val="22"/>
          <w:lang w:eastAsia="ar-SA" w:bidi="ar-SA"/>
        </w:rPr>
        <w:t>- ogrodzenia:</w:t>
      </w:r>
    </w:p>
    <w:p w14:paraId="61B1511D" w14:textId="77777777" w:rsidR="005A4E01" w:rsidRPr="00CB6F03" w:rsidRDefault="005A4E01" w:rsidP="00CB6F03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CB6F03">
        <w:rPr>
          <w:rFonts w:asciiTheme="minorHAnsi" w:hAnsiTheme="minorHAnsi"/>
          <w:sz w:val="22"/>
          <w:szCs w:val="22"/>
          <w:lang w:eastAsia="ar-SA" w:bidi="ar-SA"/>
        </w:rPr>
        <w:t>nie dotyczy</w:t>
      </w:r>
    </w:p>
    <w:p w14:paraId="6A81BCE5" w14:textId="77777777" w:rsidR="005A4E01" w:rsidRPr="00CB6F03" w:rsidRDefault="005A4E01" w:rsidP="00CB6F03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CB6F03">
        <w:rPr>
          <w:rFonts w:asciiTheme="minorHAnsi" w:hAnsiTheme="minorHAnsi"/>
          <w:b/>
          <w:sz w:val="22"/>
          <w:szCs w:val="22"/>
          <w:lang w:eastAsia="ar-SA" w:bidi="ar-SA"/>
        </w:rPr>
        <w:t>- zabezpieczenia chodników i jezdni:</w:t>
      </w:r>
    </w:p>
    <w:p w14:paraId="0E388499" w14:textId="77777777" w:rsidR="005A4E01" w:rsidRPr="00CB6F03" w:rsidRDefault="007919A3" w:rsidP="00CB6F03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>
        <w:rPr>
          <w:rFonts w:asciiTheme="minorHAnsi" w:hAnsiTheme="minorHAnsi"/>
          <w:sz w:val="22"/>
          <w:szCs w:val="22"/>
          <w:lang w:eastAsia="ar-SA" w:bidi="ar-SA"/>
        </w:rPr>
        <w:t>Nie dotyczy</w:t>
      </w:r>
    </w:p>
    <w:p w14:paraId="2943882C" w14:textId="77777777" w:rsidR="005A4E01" w:rsidRPr="00CB6F03" w:rsidRDefault="005A4E01" w:rsidP="00CB6F03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CB6F03">
        <w:rPr>
          <w:rFonts w:asciiTheme="minorHAnsi" w:hAnsiTheme="minorHAnsi"/>
          <w:b/>
          <w:sz w:val="22"/>
          <w:szCs w:val="22"/>
          <w:lang w:eastAsia="ar-SA" w:bidi="ar-SA"/>
        </w:rPr>
        <w:t>e)w zależności od zakresu robót objętych przedmiotem</w:t>
      </w:r>
      <w:r w:rsidRPr="00CB6F03">
        <w:rPr>
          <w:rFonts w:asciiTheme="minorHAnsi" w:hAnsiTheme="minorHAnsi"/>
          <w:sz w:val="22"/>
          <w:szCs w:val="22"/>
          <w:lang w:eastAsia="ar-SA" w:bidi="ar-SA"/>
        </w:rPr>
        <w:t xml:space="preserve"> </w:t>
      </w:r>
      <w:r w:rsidRPr="00CB6F03">
        <w:rPr>
          <w:rFonts w:asciiTheme="minorHAnsi" w:hAnsiTheme="minorHAnsi"/>
          <w:sz w:val="22"/>
          <w:szCs w:val="22"/>
          <w:lang w:eastAsia="ar-SA" w:bidi="ar-SA"/>
        </w:rPr>
        <w:br/>
        <w:t>zamówienia – nazwa i kody:</w:t>
      </w:r>
    </w:p>
    <w:p w14:paraId="1ECBC85E" w14:textId="77777777" w:rsidR="00C74B0C" w:rsidRPr="00C74B0C" w:rsidRDefault="00C74B0C" w:rsidP="00C74B0C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C74B0C">
        <w:rPr>
          <w:rFonts w:asciiTheme="minorHAnsi" w:hAnsiTheme="minorHAnsi"/>
          <w:sz w:val="22"/>
          <w:szCs w:val="22"/>
          <w:lang w:eastAsia="pl-PL" w:bidi="ar-SA"/>
        </w:rPr>
        <w:t>- grup robót: 45200000-9 budowlane w zakresie wznoszenia kompletnych obiektów budowlanych lub ich części oraz roboty w zakresie inżynierii lądowej i wodnej</w:t>
      </w:r>
    </w:p>
    <w:p w14:paraId="0AD28376" w14:textId="77777777" w:rsidR="00C74B0C" w:rsidRPr="00C74B0C" w:rsidRDefault="00C74B0C" w:rsidP="00C74B0C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C74B0C">
        <w:rPr>
          <w:rFonts w:asciiTheme="minorHAnsi" w:hAnsiTheme="minorHAnsi"/>
          <w:sz w:val="22"/>
          <w:szCs w:val="22"/>
          <w:lang w:eastAsia="pl-PL" w:bidi="ar-SA"/>
        </w:rPr>
        <w:t>- klas robót: 45240000-1 budowa obiektów inżynierii wodnej</w:t>
      </w:r>
    </w:p>
    <w:p w14:paraId="4909FA04" w14:textId="77777777" w:rsidR="00C74B0C" w:rsidRPr="00CB6F03" w:rsidRDefault="00C74B0C" w:rsidP="00A55012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pl-PL" w:bidi="ar-SA"/>
        </w:rPr>
      </w:pPr>
      <w:r w:rsidRPr="00C74B0C">
        <w:rPr>
          <w:rFonts w:asciiTheme="minorHAnsi" w:hAnsiTheme="minorHAnsi"/>
          <w:sz w:val="22"/>
          <w:szCs w:val="22"/>
          <w:lang w:eastAsia="pl-PL" w:bidi="ar-SA"/>
        </w:rPr>
        <w:t>- kategorii robót: 45246400-7 roboty w zakresie ochrony przeciwpowodziowej</w:t>
      </w:r>
    </w:p>
    <w:p w14:paraId="1EC9557B" w14:textId="77777777" w:rsidR="005A4E01" w:rsidRPr="00CB6F03" w:rsidRDefault="005A4E01" w:rsidP="00CB6F03">
      <w:pPr>
        <w:suppressAutoHyphens/>
        <w:spacing w:before="0" w:after="0" w:line="240" w:lineRule="auto"/>
        <w:jc w:val="left"/>
        <w:rPr>
          <w:rFonts w:asciiTheme="minorHAnsi" w:hAnsiTheme="minorHAnsi"/>
          <w:b/>
          <w:i/>
          <w:iCs/>
          <w:sz w:val="22"/>
          <w:szCs w:val="22"/>
          <w:lang w:eastAsia="ar-SA" w:bidi="ar-SA"/>
        </w:rPr>
      </w:pPr>
      <w:r w:rsidRPr="00CB6F03">
        <w:rPr>
          <w:rFonts w:asciiTheme="minorHAnsi" w:hAnsiTheme="minorHAnsi"/>
          <w:sz w:val="22"/>
          <w:szCs w:val="22"/>
          <w:lang w:eastAsia="ar-SA" w:bidi="ar-SA"/>
        </w:rPr>
        <w:t>f)</w:t>
      </w:r>
      <w:r w:rsidRPr="00CB6F03">
        <w:rPr>
          <w:rFonts w:asciiTheme="minorHAnsi" w:hAnsiTheme="minorHAnsi"/>
          <w:b/>
          <w:sz w:val="22"/>
          <w:szCs w:val="22"/>
          <w:lang w:eastAsia="ar-SA" w:bidi="ar-SA"/>
        </w:rPr>
        <w:t xml:space="preserve">określenia podstawowe, zawierające definicje pojęć i określeń nigdzie wcześniej niezdefiniowanych, wymagających zdefiniowania w celu jednoznacznego rozumienia zapisów dokumentacji projektowej </w:t>
      </w:r>
      <w:r w:rsidR="006B18FC">
        <w:rPr>
          <w:rFonts w:asciiTheme="minorHAnsi" w:hAnsiTheme="minorHAnsi"/>
          <w:b/>
          <w:sz w:val="22"/>
          <w:szCs w:val="22"/>
          <w:lang w:eastAsia="ar-SA" w:bidi="ar-SA"/>
        </w:rPr>
        <w:br/>
      </w:r>
      <w:r w:rsidRPr="00CB6F03">
        <w:rPr>
          <w:rFonts w:asciiTheme="minorHAnsi" w:hAnsiTheme="minorHAnsi"/>
          <w:b/>
          <w:sz w:val="22"/>
          <w:szCs w:val="22"/>
          <w:lang w:eastAsia="ar-SA" w:bidi="ar-SA"/>
        </w:rPr>
        <w:t>i specyfikacji technicznej wykonania i odbioru robót konserwacyjnych:</w:t>
      </w:r>
    </w:p>
    <w:p w14:paraId="2CE103FC" w14:textId="77777777" w:rsidR="002453E3" w:rsidRPr="00425B91" w:rsidRDefault="005A4E01" w:rsidP="00CB6F03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CB6F03">
        <w:rPr>
          <w:rFonts w:asciiTheme="minorHAnsi" w:hAnsiTheme="minorHAnsi"/>
          <w:sz w:val="22"/>
          <w:szCs w:val="22"/>
          <w:lang w:eastAsia="ar-SA" w:bidi="ar-SA"/>
        </w:rPr>
        <w:t>brak pojęć niezdefiniowanych</w:t>
      </w:r>
    </w:p>
    <w:p w14:paraId="4F62AC25" w14:textId="77777777" w:rsidR="005A4E01" w:rsidRPr="00CB6F03" w:rsidRDefault="005A4E01" w:rsidP="00CB6F03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CB6F03">
        <w:rPr>
          <w:rFonts w:asciiTheme="minorHAnsi" w:hAnsiTheme="minorHAnsi"/>
          <w:b/>
          <w:sz w:val="22"/>
          <w:szCs w:val="22"/>
          <w:lang w:eastAsia="ar-SA" w:bidi="ar-SA"/>
        </w:rPr>
        <w:t xml:space="preserve">2.Wymagania dotyczące właściwości wyrobów budowlanych oraz niezbędne wymagania związane </w:t>
      </w:r>
      <w:r w:rsidR="006B18FC">
        <w:rPr>
          <w:rFonts w:asciiTheme="minorHAnsi" w:hAnsiTheme="minorHAnsi"/>
          <w:b/>
          <w:sz w:val="22"/>
          <w:szCs w:val="22"/>
          <w:lang w:eastAsia="ar-SA" w:bidi="ar-SA"/>
        </w:rPr>
        <w:br/>
      </w:r>
      <w:r w:rsidRPr="00CB6F03">
        <w:rPr>
          <w:rFonts w:asciiTheme="minorHAnsi" w:hAnsiTheme="minorHAnsi"/>
          <w:b/>
          <w:sz w:val="22"/>
          <w:szCs w:val="22"/>
          <w:lang w:eastAsia="ar-SA" w:bidi="ar-SA"/>
        </w:rPr>
        <w:t>z ich przechowywaniem, transportem, warunkami dostawy, składowaniem i kontrolą jakości – poszczególne wymagania odnosi się do postanowień norm:</w:t>
      </w:r>
    </w:p>
    <w:p w14:paraId="1772D9DE" w14:textId="77777777" w:rsidR="005A4E01" w:rsidRPr="00CB6F03" w:rsidRDefault="005A4E01" w:rsidP="00CB6F03">
      <w:pPr>
        <w:suppressAutoHyphens/>
        <w:spacing w:before="0" w:after="0" w:line="240" w:lineRule="auto"/>
        <w:jc w:val="left"/>
        <w:rPr>
          <w:rFonts w:asciiTheme="minorHAnsi" w:hAnsiTheme="minorHAnsi"/>
          <w:i/>
          <w:iCs/>
          <w:sz w:val="22"/>
          <w:szCs w:val="22"/>
          <w:lang w:eastAsia="ar-SA" w:bidi="ar-SA"/>
        </w:rPr>
      </w:pPr>
      <w:r w:rsidRPr="00CB6F03">
        <w:rPr>
          <w:rFonts w:asciiTheme="minorHAnsi" w:hAnsiTheme="minorHAnsi"/>
          <w:sz w:val="22"/>
          <w:szCs w:val="22"/>
          <w:lang w:eastAsia="ar-SA" w:bidi="ar-SA"/>
        </w:rPr>
        <w:t xml:space="preserve">- przechowywaniem: </w:t>
      </w:r>
      <w:r w:rsidRPr="00CB6F03">
        <w:rPr>
          <w:rFonts w:asciiTheme="minorHAnsi" w:hAnsiTheme="minorHAnsi"/>
          <w:i/>
          <w:iCs/>
          <w:sz w:val="22"/>
          <w:szCs w:val="22"/>
          <w:lang w:eastAsia="ar-SA" w:bidi="ar-SA"/>
        </w:rPr>
        <w:t>nie dotyczy</w:t>
      </w:r>
    </w:p>
    <w:p w14:paraId="2C1CC5A2" w14:textId="77777777" w:rsidR="005A4E01" w:rsidRPr="00CB6F03" w:rsidRDefault="005A4E01" w:rsidP="00CB6F03">
      <w:pPr>
        <w:suppressAutoHyphens/>
        <w:spacing w:before="0" w:after="0" w:line="240" w:lineRule="auto"/>
        <w:jc w:val="left"/>
        <w:rPr>
          <w:rFonts w:asciiTheme="minorHAnsi" w:hAnsiTheme="minorHAnsi"/>
          <w:i/>
          <w:iCs/>
          <w:sz w:val="22"/>
          <w:szCs w:val="22"/>
          <w:lang w:eastAsia="ar-SA" w:bidi="ar-SA"/>
        </w:rPr>
      </w:pPr>
      <w:r w:rsidRPr="00CB6F03">
        <w:rPr>
          <w:rFonts w:asciiTheme="minorHAnsi" w:hAnsiTheme="minorHAnsi"/>
          <w:sz w:val="22"/>
          <w:szCs w:val="22"/>
          <w:lang w:eastAsia="ar-SA" w:bidi="ar-SA"/>
        </w:rPr>
        <w:t xml:space="preserve">- transportem: </w:t>
      </w:r>
      <w:r w:rsidRPr="00CB6F03">
        <w:rPr>
          <w:rFonts w:asciiTheme="minorHAnsi" w:hAnsiTheme="minorHAnsi"/>
          <w:i/>
          <w:iCs/>
          <w:sz w:val="22"/>
          <w:szCs w:val="22"/>
          <w:lang w:eastAsia="ar-SA" w:bidi="ar-SA"/>
        </w:rPr>
        <w:t>zabezpiecza wykonawca</w:t>
      </w:r>
    </w:p>
    <w:p w14:paraId="66D6A33A" w14:textId="77777777" w:rsidR="005A4E01" w:rsidRPr="00CB6F03" w:rsidRDefault="005A4E01" w:rsidP="00CB6F03">
      <w:pPr>
        <w:suppressAutoHyphens/>
        <w:spacing w:before="0" w:after="0" w:line="240" w:lineRule="auto"/>
        <w:jc w:val="left"/>
        <w:rPr>
          <w:rFonts w:asciiTheme="minorHAnsi" w:hAnsiTheme="minorHAnsi"/>
          <w:iCs/>
          <w:sz w:val="22"/>
          <w:szCs w:val="22"/>
          <w:lang w:eastAsia="ar-SA" w:bidi="ar-SA"/>
        </w:rPr>
      </w:pPr>
      <w:r w:rsidRPr="00CB6F03">
        <w:rPr>
          <w:rFonts w:asciiTheme="minorHAnsi" w:hAnsiTheme="minorHAnsi"/>
          <w:sz w:val="22"/>
          <w:szCs w:val="22"/>
          <w:lang w:eastAsia="ar-SA" w:bidi="ar-SA"/>
        </w:rPr>
        <w:t xml:space="preserve">- warunkami dostawy: </w:t>
      </w:r>
      <w:r w:rsidRPr="00CB6F03">
        <w:rPr>
          <w:rFonts w:asciiTheme="minorHAnsi" w:hAnsiTheme="minorHAnsi"/>
          <w:iCs/>
          <w:sz w:val="22"/>
          <w:szCs w:val="22"/>
          <w:lang w:eastAsia="ar-SA" w:bidi="ar-SA"/>
        </w:rPr>
        <w:t>zabezpiecza wykonawca</w:t>
      </w:r>
    </w:p>
    <w:p w14:paraId="5340DDEF" w14:textId="77777777" w:rsidR="005A4E01" w:rsidRPr="00CB6F03" w:rsidRDefault="005A4E01" w:rsidP="00CB6F03">
      <w:pPr>
        <w:suppressAutoHyphens/>
        <w:spacing w:before="0" w:after="0" w:line="240" w:lineRule="auto"/>
        <w:jc w:val="left"/>
        <w:rPr>
          <w:rFonts w:asciiTheme="minorHAnsi" w:hAnsiTheme="minorHAnsi"/>
          <w:iCs/>
          <w:sz w:val="22"/>
          <w:szCs w:val="22"/>
          <w:lang w:eastAsia="ar-SA" w:bidi="ar-SA"/>
        </w:rPr>
      </w:pPr>
      <w:r w:rsidRPr="00CB6F03">
        <w:rPr>
          <w:rFonts w:asciiTheme="minorHAnsi" w:hAnsiTheme="minorHAnsi"/>
          <w:sz w:val="22"/>
          <w:szCs w:val="22"/>
          <w:lang w:eastAsia="ar-SA" w:bidi="ar-SA"/>
        </w:rPr>
        <w:lastRenderedPageBreak/>
        <w:t xml:space="preserve">- składowaniem: </w:t>
      </w:r>
      <w:r w:rsidRPr="00CB6F03">
        <w:rPr>
          <w:rFonts w:asciiTheme="minorHAnsi" w:hAnsiTheme="minorHAnsi"/>
          <w:iCs/>
          <w:sz w:val="22"/>
          <w:szCs w:val="22"/>
          <w:lang w:eastAsia="ar-SA" w:bidi="ar-SA"/>
        </w:rPr>
        <w:t>zabezpiecza wykonawca</w:t>
      </w:r>
    </w:p>
    <w:p w14:paraId="7A8EE8F2" w14:textId="77777777" w:rsidR="005A4E01" w:rsidRPr="00CB6F03" w:rsidRDefault="005A4E01" w:rsidP="00CB6F03">
      <w:pPr>
        <w:suppressAutoHyphens/>
        <w:spacing w:before="0" w:after="0" w:line="240" w:lineRule="auto"/>
        <w:jc w:val="left"/>
        <w:rPr>
          <w:rFonts w:asciiTheme="minorHAnsi" w:hAnsiTheme="minorHAnsi"/>
          <w:iCs/>
          <w:sz w:val="22"/>
          <w:szCs w:val="22"/>
          <w:lang w:eastAsia="ar-SA" w:bidi="ar-SA"/>
        </w:rPr>
      </w:pPr>
      <w:r w:rsidRPr="00CB6F03">
        <w:rPr>
          <w:rFonts w:asciiTheme="minorHAnsi" w:hAnsiTheme="minorHAnsi"/>
          <w:sz w:val="22"/>
          <w:szCs w:val="22"/>
          <w:lang w:eastAsia="ar-SA" w:bidi="ar-SA"/>
        </w:rPr>
        <w:t xml:space="preserve">- kontrolą jakości: </w:t>
      </w:r>
      <w:r w:rsidRPr="00CB6F03">
        <w:rPr>
          <w:rFonts w:asciiTheme="minorHAnsi" w:hAnsiTheme="minorHAnsi"/>
          <w:iCs/>
          <w:sz w:val="22"/>
          <w:szCs w:val="22"/>
          <w:lang w:eastAsia="ar-SA" w:bidi="ar-SA"/>
        </w:rPr>
        <w:t>zgodnie z normami lub aprobatą techniczną</w:t>
      </w:r>
    </w:p>
    <w:p w14:paraId="578B84EC" w14:textId="77777777" w:rsidR="005A4E01" w:rsidRPr="00CB6F03" w:rsidRDefault="005A4E01" w:rsidP="00CB6F03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</w:p>
    <w:p w14:paraId="1E773910" w14:textId="77777777" w:rsidR="005A4E01" w:rsidRPr="00782233" w:rsidRDefault="005A4E01" w:rsidP="00CB6F03">
      <w:pPr>
        <w:suppressAutoHyphens/>
        <w:spacing w:before="0" w:after="0" w:line="240" w:lineRule="auto"/>
        <w:jc w:val="left"/>
        <w:rPr>
          <w:rFonts w:asciiTheme="minorHAnsi" w:hAnsiTheme="minorHAnsi"/>
          <w:i/>
          <w:iCs/>
          <w:sz w:val="22"/>
          <w:szCs w:val="22"/>
          <w:lang w:eastAsia="ar-SA" w:bidi="ar-SA"/>
        </w:rPr>
      </w:pPr>
      <w:r w:rsidRPr="00CB6F03">
        <w:rPr>
          <w:rFonts w:asciiTheme="minorHAnsi" w:hAnsiTheme="minorHAnsi"/>
          <w:sz w:val="22"/>
          <w:szCs w:val="22"/>
          <w:lang w:eastAsia="ar-SA" w:bidi="ar-SA"/>
        </w:rPr>
        <w:t xml:space="preserve">  </w:t>
      </w:r>
      <w:r w:rsidRPr="00CB6F03">
        <w:rPr>
          <w:rFonts w:asciiTheme="minorHAnsi" w:hAnsiTheme="minorHAnsi"/>
          <w:b/>
          <w:sz w:val="22"/>
          <w:szCs w:val="22"/>
          <w:lang w:eastAsia="ar-SA" w:bidi="ar-SA"/>
        </w:rPr>
        <w:t>3.Wymagania dotyczące sprzętu i maszyn niezbędnych lub zalecanych do wykonania robót konserwacyjnych zgodnie z założoną jakością:</w:t>
      </w:r>
      <w:r w:rsidRPr="00CB6F03">
        <w:rPr>
          <w:rFonts w:asciiTheme="minorHAnsi" w:hAnsiTheme="minorHAnsi"/>
          <w:sz w:val="22"/>
          <w:szCs w:val="22"/>
          <w:lang w:eastAsia="ar-SA" w:bidi="ar-SA"/>
        </w:rPr>
        <w:t xml:space="preserve"> </w:t>
      </w:r>
      <w:r w:rsidRPr="00CB6F03">
        <w:rPr>
          <w:rFonts w:asciiTheme="minorHAnsi" w:hAnsiTheme="minorHAnsi"/>
          <w:i/>
          <w:iCs/>
          <w:sz w:val="22"/>
          <w:szCs w:val="22"/>
          <w:lang w:eastAsia="ar-SA" w:bidi="ar-SA"/>
        </w:rPr>
        <w:t xml:space="preserve"> </w:t>
      </w:r>
      <w:r w:rsidRPr="00CB6F03">
        <w:rPr>
          <w:rFonts w:asciiTheme="minorHAnsi" w:hAnsiTheme="minorHAnsi"/>
          <w:i/>
          <w:iCs/>
          <w:sz w:val="22"/>
          <w:szCs w:val="22"/>
          <w:lang w:eastAsia="ar-SA" w:bidi="ar-SA"/>
        </w:rPr>
        <w:br/>
      </w:r>
      <w:r w:rsidR="00C74B0C" w:rsidRPr="00C74B0C">
        <w:rPr>
          <w:rFonts w:asciiTheme="minorHAnsi" w:hAnsiTheme="minorHAnsi"/>
          <w:sz w:val="22"/>
          <w:szCs w:val="22"/>
          <w:lang w:eastAsia="ar-SA" w:bidi="ar-SA"/>
        </w:rPr>
        <w:t>wykonawca przystępujący do realizacji robót konserwacyjnych zastosuje sprzęt gwarantujący właściwą jakość robót. Sprzęt wykorzystywany przez Wykonawcę powinien być sprawny technicznie i spełniać wymagania techniczne w zakresie BHP</w:t>
      </w:r>
    </w:p>
    <w:p w14:paraId="5ED4E0CB" w14:textId="77777777" w:rsidR="005A4E01" w:rsidRPr="00CB6F03" w:rsidRDefault="005A4E01" w:rsidP="00CB6F03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CB6F03">
        <w:rPr>
          <w:rFonts w:asciiTheme="minorHAnsi" w:hAnsiTheme="minorHAnsi"/>
          <w:sz w:val="22"/>
          <w:szCs w:val="22"/>
          <w:lang w:eastAsia="ar-SA" w:bidi="ar-SA"/>
        </w:rPr>
        <w:t xml:space="preserve">  </w:t>
      </w:r>
      <w:r w:rsidRPr="00CB6F03">
        <w:rPr>
          <w:rFonts w:asciiTheme="minorHAnsi" w:hAnsiTheme="minorHAnsi"/>
          <w:b/>
          <w:sz w:val="22"/>
          <w:szCs w:val="22"/>
          <w:lang w:eastAsia="ar-SA" w:bidi="ar-SA"/>
        </w:rPr>
        <w:t>4. wymagani</w:t>
      </w:r>
      <w:r w:rsidR="00C74B0C">
        <w:rPr>
          <w:rFonts w:asciiTheme="minorHAnsi" w:hAnsiTheme="minorHAnsi"/>
          <w:b/>
          <w:sz w:val="22"/>
          <w:szCs w:val="22"/>
          <w:lang w:eastAsia="ar-SA" w:bidi="ar-SA"/>
        </w:rPr>
        <w:t>a dotyczące środków transportu:</w:t>
      </w:r>
    </w:p>
    <w:p w14:paraId="27C0BE9D" w14:textId="77777777" w:rsidR="005A4E01" w:rsidRPr="00C74B0C" w:rsidRDefault="00C74B0C" w:rsidP="00CB6F03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C74B0C">
        <w:rPr>
          <w:rFonts w:asciiTheme="minorHAnsi" w:hAnsiTheme="minorHAnsi"/>
          <w:sz w:val="22"/>
          <w:szCs w:val="22"/>
          <w:lang w:eastAsia="ar-SA" w:bidi="ar-SA"/>
        </w:rPr>
        <w:t>zgodnie z przedmiarem robót oraz adekwatnie do trudnych warunków terenowych.</w:t>
      </w:r>
    </w:p>
    <w:p w14:paraId="285D51F9" w14:textId="77777777" w:rsidR="005A4E01" w:rsidRPr="00CB6F03" w:rsidRDefault="005A4E01" w:rsidP="007A101F">
      <w:pPr>
        <w:suppressAutoHyphens/>
        <w:spacing w:before="0" w:after="0" w:line="240" w:lineRule="auto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CB6F03">
        <w:rPr>
          <w:rFonts w:asciiTheme="minorHAnsi" w:hAnsiTheme="minorHAnsi"/>
          <w:b/>
          <w:sz w:val="22"/>
          <w:szCs w:val="22"/>
          <w:lang w:eastAsia="ar-SA" w:bidi="ar-SA"/>
        </w:rPr>
        <w:t xml:space="preserve">  5.Wymagania dotyczące wykonania robót z podaniem sposobu </w:t>
      </w:r>
      <w:r w:rsidR="007A101F">
        <w:rPr>
          <w:rFonts w:asciiTheme="minorHAnsi" w:hAnsiTheme="minorHAnsi"/>
          <w:b/>
          <w:sz w:val="22"/>
          <w:szCs w:val="22"/>
          <w:lang w:eastAsia="ar-SA" w:bidi="ar-SA"/>
        </w:rPr>
        <w:t>:</w:t>
      </w:r>
    </w:p>
    <w:p w14:paraId="1F1E7522" w14:textId="77777777" w:rsidR="005A4E01" w:rsidRPr="00CB6F03" w:rsidRDefault="005A4E01" w:rsidP="00CB6F03">
      <w:pPr>
        <w:suppressAutoHyphens/>
        <w:spacing w:before="0" w:after="0" w:line="240" w:lineRule="auto"/>
        <w:jc w:val="left"/>
        <w:rPr>
          <w:rFonts w:asciiTheme="minorHAnsi" w:hAnsiTheme="minorHAnsi"/>
          <w:iCs/>
          <w:sz w:val="22"/>
          <w:szCs w:val="22"/>
          <w:lang w:eastAsia="ar-SA" w:bidi="ar-SA"/>
        </w:rPr>
      </w:pPr>
      <w:r w:rsidRPr="00CB6F03">
        <w:rPr>
          <w:rFonts w:asciiTheme="minorHAnsi" w:hAnsiTheme="minorHAnsi"/>
          <w:b/>
          <w:sz w:val="22"/>
          <w:szCs w:val="22"/>
          <w:lang w:eastAsia="ar-SA" w:bidi="ar-SA"/>
        </w:rPr>
        <w:t>- wykończenia poszczególnych elementów:</w:t>
      </w:r>
      <w:r w:rsidRPr="00CB6F03">
        <w:rPr>
          <w:rFonts w:asciiTheme="minorHAnsi" w:hAnsiTheme="minorHAnsi"/>
          <w:sz w:val="22"/>
          <w:szCs w:val="22"/>
          <w:lang w:eastAsia="ar-SA" w:bidi="ar-SA"/>
        </w:rPr>
        <w:t xml:space="preserve"> </w:t>
      </w:r>
      <w:r w:rsidR="00A55012">
        <w:rPr>
          <w:rFonts w:asciiTheme="minorHAnsi" w:hAnsiTheme="minorHAnsi"/>
          <w:iCs/>
          <w:sz w:val="22"/>
          <w:szCs w:val="22"/>
          <w:lang w:eastAsia="ar-SA" w:bidi="ar-SA"/>
        </w:rPr>
        <w:t>wg norm</w:t>
      </w:r>
    </w:p>
    <w:p w14:paraId="6E804B40" w14:textId="77777777" w:rsidR="007A101F" w:rsidRDefault="005A4E01" w:rsidP="00CB6F03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CB6F03">
        <w:rPr>
          <w:rFonts w:asciiTheme="minorHAnsi" w:hAnsiTheme="minorHAnsi"/>
          <w:b/>
          <w:sz w:val="22"/>
          <w:szCs w:val="22"/>
          <w:lang w:eastAsia="ar-SA" w:bidi="ar-SA"/>
        </w:rPr>
        <w:t>- tolerancji wymiarowych</w:t>
      </w:r>
      <w:r w:rsidR="007A101F">
        <w:rPr>
          <w:rFonts w:asciiTheme="minorHAnsi" w:hAnsiTheme="minorHAnsi"/>
          <w:b/>
          <w:sz w:val="22"/>
          <w:szCs w:val="22"/>
          <w:lang w:eastAsia="ar-SA" w:bidi="ar-SA"/>
        </w:rPr>
        <w:t xml:space="preserve">: </w:t>
      </w:r>
      <w:r w:rsidR="007A101F" w:rsidRPr="007A101F">
        <w:rPr>
          <w:rFonts w:asciiTheme="minorHAnsi" w:hAnsiTheme="minorHAnsi"/>
          <w:sz w:val="22"/>
          <w:szCs w:val="22"/>
          <w:lang w:eastAsia="ar-SA" w:bidi="ar-SA"/>
        </w:rPr>
        <w:t>zgodnie z przedmiarem</w:t>
      </w:r>
    </w:p>
    <w:p w14:paraId="4AD3D567" w14:textId="77777777" w:rsidR="005A4E01" w:rsidRDefault="005A4E01" w:rsidP="00CB6F03">
      <w:pPr>
        <w:suppressAutoHyphens/>
        <w:spacing w:before="0" w:after="0" w:line="240" w:lineRule="auto"/>
        <w:jc w:val="left"/>
        <w:rPr>
          <w:rFonts w:asciiTheme="minorHAnsi" w:hAnsiTheme="minorHAnsi"/>
          <w:iCs/>
          <w:sz w:val="22"/>
          <w:szCs w:val="22"/>
          <w:lang w:eastAsia="ar-SA" w:bidi="ar-SA"/>
        </w:rPr>
      </w:pPr>
      <w:r w:rsidRPr="00CB6F03">
        <w:rPr>
          <w:rFonts w:asciiTheme="minorHAnsi" w:hAnsiTheme="minorHAnsi"/>
          <w:b/>
          <w:sz w:val="22"/>
          <w:szCs w:val="22"/>
          <w:lang w:eastAsia="ar-SA" w:bidi="ar-SA"/>
        </w:rPr>
        <w:t>- szczegóły technologiczne, niezbędne informacje dotyczące odcinków robót, przerw,</w:t>
      </w:r>
      <w:r w:rsidRPr="00CB6F03">
        <w:rPr>
          <w:rFonts w:asciiTheme="minorHAnsi" w:hAnsiTheme="minorHAnsi"/>
          <w:sz w:val="22"/>
          <w:szCs w:val="22"/>
          <w:lang w:eastAsia="ar-SA" w:bidi="ar-SA"/>
        </w:rPr>
        <w:t xml:space="preserve"> </w:t>
      </w:r>
      <w:r w:rsidRPr="00CB6F03">
        <w:rPr>
          <w:rFonts w:asciiTheme="minorHAnsi" w:hAnsiTheme="minorHAnsi"/>
          <w:b/>
          <w:sz w:val="22"/>
          <w:szCs w:val="22"/>
          <w:lang w:eastAsia="ar-SA" w:bidi="ar-SA"/>
        </w:rPr>
        <w:t>ograniczeń:</w:t>
      </w:r>
      <w:r w:rsidRPr="00CB6F03">
        <w:rPr>
          <w:rFonts w:asciiTheme="minorHAnsi" w:hAnsiTheme="minorHAnsi"/>
          <w:sz w:val="22"/>
          <w:szCs w:val="22"/>
          <w:lang w:eastAsia="ar-SA" w:bidi="ar-SA"/>
        </w:rPr>
        <w:t xml:space="preserve"> </w:t>
      </w:r>
      <w:r w:rsidRPr="00CB6F03">
        <w:rPr>
          <w:rFonts w:asciiTheme="minorHAnsi" w:hAnsiTheme="minorHAnsi"/>
          <w:iCs/>
          <w:sz w:val="22"/>
          <w:szCs w:val="22"/>
          <w:lang w:eastAsia="ar-SA" w:bidi="ar-SA"/>
        </w:rPr>
        <w:t>nie dotyczy</w:t>
      </w:r>
    </w:p>
    <w:p w14:paraId="3BAEB3B3" w14:textId="77777777" w:rsidR="00442F76" w:rsidRPr="00EC39BB" w:rsidRDefault="00442F76" w:rsidP="00EC39BB">
      <w:pPr>
        <w:shd w:val="clear" w:color="auto" w:fill="FFFFFF"/>
        <w:spacing w:before="0" w:after="0" w:line="240" w:lineRule="auto"/>
        <w:rPr>
          <w:b/>
          <w:color w:val="000000"/>
          <w:sz w:val="22"/>
          <w:szCs w:val="22"/>
          <w:lang w:eastAsia="pl-PL" w:bidi="ar-SA"/>
        </w:rPr>
      </w:pPr>
      <w:r w:rsidRPr="001140CA">
        <w:rPr>
          <w:b/>
          <w:color w:val="000000"/>
          <w:sz w:val="22"/>
          <w:szCs w:val="22"/>
          <w:lang w:eastAsia="pl-PL" w:bidi="ar-SA"/>
        </w:rPr>
        <w:t>Zamawiający wymaga rzetelnego udokumentowania wykonywanych i wykonanych robót odzwierciedlających przebieg procesu realizacji zamówienia poprzez wpisy do tzw. </w:t>
      </w:r>
      <w:r w:rsidRPr="001140CA">
        <w:rPr>
          <w:b/>
          <w:i/>
          <w:iCs/>
          <w:color w:val="000000"/>
          <w:sz w:val="22"/>
          <w:szCs w:val="22"/>
          <w:lang w:eastAsia="pl-PL" w:bidi="ar-SA"/>
        </w:rPr>
        <w:t>„Dziennika prowadzenia robot”</w:t>
      </w:r>
      <w:r w:rsidRPr="001140CA">
        <w:rPr>
          <w:b/>
          <w:color w:val="000000"/>
          <w:sz w:val="22"/>
          <w:szCs w:val="22"/>
          <w:lang w:eastAsia="pl-PL" w:bidi="ar-SA"/>
        </w:rPr>
        <w:t>  oraz dołączenie dokumentacji fotograficznej: przekazywanych do wykonania robót, wykonywanych robót, a  w szczególności tzw. „robót zanikowych” jak również zakończonych robót.</w:t>
      </w:r>
    </w:p>
    <w:p w14:paraId="3830A75B" w14:textId="77777777" w:rsidR="005A4E01" w:rsidRPr="00C87184" w:rsidRDefault="005A4E01" w:rsidP="00CB6F03">
      <w:pPr>
        <w:suppressAutoHyphens/>
        <w:spacing w:before="0" w:after="0" w:line="240" w:lineRule="auto"/>
        <w:jc w:val="left"/>
        <w:rPr>
          <w:rFonts w:asciiTheme="minorHAnsi" w:hAnsiTheme="minorHAnsi"/>
          <w:b/>
          <w:i/>
          <w:iCs/>
          <w:sz w:val="22"/>
          <w:szCs w:val="22"/>
          <w:lang w:eastAsia="ar-SA" w:bidi="ar-SA"/>
        </w:rPr>
      </w:pPr>
      <w:r w:rsidRPr="00CB6F03">
        <w:rPr>
          <w:rFonts w:asciiTheme="minorHAnsi" w:hAnsiTheme="minorHAnsi"/>
          <w:sz w:val="22"/>
          <w:szCs w:val="22"/>
          <w:lang w:eastAsia="ar-SA" w:bidi="ar-SA"/>
        </w:rPr>
        <w:t xml:space="preserve">  </w:t>
      </w:r>
      <w:r w:rsidRPr="00CB6F03">
        <w:rPr>
          <w:rFonts w:asciiTheme="minorHAnsi" w:hAnsiTheme="minorHAnsi"/>
          <w:b/>
          <w:sz w:val="22"/>
          <w:szCs w:val="22"/>
          <w:lang w:eastAsia="ar-SA" w:bidi="ar-SA"/>
        </w:rPr>
        <w:t>6. Opis działań związanych z kontrolą, badaniami oraz odbio</w:t>
      </w:r>
      <w:r w:rsidR="007A101F">
        <w:rPr>
          <w:rFonts w:asciiTheme="minorHAnsi" w:hAnsiTheme="minorHAnsi"/>
          <w:b/>
          <w:sz w:val="22"/>
          <w:szCs w:val="22"/>
          <w:lang w:eastAsia="ar-SA" w:bidi="ar-SA"/>
        </w:rPr>
        <w:t xml:space="preserve">rem wyrobów i robót remontowych </w:t>
      </w:r>
      <w:r w:rsidR="006B18FC">
        <w:rPr>
          <w:rFonts w:asciiTheme="minorHAnsi" w:hAnsiTheme="minorHAnsi"/>
          <w:b/>
          <w:sz w:val="22"/>
          <w:szCs w:val="22"/>
          <w:lang w:eastAsia="ar-SA" w:bidi="ar-SA"/>
        </w:rPr>
        <w:br/>
      </w:r>
      <w:r w:rsidRPr="00CB6F03">
        <w:rPr>
          <w:rFonts w:asciiTheme="minorHAnsi" w:hAnsiTheme="minorHAnsi"/>
          <w:b/>
          <w:sz w:val="22"/>
          <w:szCs w:val="22"/>
          <w:lang w:eastAsia="ar-SA" w:bidi="ar-SA"/>
        </w:rPr>
        <w:t>w nawiązaniu do dokumentów odniesienia:</w:t>
      </w:r>
      <w:r w:rsidRPr="00CB6F03">
        <w:rPr>
          <w:rFonts w:asciiTheme="minorHAnsi" w:hAnsiTheme="minorHAnsi"/>
          <w:b/>
          <w:sz w:val="22"/>
          <w:szCs w:val="22"/>
          <w:lang w:eastAsia="ar-SA" w:bidi="ar-SA"/>
        </w:rPr>
        <w:br/>
      </w:r>
      <w:r w:rsidRPr="00CB6F03">
        <w:rPr>
          <w:rFonts w:asciiTheme="minorHAnsi" w:hAnsiTheme="minorHAnsi"/>
          <w:sz w:val="22"/>
          <w:szCs w:val="22"/>
          <w:lang w:eastAsia="ar-SA" w:bidi="ar-SA"/>
        </w:rPr>
        <w:t>nie dotyczy</w:t>
      </w:r>
    </w:p>
    <w:p w14:paraId="3D9112EB" w14:textId="77777777" w:rsidR="00AA5D74" w:rsidRDefault="005A4E01" w:rsidP="00CB6F03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CB6F03">
        <w:rPr>
          <w:rFonts w:asciiTheme="minorHAnsi" w:hAnsiTheme="minorHAnsi"/>
          <w:b/>
          <w:sz w:val="22"/>
          <w:szCs w:val="22"/>
          <w:lang w:eastAsia="ar-SA" w:bidi="ar-SA"/>
        </w:rPr>
        <w:t xml:space="preserve">  7. wymagania dotyczące przedmiaru i obmiaru robót;</w:t>
      </w:r>
      <w:r w:rsidR="007A101F">
        <w:rPr>
          <w:rFonts w:asciiTheme="minorHAnsi" w:hAnsiTheme="minorHAnsi"/>
          <w:b/>
          <w:sz w:val="22"/>
          <w:szCs w:val="22"/>
          <w:lang w:eastAsia="ar-SA" w:bidi="ar-SA"/>
        </w:rPr>
        <w:t xml:space="preserve"> </w:t>
      </w:r>
      <w:r w:rsidR="007A101F" w:rsidRPr="007A101F">
        <w:rPr>
          <w:rFonts w:asciiTheme="minorHAnsi" w:hAnsiTheme="minorHAnsi"/>
          <w:sz w:val="22"/>
          <w:szCs w:val="22"/>
          <w:lang w:eastAsia="ar-SA" w:bidi="ar-SA"/>
        </w:rPr>
        <w:t>wg norm</w:t>
      </w:r>
    </w:p>
    <w:p w14:paraId="018F9871" w14:textId="77777777" w:rsidR="00AA5D74" w:rsidRPr="00AA5D74" w:rsidRDefault="00AA5D74" w:rsidP="00AA5D74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AA5D74">
        <w:rPr>
          <w:rFonts w:asciiTheme="minorHAnsi" w:hAnsiTheme="minorHAnsi"/>
          <w:b/>
          <w:sz w:val="22"/>
          <w:szCs w:val="22"/>
          <w:lang w:eastAsia="ar-SA" w:bidi="ar-SA"/>
        </w:rPr>
        <w:t>- wykończenia poszczególny</w:t>
      </w:r>
      <w:r>
        <w:rPr>
          <w:rFonts w:asciiTheme="minorHAnsi" w:hAnsiTheme="minorHAnsi"/>
          <w:b/>
          <w:sz w:val="22"/>
          <w:szCs w:val="22"/>
          <w:lang w:eastAsia="ar-SA" w:bidi="ar-SA"/>
        </w:rPr>
        <w:t xml:space="preserve">ch elementów: zgodnie </w:t>
      </w:r>
      <w:r w:rsidRPr="00AA5D74">
        <w:rPr>
          <w:rFonts w:asciiTheme="minorHAnsi" w:hAnsiTheme="minorHAnsi"/>
          <w:sz w:val="22"/>
          <w:szCs w:val="22"/>
          <w:lang w:eastAsia="ar-SA" w:bidi="ar-SA"/>
        </w:rPr>
        <w:t>z normami</w:t>
      </w:r>
    </w:p>
    <w:p w14:paraId="7CD7DD12" w14:textId="77777777" w:rsidR="005A4E01" w:rsidRPr="00AA5D74" w:rsidRDefault="00AA5D74" w:rsidP="00CB6F03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AA5D74">
        <w:rPr>
          <w:rFonts w:asciiTheme="minorHAnsi" w:hAnsiTheme="minorHAnsi"/>
          <w:b/>
          <w:sz w:val="22"/>
          <w:szCs w:val="22"/>
          <w:lang w:eastAsia="ar-SA" w:bidi="ar-SA"/>
        </w:rPr>
        <w:t xml:space="preserve">- tolerancji wymiarowych: obmiary robót w jednostkach miary podanych w przedmiarze robót </w:t>
      </w:r>
      <w:r>
        <w:rPr>
          <w:rFonts w:asciiTheme="minorHAnsi" w:hAnsiTheme="minorHAnsi"/>
          <w:b/>
          <w:sz w:val="22"/>
          <w:szCs w:val="22"/>
          <w:lang w:eastAsia="ar-SA" w:bidi="ar-SA"/>
        </w:rPr>
        <w:br/>
      </w:r>
      <w:r w:rsidRPr="00AA5D74">
        <w:rPr>
          <w:rFonts w:asciiTheme="minorHAnsi" w:hAnsiTheme="minorHAnsi"/>
          <w:b/>
          <w:sz w:val="22"/>
          <w:szCs w:val="22"/>
          <w:lang w:eastAsia="ar-SA" w:bidi="ar-SA"/>
        </w:rPr>
        <w:t xml:space="preserve">z dokładnością </w:t>
      </w:r>
      <w:r w:rsidRPr="00AA5D74">
        <w:rPr>
          <w:rFonts w:asciiTheme="minorHAnsi" w:hAnsiTheme="minorHAnsi"/>
          <w:sz w:val="22"/>
          <w:szCs w:val="22"/>
          <w:lang w:eastAsia="ar-SA" w:bidi="ar-SA"/>
        </w:rPr>
        <w:t>do 1m, 1m2, 1m3 lub 1 szt.</w:t>
      </w:r>
    </w:p>
    <w:p w14:paraId="0048FA53" w14:textId="77777777" w:rsidR="005A4E01" w:rsidRPr="00CB6F03" w:rsidRDefault="005A4E01" w:rsidP="00CB6F03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CB6F03">
        <w:rPr>
          <w:rFonts w:asciiTheme="minorHAnsi" w:hAnsiTheme="minorHAnsi"/>
          <w:b/>
          <w:sz w:val="22"/>
          <w:szCs w:val="22"/>
          <w:lang w:eastAsia="ar-SA" w:bidi="ar-SA"/>
        </w:rPr>
        <w:t xml:space="preserve"> </w:t>
      </w:r>
      <w:r w:rsidR="00E453EB">
        <w:rPr>
          <w:rFonts w:asciiTheme="minorHAnsi" w:hAnsiTheme="minorHAnsi"/>
          <w:b/>
          <w:sz w:val="22"/>
          <w:szCs w:val="22"/>
          <w:lang w:eastAsia="ar-SA" w:bidi="ar-SA"/>
        </w:rPr>
        <w:t xml:space="preserve"> 8. Opis s</w:t>
      </w:r>
      <w:r w:rsidR="00A55012">
        <w:rPr>
          <w:rFonts w:asciiTheme="minorHAnsi" w:hAnsiTheme="minorHAnsi"/>
          <w:b/>
          <w:sz w:val="22"/>
          <w:szCs w:val="22"/>
          <w:lang w:eastAsia="ar-SA" w:bidi="ar-SA"/>
        </w:rPr>
        <w:t xml:space="preserve">posobu odbioru robót </w:t>
      </w:r>
    </w:p>
    <w:p w14:paraId="0AB7E7B2" w14:textId="77777777" w:rsidR="005A4E01" w:rsidRPr="00CB6F03" w:rsidRDefault="005A4E01" w:rsidP="00C74B0C">
      <w:pPr>
        <w:suppressAutoHyphens/>
        <w:spacing w:before="0" w:after="0" w:line="240" w:lineRule="auto"/>
        <w:rPr>
          <w:rFonts w:asciiTheme="minorHAnsi" w:hAnsiTheme="minorHAnsi"/>
          <w:iCs/>
          <w:sz w:val="22"/>
          <w:szCs w:val="22"/>
          <w:lang w:eastAsia="ar-SA" w:bidi="ar-SA"/>
        </w:rPr>
      </w:pPr>
      <w:r w:rsidRPr="00CB6F03">
        <w:rPr>
          <w:rFonts w:asciiTheme="minorHAnsi" w:hAnsiTheme="minorHAnsi"/>
          <w:sz w:val="22"/>
          <w:szCs w:val="22"/>
          <w:lang w:eastAsia="ar-SA" w:bidi="ar-SA"/>
        </w:rPr>
        <w:t>zgodnie z przedmiarem i zakresem robót (wg. umowy)</w:t>
      </w:r>
    </w:p>
    <w:p w14:paraId="4C404B37" w14:textId="77777777" w:rsidR="001140CA" w:rsidRDefault="00C74B0C" w:rsidP="00C74B0C">
      <w:pPr>
        <w:suppressAutoHyphens/>
        <w:spacing w:before="0" w:after="0" w:line="240" w:lineRule="auto"/>
        <w:rPr>
          <w:rFonts w:asciiTheme="minorHAnsi" w:hAnsiTheme="minorHAnsi"/>
          <w:sz w:val="22"/>
          <w:szCs w:val="22"/>
          <w:lang w:eastAsia="ar-SA" w:bidi="ar-SA"/>
        </w:rPr>
      </w:pPr>
      <w:r w:rsidRPr="00C74B0C">
        <w:rPr>
          <w:rFonts w:asciiTheme="minorHAnsi" w:hAnsiTheme="minorHAnsi"/>
          <w:sz w:val="22"/>
          <w:szCs w:val="22"/>
          <w:lang w:eastAsia="ar-SA" w:bidi="ar-SA"/>
        </w:rPr>
        <w:t>Roboty powinny być wykonane zgodnie ze specyfikacją techniczną. Gotowość do odbioru</w:t>
      </w:r>
      <w:r>
        <w:rPr>
          <w:rFonts w:asciiTheme="minorHAnsi" w:hAnsiTheme="minorHAnsi"/>
          <w:sz w:val="22"/>
          <w:szCs w:val="22"/>
          <w:lang w:eastAsia="ar-SA" w:bidi="ar-SA"/>
        </w:rPr>
        <w:t xml:space="preserve"> Wykonawca zgłasza Inwestorowi.</w:t>
      </w:r>
      <w:r w:rsidR="00B52B9C">
        <w:rPr>
          <w:rFonts w:asciiTheme="minorHAnsi" w:hAnsiTheme="minorHAnsi"/>
          <w:sz w:val="22"/>
          <w:szCs w:val="22"/>
          <w:lang w:eastAsia="ar-SA" w:bidi="ar-SA"/>
        </w:rPr>
        <w:t xml:space="preserve"> </w:t>
      </w:r>
      <w:r w:rsidRPr="00C74B0C">
        <w:rPr>
          <w:rFonts w:asciiTheme="minorHAnsi" w:hAnsiTheme="minorHAnsi"/>
          <w:sz w:val="22"/>
          <w:szCs w:val="22"/>
          <w:lang w:eastAsia="ar-SA" w:bidi="ar-SA"/>
        </w:rPr>
        <w:t xml:space="preserve">Odbiór ostateczny polega na finalnej ocenie rzeczywistego wykonania robót </w:t>
      </w:r>
      <w:r>
        <w:rPr>
          <w:rFonts w:asciiTheme="minorHAnsi" w:hAnsiTheme="minorHAnsi"/>
          <w:sz w:val="22"/>
          <w:szCs w:val="22"/>
          <w:lang w:eastAsia="ar-SA" w:bidi="ar-SA"/>
        </w:rPr>
        <w:br/>
      </w:r>
      <w:r w:rsidRPr="00C74B0C">
        <w:rPr>
          <w:rFonts w:asciiTheme="minorHAnsi" w:hAnsiTheme="minorHAnsi"/>
          <w:sz w:val="22"/>
          <w:szCs w:val="22"/>
          <w:lang w:eastAsia="ar-SA" w:bidi="ar-SA"/>
        </w:rPr>
        <w:t>w odniesieniu do ich ilości, jakości i wartości. Roboty uznaje się za wykonane zgodnie z dokumentacją projektową oraz gdy wszystkie pomiary dały pozytywne wyniki.</w:t>
      </w:r>
    </w:p>
    <w:p w14:paraId="599263FF" w14:textId="77777777" w:rsidR="005A4E01" w:rsidRPr="00CB6F03" w:rsidRDefault="005A4E01" w:rsidP="00CB6F03">
      <w:pPr>
        <w:suppressAutoHyphens/>
        <w:spacing w:before="0" w:after="0" w:line="240" w:lineRule="auto"/>
        <w:jc w:val="left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CB6F03">
        <w:rPr>
          <w:rFonts w:asciiTheme="minorHAnsi" w:hAnsiTheme="minorHAnsi"/>
          <w:sz w:val="22"/>
          <w:szCs w:val="22"/>
          <w:lang w:eastAsia="ar-SA" w:bidi="ar-SA"/>
        </w:rPr>
        <w:t xml:space="preserve">  </w:t>
      </w:r>
      <w:r w:rsidRPr="00CB6F03">
        <w:rPr>
          <w:rFonts w:asciiTheme="minorHAnsi" w:hAnsiTheme="minorHAnsi"/>
          <w:b/>
          <w:sz w:val="22"/>
          <w:szCs w:val="22"/>
          <w:lang w:eastAsia="ar-SA" w:bidi="ar-SA"/>
        </w:rPr>
        <w:t>9. Opis sposobu rozliczenia robót tymczasowych i prac towarzyszących;</w:t>
      </w:r>
    </w:p>
    <w:p w14:paraId="60131530" w14:textId="77777777" w:rsidR="005A4E01" w:rsidRPr="00CB6F03" w:rsidRDefault="005A4E01" w:rsidP="00CB6F03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CB6F03">
        <w:rPr>
          <w:rFonts w:asciiTheme="minorHAnsi" w:hAnsiTheme="minorHAnsi"/>
          <w:sz w:val="22"/>
          <w:szCs w:val="22"/>
          <w:lang w:eastAsia="ar-SA" w:bidi="ar-SA"/>
        </w:rPr>
        <w:t>nie dotyczy</w:t>
      </w:r>
    </w:p>
    <w:p w14:paraId="5720AD53" w14:textId="77777777" w:rsidR="005A4E01" w:rsidRPr="00CB6F03" w:rsidRDefault="005A4E01" w:rsidP="007200AF">
      <w:pPr>
        <w:suppressAutoHyphens/>
        <w:spacing w:before="0" w:after="0" w:line="240" w:lineRule="auto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CB6F03">
        <w:rPr>
          <w:rFonts w:asciiTheme="minorHAnsi" w:hAnsiTheme="minorHAnsi"/>
          <w:b/>
          <w:sz w:val="22"/>
          <w:szCs w:val="22"/>
          <w:lang w:eastAsia="ar-SA" w:bidi="ar-SA"/>
        </w:rPr>
        <w:t xml:space="preserve">  10. Dokumenty odniesienia – dokumenty będ</w:t>
      </w:r>
      <w:r w:rsidR="007A101F">
        <w:rPr>
          <w:rFonts w:asciiTheme="minorHAnsi" w:hAnsiTheme="minorHAnsi"/>
          <w:b/>
          <w:sz w:val="22"/>
          <w:szCs w:val="22"/>
          <w:lang w:eastAsia="ar-SA" w:bidi="ar-SA"/>
        </w:rPr>
        <w:t xml:space="preserve">ące podstawą do wykonania robót , w tym </w:t>
      </w:r>
      <w:r w:rsidRPr="00CB6F03">
        <w:rPr>
          <w:rFonts w:asciiTheme="minorHAnsi" w:hAnsiTheme="minorHAnsi"/>
          <w:b/>
          <w:sz w:val="22"/>
          <w:szCs w:val="22"/>
          <w:lang w:eastAsia="ar-SA" w:bidi="ar-SA"/>
        </w:rPr>
        <w:t>wszystkie elementy dokumentacji projektowej:</w:t>
      </w:r>
    </w:p>
    <w:p w14:paraId="1BA62FA8" w14:textId="77777777" w:rsidR="005A4E01" w:rsidRDefault="005A4E01" w:rsidP="00CB6F03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CB6F03">
        <w:rPr>
          <w:rFonts w:asciiTheme="minorHAnsi" w:hAnsiTheme="minorHAnsi"/>
          <w:sz w:val="22"/>
          <w:szCs w:val="22"/>
          <w:lang w:eastAsia="ar-SA" w:bidi="ar-SA"/>
        </w:rPr>
        <w:t>dokumentacja uproszczona na zadanie:</w:t>
      </w:r>
    </w:p>
    <w:p w14:paraId="517F0617" w14:textId="77777777" w:rsidR="007912C8" w:rsidRPr="0098066D" w:rsidRDefault="0098066D" w:rsidP="0098066D">
      <w:pPr>
        <w:spacing w:before="0" w:after="0" w:line="240" w:lineRule="auto"/>
        <w:rPr>
          <w:rFonts w:asciiTheme="minorHAnsi" w:hAnsiTheme="minorHAnsi"/>
          <w:b/>
          <w:sz w:val="22"/>
          <w:szCs w:val="22"/>
          <w:lang w:eastAsia="pl-PL" w:bidi="ar-SA"/>
        </w:rPr>
      </w:pPr>
      <w:r w:rsidRPr="009D3FF6">
        <w:rPr>
          <w:rFonts w:cs="Arial"/>
          <w:b/>
          <w:bCs/>
          <w:color w:val="000000" w:themeColor="text1"/>
          <w:sz w:val="22"/>
          <w:szCs w:val="22"/>
        </w:rPr>
        <w:t>Remont istniejących umocnień brzegowych na terenie Nadzoru Wodnego Tarnobrzeg</w:t>
      </w:r>
      <w:r w:rsidR="00A43AF3">
        <w:rPr>
          <w:rFonts w:cs="Arial"/>
          <w:b/>
          <w:bCs/>
          <w:color w:val="000000" w:themeColor="text1"/>
          <w:sz w:val="22"/>
          <w:szCs w:val="22"/>
        </w:rPr>
        <w:t xml:space="preserve"> etap II</w:t>
      </w:r>
    </w:p>
    <w:p w14:paraId="111973D4" w14:textId="77777777" w:rsidR="005A4E01" w:rsidRDefault="005A4E01" w:rsidP="00CB6F03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CB6F03">
        <w:rPr>
          <w:rFonts w:asciiTheme="minorHAnsi" w:hAnsiTheme="minorHAnsi"/>
          <w:b/>
          <w:sz w:val="22"/>
          <w:szCs w:val="22"/>
          <w:lang w:eastAsia="ar-SA" w:bidi="ar-SA"/>
        </w:rPr>
        <w:t xml:space="preserve">- normy: </w:t>
      </w:r>
      <w:r w:rsidRPr="00CB6F03">
        <w:rPr>
          <w:rFonts w:asciiTheme="minorHAnsi" w:hAnsiTheme="minorHAnsi"/>
          <w:sz w:val="22"/>
          <w:szCs w:val="22"/>
          <w:lang w:eastAsia="ar-SA" w:bidi="ar-SA"/>
        </w:rPr>
        <w:t>obowiązujące</w:t>
      </w:r>
    </w:p>
    <w:p w14:paraId="187D4CD5" w14:textId="77777777" w:rsidR="00C74B0C" w:rsidRPr="00C74B0C" w:rsidRDefault="00C74B0C" w:rsidP="00C74B0C">
      <w:pPr>
        <w:suppressAutoHyphens/>
        <w:spacing w:before="0" w:after="0" w:line="240" w:lineRule="auto"/>
        <w:jc w:val="left"/>
        <w:rPr>
          <w:rFonts w:asciiTheme="minorHAnsi" w:hAnsiTheme="minorHAnsi"/>
          <w:iCs/>
          <w:sz w:val="22"/>
          <w:szCs w:val="22"/>
          <w:lang w:eastAsia="ar-SA" w:bidi="ar-SA"/>
        </w:rPr>
      </w:pPr>
      <w:r w:rsidRPr="00C74B0C">
        <w:rPr>
          <w:rFonts w:asciiTheme="minorHAnsi" w:hAnsiTheme="minorHAnsi"/>
          <w:iCs/>
          <w:sz w:val="22"/>
          <w:szCs w:val="22"/>
          <w:lang w:eastAsia="ar-SA" w:bidi="ar-SA"/>
        </w:rPr>
        <w:t>1PN-68/B-06050 roboty ziemne i budowlane. Wymagania w zakresie wykonania i badania przy odbiorze.</w:t>
      </w:r>
    </w:p>
    <w:p w14:paraId="19F93F6E" w14:textId="77777777" w:rsidR="00C74B0C" w:rsidRPr="00CB6F03" w:rsidRDefault="00AE4B32" w:rsidP="00C74B0C">
      <w:pPr>
        <w:suppressAutoHyphens/>
        <w:spacing w:before="0" w:after="0" w:line="240" w:lineRule="auto"/>
        <w:jc w:val="left"/>
        <w:rPr>
          <w:rFonts w:asciiTheme="minorHAnsi" w:hAnsiTheme="minorHAnsi"/>
          <w:iCs/>
          <w:sz w:val="22"/>
          <w:szCs w:val="22"/>
          <w:lang w:eastAsia="ar-SA" w:bidi="ar-SA"/>
        </w:rPr>
      </w:pPr>
      <w:r>
        <w:rPr>
          <w:rFonts w:asciiTheme="minorHAnsi" w:hAnsiTheme="minorHAnsi"/>
          <w:iCs/>
          <w:sz w:val="22"/>
          <w:szCs w:val="22"/>
          <w:lang w:eastAsia="ar-SA" w:bidi="ar-SA"/>
        </w:rPr>
        <w:t>2BN-74/9191-02 urządzenia wodno</w:t>
      </w:r>
      <w:r w:rsidR="00C74B0C" w:rsidRPr="00C74B0C">
        <w:rPr>
          <w:rFonts w:asciiTheme="minorHAnsi" w:hAnsiTheme="minorHAnsi"/>
          <w:iCs/>
          <w:sz w:val="22"/>
          <w:szCs w:val="22"/>
          <w:lang w:eastAsia="ar-SA" w:bidi="ar-SA"/>
        </w:rPr>
        <w:t>melioracyjne</w:t>
      </w:r>
    </w:p>
    <w:p w14:paraId="0A030D58" w14:textId="77777777" w:rsidR="005A4E01" w:rsidRPr="00CB6F03" w:rsidRDefault="005A4E01" w:rsidP="00CB6F03">
      <w:pPr>
        <w:suppressAutoHyphens/>
        <w:spacing w:before="0" w:after="0" w:line="240" w:lineRule="auto"/>
        <w:jc w:val="left"/>
        <w:rPr>
          <w:rFonts w:asciiTheme="minorHAnsi" w:hAnsiTheme="minorHAnsi"/>
          <w:sz w:val="22"/>
          <w:szCs w:val="22"/>
          <w:lang w:eastAsia="ar-SA" w:bidi="ar-SA"/>
        </w:rPr>
      </w:pPr>
      <w:r w:rsidRPr="00CB6F03">
        <w:rPr>
          <w:rFonts w:asciiTheme="minorHAnsi" w:hAnsiTheme="minorHAnsi"/>
          <w:iCs/>
          <w:sz w:val="22"/>
          <w:szCs w:val="22"/>
          <w:lang w:eastAsia="ar-SA" w:bidi="ar-SA"/>
        </w:rPr>
        <w:t xml:space="preserve"> </w:t>
      </w:r>
      <w:r w:rsidRPr="00CB6F03">
        <w:rPr>
          <w:rFonts w:asciiTheme="minorHAnsi" w:hAnsiTheme="minorHAnsi"/>
          <w:b/>
          <w:sz w:val="22"/>
          <w:szCs w:val="22"/>
          <w:lang w:eastAsia="ar-SA" w:bidi="ar-SA"/>
        </w:rPr>
        <w:t>- aprobaty techniczne:</w:t>
      </w:r>
      <w:r w:rsidRPr="00CB6F03">
        <w:rPr>
          <w:rFonts w:asciiTheme="minorHAnsi" w:hAnsiTheme="minorHAnsi"/>
          <w:sz w:val="22"/>
          <w:szCs w:val="22"/>
          <w:lang w:eastAsia="ar-SA" w:bidi="ar-SA"/>
        </w:rPr>
        <w:t xml:space="preserve"> </w:t>
      </w:r>
      <w:r w:rsidRPr="00CB6F03">
        <w:rPr>
          <w:rFonts w:asciiTheme="minorHAnsi" w:hAnsiTheme="minorHAnsi"/>
          <w:iCs/>
          <w:sz w:val="22"/>
          <w:szCs w:val="22"/>
          <w:lang w:eastAsia="ar-SA" w:bidi="ar-SA"/>
        </w:rPr>
        <w:t>nie dotyczy</w:t>
      </w:r>
    </w:p>
    <w:p w14:paraId="3223AD28" w14:textId="77777777" w:rsidR="003A44AE" w:rsidRPr="00EC39BB" w:rsidRDefault="005A4E01" w:rsidP="00EC39BB">
      <w:pPr>
        <w:suppressAutoHyphens/>
        <w:spacing w:before="0" w:after="0" w:line="240" w:lineRule="auto"/>
        <w:jc w:val="left"/>
        <w:rPr>
          <w:rFonts w:asciiTheme="minorHAnsi" w:hAnsiTheme="minorHAnsi"/>
          <w:iCs/>
          <w:sz w:val="22"/>
          <w:szCs w:val="22"/>
          <w:lang w:eastAsia="ar-SA" w:bidi="ar-SA"/>
        </w:rPr>
      </w:pPr>
      <w:r w:rsidRPr="00CB6F03">
        <w:rPr>
          <w:rFonts w:asciiTheme="minorHAnsi" w:hAnsiTheme="minorHAnsi"/>
          <w:b/>
          <w:sz w:val="22"/>
          <w:szCs w:val="22"/>
          <w:lang w:eastAsia="ar-SA" w:bidi="ar-SA"/>
        </w:rPr>
        <w:t xml:space="preserve">- inne ustalenia i dokumenty: </w:t>
      </w:r>
      <w:r w:rsidRPr="00CB6F03">
        <w:rPr>
          <w:rFonts w:asciiTheme="minorHAnsi" w:hAnsiTheme="minorHAnsi"/>
          <w:iCs/>
          <w:sz w:val="22"/>
          <w:szCs w:val="22"/>
          <w:lang w:eastAsia="ar-SA" w:bidi="ar-SA"/>
        </w:rPr>
        <w:t>nie dotyczy</w:t>
      </w:r>
    </w:p>
    <w:p w14:paraId="1DB69640" w14:textId="77777777" w:rsidR="00D042D8" w:rsidRDefault="00655145" w:rsidP="00D042D8">
      <w:pPr>
        <w:pStyle w:val="NormalnyWeb"/>
        <w:spacing w:before="0" w:beforeAutospacing="0" w:after="0"/>
        <w:outlineLvl w:val="0"/>
        <w:rPr>
          <w:rFonts w:asciiTheme="minorHAnsi" w:hAnsiTheme="minorHAnsi"/>
          <w:b/>
          <w:bCs/>
          <w:sz w:val="22"/>
          <w:szCs w:val="22"/>
        </w:rPr>
      </w:pPr>
      <w:r w:rsidRPr="00CB6F03">
        <w:rPr>
          <w:rFonts w:asciiTheme="minorHAnsi" w:hAnsiTheme="minorHAnsi"/>
          <w:b/>
          <w:bCs/>
          <w:sz w:val="22"/>
          <w:szCs w:val="22"/>
        </w:rPr>
        <w:t>Opis techniczny</w:t>
      </w:r>
    </w:p>
    <w:p w14:paraId="00AECA01" w14:textId="77777777" w:rsidR="00336E1A" w:rsidRDefault="004D0136" w:rsidP="004D0136">
      <w:p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4D0136">
        <w:rPr>
          <w:rFonts w:asciiTheme="minorHAnsi" w:hAnsiTheme="minorHAnsi"/>
          <w:sz w:val="22"/>
          <w:szCs w:val="22"/>
        </w:rPr>
        <w:t>Celem</w:t>
      </w:r>
      <w:r>
        <w:rPr>
          <w:rFonts w:asciiTheme="minorHAnsi" w:hAnsiTheme="minorHAnsi"/>
          <w:sz w:val="22"/>
          <w:szCs w:val="22"/>
        </w:rPr>
        <w:t xml:space="preserve"> ww robót</w:t>
      </w:r>
      <w:r w:rsidR="00336E1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jest </w:t>
      </w:r>
      <w:r w:rsidR="00336E1A">
        <w:rPr>
          <w:rFonts w:asciiTheme="minorHAnsi" w:hAnsiTheme="minorHAnsi"/>
          <w:sz w:val="22"/>
          <w:szCs w:val="22"/>
        </w:rPr>
        <w:t>przywrócenie</w:t>
      </w:r>
      <w:r w:rsidRPr="004D0136">
        <w:rPr>
          <w:rFonts w:asciiTheme="minorHAnsi" w:hAnsiTheme="minorHAnsi"/>
          <w:sz w:val="22"/>
          <w:szCs w:val="22"/>
        </w:rPr>
        <w:t xml:space="preserve"> </w:t>
      </w:r>
      <w:r w:rsidR="00336E1A">
        <w:rPr>
          <w:rFonts w:asciiTheme="minorHAnsi" w:hAnsiTheme="minorHAnsi"/>
          <w:sz w:val="22"/>
          <w:szCs w:val="22"/>
        </w:rPr>
        <w:t xml:space="preserve"> </w:t>
      </w:r>
      <w:r w:rsidRPr="004D0136">
        <w:rPr>
          <w:rFonts w:asciiTheme="minorHAnsi" w:hAnsiTheme="minorHAnsi"/>
          <w:sz w:val="22"/>
          <w:szCs w:val="22"/>
        </w:rPr>
        <w:t>prawidłowego stanu</w:t>
      </w:r>
      <w:r w:rsidR="00336E1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="00336E1A">
        <w:rPr>
          <w:rFonts w:asciiTheme="minorHAnsi" w:hAnsiTheme="minorHAnsi"/>
          <w:sz w:val="22"/>
          <w:szCs w:val="22"/>
        </w:rPr>
        <w:t>wód  oraz powstrzymanie  erozji dennej</w:t>
      </w:r>
    </w:p>
    <w:p w14:paraId="4C88370B" w14:textId="77777777" w:rsidR="00EC39BB" w:rsidRPr="00C51883" w:rsidRDefault="00336E1A" w:rsidP="00C4333D">
      <w:pPr>
        <w:spacing w:before="0"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i brzegowej </w:t>
      </w:r>
      <w:r w:rsidR="004D0136">
        <w:rPr>
          <w:rFonts w:asciiTheme="minorHAnsi" w:hAnsiTheme="minorHAnsi"/>
          <w:sz w:val="22"/>
          <w:szCs w:val="22"/>
        </w:rPr>
        <w:t>na</w:t>
      </w:r>
      <w:r>
        <w:rPr>
          <w:rFonts w:asciiTheme="minorHAnsi" w:hAnsiTheme="minorHAnsi"/>
          <w:sz w:val="22"/>
          <w:szCs w:val="22"/>
        </w:rPr>
        <w:t xml:space="preserve">  rzece</w:t>
      </w:r>
      <w:r w:rsidR="00C51883">
        <w:rPr>
          <w:rFonts w:asciiTheme="minorHAnsi" w:hAnsiTheme="minorHAnsi"/>
          <w:sz w:val="22"/>
          <w:szCs w:val="22"/>
        </w:rPr>
        <w:t xml:space="preserve"> Mokrzyszówka.</w:t>
      </w:r>
      <w:r w:rsidR="00EB6D53" w:rsidRPr="00B65597">
        <w:rPr>
          <w:rFonts w:asciiTheme="minorHAnsi" w:eastAsia="Calibri" w:hAnsiTheme="minorHAnsi"/>
          <w:sz w:val="22"/>
          <w:szCs w:val="22"/>
          <w:lang w:bidi="ar-SA"/>
        </w:rPr>
        <w:t>Roboty należy prowadzić przy odpowiednio niskich stanach wód tak, aby woda nie miała negatywnego wpływu na jakość realizowanych prac.</w:t>
      </w:r>
      <w:r w:rsidR="00EB6D53" w:rsidRPr="00EB6D53">
        <w:t xml:space="preserve"> </w:t>
      </w:r>
      <w:r w:rsidR="00EB6D53" w:rsidRPr="00EB6D53">
        <w:rPr>
          <w:rFonts w:asciiTheme="minorHAnsi" w:eastAsia="Calibri" w:hAnsiTheme="minorHAnsi"/>
          <w:sz w:val="22"/>
          <w:szCs w:val="22"/>
          <w:lang w:bidi="ar-SA"/>
        </w:rPr>
        <w:t>W trakcie prowadzonych robót należy zwrócić szczególną uwagę na bezpieczeństwo z uwagi na bliskość drogi gminnej biegnącej wzdłuż koryta</w:t>
      </w:r>
      <w:r w:rsidR="00C51883">
        <w:rPr>
          <w:rFonts w:asciiTheme="minorHAnsi" w:eastAsia="Calibri" w:hAnsiTheme="minorHAnsi"/>
          <w:sz w:val="22"/>
          <w:szCs w:val="22"/>
          <w:lang w:bidi="ar-SA"/>
        </w:rPr>
        <w:t xml:space="preserve"> rzeki Mokrzyszówka</w:t>
      </w:r>
      <w:r w:rsidR="00EB6D53" w:rsidRPr="00EB6D53">
        <w:rPr>
          <w:rFonts w:asciiTheme="minorHAnsi" w:eastAsia="Calibri" w:hAnsiTheme="minorHAnsi"/>
          <w:sz w:val="22"/>
          <w:szCs w:val="22"/>
          <w:lang w:bidi="ar-SA"/>
        </w:rPr>
        <w:t>.Po zakończeniu prac teren należy uporządkować i przywrócić do stanu pierwotnego</w:t>
      </w:r>
    </w:p>
    <w:p w14:paraId="20B4810F" w14:textId="77777777" w:rsidR="00EC39BB" w:rsidRDefault="00EC39BB" w:rsidP="00830D55">
      <w:pPr>
        <w:pStyle w:val="NormalnyWeb"/>
        <w:spacing w:before="0" w:beforeAutospacing="0" w:after="0"/>
        <w:outlineLvl w:val="0"/>
        <w:rPr>
          <w:rFonts w:asciiTheme="minorHAnsi" w:hAnsiTheme="minorHAnsi"/>
          <w:b/>
          <w:bCs/>
          <w:sz w:val="22"/>
          <w:szCs w:val="22"/>
        </w:rPr>
      </w:pPr>
    </w:p>
    <w:p w14:paraId="47C7D625" w14:textId="77777777" w:rsidR="00960BB6" w:rsidRDefault="00960BB6" w:rsidP="006167B1">
      <w:pPr>
        <w:pStyle w:val="NormalnyWeb"/>
        <w:shd w:val="clear" w:color="auto" w:fill="FFFFFF"/>
        <w:spacing w:before="0" w:beforeAutospacing="0" w:after="0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lastRenderedPageBreak/>
        <w:t xml:space="preserve">Rozpoczęcie w dniu przekazania placu budowy </w:t>
      </w:r>
    </w:p>
    <w:p w14:paraId="586F1E09" w14:textId="00E66F82" w:rsidR="006167B1" w:rsidRDefault="006167B1" w:rsidP="006167B1">
      <w:pPr>
        <w:pStyle w:val="NormalnyWeb"/>
        <w:shd w:val="clear" w:color="auto" w:fill="FFFFFF"/>
        <w:spacing w:before="0" w:beforeAutospacing="0" w:after="0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C</w:t>
      </w:r>
      <w:r w:rsidR="008273E9">
        <w:rPr>
          <w:rFonts w:asciiTheme="minorHAnsi" w:hAnsiTheme="minorHAnsi"/>
          <w:b/>
          <w:bCs/>
          <w:color w:val="000000" w:themeColor="text1"/>
          <w:sz w:val="22"/>
          <w:szCs w:val="22"/>
        </w:rPr>
        <w:t>z</w:t>
      </w:r>
      <w:r w:rsidR="00C51883">
        <w:rPr>
          <w:rFonts w:asciiTheme="minorHAnsi" w:hAnsiTheme="minorHAnsi"/>
          <w:b/>
          <w:bCs/>
          <w:color w:val="000000" w:themeColor="text1"/>
          <w:sz w:val="22"/>
          <w:szCs w:val="22"/>
        </w:rPr>
        <w:t>as realizacji przez okres 2</w:t>
      </w:r>
      <w:r w:rsidR="00A611BD">
        <w:rPr>
          <w:rFonts w:asciiTheme="minorHAnsi" w:hAnsiTheme="minorHAnsi"/>
          <w:b/>
          <w:bCs/>
          <w:color w:val="000000" w:themeColor="text1"/>
          <w:sz w:val="22"/>
          <w:szCs w:val="22"/>
        </w:rPr>
        <w:t>0</w:t>
      </w:r>
      <w:r w:rsidR="00830D55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dni</w:t>
      </w:r>
      <w:r w:rsidR="00C51883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nie później niż do 30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listopada</w:t>
      </w:r>
    </w:p>
    <w:p w14:paraId="39E01BE2" w14:textId="77777777" w:rsidR="00D042D8" w:rsidRPr="00D042D8" w:rsidRDefault="00D042D8" w:rsidP="00D042D8">
      <w:pPr>
        <w:pStyle w:val="NormalnyWeb"/>
        <w:spacing w:before="0" w:beforeAutospacing="0" w:after="0"/>
        <w:outlineLvl w:val="0"/>
        <w:rPr>
          <w:rFonts w:asciiTheme="minorHAnsi" w:hAnsiTheme="minorHAnsi"/>
          <w:b/>
          <w:bCs/>
          <w:sz w:val="22"/>
          <w:szCs w:val="22"/>
        </w:rPr>
      </w:pPr>
    </w:p>
    <w:sectPr w:rsidR="00D042D8" w:rsidRPr="00D042D8" w:rsidSect="00A074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0" w:right="1134" w:bottom="113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BED4D" w14:textId="77777777" w:rsidR="00B31429" w:rsidRDefault="00B31429" w:rsidP="00BA6736">
      <w:r>
        <w:separator/>
      </w:r>
    </w:p>
  </w:endnote>
  <w:endnote w:type="continuationSeparator" w:id="0">
    <w:p w14:paraId="0E68E4EA" w14:textId="77777777" w:rsidR="00B31429" w:rsidRDefault="00B31429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9823"/>
    </w:tblGrid>
    <w:tr w:rsidR="00B2127C" w14:paraId="51F64794" w14:textId="77777777" w:rsidTr="00B2127C">
      <w:trPr>
        <w:trHeight w:val="804"/>
      </w:trPr>
      <w:tc>
        <w:tcPr>
          <w:tcW w:w="6187" w:type="dxa"/>
          <w:vAlign w:val="bottom"/>
          <w:hideMark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187"/>
            <w:gridCol w:w="3420"/>
          </w:tblGrid>
          <w:tr w:rsidR="00B2127C" w14:paraId="479D3F1D" w14:textId="77777777">
            <w:trPr>
              <w:trHeight w:val="804"/>
            </w:trPr>
            <w:tc>
              <w:tcPr>
                <w:tcW w:w="6187" w:type="dxa"/>
                <w:vAlign w:val="bottom"/>
                <w:hideMark/>
              </w:tcPr>
              <w:p w14:paraId="64B5D88E" w14:textId="77777777" w:rsidR="00B2127C" w:rsidRDefault="00B2127C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2F419E12" w14:textId="77777777" w:rsidR="00B2127C" w:rsidRDefault="00B2127C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Nadzór Wodny Tarnobrzeg</w:t>
                </w:r>
              </w:p>
              <w:p w14:paraId="0359F441" w14:textId="77777777" w:rsidR="00B2127C" w:rsidRDefault="00B2127C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ul. Sienkiewicza 86; 39-400 Tarnobrzeg</w:t>
                </w:r>
              </w:p>
              <w:p w14:paraId="2CFC21AE" w14:textId="77777777" w:rsidR="00B2127C" w:rsidRDefault="00B2127C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tel.: +48 (15) 822 51 01</w:t>
                </w:r>
              </w:p>
              <w:p w14:paraId="5FA4CF4D" w14:textId="77777777" w:rsidR="00B2127C" w:rsidRDefault="00B2127C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email: nw-tarnobrzeg@wody.gov.pl</w:t>
                </w:r>
              </w:p>
            </w:tc>
            <w:tc>
              <w:tcPr>
                <w:tcW w:w="3420" w:type="dxa"/>
                <w:vAlign w:val="bottom"/>
                <w:hideMark/>
              </w:tcPr>
              <w:p w14:paraId="50B19490" w14:textId="77777777" w:rsidR="00B2127C" w:rsidRDefault="00B2127C">
                <w:pPr>
                  <w:spacing w:before="0"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768B1D77" w14:textId="77777777" w:rsidR="00B2127C" w:rsidRDefault="00B2127C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</w:tr>
  </w:tbl>
  <w:p w14:paraId="7024E196" w14:textId="77777777" w:rsidR="006E3ADA" w:rsidRPr="00B2127C" w:rsidRDefault="006E3ADA" w:rsidP="00B212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10039"/>
      <w:gridCol w:w="222"/>
    </w:tblGrid>
    <w:tr w:rsidR="008820BB" w:rsidRPr="00E17232" w14:paraId="60A78AAC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9823"/>
          </w:tblGrid>
          <w:tr w:rsidR="00B2127C" w14:paraId="03629E2F" w14:textId="77777777" w:rsidTr="00B2127C">
            <w:trPr>
              <w:trHeight w:val="804"/>
            </w:trPr>
            <w:tc>
              <w:tcPr>
                <w:tcW w:w="6187" w:type="dxa"/>
                <w:vAlign w:val="bottom"/>
                <w:hideMark/>
              </w:tcPr>
              <w:tbl>
                <w:tblPr>
                  <w:tblW w:w="9607" w:type="dxa"/>
                  <w:tblLook w:val="04A0" w:firstRow="1" w:lastRow="0" w:firstColumn="1" w:lastColumn="0" w:noHBand="0" w:noVBand="1"/>
                </w:tblPr>
                <w:tblGrid>
                  <w:gridCol w:w="6187"/>
                  <w:gridCol w:w="3420"/>
                </w:tblGrid>
                <w:tr w:rsidR="00B2127C" w14:paraId="7986223C" w14:textId="77777777">
                  <w:trPr>
                    <w:trHeight w:val="804"/>
                  </w:trPr>
                  <w:tc>
                    <w:tcPr>
                      <w:tcW w:w="6187" w:type="dxa"/>
                      <w:vAlign w:val="bottom"/>
                      <w:hideMark/>
                    </w:tcPr>
                    <w:p w14:paraId="3235B1D3" w14:textId="77777777" w:rsidR="00B2127C" w:rsidRDefault="00B2127C">
                      <w:pPr>
                        <w:spacing w:before="0" w:after="0" w:line="264" w:lineRule="auto"/>
                        <w:contextualSpacing/>
                        <w:jc w:val="left"/>
                        <w:rPr>
                          <w:rFonts w:ascii="Lato" w:hAnsi="Lato"/>
                          <w:b/>
                          <w:color w:val="195F8A"/>
                          <w:sz w:val="18"/>
                          <w:szCs w:val="18"/>
                        </w:rPr>
                      </w:pPr>
                      <w:r>
                        <w:rPr>
                          <w:rFonts w:ascii="Lato" w:hAnsi="Lato"/>
                          <w:b/>
                          <w:color w:val="195F8A"/>
                          <w:sz w:val="18"/>
                          <w:szCs w:val="18"/>
                        </w:rPr>
                        <w:t>Państwowe Gospodarstwo Wodne Wody Polskie</w:t>
                      </w:r>
                    </w:p>
                    <w:p w14:paraId="50F3A832" w14:textId="77777777" w:rsidR="00B2127C" w:rsidRDefault="00B2127C">
                      <w:pPr>
                        <w:spacing w:before="0" w:after="0" w:line="264" w:lineRule="auto"/>
                        <w:contextualSpacing/>
                        <w:jc w:val="left"/>
                        <w:rPr>
                          <w:rFonts w:ascii="Lato" w:hAnsi="Lato"/>
                          <w:b/>
                          <w:color w:val="195F8A"/>
                          <w:sz w:val="18"/>
                          <w:szCs w:val="18"/>
                        </w:rPr>
                      </w:pPr>
                      <w:r>
                        <w:rPr>
                          <w:rFonts w:ascii="Lato" w:hAnsi="Lato"/>
                          <w:b/>
                          <w:color w:val="195F8A"/>
                          <w:sz w:val="18"/>
                          <w:szCs w:val="18"/>
                        </w:rPr>
                        <w:t>Nadzór Wodny Tarnobrzeg</w:t>
                      </w:r>
                    </w:p>
                    <w:p w14:paraId="2E885703" w14:textId="77777777" w:rsidR="00B2127C" w:rsidRDefault="00B2127C">
                      <w:pPr>
                        <w:spacing w:before="0" w:after="0" w:line="264" w:lineRule="auto"/>
                        <w:contextualSpacing/>
                        <w:jc w:val="left"/>
                        <w:rPr>
                          <w:rFonts w:ascii="Lato" w:hAnsi="Lato"/>
                          <w:b/>
                          <w:color w:val="195F8A"/>
                          <w:sz w:val="18"/>
                          <w:szCs w:val="18"/>
                        </w:rPr>
                      </w:pPr>
                      <w:r>
                        <w:rPr>
                          <w:rFonts w:ascii="Lato" w:hAnsi="Lato"/>
                          <w:b/>
                          <w:color w:val="195F8A"/>
                          <w:sz w:val="18"/>
                          <w:szCs w:val="18"/>
                        </w:rPr>
                        <w:t>ul. Sienkiewicza 86; 39-400 Tarnobrzeg</w:t>
                      </w:r>
                    </w:p>
                    <w:p w14:paraId="3F7EE78E" w14:textId="77777777" w:rsidR="00B2127C" w:rsidRDefault="00B2127C">
                      <w:pPr>
                        <w:spacing w:before="0" w:after="0" w:line="264" w:lineRule="auto"/>
                        <w:contextualSpacing/>
                        <w:jc w:val="left"/>
                        <w:rPr>
                          <w:rFonts w:ascii="Lato" w:hAnsi="Lato"/>
                          <w:b/>
                          <w:color w:val="195F8A"/>
                          <w:sz w:val="18"/>
                          <w:szCs w:val="18"/>
                        </w:rPr>
                      </w:pPr>
                      <w:r>
                        <w:rPr>
                          <w:rFonts w:ascii="Lato" w:hAnsi="Lato"/>
                          <w:b/>
                          <w:color w:val="195F8A"/>
                          <w:sz w:val="18"/>
                          <w:szCs w:val="18"/>
                        </w:rPr>
                        <w:t>tel.: +48 (15) 822 51 01</w:t>
                      </w:r>
                    </w:p>
                    <w:p w14:paraId="028607C9" w14:textId="77777777" w:rsidR="00B2127C" w:rsidRDefault="00B2127C">
                      <w:pPr>
                        <w:spacing w:before="0" w:after="0" w:line="264" w:lineRule="auto"/>
                        <w:contextualSpacing/>
                        <w:jc w:val="left"/>
                        <w:rPr>
                          <w:rFonts w:ascii="Lato" w:hAnsi="Lato"/>
                          <w:color w:val="195F8A"/>
                          <w:sz w:val="18"/>
                          <w:szCs w:val="18"/>
                        </w:rPr>
                      </w:pPr>
                      <w:r>
                        <w:rPr>
                          <w:rFonts w:ascii="Lato" w:hAnsi="Lato"/>
                          <w:b/>
                          <w:color w:val="195F8A"/>
                          <w:sz w:val="18"/>
                          <w:szCs w:val="18"/>
                        </w:rPr>
                        <w:t>email: nw-tarnobrzeg@wody.gov.pl</w:t>
                      </w:r>
                    </w:p>
                  </w:tc>
                  <w:tc>
                    <w:tcPr>
                      <w:tcW w:w="3420" w:type="dxa"/>
                      <w:vAlign w:val="bottom"/>
                      <w:hideMark/>
                    </w:tcPr>
                    <w:p w14:paraId="6AE54B49" w14:textId="77777777" w:rsidR="00B2127C" w:rsidRDefault="00B2127C">
                      <w:pPr>
                        <w:spacing w:before="0" w:after="0" w:line="264" w:lineRule="auto"/>
                        <w:contextualSpacing/>
                        <w:jc w:val="right"/>
                        <w:rPr>
                          <w:rFonts w:ascii="Lato" w:hAnsi="Lato"/>
                          <w:color w:val="195F8A"/>
                          <w:sz w:val="18"/>
                          <w:szCs w:val="18"/>
                        </w:rPr>
                      </w:pPr>
                      <w:r>
                        <w:rPr>
                          <w:rFonts w:ascii="Lato" w:hAnsi="Lato"/>
                          <w:color w:val="195F8A"/>
                          <w:sz w:val="18"/>
                          <w:szCs w:val="18"/>
                        </w:rPr>
                        <w:t>www.wody.gov.pl</w:t>
                      </w:r>
                    </w:p>
                  </w:tc>
                </w:tr>
              </w:tbl>
              <w:p w14:paraId="29DC4C2A" w14:textId="77777777" w:rsidR="00B2127C" w:rsidRDefault="00B2127C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  <w:lang w:val="en-US"/>
                  </w:rPr>
                </w:pPr>
              </w:p>
            </w:tc>
          </w:tr>
        </w:tbl>
        <w:p w14:paraId="795B2A04" w14:textId="77777777" w:rsidR="005A0398" w:rsidRPr="00CD4EDC" w:rsidRDefault="005A0398" w:rsidP="00D95AE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3967DD74" w14:textId="77777777"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167FD908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36561" w14:textId="77777777" w:rsidR="00B31429" w:rsidRDefault="00B31429" w:rsidP="00BA6736">
      <w:r>
        <w:separator/>
      </w:r>
    </w:p>
  </w:footnote>
  <w:footnote w:type="continuationSeparator" w:id="0">
    <w:p w14:paraId="60F17544" w14:textId="77777777" w:rsidR="00B31429" w:rsidRDefault="00B31429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7C797" w14:textId="77777777" w:rsidR="0044662E" w:rsidRDefault="0044662E" w:rsidP="000B20D3">
    <w:pPr>
      <w:pStyle w:val="Nagwek"/>
      <w:spacing w:before="0" w:after="0"/>
    </w:pPr>
  </w:p>
  <w:p w14:paraId="40109C7C" w14:textId="77777777" w:rsidR="0044662E" w:rsidRDefault="0044662E" w:rsidP="000B20D3">
    <w:pPr>
      <w:pStyle w:val="Nagwek"/>
      <w:spacing w:before="0" w:after="0"/>
    </w:pPr>
  </w:p>
  <w:p w14:paraId="58501677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211DB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0C38CCAA" wp14:editId="7A104256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2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19.5pt" o:bullet="t">
        <v:imagedata r:id="rId1" o:title="bulet_green"/>
      </v:shape>
    </w:pict>
  </w:numPicBullet>
  <w:abstractNum w:abstractNumId="0" w15:restartNumberingAfterBreak="0">
    <w:nsid w:val="096C1EA9"/>
    <w:multiLevelType w:val="hybridMultilevel"/>
    <w:tmpl w:val="D9CE6634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35973"/>
    <w:multiLevelType w:val="hybridMultilevel"/>
    <w:tmpl w:val="AE403DEC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5461D"/>
    <w:multiLevelType w:val="hybridMultilevel"/>
    <w:tmpl w:val="43C2C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F32F1"/>
    <w:multiLevelType w:val="hybridMultilevel"/>
    <w:tmpl w:val="E884AF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4" w15:restartNumberingAfterBreak="0">
    <w:nsid w:val="0F804B8D"/>
    <w:multiLevelType w:val="hybridMultilevel"/>
    <w:tmpl w:val="2D2A0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130CC"/>
    <w:multiLevelType w:val="hybridMultilevel"/>
    <w:tmpl w:val="66BCD6C8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F119E"/>
    <w:multiLevelType w:val="hybridMultilevel"/>
    <w:tmpl w:val="3E2C99F4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4424B"/>
    <w:multiLevelType w:val="hybridMultilevel"/>
    <w:tmpl w:val="C708227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F69D6"/>
    <w:multiLevelType w:val="hybridMultilevel"/>
    <w:tmpl w:val="6EE4C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5A7D2B"/>
    <w:multiLevelType w:val="hybridMultilevel"/>
    <w:tmpl w:val="2732EE5A"/>
    <w:lvl w:ilvl="0" w:tplc="B3BEED1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41332BC"/>
    <w:multiLevelType w:val="hybridMultilevel"/>
    <w:tmpl w:val="8138A28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779F2"/>
    <w:multiLevelType w:val="hybridMultilevel"/>
    <w:tmpl w:val="14E28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36CAC"/>
    <w:multiLevelType w:val="hybridMultilevel"/>
    <w:tmpl w:val="BE3C7764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7" w15:restartNumberingAfterBreak="0">
    <w:nsid w:val="2F2562F4"/>
    <w:multiLevelType w:val="hybridMultilevel"/>
    <w:tmpl w:val="09266BC4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17305"/>
    <w:multiLevelType w:val="hybridMultilevel"/>
    <w:tmpl w:val="A456033A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0" w15:restartNumberingAfterBreak="0">
    <w:nsid w:val="3EB903AD"/>
    <w:multiLevelType w:val="hybridMultilevel"/>
    <w:tmpl w:val="4D32D5C6"/>
    <w:lvl w:ilvl="0" w:tplc="43300EA0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9C67BFC"/>
    <w:multiLevelType w:val="hybridMultilevel"/>
    <w:tmpl w:val="A7F84206"/>
    <w:lvl w:ilvl="0" w:tplc="71F0A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540651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FB4357"/>
    <w:multiLevelType w:val="hybridMultilevel"/>
    <w:tmpl w:val="38B601DA"/>
    <w:lvl w:ilvl="0" w:tplc="D7626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226458C"/>
    <w:multiLevelType w:val="hybridMultilevel"/>
    <w:tmpl w:val="81783E70"/>
    <w:lvl w:ilvl="0" w:tplc="C83E65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D7F3E"/>
    <w:multiLevelType w:val="multilevel"/>
    <w:tmpl w:val="30826A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hanging="108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0026A1C"/>
    <w:multiLevelType w:val="hybridMultilevel"/>
    <w:tmpl w:val="AAACF430"/>
    <w:lvl w:ilvl="0" w:tplc="581ED81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541784"/>
    <w:multiLevelType w:val="hybridMultilevel"/>
    <w:tmpl w:val="A992C73C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E1DE1"/>
    <w:multiLevelType w:val="hybridMultilevel"/>
    <w:tmpl w:val="DFB81F42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D87404"/>
    <w:multiLevelType w:val="hybridMultilevel"/>
    <w:tmpl w:val="3982C05C"/>
    <w:lvl w:ilvl="0" w:tplc="41FA7E54">
      <w:start w:val="1"/>
      <w:numFmt w:val="lowerLetter"/>
      <w:lvlText w:val="%1)"/>
      <w:lvlJc w:val="left"/>
      <w:pPr>
        <w:ind w:left="1004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97051D"/>
    <w:multiLevelType w:val="hybridMultilevel"/>
    <w:tmpl w:val="5776E4AE"/>
    <w:lvl w:ilvl="0" w:tplc="04150017">
      <w:start w:val="1"/>
      <w:numFmt w:val="lowerLetter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2" w15:restartNumberingAfterBreak="0">
    <w:nsid w:val="674E5D2E"/>
    <w:multiLevelType w:val="hybridMultilevel"/>
    <w:tmpl w:val="7E88A162"/>
    <w:lvl w:ilvl="0" w:tplc="78A4BA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7DE6DDA"/>
    <w:multiLevelType w:val="hybridMultilevel"/>
    <w:tmpl w:val="DB6E881E"/>
    <w:lvl w:ilvl="0" w:tplc="3326ABE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960C0"/>
    <w:multiLevelType w:val="hybridMultilevel"/>
    <w:tmpl w:val="6B38BF9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F2832"/>
    <w:multiLevelType w:val="hybridMultilevel"/>
    <w:tmpl w:val="0F080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37" w15:restartNumberingAfterBreak="0">
    <w:nsid w:val="6F1E1786"/>
    <w:multiLevelType w:val="hybridMultilevel"/>
    <w:tmpl w:val="4C8E71C0"/>
    <w:lvl w:ilvl="0" w:tplc="10E6C64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03B5FC1"/>
    <w:multiLevelType w:val="hybridMultilevel"/>
    <w:tmpl w:val="7DC21B6A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530A4E"/>
    <w:multiLevelType w:val="hybridMultilevel"/>
    <w:tmpl w:val="F0E416D6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74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A7C481E"/>
    <w:multiLevelType w:val="hybridMultilevel"/>
    <w:tmpl w:val="C16E398E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14B72"/>
    <w:multiLevelType w:val="hybridMultilevel"/>
    <w:tmpl w:val="57B2C8BA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65C8B"/>
    <w:multiLevelType w:val="hybridMultilevel"/>
    <w:tmpl w:val="0C70A0F2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22"/>
  </w:num>
  <w:num w:numId="4">
    <w:abstractNumId w:val="36"/>
  </w:num>
  <w:num w:numId="5">
    <w:abstractNumId w:val="8"/>
  </w:num>
  <w:num w:numId="6">
    <w:abstractNumId w:val="14"/>
  </w:num>
  <w:num w:numId="7">
    <w:abstractNumId w:val="15"/>
  </w:num>
  <w:num w:numId="8">
    <w:abstractNumId w:val="19"/>
  </w:num>
  <w:num w:numId="9">
    <w:abstractNumId w:val="3"/>
  </w:num>
  <w:num w:numId="10">
    <w:abstractNumId w:val="2"/>
  </w:num>
  <w:num w:numId="11">
    <w:abstractNumId w:val="38"/>
  </w:num>
  <w:num w:numId="12">
    <w:abstractNumId w:val="41"/>
  </w:num>
  <w:num w:numId="13">
    <w:abstractNumId w:val="0"/>
  </w:num>
  <w:num w:numId="14">
    <w:abstractNumId w:val="18"/>
  </w:num>
  <w:num w:numId="15">
    <w:abstractNumId w:val="29"/>
  </w:num>
  <w:num w:numId="16">
    <w:abstractNumId w:val="1"/>
  </w:num>
  <w:num w:numId="17">
    <w:abstractNumId w:val="28"/>
  </w:num>
  <w:num w:numId="18">
    <w:abstractNumId w:val="6"/>
  </w:num>
  <w:num w:numId="19">
    <w:abstractNumId w:val="39"/>
  </w:num>
  <w:num w:numId="20">
    <w:abstractNumId w:val="17"/>
  </w:num>
  <w:num w:numId="21">
    <w:abstractNumId w:val="43"/>
  </w:num>
  <w:num w:numId="22">
    <w:abstractNumId w:val="42"/>
  </w:num>
  <w:num w:numId="23">
    <w:abstractNumId w:val="5"/>
  </w:num>
  <w:num w:numId="24">
    <w:abstractNumId w:val="27"/>
  </w:num>
  <w:num w:numId="25">
    <w:abstractNumId w:val="2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0"/>
  </w:num>
  <w:num w:numId="29">
    <w:abstractNumId w:val="16"/>
  </w:num>
  <w:num w:numId="30">
    <w:abstractNumId w:val="31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6"/>
  </w:num>
  <w:num w:numId="34">
    <w:abstractNumId w:val="33"/>
  </w:num>
  <w:num w:numId="35">
    <w:abstractNumId w:val="12"/>
  </w:num>
  <w:num w:numId="36">
    <w:abstractNumId w:val="34"/>
  </w:num>
  <w:num w:numId="37">
    <w:abstractNumId w:val="7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9"/>
  </w:num>
  <w:num w:numId="43">
    <w:abstractNumId w:val="4"/>
  </w:num>
  <w:num w:numId="44">
    <w:abstractNumId w:val="24"/>
  </w:num>
  <w:num w:numId="45">
    <w:abstractNumId w:val="35"/>
  </w:num>
  <w:num w:numId="46">
    <w:abstractNumId w:val="3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AE7"/>
    <w:rsid w:val="000221DF"/>
    <w:rsid w:val="00024D9F"/>
    <w:rsid w:val="00025C42"/>
    <w:rsid w:val="00025D43"/>
    <w:rsid w:val="00025E02"/>
    <w:rsid w:val="000264C0"/>
    <w:rsid w:val="000267F0"/>
    <w:rsid w:val="00031CBE"/>
    <w:rsid w:val="000426B1"/>
    <w:rsid w:val="0004632D"/>
    <w:rsid w:val="00051323"/>
    <w:rsid w:val="0005743E"/>
    <w:rsid w:val="00075B8E"/>
    <w:rsid w:val="000905F8"/>
    <w:rsid w:val="00090E4D"/>
    <w:rsid w:val="00093D1F"/>
    <w:rsid w:val="000A3BC2"/>
    <w:rsid w:val="000A40D2"/>
    <w:rsid w:val="000B10A8"/>
    <w:rsid w:val="000B20D3"/>
    <w:rsid w:val="000B2AFD"/>
    <w:rsid w:val="000B71F0"/>
    <w:rsid w:val="000B7446"/>
    <w:rsid w:val="000C3B87"/>
    <w:rsid w:val="000E5BD3"/>
    <w:rsid w:val="000E6847"/>
    <w:rsid w:val="000F335F"/>
    <w:rsid w:val="0010437A"/>
    <w:rsid w:val="0010545D"/>
    <w:rsid w:val="001140CA"/>
    <w:rsid w:val="001221D9"/>
    <w:rsid w:val="00142118"/>
    <w:rsid w:val="001446B4"/>
    <w:rsid w:val="001463C0"/>
    <w:rsid w:val="0016063B"/>
    <w:rsid w:val="00171960"/>
    <w:rsid w:val="001764C7"/>
    <w:rsid w:val="00182CE0"/>
    <w:rsid w:val="00184FC0"/>
    <w:rsid w:val="00185E39"/>
    <w:rsid w:val="00190C02"/>
    <w:rsid w:val="00195AEC"/>
    <w:rsid w:val="001A39D9"/>
    <w:rsid w:val="001A6D10"/>
    <w:rsid w:val="001A7B8A"/>
    <w:rsid w:val="001C5CCD"/>
    <w:rsid w:val="001D421E"/>
    <w:rsid w:val="001D7DA0"/>
    <w:rsid w:val="001E0541"/>
    <w:rsid w:val="001E6564"/>
    <w:rsid w:val="001E75D6"/>
    <w:rsid w:val="001F12CC"/>
    <w:rsid w:val="001F1B2B"/>
    <w:rsid w:val="00213B7C"/>
    <w:rsid w:val="002219B6"/>
    <w:rsid w:val="0022361F"/>
    <w:rsid w:val="00225731"/>
    <w:rsid w:val="002334E7"/>
    <w:rsid w:val="00236BFF"/>
    <w:rsid w:val="0024420C"/>
    <w:rsid w:val="002453E3"/>
    <w:rsid w:val="00246960"/>
    <w:rsid w:val="0025015A"/>
    <w:rsid w:val="00250277"/>
    <w:rsid w:val="00250DEC"/>
    <w:rsid w:val="00254A6C"/>
    <w:rsid w:val="002617A8"/>
    <w:rsid w:val="00271791"/>
    <w:rsid w:val="00283C45"/>
    <w:rsid w:val="00284886"/>
    <w:rsid w:val="00284D82"/>
    <w:rsid w:val="00286F1B"/>
    <w:rsid w:val="002958C5"/>
    <w:rsid w:val="002B36F2"/>
    <w:rsid w:val="002B6A92"/>
    <w:rsid w:val="002C2C5B"/>
    <w:rsid w:val="002C471B"/>
    <w:rsid w:val="002C6064"/>
    <w:rsid w:val="002D653E"/>
    <w:rsid w:val="002E2446"/>
    <w:rsid w:val="002E41C6"/>
    <w:rsid w:val="002E4951"/>
    <w:rsid w:val="002F3FEC"/>
    <w:rsid w:val="00302E87"/>
    <w:rsid w:val="00310265"/>
    <w:rsid w:val="00313072"/>
    <w:rsid w:val="00316727"/>
    <w:rsid w:val="003172CE"/>
    <w:rsid w:val="003260A2"/>
    <w:rsid w:val="00330F37"/>
    <w:rsid w:val="0033204F"/>
    <w:rsid w:val="00336A41"/>
    <w:rsid w:val="00336E1A"/>
    <w:rsid w:val="0034182F"/>
    <w:rsid w:val="00343710"/>
    <w:rsid w:val="00347594"/>
    <w:rsid w:val="0036305C"/>
    <w:rsid w:val="00363CF8"/>
    <w:rsid w:val="0037424F"/>
    <w:rsid w:val="0038159E"/>
    <w:rsid w:val="00392576"/>
    <w:rsid w:val="003931C3"/>
    <w:rsid w:val="003936C9"/>
    <w:rsid w:val="003A4160"/>
    <w:rsid w:val="003A44AE"/>
    <w:rsid w:val="003B0619"/>
    <w:rsid w:val="003B46F4"/>
    <w:rsid w:val="003C220E"/>
    <w:rsid w:val="003C49A7"/>
    <w:rsid w:val="003D1DCA"/>
    <w:rsid w:val="003D2493"/>
    <w:rsid w:val="003D339D"/>
    <w:rsid w:val="003E6AAF"/>
    <w:rsid w:val="003F1DAF"/>
    <w:rsid w:val="003F3358"/>
    <w:rsid w:val="003F5C14"/>
    <w:rsid w:val="003F60CE"/>
    <w:rsid w:val="00402836"/>
    <w:rsid w:val="00403908"/>
    <w:rsid w:val="0041421B"/>
    <w:rsid w:val="004246ED"/>
    <w:rsid w:val="00424D9F"/>
    <w:rsid w:val="00425B91"/>
    <w:rsid w:val="00430C5A"/>
    <w:rsid w:val="00433FC9"/>
    <w:rsid w:val="00442F76"/>
    <w:rsid w:val="00445C56"/>
    <w:rsid w:val="0044662E"/>
    <w:rsid w:val="00447D16"/>
    <w:rsid w:val="0045139C"/>
    <w:rsid w:val="00452A4C"/>
    <w:rsid w:val="00464D7D"/>
    <w:rsid w:val="00467013"/>
    <w:rsid w:val="0047006D"/>
    <w:rsid w:val="00470D6B"/>
    <w:rsid w:val="00476CF3"/>
    <w:rsid w:val="00481B2A"/>
    <w:rsid w:val="00485E41"/>
    <w:rsid w:val="00497889"/>
    <w:rsid w:val="004A1542"/>
    <w:rsid w:val="004A1C89"/>
    <w:rsid w:val="004A6980"/>
    <w:rsid w:val="004A7945"/>
    <w:rsid w:val="004A7D08"/>
    <w:rsid w:val="004C03D8"/>
    <w:rsid w:val="004D0136"/>
    <w:rsid w:val="004D63E4"/>
    <w:rsid w:val="004D7AC1"/>
    <w:rsid w:val="0050570C"/>
    <w:rsid w:val="0050773B"/>
    <w:rsid w:val="00514C54"/>
    <w:rsid w:val="005270BE"/>
    <w:rsid w:val="00527AB7"/>
    <w:rsid w:val="005309DF"/>
    <w:rsid w:val="005317E4"/>
    <w:rsid w:val="00536D3D"/>
    <w:rsid w:val="00540732"/>
    <w:rsid w:val="00553A97"/>
    <w:rsid w:val="00554B24"/>
    <w:rsid w:val="005732FD"/>
    <w:rsid w:val="00574457"/>
    <w:rsid w:val="00575BD8"/>
    <w:rsid w:val="005824B4"/>
    <w:rsid w:val="005842F6"/>
    <w:rsid w:val="00584F09"/>
    <w:rsid w:val="00587176"/>
    <w:rsid w:val="00591619"/>
    <w:rsid w:val="00591B2E"/>
    <w:rsid w:val="0059689B"/>
    <w:rsid w:val="005A0398"/>
    <w:rsid w:val="005A4E01"/>
    <w:rsid w:val="005B06CC"/>
    <w:rsid w:val="005B1FE5"/>
    <w:rsid w:val="005B3114"/>
    <w:rsid w:val="005B57C5"/>
    <w:rsid w:val="005C34B5"/>
    <w:rsid w:val="005C3B74"/>
    <w:rsid w:val="005C549C"/>
    <w:rsid w:val="005C555F"/>
    <w:rsid w:val="005E1916"/>
    <w:rsid w:val="005E7406"/>
    <w:rsid w:val="005F0258"/>
    <w:rsid w:val="005F072B"/>
    <w:rsid w:val="005F47A2"/>
    <w:rsid w:val="00603374"/>
    <w:rsid w:val="00603396"/>
    <w:rsid w:val="00613130"/>
    <w:rsid w:val="006167B1"/>
    <w:rsid w:val="00625811"/>
    <w:rsid w:val="00632A2B"/>
    <w:rsid w:val="00634859"/>
    <w:rsid w:val="00634BD2"/>
    <w:rsid w:val="0063769B"/>
    <w:rsid w:val="006403CA"/>
    <w:rsid w:val="00640F5B"/>
    <w:rsid w:val="00641898"/>
    <w:rsid w:val="006459D8"/>
    <w:rsid w:val="00650B38"/>
    <w:rsid w:val="00654E8C"/>
    <w:rsid w:val="00655145"/>
    <w:rsid w:val="006648AB"/>
    <w:rsid w:val="00666A96"/>
    <w:rsid w:val="0066703A"/>
    <w:rsid w:val="006746B5"/>
    <w:rsid w:val="00677F1F"/>
    <w:rsid w:val="00680D9E"/>
    <w:rsid w:val="0068705E"/>
    <w:rsid w:val="00693570"/>
    <w:rsid w:val="00693FBE"/>
    <w:rsid w:val="00694345"/>
    <w:rsid w:val="0069648F"/>
    <w:rsid w:val="00697B58"/>
    <w:rsid w:val="006A0366"/>
    <w:rsid w:val="006A1821"/>
    <w:rsid w:val="006A4A16"/>
    <w:rsid w:val="006A6DA3"/>
    <w:rsid w:val="006B121E"/>
    <w:rsid w:val="006B18FC"/>
    <w:rsid w:val="006B634A"/>
    <w:rsid w:val="006C57D8"/>
    <w:rsid w:val="006C59CF"/>
    <w:rsid w:val="006C7ED8"/>
    <w:rsid w:val="006D0A9A"/>
    <w:rsid w:val="006E3ADA"/>
    <w:rsid w:val="006F6532"/>
    <w:rsid w:val="006F6DF5"/>
    <w:rsid w:val="006F7A41"/>
    <w:rsid w:val="007003FD"/>
    <w:rsid w:val="0071332F"/>
    <w:rsid w:val="007200AF"/>
    <w:rsid w:val="00726709"/>
    <w:rsid w:val="00731890"/>
    <w:rsid w:val="00732025"/>
    <w:rsid w:val="00736AA5"/>
    <w:rsid w:val="00740C7D"/>
    <w:rsid w:val="00744329"/>
    <w:rsid w:val="00744CFD"/>
    <w:rsid w:val="00747D03"/>
    <w:rsid w:val="007544F3"/>
    <w:rsid w:val="0076638A"/>
    <w:rsid w:val="00776FE4"/>
    <w:rsid w:val="00782233"/>
    <w:rsid w:val="00782C00"/>
    <w:rsid w:val="00787652"/>
    <w:rsid w:val="0079046A"/>
    <w:rsid w:val="00790F90"/>
    <w:rsid w:val="007912C8"/>
    <w:rsid w:val="007919A3"/>
    <w:rsid w:val="00795CEB"/>
    <w:rsid w:val="007A101F"/>
    <w:rsid w:val="007A3071"/>
    <w:rsid w:val="007B5804"/>
    <w:rsid w:val="007B7FD4"/>
    <w:rsid w:val="007C04D4"/>
    <w:rsid w:val="007E474D"/>
    <w:rsid w:val="00807B9A"/>
    <w:rsid w:val="0082486C"/>
    <w:rsid w:val="008252E2"/>
    <w:rsid w:val="00825598"/>
    <w:rsid w:val="008273E9"/>
    <w:rsid w:val="00827F01"/>
    <w:rsid w:val="00830D55"/>
    <w:rsid w:val="00841DEA"/>
    <w:rsid w:val="00841F1A"/>
    <w:rsid w:val="0084491F"/>
    <w:rsid w:val="00847B56"/>
    <w:rsid w:val="008524F7"/>
    <w:rsid w:val="008778DE"/>
    <w:rsid w:val="008820BB"/>
    <w:rsid w:val="008853C3"/>
    <w:rsid w:val="008A065F"/>
    <w:rsid w:val="008A2CEA"/>
    <w:rsid w:val="008B06A7"/>
    <w:rsid w:val="008B1137"/>
    <w:rsid w:val="008B210F"/>
    <w:rsid w:val="008C2591"/>
    <w:rsid w:val="008D2114"/>
    <w:rsid w:val="008D32A5"/>
    <w:rsid w:val="008D509A"/>
    <w:rsid w:val="008D73AD"/>
    <w:rsid w:val="008F6A0D"/>
    <w:rsid w:val="00911F10"/>
    <w:rsid w:val="009201DE"/>
    <w:rsid w:val="00924179"/>
    <w:rsid w:val="00933E52"/>
    <w:rsid w:val="009549C9"/>
    <w:rsid w:val="009601D4"/>
    <w:rsid w:val="00960BB6"/>
    <w:rsid w:val="00966FDE"/>
    <w:rsid w:val="009752AC"/>
    <w:rsid w:val="0098066D"/>
    <w:rsid w:val="00990396"/>
    <w:rsid w:val="00996ECB"/>
    <w:rsid w:val="009B0063"/>
    <w:rsid w:val="009B0E9F"/>
    <w:rsid w:val="009B282D"/>
    <w:rsid w:val="009B3BF0"/>
    <w:rsid w:val="009B64BE"/>
    <w:rsid w:val="009D2224"/>
    <w:rsid w:val="009D3FF6"/>
    <w:rsid w:val="009D70BE"/>
    <w:rsid w:val="009D7630"/>
    <w:rsid w:val="009E0695"/>
    <w:rsid w:val="009F16B3"/>
    <w:rsid w:val="009F743A"/>
    <w:rsid w:val="00A07457"/>
    <w:rsid w:val="00A07B4D"/>
    <w:rsid w:val="00A124C2"/>
    <w:rsid w:val="00A175A2"/>
    <w:rsid w:val="00A22168"/>
    <w:rsid w:val="00A30C15"/>
    <w:rsid w:val="00A31C86"/>
    <w:rsid w:val="00A32710"/>
    <w:rsid w:val="00A352B4"/>
    <w:rsid w:val="00A4319D"/>
    <w:rsid w:val="00A43AF3"/>
    <w:rsid w:val="00A5297A"/>
    <w:rsid w:val="00A54D3B"/>
    <w:rsid w:val="00A55012"/>
    <w:rsid w:val="00A611BD"/>
    <w:rsid w:val="00A65E75"/>
    <w:rsid w:val="00A66A3D"/>
    <w:rsid w:val="00A71926"/>
    <w:rsid w:val="00A808C7"/>
    <w:rsid w:val="00A85FC3"/>
    <w:rsid w:val="00A909C5"/>
    <w:rsid w:val="00A90CF3"/>
    <w:rsid w:val="00A90E89"/>
    <w:rsid w:val="00A977DC"/>
    <w:rsid w:val="00AA1423"/>
    <w:rsid w:val="00AA5D74"/>
    <w:rsid w:val="00AB2977"/>
    <w:rsid w:val="00AB75E7"/>
    <w:rsid w:val="00AC0305"/>
    <w:rsid w:val="00AC03AF"/>
    <w:rsid w:val="00AC0D59"/>
    <w:rsid w:val="00AC17FD"/>
    <w:rsid w:val="00AC4AAC"/>
    <w:rsid w:val="00AD5586"/>
    <w:rsid w:val="00AD5C07"/>
    <w:rsid w:val="00AE4B32"/>
    <w:rsid w:val="00AF6F9F"/>
    <w:rsid w:val="00B01A14"/>
    <w:rsid w:val="00B02A00"/>
    <w:rsid w:val="00B0381D"/>
    <w:rsid w:val="00B05854"/>
    <w:rsid w:val="00B16D64"/>
    <w:rsid w:val="00B2127C"/>
    <w:rsid w:val="00B2157B"/>
    <w:rsid w:val="00B31429"/>
    <w:rsid w:val="00B3248D"/>
    <w:rsid w:val="00B32E72"/>
    <w:rsid w:val="00B35E5F"/>
    <w:rsid w:val="00B36587"/>
    <w:rsid w:val="00B52B9C"/>
    <w:rsid w:val="00B57729"/>
    <w:rsid w:val="00B65380"/>
    <w:rsid w:val="00B65597"/>
    <w:rsid w:val="00B655C6"/>
    <w:rsid w:val="00B87276"/>
    <w:rsid w:val="00BA0385"/>
    <w:rsid w:val="00BA6736"/>
    <w:rsid w:val="00BA7745"/>
    <w:rsid w:val="00BB3585"/>
    <w:rsid w:val="00BC200A"/>
    <w:rsid w:val="00BC45C1"/>
    <w:rsid w:val="00BC46DB"/>
    <w:rsid w:val="00BE0E20"/>
    <w:rsid w:val="00BE3482"/>
    <w:rsid w:val="00BE349D"/>
    <w:rsid w:val="00BE7BCD"/>
    <w:rsid w:val="00BF18EF"/>
    <w:rsid w:val="00C00030"/>
    <w:rsid w:val="00C02857"/>
    <w:rsid w:val="00C06534"/>
    <w:rsid w:val="00C072D8"/>
    <w:rsid w:val="00C130EE"/>
    <w:rsid w:val="00C1331F"/>
    <w:rsid w:val="00C20DCA"/>
    <w:rsid w:val="00C4333D"/>
    <w:rsid w:val="00C47EEC"/>
    <w:rsid w:val="00C50D69"/>
    <w:rsid w:val="00C51883"/>
    <w:rsid w:val="00C556DB"/>
    <w:rsid w:val="00C65CC3"/>
    <w:rsid w:val="00C74B0C"/>
    <w:rsid w:val="00C83A41"/>
    <w:rsid w:val="00C84137"/>
    <w:rsid w:val="00C87184"/>
    <w:rsid w:val="00C909C1"/>
    <w:rsid w:val="00C94ABF"/>
    <w:rsid w:val="00C975B5"/>
    <w:rsid w:val="00C978D7"/>
    <w:rsid w:val="00CA1A14"/>
    <w:rsid w:val="00CA28CE"/>
    <w:rsid w:val="00CA3EB7"/>
    <w:rsid w:val="00CB6F03"/>
    <w:rsid w:val="00CC47D0"/>
    <w:rsid w:val="00CC498E"/>
    <w:rsid w:val="00CC623C"/>
    <w:rsid w:val="00CC6643"/>
    <w:rsid w:val="00CC7058"/>
    <w:rsid w:val="00CD4EDC"/>
    <w:rsid w:val="00CF3772"/>
    <w:rsid w:val="00CF73EF"/>
    <w:rsid w:val="00D03E74"/>
    <w:rsid w:val="00D042D8"/>
    <w:rsid w:val="00D0432D"/>
    <w:rsid w:val="00D04E54"/>
    <w:rsid w:val="00D05008"/>
    <w:rsid w:val="00D07813"/>
    <w:rsid w:val="00D114A9"/>
    <w:rsid w:val="00D12167"/>
    <w:rsid w:val="00D172D3"/>
    <w:rsid w:val="00D20EEE"/>
    <w:rsid w:val="00D33EF5"/>
    <w:rsid w:val="00D40D0A"/>
    <w:rsid w:val="00D43ED5"/>
    <w:rsid w:val="00D442E6"/>
    <w:rsid w:val="00D465EE"/>
    <w:rsid w:val="00D61A7B"/>
    <w:rsid w:val="00D6568F"/>
    <w:rsid w:val="00D8407D"/>
    <w:rsid w:val="00D917AF"/>
    <w:rsid w:val="00D93A2A"/>
    <w:rsid w:val="00D95AE7"/>
    <w:rsid w:val="00D977BA"/>
    <w:rsid w:val="00DA48C6"/>
    <w:rsid w:val="00DB59B6"/>
    <w:rsid w:val="00DC5559"/>
    <w:rsid w:val="00DD1DAF"/>
    <w:rsid w:val="00DD1F65"/>
    <w:rsid w:val="00DD261D"/>
    <w:rsid w:val="00DD71F9"/>
    <w:rsid w:val="00DD721A"/>
    <w:rsid w:val="00DE4E8E"/>
    <w:rsid w:val="00DF2358"/>
    <w:rsid w:val="00E00CC1"/>
    <w:rsid w:val="00E028F8"/>
    <w:rsid w:val="00E17232"/>
    <w:rsid w:val="00E25DD0"/>
    <w:rsid w:val="00E26A0B"/>
    <w:rsid w:val="00E3447F"/>
    <w:rsid w:val="00E35F9C"/>
    <w:rsid w:val="00E419A5"/>
    <w:rsid w:val="00E43C9D"/>
    <w:rsid w:val="00E453EB"/>
    <w:rsid w:val="00E52646"/>
    <w:rsid w:val="00E52B5C"/>
    <w:rsid w:val="00E561DD"/>
    <w:rsid w:val="00E57305"/>
    <w:rsid w:val="00E72985"/>
    <w:rsid w:val="00E816FA"/>
    <w:rsid w:val="00E92243"/>
    <w:rsid w:val="00E941FC"/>
    <w:rsid w:val="00E97E5D"/>
    <w:rsid w:val="00EA1A7B"/>
    <w:rsid w:val="00EA37BE"/>
    <w:rsid w:val="00EA693A"/>
    <w:rsid w:val="00EB6D53"/>
    <w:rsid w:val="00EC26F2"/>
    <w:rsid w:val="00EC39BB"/>
    <w:rsid w:val="00EC69B7"/>
    <w:rsid w:val="00ED0468"/>
    <w:rsid w:val="00ED2CED"/>
    <w:rsid w:val="00ED660B"/>
    <w:rsid w:val="00EE4EF3"/>
    <w:rsid w:val="00EE7B73"/>
    <w:rsid w:val="00EF753A"/>
    <w:rsid w:val="00F07C40"/>
    <w:rsid w:val="00F15D0B"/>
    <w:rsid w:val="00F25210"/>
    <w:rsid w:val="00F50146"/>
    <w:rsid w:val="00F61E0B"/>
    <w:rsid w:val="00F6665D"/>
    <w:rsid w:val="00F743A7"/>
    <w:rsid w:val="00F900F7"/>
    <w:rsid w:val="00F912D5"/>
    <w:rsid w:val="00F9661B"/>
    <w:rsid w:val="00FA1BAC"/>
    <w:rsid w:val="00FA6307"/>
    <w:rsid w:val="00FA6E45"/>
    <w:rsid w:val="00FB17F5"/>
    <w:rsid w:val="00FB5D4B"/>
    <w:rsid w:val="00FD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54B31"/>
  <w15:docId w15:val="{844E19F7-0E00-45E3-83F9-23467656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99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3C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3C9D"/>
    <w:rPr>
      <w:lang w:eastAsia="en-US" w:bidi="en-US"/>
    </w:rPr>
  </w:style>
  <w:style w:type="paragraph" w:styleId="NormalnyWeb">
    <w:name w:val="Normal (Web)"/>
    <w:basedOn w:val="Normalny"/>
    <w:uiPriority w:val="99"/>
    <w:unhideWhenUsed/>
    <w:rsid w:val="00B3248D"/>
    <w:pPr>
      <w:spacing w:before="100" w:beforeAutospacing="1" w:after="119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2A0A0-B902-4E91-B622-21653E71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991</TotalTime>
  <Pages>5</Pages>
  <Words>1057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Łagowski</dc:creator>
  <cp:lastModifiedBy>Rafał Łagowski (RZGW Rzeszów)</cp:lastModifiedBy>
  <cp:revision>125</cp:revision>
  <cp:lastPrinted>2021-10-11T05:18:00Z</cp:lastPrinted>
  <dcterms:created xsi:type="dcterms:W3CDTF">2018-05-10T10:26:00Z</dcterms:created>
  <dcterms:modified xsi:type="dcterms:W3CDTF">2021-11-05T07:23:00Z</dcterms:modified>
</cp:coreProperties>
</file>