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889A2" w14:textId="20E22AD7" w:rsidR="008D305E" w:rsidRDefault="00EB682F" w:rsidP="00D66294">
      <w:pPr>
        <w:pStyle w:val="Wydzial"/>
        <w:tabs>
          <w:tab w:val="left" w:pos="4536"/>
        </w:tabs>
        <w:spacing w:line="276" w:lineRule="auto"/>
      </w:pPr>
      <w:r>
        <w:tab/>
        <w:t>Załącznik nr 4</w:t>
      </w:r>
      <w:r w:rsidR="007A3071" w:rsidRPr="00911F10">
        <w:tab/>
      </w:r>
    </w:p>
    <w:p w14:paraId="5D106EFE" w14:textId="5A7EE9B4" w:rsidR="00D66294" w:rsidRDefault="00D66294" w:rsidP="00D66294">
      <w:pPr>
        <w:pStyle w:val="Wydzial"/>
        <w:tabs>
          <w:tab w:val="left" w:pos="4536"/>
        </w:tabs>
        <w:spacing w:line="276" w:lineRule="auto"/>
      </w:pPr>
    </w:p>
    <w:p w14:paraId="51D879A7" w14:textId="78BFDEA5" w:rsidR="00D66294" w:rsidRDefault="00D66294" w:rsidP="00D66294">
      <w:pPr>
        <w:pStyle w:val="Wydzial"/>
        <w:tabs>
          <w:tab w:val="left" w:pos="4536"/>
        </w:tabs>
        <w:spacing w:line="276" w:lineRule="auto"/>
      </w:pPr>
    </w:p>
    <w:p w14:paraId="73CD5E1E" w14:textId="28A0A09B" w:rsidR="00D66294" w:rsidRDefault="00D66294" w:rsidP="00D66294">
      <w:pPr>
        <w:pStyle w:val="Wydzial"/>
        <w:tabs>
          <w:tab w:val="left" w:pos="4536"/>
        </w:tabs>
        <w:spacing w:line="276" w:lineRule="auto"/>
      </w:pPr>
    </w:p>
    <w:p w14:paraId="353E2FF4" w14:textId="1D9C354F" w:rsidR="00D66294" w:rsidRDefault="00D66294" w:rsidP="00D66294">
      <w:pPr>
        <w:pStyle w:val="Wydzial"/>
        <w:tabs>
          <w:tab w:val="left" w:pos="4536"/>
        </w:tabs>
        <w:spacing w:line="276" w:lineRule="auto"/>
      </w:pPr>
    </w:p>
    <w:p w14:paraId="0CB5CA94" w14:textId="3529500E" w:rsidR="00D66294" w:rsidRDefault="00D66294" w:rsidP="00D66294">
      <w:pPr>
        <w:pStyle w:val="Wydzial"/>
        <w:tabs>
          <w:tab w:val="left" w:pos="4536"/>
        </w:tabs>
        <w:spacing w:line="276" w:lineRule="auto"/>
      </w:pPr>
    </w:p>
    <w:p w14:paraId="0CF0FD16" w14:textId="77777777" w:rsidR="00D66294" w:rsidRDefault="00D66294" w:rsidP="00D66294">
      <w:pPr>
        <w:pStyle w:val="Wydzial"/>
        <w:tabs>
          <w:tab w:val="left" w:pos="4536"/>
        </w:tabs>
        <w:spacing w:line="276" w:lineRule="auto"/>
      </w:pPr>
    </w:p>
    <w:p w14:paraId="171E62D6" w14:textId="03C264FE" w:rsidR="00D66294" w:rsidRPr="00D66294" w:rsidRDefault="00D66294" w:rsidP="00D66294">
      <w:pPr>
        <w:pStyle w:val="Wydzial"/>
        <w:tabs>
          <w:tab w:val="left" w:pos="4536"/>
        </w:tabs>
        <w:spacing w:line="276" w:lineRule="auto"/>
        <w:rPr>
          <w:sz w:val="28"/>
          <w:szCs w:val="28"/>
        </w:rPr>
      </w:pPr>
    </w:p>
    <w:p w14:paraId="2F1493A1" w14:textId="70D4D96E" w:rsidR="00D66294" w:rsidRPr="00D66294" w:rsidRDefault="00D66294" w:rsidP="00D66294">
      <w:pPr>
        <w:pStyle w:val="Wydzial"/>
        <w:tabs>
          <w:tab w:val="left" w:pos="4536"/>
        </w:tabs>
        <w:spacing w:line="276" w:lineRule="auto"/>
        <w:jc w:val="center"/>
        <w:rPr>
          <w:b/>
          <w:bCs/>
          <w:sz w:val="32"/>
          <w:szCs w:val="32"/>
        </w:rPr>
      </w:pPr>
      <w:r w:rsidRPr="00D66294">
        <w:rPr>
          <w:b/>
          <w:bCs/>
          <w:sz w:val="32"/>
          <w:szCs w:val="32"/>
        </w:rPr>
        <w:t>Oświadczenie RODO</w:t>
      </w:r>
    </w:p>
    <w:p w14:paraId="30A64FD1" w14:textId="7750CC54" w:rsidR="00D66294" w:rsidRDefault="00D66294" w:rsidP="00D66294">
      <w:pPr>
        <w:pStyle w:val="Wydzial"/>
        <w:tabs>
          <w:tab w:val="left" w:pos="4536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21276074" w14:textId="77777777" w:rsidR="00D66294" w:rsidRPr="00D66294" w:rsidRDefault="00D66294" w:rsidP="00D66294">
      <w:pPr>
        <w:pStyle w:val="Akapitzlist"/>
        <w:spacing w:before="0" w:after="0" w:line="360" w:lineRule="auto"/>
        <w:ind w:left="567"/>
        <w:rPr>
          <w:rFonts w:asciiTheme="minorHAnsi" w:eastAsia="Calibri" w:hAnsiTheme="minorHAnsi" w:cstheme="minorHAnsi"/>
          <w:sz w:val="22"/>
          <w:szCs w:val="22"/>
        </w:rPr>
      </w:pPr>
      <w:r w:rsidRPr="00D66294">
        <w:rPr>
          <w:rFonts w:asciiTheme="minorHAnsi" w:eastAsia="Calibri" w:hAnsiTheme="minorHAnsi" w:cs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D66294">
        <w:rPr>
          <w:rFonts w:asciiTheme="minorHAnsi" w:eastAsia="Calibri" w:hAnsiTheme="minorHAnsi" w:cstheme="minorHAnsi"/>
          <w:i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D6629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1BBB6B0" w14:textId="2A1ACD61" w:rsidR="00D66294" w:rsidRDefault="00D66294" w:rsidP="00D66294">
      <w:pPr>
        <w:pStyle w:val="Wydzial"/>
        <w:tabs>
          <w:tab w:val="left" w:pos="4536"/>
        </w:tabs>
        <w:spacing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6145CB37" w14:textId="4D91FA09" w:rsidR="00C4772F" w:rsidRPr="00C4772F" w:rsidRDefault="00C4772F" w:rsidP="00C4772F">
      <w:pPr>
        <w:rPr>
          <w:lang w:bidi="ar-SA"/>
        </w:rPr>
      </w:pPr>
    </w:p>
    <w:p w14:paraId="74320B2D" w14:textId="3EE3AA5E" w:rsidR="00C4772F" w:rsidRPr="00C4772F" w:rsidRDefault="00C4772F" w:rsidP="00C4772F">
      <w:pPr>
        <w:rPr>
          <w:lang w:bidi="ar-SA"/>
        </w:rPr>
      </w:pPr>
    </w:p>
    <w:p w14:paraId="3F0BBD14" w14:textId="40617571" w:rsidR="00C4772F" w:rsidRPr="00C4772F" w:rsidRDefault="00C4772F" w:rsidP="00C4772F">
      <w:pPr>
        <w:rPr>
          <w:lang w:bidi="ar-SA"/>
        </w:rPr>
      </w:pPr>
    </w:p>
    <w:p w14:paraId="75E34D55" w14:textId="2C1ABB8D" w:rsidR="00C4772F" w:rsidRDefault="00C4772F" w:rsidP="00C4772F">
      <w:pPr>
        <w:rPr>
          <w:rFonts w:asciiTheme="minorHAnsi" w:hAnsiTheme="minorHAnsi" w:cstheme="minorHAnsi"/>
          <w:b/>
          <w:bCs/>
          <w:i/>
          <w:sz w:val="22"/>
          <w:szCs w:val="22"/>
          <w:lang w:bidi="ar-SA"/>
        </w:rPr>
      </w:pPr>
    </w:p>
    <w:p w14:paraId="110510D1" w14:textId="77777777" w:rsidR="00C4772F" w:rsidRPr="004964BE" w:rsidRDefault="00C4772F" w:rsidP="00C4772F">
      <w:pPr>
        <w:ind w:left="4956"/>
        <w:rPr>
          <w:rFonts w:asciiTheme="minorHAnsi" w:hAnsiTheme="minorHAnsi" w:cstheme="minorHAnsi"/>
        </w:rPr>
      </w:pPr>
      <w:r>
        <w:rPr>
          <w:lang w:bidi="ar-SA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  <w:t xml:space="preserve">       ...............................................</w:t>
      </w:r>
    </w:p>
    <w:p w14:paraId="0A62D2C8" w14:textId="77777777" w:rsidR="00C4772F" w:rsidRPr="00B96321" w:rsidRDefault="00C4772F" w:rsidP="00C4772F">
      <w:pPr>
        <w:ind w:left="4956"/>
        <w:rPr>
          <w:rFonts w:asciiTheme="minorHAnsi" w:hAnsiTheme="minorHAnsi" w:cstheme="minorHAnsi"/>
        </w:rPr>
      </w:pPr>
      <w:r w:rsidRPr="004964BE">
        <w:rPr>
          <w:rFonts w:asciiTheme="minorHAnsi" w:hAnsiTheme="minorHAnsi" w:cstheme="minorHAnsi"/>
        </w:rPr>
        <w:t>Data i podpis osoby upoważnionej</w:t>
      </w:r>
    </w:p>
    <w:p w14:paraId="1899EBDD" w14:textId="0C3D069F" w:rsidR="00C4772F" w:rsidRPr="00C4772F" w:rsidRDefault="00C4772F" w:rsidP="00C4772F">
      <w:pPr>
        <w:tabs>
          <w:tab w:val="left" w:pos="5760"/>
        </w:tabs>
        <w:rPr>
          <w:lang w:bidi="ar-SA"/>
        </w:rPr>
      </w:pPr>
    </w:p>
    <w:sectPr w:rsidR="00C4772F" w:rsidRPr="00C4772F" w:rsidSect="00157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991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8E549" w14:textId="77777777" w:rsidR="00DE788F" w:rsidRDefault="00DE788F" w:rsidP="00BA6736">
      <w:r>
        <w:separator/>
      </w:r>
    </w:p>
  </w:endnote>
  <w:endnote w:type="continuationSeparator" w:id="0">
    <w:p w14:paraId="0AFBFFE6" w14:textId="77777777" w:rsidR="00DE788F" w:rsidRDefault="00DE788F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5CC87" w14:textId="77777777" w:rsidR="008A1710" w:rsidRDefault="008A17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1F6D64E7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65969E2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F3FD419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5EB8AA7B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6D7123FF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287EDC62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25D96110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2C4AD56" w14:textId="77777777" w:rsidR="00F02490" w:rsidRPr="00C130EE" w:rsidRDefault="00F02490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00B13B19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724266B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0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0E2B356" w14:textId="6995F9D8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 xml:space="preserve">Zarząd Zlewni w </w:t>
          </w:r>
          <w:r w:rsidR="008A1710">
            <w:rPr>
              <w:rFonts w:ascii="Lato" w:hAnsi="Lato"/>
              <w:i/>
              <w:color w:val="195F8A"/>
              <w:sz w:val="18"/>
              <w:szCs w:val="18"/>
            </w:rPr>
            <w:t>Ciechanowie</w:t>
          </w:r>
        </w:p>
        <w:p w14:paraId="3406A344" w14:textId="5FB752EB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 xml:space="preserve">ul. </w:t>
          </w:r>
          <w:r w:rsidR="008A1710">
            <w:rPr>
              <w:rFonts w:ascii="Lato" w:hAnsi="Lato"/>
              <w:i/>
              <w:color w:val="195F8A"/>
              <w:sz w:val="18"/>
              <w:szCs w:val="18"/>
            </w:rPr>
            <w:t>Powstańców Warszawskich 11,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 xml:space="preserve"> 0</w:t>
          </w:r>
          <w:r w:rsidR="008A1710">
            <w:rPr>
              <w:rFonts w:ascii="Lato" w:hAnsi="Lato"/>
              <w:i/>
              <w:color w:val="195F8A"/>
              <w:sz w:val="18"/>
              <w:szCs w:val="18"/>
            </w:rPr>
            <w:t>6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-</w:t>
          </w:r>
          <w:r w:rsidR="008A1710">
            <w:rPr>
              <w:rFonts w:ascii="Lato" w:hAnsi="Lato"/>
              <w:i/>
              <w:color w:val="195F8A"/>
              <w:sz w:val="18"/>
              <w:szCs w:val="18"/>
            </w:rPr>
            <w:t>400 Ciechanów</w:t>
          </w:r>
        </w:p>
        <w:p w14:paraId="7DB223F1" w14:textId="2EA1F242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</w:t>
          </w:r>
          <w:r w:rsidR="008A1710">
            <w:rPr>
              <w:rFonts w:ascii="Lato" w:hAnsi="Lato"/>
              <w:i/>
              <w:color w:val="195F8A"/>
              <w:sz w:val="18"/>
              <w:szCs w:val="18"/>
            </w:rPr>
            <w:t>3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="008A1710">
            <w:rPr>
              <w:rFonts w:ascii="Lato" w:hAnsi="Lato"/>
              <w:i/>
              <w:color w:val="195F8A"/>
              <w:sz w:val="18"/>
              <w:szCs w:val="18"/>
            </w:rPr>
            <w:t>67 42 450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</w:t>
          </w:r>
          <w:r w:rsidR="008A1710">
            <w:rPr>
              <w:rFonts w:ascii="Lato" w:hAnsi="Lato"/>
              <w:i/>
              <w:color w:val="195F8A"/>
              <w:sz w:val="18"/>
              <w:szCs w:val="18"/>
            </w:rPr>
            <w:t>3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="008A1710">
            <w:rPr>
              <w:rFonts w:ascii="Lato" w:hAnsi="Lato"/>
              <w:i/>
              <w:color w:val="195F8A"/>
              <w:sz w:val="18"/>
              <w:szCs w:val="18"/>
            </w:rPr>
            <w:t>67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="008A1710">
            <w:rPr>
              <w:rFonts w:ascii="Lato" w:hAnsi="Lato"/>
              <w:i/>
              <w:color w:val="195F8A"/>
              <w:sz w:val="18"/>
              <w:szCs w:val="18"/>
            </w:rPr>
            <w:t>42 451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</w:t>
          </w:r>
          <w:r w:rsidR="008A1710">
            <w:rPr>
              <w:rFonts w:ascii="Lato" w:hAnsi="Lato"/>
              <w:color w:val="195F8A"/>
              <w:sz w:val="18"/>
              <w:szCs w:val="18"/>
            </w:rPr>
            <w:t>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="008A1710">
            <w:rPr>
              <w:rFonts w:ascii="Lato" w:hAnsi="Lato"/>
              <w:color w:val="195F8A"/>
              <w:sz w:val="18"/>
              <w:szCs w:val="18"/>
            </w:rPr>
            <w:t>ciechanow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3619D641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183D3F47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0"/>
  </w:tbl>
  <w:p w14:paraId="2A34D951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34994" w14:textId="77777777" w:rsidR="00DE788F" w:rsidRDefault="00DE788F" w:rsidP="00BA6736">
      <w:r>
        <w:separator/>
      </w:r>
    </w:p>
  </w:footnote>
  <w:footnote w:type="continuationSeparator" w:id="0">
    <w:p w14:paraId="4C495C15" w14:textId="77777777" w:rsidR="00DE788F" w:rsidRDefault="00DE788F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1E06D" w14:textId="77777777" w:rsidR="008A1710" w:rsidRDefault="008A17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583B9" w14:textId="77777777" w:rsidR="00F02490" w:rsidRDefault="00F02490" w:rsidP="000B20D3">
    <w:pPr>
      <w:pStyle w:val="Nagwek"/>
      <w:spacing w:before="0" w:after="0"/>
    </w:pPr>
  </w:p>
  <w:p w14:paraId="730B3CA0" w14:textId="77777777" w:rsidR="00F02490" w:rsidRDefault="00F02490" w:rsidP="000B20D3">
    <w:pPr>
      <w:pStyle w:val="Nagwek"/>
      <w:spacing w:before="0" w:after="0"/>
    </w:pPr>
  </w:p>
  <w:p w14:paraId="1121C009" w14:textId="77777777" w:rsidR="00F02490" w:rsidRDefault="00F02490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D295" w14:textId="77777777" w:rsidR="00F02490" w:rsidRDefault="00F0249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2D392147" wp14:editId="03BE610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7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9.5pt;height:19.5pt" o:bullet="t">
        <v:imagedata r:id="rId1" o:title="bulet_green"/>
      </v:shape>
    </w:pict>
  </w:numPicBullet>
  <w:abstractNum w:abstractNumId="0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9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2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21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2"/>
  </w:num>
  <w:num w:numId="10">
    <w:abstractNumId w:val="15"/>
  </w:num>
  <w:num w:numId="11">
    <w:abstractNumId w:val="23"/>
  </w:num>
  <w:num w:numId="12">
    <w:abstractNumId w:val="7"/>
  </w:num>
  <w:num w:numId="13">
    <w:abstractNumId w:val="14"/>
  </w:num>
  <w:num w:numId="14">
    <w:abstractNumId w:val="0"/>
  </w:num>
  <w:num w:numId="15">
    <w:abstractNumId w:val="17"/>
  </w:num>
  <w:num w:numId="16">
    <w:abstractNumId w:val="2"/>
  </w:num>
  <w:num w:numId="17">
    <w:abstractNumId w:val="8"/>
  </w:num>
  <w:num w:numId="18">
    <w:abstractNumId w:val="16"/>
  </w:num>
  <w:num w:numId="19">
    <w:abstractNumId w:val="20"/>
  </w:num>
  <w:num w:numId="20">
    <w:abstractNumId w:val="18"/>
  </w:num>
  <w:num w:numId="21">
    <w:abstractNumId w:val="4"/>
  </w:num>
  <w:num w:numId="22">
    <w:abstractNumId w:val="19"/>
  </w:num>
  <w:num w:numId="23">
    <w:abstractNumId w:val="10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D6"/>
    <w:rsid w:val="0000354C"/>
    <w:rsid w:val="00003C54"/>
    <w:rsid w:val="00017515"/>
    <w:rsid w:val="00021914"/>
    <w:rsid w:val="00024D9F"/>
    <w:rsid w:val="00025D43"/>
    <w:rsid w:val="00025E02"/>
    <w:rsid w:val="00031674"/>
    <w:rsid w:val="000356A3"/>
    <w:rsid w:val="00044CF0"/>
    <w:rsid w:val="00051323"/>
    <w:rsid w:val="00053885"/>
    <w:rsid w:val="00054F61"/>
    <w:rsid w:val="00056B5E"/>
    <w:rsid w:val="00056EE3"/>
    <w:rsid w:val="0005743E"/>
    <w:rsid w:val="00086AAF"/>
    <w:rsid w:val="000905F8"/>
    <w:rsid w:val="00090E4D"/>
    <w:rsid w:val="00091144"/>
    <w:rsid w:val="000A40D2"/>
    <w:rsid w:val="000B20D3"/>
    <w:rsid w:val="000B2AFD"/>
    <w:rsid w:val="000B7446"/>
    <w:rsid w:val="000E1300"/>
    <w:rsid w:val="000E5BD3"/>
    <w:rsid w:val="000F16B9"/>
    <w:rsid w:val="000F3012"/>
    <w:rsid w:val="0010437A"/>
    <w:rsid w:val="001223B7"/>
    <w:rsid w:val="00134A54"/>
    <w:rsid w:val="001446B4"/>
    <w:rsid w:val="001574D9"/>
    <w:rsid w:val="00170F75"/>
    <w:rsid w:val="00185E39"/>
    <w:rsid w:val="00190C02"/>
    <w:rsid w:val="00195AEC"/>
    <w:rsid w:val="001A2666"/>
    <w:rsid w:val="001A51D5"/>
    <w:rsid w:val="001A6CE7"/>
    <w:rsid w:val="001C5CCD"/>
    <w:rsid w:val="001D421E"/>
    <w:rsid w:val="001D6D19"/>
    <w:rsid w:val="001E19D0"/>
    <w:rsid w:val="001E4369"/>
    <w:rsid w:val="001F1B2B"/>
    <w:rsid w:val="001F56B5"/>
    <w:rsid w:val="00213B7C"/>
    <w:rsid w:val="002219B6"/>
    <w:rsid w:val="0022361F"/>
    <w:rsid w:val="00225731"/>
    <w:rsid w:val="00227196"/>
    <w:rsid w:val="00232A0E"/>
    <w:rsid w:val="00236BFF"/>
    <w:rsid w:val="0024027F"/>
    <w:rsid w:val="00246960"/>
    <w:rsid w:val="00250DEC"/>
    <w:rsid w:val="00254A6C"/>
    <w:rsid w:val="00262E81"/>
    <w:rsid w:val="00282954"/>
    <w:rsid w:val="00283C45"/>
    <w:rsid w:val="00284886"/>
    <w:rsid w:val="00292A03"/>
    <w:rsid w:val="002933F3"/>
    <w:rsid w:val="00295186"/>
    <w:rsid w:val="002958C5"/>
    <w:rsid w:val="002A56EB"/>
    <w:rsid w:val="002B148C"/>
    <w:rsid w:val="002B6A92"/>
    <w:rsid w:val="002C2C5B"/>
    <w:rsid w:val="002C2CC1"/>
    <w:rsid w:val="002C471B"/>
    <w:rsid w:val="002E2446"/>
    <w:rsid w:val="002E787F"/>
    <w:rsid w:val="002F23E3"/>
    <w:rsid w:val="002F27FA"/>
    <w:rsid w:val="003005DA"/>
    <w:rsid w:val="00316727"/>
    <w:rsid w:val="003260A2"/>
    <w:rsid w:val="00330F37"/>
    <w:rsid w:val="00331CD3"/>
    <w:rsid w:val="00342157"/>
    <w:rsid w:val="00343710"/>
    <w:rsid w:val="00357B57"/>
    <w:rsid w:val="00357EA3"/>
    <w:rsid w:val="00360203"/>
    <w:rsid w:val="0036305C"/>
    <w:rsid w:val="00374017"/>
    <w:rsid w:val="0037424F"/>
    <w:rsid w:val="00374E82"/>
    <w:rsid w:val="0038159E"/>
    <w:rsid w:val="003931C3"/>
    <w:rsid w:val="003A0944"/>
    <w:rsid w:val="003A35AE"/>
    <w:rsid w:val="003A4160"/>
    <w:rsid w:val="003A6384"/>
    <w:rsid w:val="003B0619"/>
    <w:rsid w:val="003B270A"/>
    <w:rsid w:val="003C220E"/>
    <w:rsid w:val="003D11AE"/>
    <w:rsid w:val="003D339D"/>
    <w:rsid w:val="003D44D1"/>
    <w:rsid w:val="003E4325"/>
    <w:rsid w:val="003E6AAF"/>
    <w:rsid w:val="003F3358"/>
    <w:rsid w:val="003F5557"/>
    <w:rsid w:val="003F60CE"/>
    <w:rsid w:val="00413E2E"/>
    <w:rsid w:val="004215CC"/>
    <w:rsid w:val="004246ED"/>
    <w:rsid w:val="00424D9F"/>
    <w:rsid w:val="00426BDE"/>
    <w:rsid w:val="00426F41"/>
    <w:rsid w:val="004302E7"/>
    <w:rsid w:val="0044662E"/>
    <w:rsid w:val="00467013"/>
    <w:rsid w:val="0047770A"/>
    <w:rsid w:val="00477C80"/>
    <w:rsid w:val="00481B2A"/>
    <w:rsid w:val="004A1542"/>
    <w:rsid w:val="004A56A4"/>
    <w:rsid w:val="004A6980"/>
    <w:rsid w:val="004A6DFD"/>
    <w:rsid w:val="004A7945"/>
    <w:rsid w:val="004A7D08"/>
    <w:rsid w:val="004C03D8"/>
    <w:rsid w:val="004C0F52"/>
    <w:rsid w:val="004C77A9"/>
    <w:rsid w:val="004C7BDC"/>
    <w:rsid w:val="004D1D9E"/>
    <w:rsid w:val="004D4436"/>
    <w:rsid w:val="0050570C"/>
    <w:rsid w:val="00514C54"/>
    <w:rsid w:val="00527563"/>
    <w:rsid w:val="00527AB7"/>
    <w:rsid w:val="005309DF"/>
    <w:rsid w:val="005317E4"/>
    <w:rsid w:val="005326E8"/>
    <w:rsid w:val="00540732"/>
    <w:rsid w:val="00543190"/>
    <w:rsid w:val="0055372F"/>
    <w:rsid w:val="00554B24"/>
    <w:rsid w:val="00556923"/>
    <w:rsid w:val="005704D0"/>
    <w:rsid w:val="00571A0C"/>
    <w:rsid w:val="005732FD"/>
    <w:rsid w:val="00573AB9"/>
    <w:rsid w:val="00574457"/>
    <w:rsid w:val="00575855"/>
    <w:rsid w:val="00575BD8"/>
    <w:rsid w:val="00577E86"/>
    <w:rsid w:val="005842F6"/>
    <w:rsid w:val="0058455D"/>
    <w:rsid w:val="00584F09"/>
    <w:rsid w:val="00591619"/>
    <w:rsid w:val="005A0398"/>
    <w:rsid w:val="005A6CCB"/>
    <w:rsid w:val="005B1FE5"/>
    <w:rsid w:val="005B57C5"/>
    <w:rsid w:val="005B62A8"/>
    <w:rsid w:val="005C34B5"/>
    <w:rsid w:val="005C549C"/>
    <w:rsid w:val="005D1A82"/>
    <w:rsid w:val="005D2377"/>
    <w:rsid w:val="005D54F6"/>
    <w:rsid w:val="005E1916"/>
    <w:rsid w:val="005F0258"/>
    <w:rsid w:val="005F072B"/>
    <w:rsid w:val="005F47A2"/>
    <w:rsid w:val="005F5997"/>
    <w:rsid w:val="00603396"/>
    <w:rsid w:val="0060369A"/>
    <w:rsid w:val="00622203"/>
    <w:rsid w:val="00632B26"/>
    <w:rsid w:val="00634DE8"/>
    <w:rsid w:val="0063769B"/>
    <w:rsid w:val="00643782"/>
    <w:rsid w:val="00650B38"/>
    <w:rsid w:val="00654E8C"/>
    <w:rsid w:val="00677F1F"/>
    <w:rsid w:val="0068705E"/>
    <w:rsid w:val="00691FE5"/>
    <w:rsid w:val="00693570"/>
    <w:rsid w:val="00693FBE"/>
    <w:rsid w:val="00694345"/>
    <w:rsid w:val="0069648F"/>
    <w:rsid w:val="006979A2"/>
    <w:rsid w:val="00697B58"/>
    <w:rsid w:val="006A0366"/>
    <w:rsid w:val="006A09C4"/>
    <w:rsid w:val="006A1821"/>
    <w:rsid w:val="006A1C92"/>
    <w:rsid w:val="006A509B"/>
    <w:rsid w:val="006D62AC"/>
    <w:rsid w:val="006E3ADA"/>
    <w:rsid w:val="006F02F2"/>
    <w:rsid w:val="006F6532"/>
    <w:rsid w:val="006F7E6F"/>
    <w:rsid w:val="007003FD"/>
    <w:rsid w:val="00700941"/>
    <w:rsid w:val="007125FB"/>
    <w:rsid w:val="0071332F"/>
    <w:rsid w:val="00730684"/>
    <w:rsid w:val="007407A2"/>
    <w:rsid w:val="00753B1A"/>
    <w:rsid w:val="007544F3"/>
    <w:rsid w:val="007548F2"/>
    <w:rsid w:val="0075510D"/>
    <w:rsid w:val="00761888"/>
    <w:rsid w:val="0076524C"/>
    <w:rsid w:val="007710A0"/>
    <w:rsid w:val="00776FE4"/>
    <w:rsid w:val="007821FA"/>
    <w:rsid w:val="00782C00"/>
    <w:rsid w:val="0079046A"/>
    <w:rsid w:val="00790F90"/>
    <w:rsid w:val="00795CEB"/>
    <w:rsid w:val="007A2208"/>
    <w:rsid w:val="007A3071"/>
    <w:rsid w:val="007B5804"/>
    <w:rsid w:val="007C04D4"/>
    <w:rsid w:val="007D2BD9"/>
    <w:rsid w:val="007D4349"/>
    <w:rsid w:val="007F17C1"/>
    <w:rsid w:val="007F7203"/>
    <w:rsid w:val="00807B9A"/>
    <w:rsid w:val="00807D92"/>
    <w:rsid w:val="008252E2"/>
    <w:rsid w:val="00825598"/>
    <w:rsid w:val="00841F1A"/>
    <w:rsid w:val="00847B56"/>
    <w:rsid w:val="008524F7"/>
    <w:rsid w:val="00855844"/>
    <w:rsid w:val="0085742D"/>
    <w:rsid w:val="008743E4"/>
    <w:rsid w:val="00880E9F"/>
    <w:rsid w:val="00881846"/>
    <w:rsid w:val="008820BB"/>
    <w:rsid w:val="008853C3"/>
    <w:rsid w:val="008A0548"/>
    <w:rsid w:val="008A065F"/>
    <w:rsid w:val="008A1710"/>
    <w:rsid w:val="008B06A7"/>
    <w:rsid w:val="008B210F"/>
    <w:rsid w:val="008C38AD"/>
    <w:rsid w:val="008D2114"/>
    <w:rsid w:val="008D305E"/>
    <w:rsid w:val="008D32A5"/>
    <w:rsid w:val="008D43D9"/>
    <w:rsid w:val="008D73AD"/>
    <w:rsid w:val="008E5787"/>
    <w:rsid w:val="008E659B"/>
    <w:rsid w:val="008F5B9E"/>
    <w:rsid w:val="00911F10"/>
    <w:rsid w:val="00924179"/>
    <w:rsid w:val="009313D6"/>
    <w:rsid w:val="009537B3"/>
    <w:rsid w:val="009601D4"/>
    <w:rsid w:val="009752AC"/>
    <w:rsid w:val="0098509C"/>
    <w:rsid w:val="009A481F"/>
    <w:rsid w:val="009B16A9"/>
    <w:rsid w:val="009B3BF0"/>
    <w:rsid w:val="009C176B"/>
    <w:rsid w:val="009C56B6"/>
    <w:rsid w:val="009D70BE"/>
    <w:rsid w:val="009F3DAB"/>
    <w:rsid w:val="00A07B4D"/>
    <w:rsid w:val="00A124C2"/>
    <w:rsid w:val="00A24CFB"/>
    <w:rsid w:val="00A26557"/>
    <w:rsid w:val="00A30C15"/>
    <w:rsid w:val="00A32710"/>
    <w:rsid w:val="00A352B4"/>
    <w:rsid w:val="00A376CC"/>
    <w:rsid w:val="00A40292"/>
    <w:rsid w:val="00A4319D"/>
    <w:rsid w:val="00A46FA7"/>
    <w:rsid w:val="00A6720E"/>
    <w:rsid w:val="00A7682C"/>
    <w:rsid w:val="00A808C7"/>
    <w:rsid w:val="00AA1423"/>
    <w:rsid w:val="00AA510D"/>
    <w:rsid w:val="00AB75E7"/>
    <w:rsid w:val="00AC0305"/>
    <w:rsid w:val="00AC03AF"/>
    <w:rsid w:val="00AC4AAC"/>
    <w:rsid w:val="00AE15CF"/>
    <w:rsid w:val="00B0381D"/>
    <w:rsid w:val="00B16D64"/>
    <w:rsid w:val="00B27EB9"/>
    <w:rsid w:val="00B32E72"/>
    <w:rsid w:val="00B36587"/>
    <w:rsid w:val="00B3712F"/>
    <w:rsid w:val="00B37AAA"/>
    <w:rsid w:val="00B43218"/>
    <w:rsid w:val="00B5760C"/>
    <w:rsid w:val="00B57D57"/>
    <w:rsid w:val="00B65380"/>
    <w:rsid w:val="00B72DD6"/>
    <w:rsid w:val="00BA6736"/>
    <w:rsid w:val="00BA7745"/>
    <w:rsid w:val="00BB0219"/>
    <w:rsid w:val="00BC45C1"/>
    <w:rsid w:val="00BD0F98"/>
    <w:rsid w:val="00BE060C"/>
    <w:rsid w:val="00BE0E20"/>
    <w:rsid w:val="00BE1909"/>
    <w:rsid w:val="00BE349D"/>
    <w:rsid w:val="00BE4228"/>
    <w:rsid w:val="00C06391"/>
    <w:rsid w:val="00C06534"/>
    <w:rsid w:val="00C12CE8"/>
    <w:rsid w:val="00C130EE"/>
    <w:rsid w:val="00C14AE3"/>
    <w:rsid w:val="00C20DCA"/>
    <w:rsid w:val="00C3340D"/>
    <w:rsid w:val="00C4772F"/>
    <w:rsid w:val="00C50983"/>
    <w:rsid w:val="00C52E7C"/>
    <w:rsid w:val="00C67C51"/>
    <w:rsid w:val="00C7081B"/>
    <w:rsid w:val="00C80D2F"/>
    <w:rsid w:val="00C82DEB"/>
    <w:rsid w:val="00C83A41"/>
    <w:rsid w:val="00C91CA0"/>
    <w:rsid w:val="00C92559"/>
    <w:rsid w:val="00CA1A14"/>
    <w:rsid w:val="00CB1DB0"/>
    <w:rsid w:val="00CB2BF6"/>
    <w:rsid w:val="00CB6A24"/>
    <w:rsid w:val="00CB6F88"/>
    <w:rsid w:val="00CC01F4"/>
    <w:rsid w:val="00CC3186"/>
    <w:rsid w:val="00CC34D0"/>
    <w:rsid w:val="00CC7058"/>
    <w:rsid w:val="00CD15BB"/>
    <w:rsid w:val="00CF50D0"/>
    <w:rsid w:val="00CF6209"/>
    <w:rsid w:val="00D0114A"/>
    <w:rsid w:val="00D0432D"/>
    <w:rsid w:val="00D05008"/>
    <w:rsid w:val="00D07813"/>
    <w:rsid w:val="00D10AE5"/>
    <w:rsid w:val="00D114A9"/>
    <w:rsid w:val="00D12167"/>
    <w:rsid w:val="00D172D3"/>
    <w:rsid w:val="00D20EEE"/>
    <w:rsid w:val="00D22748"/>
    <w:rsid w:val="00D30DD7"/>
    <w:rsid w:val="00D32877"/>
    <w:rsid w:val="00D33EF5"/>
    <w:rsid w:val="00D34983"/>
    <w:rsid w:val="00D42217"/>
    <w:rsid w:val="00D43ED5"/>
    <w:rsid w:val="00D442E6"/>
    <w:rsid w:val="00D465EE"/>
    <w:rsid w:val="00D5701E"/>
    <w:rsid w:val="00D61A7B"/>
    <w:rsid w:val="00D6568F"/>
    <w:rsid w:val="00D66294"/>
    <w:rsid w:val="00D8046B"/>
    <w:rsid w:val="00D80B8E"/>
    <w:rsid w:val="00D8407D"/>
    <w:rsid w:val="00D85349"/>
    <w:rsid w:val="00D93A2A"/>
    <w:rsid w:val="00D94AA1"/>
    <w:rsid w:val="00D95F8B"/>
    <w:rsid w:val="00D977BA"/>
    <w:rsid w:val="00DD6330"/>
    <w:rsid w:val="00DD684A"/>
    <w:rsid w:val="00DD6EB1"/>
    <w:rsid w:val="00DE6783"/>
    <w:rsid w:val="00DE788F"/>
    <w:rsid w:val="00DF2BB9"/>
    <w:rsid w:val="00E00CC1"/>
    <w:rsid w:val="00E17232"/>
    <w:rsid w:val="00E26249"/>
    <w:rsid w:val="00E26526"/>
    <w:rsid w:val="00E26A0B"/>
    <w:rsid w:val="00E3447F"/>
    <w:rsid w:val="00E51558"/>
    <w:rsid w:val="00E51F78"/>
    <w:rsid w:val="00E52B5C"/>
    <w:rsid w:val="00E561DD"/>
    <w:rsid w:val="00E57305"/>
    <w:rsid w:val="00E602ED"/>
    <w:rsid w:val="00E6475A"/>
    <w:rsid w:val="00E70323"/>
    <w:rsid w:val="00E724D1"/>
    <w:rsid w:val="00E80BAF"/>
    <w:rsid w:val="00E816FA"/>
    <w:rsid w:val="00E941FC"/>
    <w:rsid w:val="00EA1991"/>
    <w:rsid w:val="00EB3086"/>
    <w:rsid w:val="00EB682F"/>
    <w:rsid w:val="00EB687B"/>
    <w:rsid w:val="00EC26F2"/>
    <w:rsid w:val="00EC69B7"/>
    <w:rsid w:val="00EC79FF"/>
    <w:rsid w:val="00ED0468"/>
    <w:rsid w:val="00ED37B9"/>
    <w:rsid w:val="00ED3AD9"/>
    <w:rsid w:val="00ED4F84"/>
    <w:rsid w:val="00ED660B"/>
    <w:rsid w:val="00EE4EF3"/>
    <w:rsid w:val="00EE7B73"/>
    <w:rsid w:val="00EF19E9"/>
    <w:rsid w:val="00EF5E8B"/>
    <w:rsid w:val="00EF7D21"/>
    <w:rsid w:val="00F02490"/>
    <w:rsid w:val="00F15D0B"/>
    <w:rsid w:val="00F20B16"/>
    <w:rsid w:val="00F25210"/>
    <w:rsid w:val="00F72343"/>
    <w:rsid w:val="00F7248F"/>
    <w:rsid w:val="00F743A7"/>
    <w:rsid w:val="00F85EDB"/>
    <w:rsid w:val="00F900F7"/>
    <w:rsid w:val="00F90F8D"/>
    <w:rsid w:val="00F9661B"/>
    <w:rsid w:val="00F96C37"/>
    <w:rsid w:val="00FA1BAC"/>
    <w:rsid w:val="00FA6307"/>
    <w:rsid w:val="00FA75C0"/>
    <w:rsid w:val="00FB17F5"/>
    <w:rsid w:val="00FC189B"/>
    <w:rsid w:val="00FC23E4"/>
    <w:rsid w:val="00FD28E2"/>
    <w:rsid w:val="00FD567A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F976"/>
  <w15:docId w15:val="{05763794-E603-40E6-8A26-90ED4B00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FD5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DC08-D775-495E-855A-A20A22B8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5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 Szajnowski (RZGW Warszawa)</cp:lastModifiedBy>
  <cp:revision>6</cp:revision>
  <cp:lastPrinted>2020-12-15T08:11:00Z</cp:lastPrinted>
  <dcterms:created xsi:type="dcterms:W3CDTF">2021-12-06T08:22:00Z</dcterms:created>
  <dcterms:modified xsi:type="dcterms:W3CDTF">2021-12-13T11:50:00Z</dcterms:modified>
</cp:coreProperties>
</file>