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0FAF" w14:textId="45A52AE4" w:rsidR="00EA61F3" w:rsidRPr="009B0436" w:rsidRDefault="00167A27" w:rsidP="00A479E6">
      <w:pPr>
        <w:spacing w:before="0" w:after="0" w:line="240" w:lineRule="auto"/>
        <w:ind w:left="6381"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9B0436">
        <w:rPr>
          <w:rFonts w:asciiTheme="minorHAnsi" w:hAnsiTheme="minorHAnsi" w:cstheme="minorHAnsi"/>
          <w:b/>
          <w:bCs/>
          <w:sz w:val="22"/>
          <w:szCs w:val="22"/>
        </w:rPr>
        <w:t>RZ.4.3.531.</w:t>
      </w:r>
      <w:r w:rsidR="00A479E6" w:rsidRPr="009B043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C335C0" w:rsidRPr="009B043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B0436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F0053C" w:rsidRPr="009B043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A61F3" w:rsidRPr="009B043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82F7C" w:rsidRPr="009B0436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EA61F3" w:rsidRPr="009B0436">
        <w:rPr>
          <w:rFonts w:asciiTheme="minorHAnsi" w:hAnsiTheme="minorHAnsi" w:cstheme="minorHAnsi"/>
          <w:b/>
          <w:bCs/>
          <w:sz w:val="22"/>
          <w:szCs w:val="22"/>
        </w:rPr>
        <w:t>K</w:t>
      </w:r>
    </w:p>
    <w:p w14:paraId="4ED65988" w14:textId="77777777" w:rsidR="00E43C9D" w:rsidRPr="009B0436" w:rsidRDefault="00E43C9D" w:rsidP="00FC15A1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0358FA7" w14:textId="77777777" w:rsidR="00E43C9D" w:rsidRPr="009B0436" w:rsidRDefault="00E43C9D" w:rsidP="00FC15A1">
      <w:pPr>
        <w:tabs>
          <w:tab w:val="left" w:pos="4536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1D4A1FA" w14:textId="77777777" w:rsidR="00E028F8" w:rsidRPr="009B0436" w:rsidRDefault="00E028F8" w:rsidP="00FC15A1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0556E963" w14:textId="77777777" w:rsidR="00FC15A1" w:rsidRPr="009B0436" w:rsidRDefault="00FC15A1" w:rsidP="00FC15A1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72442E4A" w14:textId="77777777" w:rsidR="00FC15A1" w:rsidRPr="009B0436" w:rsidRDefault="00FC15A1" w:rsidP="00FC15A1">
      <w:p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bidi="ar-SA"/>
        </w:rPr>
      </w:pPr>
    </w:p>
    <w:p w14:paraId="3CB0B6FB" w14:textId="77777777" w:rsidR="00FC15A1" w:rsidRPr="009B0436" w:rsidRDefault="00FD587D" w:rsidP="00173C80">
      <w:pPr>
        <w:spacing w:before="0" w:after="0" w:line="240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DOKUMENTACJA NA ROBOTY </w:t>
      </w:r>
      <w:r w:rsidR="00173C80" w:rsidRPr="009B0436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UTRZYMANIOWE</w:t>
      </w:r>
    </w:p>
    <w:p w14:paraId="62689CD0" w14:textId="77777777" w:rsidR="00FC15A1" w:rsidRPr="009B0436" w:rsidRDefault="00FC15A1" w:rsidP="00FC15A1">
      <w:pPr>
        <w:spacing w:before="0" w:after="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6254CB66" w14:textId="77777777" w:rsidR="00FC15A1" w:rsidRPr="009B0436" w:rsidRDefault="00FD587D" w:rsidP="00FC15A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b/>
          <w:sz w:val="22"/>
          <w:szCs w:val="22"/>
          <w:lang w:eastAsia="pl-PL" w:bidi="ar-SA"/>
        </w:rPr>
        <w:t xml:space="preserve">Nazwa zamówienia </w:t>
      </w:r>
    </w:p>
    <w:p w14:paraId="699769CE" w14:textId="73C88895" w:rsidR="00FC15A1" w:rsidRPr="009B0436" w:rsidRDefault="006665A9" w:rsidP="00FC15A1">
      <w:pPr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9B043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3105B" w:rsidRPr="009B0436">
        <w:rPr>
          <w:rFonts w:asciiTheme="minorHAnsi" w:hAnsiTheme="minorHAnsi" w:cstheme="minorHAnsi"/>
          <w:b/>
          <w:bCs/>
          <w:sz w:val="22"/>
          <w:szCs w:val="22"/>
        </w:rPr>
        <w:t xml:space="preserve">Usuwanie zatorów na rzece Łęg </w:t>
      </w:r>
      <w:r w:rsidR="00317C20" w:rsidRPr="009B0436">
        <w:rPr>
          <w:rFonts w:asciiTheme="minorHAnsi" w:hAnsiTheme="minorHAnsi" w:cstheme="minorHAnsi"/>
          <w:b/>
          <w:bCs/>
          <w:sz w:val="22"/>
          <w:szCs w:val="22"/>
        </w:rPr>
        <w:t xml:space="preserve">lokalnie </w:t>
      </w:r>
      <w:r w:rsidR="00B3105B" w:rsidRPr="009B0436">
        <w:rPr>
          <w:rFonts w:asciiTheme="minorHAnsi" w:hAnsiTheme="minorHAnsi" w:cstheme="minorHAnsi"/>
          <w:b/>
          <w:bCs/>
          <w:sz w:val="22"/>
          <w:szCs w:val="22"/>
        </w:rPr>
        <w:t>w km 0+000 - 56+000 gm. Gorzyce, Grębów, Bojanów, Dzikowiec</w:t>
      </w:r>
      <w:r w:rsidRPr="009B043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3A81F8" w14:textId="77777777" w:rsidR="00B3105B" w:rsidRPr="009B0436" w:rsidRDefault="00B3105B" w:rsidP="00FC15A1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F3D81D3" w14:textId="1268A261" w:rsidR="00FC15A1" w:rsidRPr="009B0436" w:rsidRDefault="00322971" w:rsidP="00FC15A1">
      <w:pPr>
        <w:pStyle w:val="Akapitzlist"/>
        <w:numPr>
          <w:ilvl w:val="0"/>
          <w:numId w:val="13"/>
        </w:numPr>
        <w:suppressAutoHyphens/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  <w:lang w:eastAsia="ar-SA" w:bidi="ar-SA"/>
        </w:rPr>
      </w:pPr>
      <w:r w:rsidRPr="009B0436">
        <w:rPr>
          <w:rFonts w:asciiTheme="minorHAnsi" w:hAnsiTheme="minorHAnsi" w:cstheme="minorHAnsi"/>
          <w:b/>
          <w:sz w:val="22"/>
          <w:szCs w:val="22"/>
          <w:lang w:eastAsia="ar-SA" w:bidi="ar-SA"/>
        </w:rPr>
        <w:t>O</w:t>
      </w:r>
      <w:r w:rsidR="00FD587D" w:rsidRPr="009B0436">
        <w:rPr>
          <w:rFonts w:asciiTheme="minorHAnsi" w:hAnsiTheme="minorHAnsi" w:cstheme="minorHAnsi"/>
          <w:b/>
          <w:sz w:val="22"/>
          <w:szCs w:val="22"/>
          <w:lang w:eastAsia="ar-SA" w:bidi="ar-SA"/>
        </w:rPr>
        <w:t>biekt budowlany:</w:t>
      </w:r>
    </w:p>
    <w:p w14:paraId="29E540B8" w14:textId="1FED5EEC" w:rsidR="00B34285" w:rsidRPr="009B0436" w:rsidRDefault="004F31D4" w:rsidP="005576BB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9B0436">
        <w:rPr>
          <w:rFonts w:asciiTheme="minorHAnsi" w:hAnsiTheme="minorHAnsi" w:cstheme="minorHAnsi"/>
          <w:sz w:val="22"/>
          <w:szCs w:val="22"/>
        </w:rPr>
        <w:t>Rzeka Łęg w km 0+000 - 56+000 gm. Gorzyce, Grębów, Bojanów, Dzikowiec</w:t>
      </w:r>
    </w:p>
    <w:p w14:paraId="0FB387CB" w14:textId="77777777" w:rsidR="004F31D4" w:rsidRPr="009B0436" w:rsidRDefault="004F31D4" w:rsidP="005576BB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ar-SA" w:bidi="ar-SA"/>
        </w:rPr>
      </w:pPr>
    </w:p>
    <w:p w14:paraId="5B99A437" w14:textId="6545A281" w:rsidR="005576BB" w:rsidRPr="009B0436" w:rsidRDefault="00FD587D" w:rsidP="005576BB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b/>
          <w:sz w:val="22"/>
          <w:szCs w:val="22"/>
          <w:lang w:eastAsia="pl-PL" w:bidi="ar-SA"/>
        </w:rPr>
        <w:t>Nazwy i kody</w:t>
      </w:r>
    </w:p>
    <w:p w14:paraId="303DADC5" w14:textId="77777777" w:rsidR="00B77425" w:rsidRPr="009B0436" w:rsidRDefault="00B77425" w:rsidP="00B77425">
      <w:pPr>
        <w:rPr>
          <w:rFonts w:asciiTheme="minorHAnsi" w:hAnsiTheme="minorHAnsi" w:cstheme="minorHAnsi"/>
          <w:sz w:val="22"/>
          <w:szCs w:val="22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CPV –</w:t>
      </w:r>
      <w:r w:rsidR="00B34285" w:rsidRPr="009B0436">
        <w:rPr>
          <w:rFonts w:asciiTheme="minorHAnsi" w:hAnsiTheme="minorHAnsi" w:cstheme="minorHAnsi"/>
          <w:sz w:val="22"/>
          <w:szCs w:val="22"/>
        </w:rPr>
        <w:t>45246400-7</w:t>
      </w: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</w:p>
    <w:p w14:paraId="49402599" w14:textId="655F743E" w:rsidR="005576BB" w:rsidRPr="009B0436" w:rsidRDefault="00B77425" w:rsidP="006665A9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9B0436">
        <w:rPr>
          <w:rFonts w:asciiTheme="minorHAnsi" w:hAnsiTheme="minorHAnsi" w:cstheme="minorHAnsi"/>
          <w:sz w:val="22"/>
          <w:szCs w:val="22"/>
        </w:rPr>
        <w:t>Krajowy Kod Jednolitych Części Wód (JCW) –</w:t>
      </w:r>
      <w:r w:rsidR="00DF3525" w:rsidRPr="009B0436">
        <w:rPr>
          <w:rFonts w:asciiTheme="minorHAnsi" w:hAnsiTheme="minorHAnsi" w:cstheme="minorHAnsi"/>
          <w:sz w:val="22"/>
          <w:szCs w:val="22"/>
        </w:rPr>
        <w:t>PLRW2000172198432</w:t>
      </w:r>
    </w:p>
    <w:p w14:paraId="19FB4BA9" w14:textId="77777777" w:rsidR="006665A9" w:rsidRPr="009B0436" w:rsidRDefault="006665A9" w:rsidP="006665A9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CEF3FEA" w14:textId="77777777" w:rsidR="00FD587D" w:rsidRPr="009B0436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b/>
          <w:sz w:val="22"/>
          <w:szCs w:val="22"/>
          <w:lang w:eastAsia="pl-PL" w:bidi="ar-SA"/>
        </w:rPr>
        <w:t>Nazwa i adres zamawiającego</w:t>
      </w:r>
    </w:p>
    <w:p w14:paraId="4173CBF9" w14:textId="77777777" w:rsidR="005F6F90" w:rsidRPr="009B0436" w:rsidRDefault="005F6F90" w:rsidP="005F6F90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1264F2BD" w14:textId="4804F539" w:rsidR="00FB1E13" w:rsidRPr="009B0436" w:rsidRDefault="00FB1E13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Państwowe Gospodarstwo Wodne Wody Polskie ul. </w:t>
      </w:r>
      <w:r w:rsidR="000268E0"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Żelazna 59 A,</w:t>
      </w: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00-84</w:t>
      </w:r>
      <w:r w:rsidR="000268E0"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8</w:t>
      </w: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Warszawa </w:t>
      </w:r>
    </w:p>
    <w:p w14:paraId="45C109FC" w14:textId="77777777" w:rsidR="00FD587D" w:rsidRPr="009B0436" w:rsidRDefault="00FD587D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Zarząd Zlewni w Stalowej Woli ul. Jagiellońska 17, 37-4</w:t>
      </w:r>
      <w:r w:rsidR="006301EB"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64</w:t>
      </w: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Stalowa Wola</w:t>
      </w:r>
    </w:p>
    <w:p w14:paraId="19A8F3C6" w14:textId="77777777" w:rsidR="005576BB" w:rsidRPr="009B0436" w:rsidRDefault="005576BB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19CA3A3" w14:textId="77777777" w:rsidR="00FD587D" w:rsidRPr="009B0436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b/>
          <w:sz w:val="22"/>
          <w:szCs w:val="22"/>
          <w:lang w:eastAsia="pl-PL" w:bidi="ar-SA"/>
        </w:rPr>
        <w:t>Spis zawartości dokumentacji projektowej</w:t>
      </w:r>
    </w:p>
    <w:p w14:paraId="713E5A3C" w14:textId="77777777" w:rsidR="002A3E4D" w:rsidRPr="009B0436" w:rsidRDefault="002A3E4D" w:rsidP="002A3E4D">
      <w:pPr>
        <w:pStyle w:val="Akapitzlist"/>
        <w:numPr>
          <w:ilvl w:val="0"/>
          <w:numId w:val="33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Zestawienie wartości kosztów</w:t>
      </w:r>
    </w:p>
    <w:p w14:paraId="0018AE95" w14:textId="77777777" w:rsidR="002A3E4D" w:rsidRPr="009B0436" w:rsidRDefault="002A3E4D" w:rsidP="002A3E4D">
      <w:pPr>
        <w:numPr>
          <w:ilvl w:val="0"/>
          <w:numId w:val="34"/>
        </w:numPr>
        <w:tabs>
          <w:tab w:val="left" w:pos="426"/>
        </w:tabs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Kosztorys inwestorski</w:t>
      </w:r>
    </w:p>
    <w:p w14:paraId="4DEE2FAB" w14:textId="77777777" w:rsidR="002A3E4D" w:rsidRPr="009B0436" w:rsidRDefault="002A3E4D" w:rsidP="002A3E4D">
      <w:pPr>
        <w:numPr>
          <w:ilvl w:val="0"/>
          <w:numId w:val="34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Przedmiar </w:t>
      </w:r>
      <w:r w:rsidR="00B34285"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robót</w:t>
      </w:r>
    </w:p>
    <w:p w14:paraId="45A78D09" w14:textId="77777777" w:rsidR="002A3E4D" w:rsidRPr="009B0436" w:rsidRDefault="002A3E4D" w:rsidP="002A3E4D">
      <w:pPr>
        <w:numPr>
          <w:ilvl w:val="0"/>
          <w:numId w:val="34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Kosztorys ofertowy</w:t>
      </w:r>
    </w:p>
    <w:p w14:paraId="47DA788C" w14:textId="77777777" w:rsidR="002A3E4D" w:rsidRPr="009B0436" w:rsidRDefault="002A3E4D" w:rsidP="002A3E4D">
      <w:pPr>
        <w:pStyle w:val="Akapitzlist"/>
        <w:numPr>
          <w:ilvl w:val="0"/>
          <w:numId w:val="33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Specyfikacja techniczna wykonania i odbioru robót</w:t>
      </w:r>
    </w:p>
    <w:p w14:paraId="234F6A61" w14:textId="77777777" w:rsidR="002A3E4D" w:rsidRPr="009B0436" w:rsidRDefault="002A3E4D" w:rsidP="002A3E4D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Opis techniczny:</w:t>
      </w:r>
    </w:p>
    <w:p w14:paraId="38B0C4B6" w14:textId="77777777" w:rsidR="002A3E4D" w:rsidRPr="009B0436" w:rsidRDefault="002A3E4D" w:rsidP="002A3E4D">
      <w:pPr>
        <w:numPr>
          <w:ilvl w:val="0"/>
          <w:numId w:val="36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Opis stanu technicznego</w:t>
      </w:r>
    </w:p>
    <w:p w14:paraId="707739CE" w14:textId="77777777" w:rsidR="002A3E4D" w:rsidRPr="009B0436" w:rsidRDefault="002A3E4D" w:rsidP="002A3E4D">
      <w:pPr>
        <w:numPr>
          <w:ilvl w:val="0"/>
          <w:numId w:val="36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Opis rozwiązań technicznych</w:t>
      </w:r>
    </w:p>
    <w:p w14:paraId="28F17CD0" w14:textId="77777777" w:rsidR="002A3E4D" w:rsidRPr="009B0436" w:rsidRDefault="002A3E4D" w:rsidP="002A3E4D">
      <w:pPr>
        <w:numPr>
          <w:ilvl w:val="0"/>
          <w:numId w:val="36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Mapa poglądowa</w:t>
      </w:r>
    </w:p>
    <w:p w14:paraId="7201D07D" w14:textId="77777777" w:rsidR="00FD587D" w:rsidRPr="009B0436" w:rsidRDefault="00FD587D" w:rsidP="00A479E6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AA83AD4" w14:textId="77777777" w:rsidR="00FD587D" w:rsidRPr="009B0436" w:rsidRDefault="00FD587D" w:rsidP="002946F6">
      <w:pPr>
        <w:suppressAutoHyphens/>
        <w:spacing w:before="0" w:after="0" w:line="240" w:lineRule="auto"/>
        <w:ind w:left="426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2E5B4C1" w14:textId="77777777" w:rsidR="005576BB" w:rsidRPr="009B0436" w:rsidRDefault="005576BB" w:rsidP="005576BB">
      <w:p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1540C82" w14:textId="0DC87BCB" w:rsidR="00FD587D" w:rsidRPr="009B0436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b/>
          <w:sz w:val="22"/>
          <w:szCs w:val="22"/>
          <w:lang w:eastAsia="pl-PL" w:bidi="ar-SA"/>
        </w:rPr>
        <w:t>Nazwa i adres podmiotu</w:t>
      </w:r>
    </w:p>
    <w:p w14:paraId="7AA2719A" w14:textId="77777777" w:rsidR="006665A9" w:rsidRPr="009B0436" w:rsidRDefault="006665A9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7AD6126B" w14:textId="5F41CEAB" w:rsidR="00FD587D" w:rsidRPr="009B0436" w:rsidRDefault="00FD587D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N</w:t>
      </w:r>
      <w:r w:rsidR="00C04F63"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adzór Wodny w Kolbuszowej</w:t>
      </w:r>
      <w:r w:rsidR="006665A9"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,</w:t>
      </w:r>
      <w:r w:rsidR="00C04F63" w:rsidRPr="009B0436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ul. </w:t>
      </w:r>
      <w:r w:rsidR="000268E0"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Handlowa 2</w:t>
      </w:r>
      <w:r w:rsidR="00C04F63"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, 36-100 Kolbuszowa</w:t>
      </w:r>
    </w:p>
    <w:p w14:paraId="018D8DAF" w14:textId="77777777" w:rsidR="005576BB" w:rsidRPr="009B0436" w:rsidRDefault="005576BB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E812680" w14:textId="77777777" w:rsidR="005576BB" w:rsidRPr="009B0436" w:rsidRDefault="005576BB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BAED19F" w14:textId="77777777" w:rsidR="005576BB" w:rsidRPr="009B0436" w:rsidRDefault="005576BB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6CAC8CED" w14:textId="77777777" w:rsidR="00FB34B7" w:rsidRPr="009B0436" w:rsidRDefault="00FB34B7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2A73F38" w14:textId="00EB87C0" w:rsidR="00B77425" w:rsidRPr="009B0436" w:rsidRDefault="00B77425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66C381AD" w14:textId="7552BB23" w:rsidR="000268E0" w:rsidRPr="009B0436" w:rsidRDefault="000268E0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1E22B99" w14:textId="5CAF460D" w:rsidR="000268E0" w:rsidRPr="009B0436" w:rsidRDefault="000268E0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B1F46C7" w14:textId="09EB19E9" w:rsidR="000268E0" w:rsidRPr="009B0436" w:rsidRDefault="000268E0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1B4DBC6A" w14:textId="1041EDE6" w:rsidR="000268E0" w:rsidRPr="009B0436" w:rsidRDefault="000268E0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C505DA8" w14:textId="4225CC59" w:rsidR="000268E0" w:rsidRPr="009B0436" w:rsidRDefault="000268E0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F1D55C3" w14:textId="77777777" w:rsidR="000268E0" w:rsidRPr="009B0436" w:rsidRDefault="000268E0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553124C7" w14:textId="77777777" w:rsidR="005576BB" w:rsidRPr="009B0436" w:rsidRDefault="005576BB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595CD38A" w14:textId="77777777" w:rsidR="00FD587D" w:rsidRPr="009B0436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Osoby opracowujące dokumentację projektową:</w:t>
      </w:r>
    </w:p>
    <w:p w14:paraId="592C2887" w14:textId="44ED07F9" w:rsidR="00FB34B7" w:rsidRPr="009B0436" w:rsidRDefault="00FB34B7" w:rsidP="00FB34B7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5457AC01" w14:textId="426E8651" w:rsidR="006665A9" w:rsidRPr="009B0436" w:rsidRDefault="006665A9" w:rsidP="00FB34B7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523B71B" w14:textId="77777777" w:rsidR="006665A9" w:rsidRPr="009B0436" w:rsidRDefault="006665A9" w:rsidP="00FB34B7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E1BA341" w14:textId="77777777" w:rsidR="00FB34B7" w:rsidRPr="009B0436" w:rsidRDefault="00FB34B7" w:rsidP="00FB34B7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5552B0C8" w14:textId="77777777" w:rsidR="00FD587D" w:rsidRPr="009B0436" w:rsidRDefault="00FD587D" w:rsidP="000E4BF5">
      <w:pPr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Opracował: ………..………….</w:t>
      </w:r>
    </w:p>
    <w:p w14:paraId="6054BD06" w14:textId="77777777" w:rsidR="00FB34B7" w:rsidRPr="009B0436" w:rsidRDefault="00FB34B7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DE47D40" w14:textId="77777777" w:rsidR="00FB34B7" w:rsidRPr="009B0436" w:rsidRDefault="00FB34B7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1A5D392" w14:textId="77777777" w:rsidR="00FB34B7" w:rsidRPr="009B0436" w:rsidRDefault="00FB34B7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1B26147" w14:textId="77777777" w:rsidR="00FB34B7" w:rsidRPr="009B0436" w:rsidRDefault="00FB34B7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734AC771" w14:textId="77777777" w:rsidR="00FD587D" w:rsidRPr="009B0436" w:rsidRDefault="00FD587D" w:rsidP="00FB34B7">
      <w:pPr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Weryfikował: ………….………..</w:t>
      </w:r>
    </w:p>
    <w:p w14:paraId="16D23469" w14:textId="77777777" w:rsidR="00FB34B7" w:rsidRPr="009B0436" w:rsidRDefault="00FB34B7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19316B73" w14:textId="77777777" w:rsidR="00FB34B7" w:rsidRPr="009B0436" w:rsidRDefault="00FB34B7" w:rsidP="00FC15A1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17F3E350" w14:textId="77777777" w:rsidR="00FD587D" w:rsidRPr="009B0436" w:rsidRDefault="00FD587D" w:rsidP="00FC15A1">
      <w:pPr>
        <w:spacing w:before="0" w:after="0" w:line="240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026420F3" w14:textId="77777777" w:rsidR="00FB34B7" w:rsidRPr="009B0436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Miejsce i data opracowania                                     </w:t>
      </w:r>
    </w:p>
    <w:p w14:paraId="5650B62F" w14:textId="77777777" w:rsidR="00FB34B7" w:rsidRPr="009B0436" w:rsidRDefault="00FB34B7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716A13D9" w14:textId="77777777" w:rsidR="005F6F90" w:rsidRPr="009B0436" w:rsidRDefault="005F6F90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D885675" w14:textId="77777777" w:rsidR="00FD587D" w:rsidRPr="009B0436" w:rsidRDefault="00C04F63" w:rsidP="000E4BF5">
      <w:pPr>
        <w:pStyle w:val="Akapitzlist"/>
        <w:spacing w:before="0" w:after="0" w:line="240" w:lineRule="auto"/>
        <w:ind w:left="0"/>
        <w:jc w:val="center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Kolbuszowa</w:t>
      </w:r>
      <w:r w:rsidR="00FD587D"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, dnia ………………………..</w:t>
      </w:r>
    </w:p>
    <w:p w14:paraId="42698C43" w14:textId="77777777" w:rsidR="00FB34B7" w:rsidRPr="009B0436" w:rsidRDefault="00FB34B7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6636C44C" w14:textId="77777777" w:rsidR="005F6F90" w:rsidRPr="009B0436" w:rsidRDefault="005F6F90" w:rsidP="00FB34B7">
      <w:pPr>
        <w:pStyle w:val="Akapitzlist"/>
        <w:spacing w:before="0" w:after="0" w:line="240" w:lineRule="auto"/>
        <w:ind w:left="0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5E158F45" w14:textId="77777777" w:rsidR="00FB34B7" w:rsidRPr="009B0436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>Osoby zatwierdzające</w:t>
      </w:r>
      <w:r w:rsidRPr="009B0436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ab/>
      </w:r>
    </w:p>
    <w:p w14:paraId="7C2626F9" w14:textId="77777777" w:rsidR="00FB34B7" w:rsidRPr="009B0436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5EB227A6" w14:textId="77777777" w:rsidR="000E4BF5" w:rsidRPr="009B0436" w:rsidRDefault="000E4BF5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73A7FB9F" w14:textId="77777777" w:rsidR="00FC15A1" w:rsidRPr="009B0436" w:rsidRDefault="00FC15A1" w:rsidP="000A40DC">
      <w:pPr>
        <w:pStyle w:val="Akapitzlist"/>
        <w:spacing w:before="0" w:after="0" w:line="240" w:lineRule="auto"/>
        <w:ind w:left="0" w:firstLine="709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Zatwi</w:t>
      </w:r>
      <w:r w:rsidR="00FB34B7"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erdzam do realizacji:</w:t>
      </w:r>
    </w:p>
    <w:p w14:paraId="0E6CE752" w14:textId="77777777" w:rsidR="00FB34B7" w:rsidRPr="009B0436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02F2DF47" w14:textId="77777777" w:rsidR="00FB34B7" w:rsidRPr="009B0436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A6C59E5" w14:textId="77777777" w:rsidR="00FB34B7" w:rsidRPr="009B0436" w:rsidRDefault="00FB34B7" w:rsidP="00FB34B7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69C17B63" w14:textId="77777777" w:rsidR="000E4BF5" w:rsidRPr="009B0436" w:rsidRDefault="00FD587D" w:rsidP="002B1891">
      <w:pPr>
        <w:pStyle w:val="Akapitzlist"/>
        <w:numPr>
          <w:ilvl w:val="0"/>
          <w:numId w:val="13"/>
        </w:numPr>
        <w:spacing w:before="0" w:after="0" w:line="240" w:lineRule="auto"/>
        <w:ind w:left="0" w:firstLine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  <w:t xml:space="preserve">Miejsce i data zatwierdzenia:                  </w:t>
      </w:r>
    </w:p>
    <w:p w14:paraId="3EA7639A" w14:textId="77777777" w:rsidR="000E4BF5" w:rsidRPr="009B0436" w:rsidRDefault="000E4BF5" w:rsidP="000E4BF5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36A4CE3B" w14:textId="77777777" w:rsidR="00FB34B7" w:rsidRPr="009B0436" w:rsidRDefault="00FB34B7" w:rsidP="000E4BF5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6B888B9E" w14:textId="77777777" w:rsidR="00FD587D" w:rsidRPr="009B0436" w:rsidRDefault="000E4BF5" w:rsidP="000E4BF5">
      <w:pPr>
        <w:pStyle w:val="Akapitzlist"/>
        <w:spacing w:before="0" w:after="0" w:line="240" w:lineRule="auto"/>
        <w:ind w:left="0"/>
        <w:jc w:val="center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9B0436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          Stalowa Wola</w:t>
      </w:r>
      <w:r w:rsidR="00FD587D" w:rsidRPr="009B0436">
        <w:rPr>
          <w:rFonts w:asciiTheme="minorHAnsi" w:hAnsiTheme="minorHAnsi" w:cstheme="minorHAnsi"/>
          <w:sz w:val="22"/>
          <w:szCs w:val="22"/>
          <w:lang w:eastAsia="pl-PL" w:bidi="ar-SA"/>
        </w:rPr>
        <w:t>, dnia: ……………………</w:t>
      </w:r>
    </w:p>
    <w:p w14:paraId="70611299" w14:textId="77777777" w:rsidR="000E4BF5" w:rsidRPr="009B0436" w:rsidRDefault="000E4BF5" w:rsidP="00FC15A1">
      <w:pPr>
        <w:spacing w:before="0" w:after="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57136E7E" w14:textId="77777777" w:rsidR="000E4BF5" w:rsidRPr="009B0436" w:rsidRDefault="000E4BF5" w:rsidP="00FC15A1">
      <w:pPr>
        <w:spacing w:before="0" w:after="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1F82BBCE" w14:textId="77777777" w:rsidR="000E4BF5" w:rsidRPr="009B0436" w:rsidRDefault="000E4BF5" w:rsidP="00FC15A1">
      <w:pPr>
        <w:spacing w:before="0" w:after="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756B941E" w14:textId="77777777" w:rsidR="000E4BF5" w:rsidRPr="009B0436" w:rsidRDefault="000E4BF5" w:rsidP="00FC15A1">
      <w:pPr>
        <w:spacing w:before="0" w:after="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3B1E2B46" w14:textId="77777777" w:rsidR="000E4BF5" w:rsidRPr="009B0436" w:rsidRDefault="000E4BF5" w:rsidP="00FC15A1">
      <w:pPr>
        <w:spacing w:before="0" w:after="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0F6EF752" w14:textId="77777777" w:rsidR="000E4BF5" w:rsidRPr="009B0436" w:rsidRDefault="000E4BF5" w:rsidP="00FC15A1">
      <w:pPr>
        <w:spacing w:before="0" w:after="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2F12C4EE" w14:textId="77777777" w:rsidR="000E4BF5" w:rsidRPr="009B0436" w:rsidRDefault="000E4BF5" w:rsidP="00FC15A1">
      <w:pPr>
        <w:spacing w:before="0" w:after="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7E19A484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8C955CA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EECE759" w14:textId="77777777" w:rsidR="000E4BF5" w:rsidRPr="005D3863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1740752" w14:textId="4514D7D7" w:rsidR="000E4BF5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BA932DD" w14:textId="3511275F" w:rsidR="00A479E6" w:rsidRDefault="00A479E6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E202E3E" w14:textId="639AEC58" w:rsidR="00A479E6" w:rsidRDefault="00A479E6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969D47E" w14:textId="7C09CE85" w:rsidR="00A479E6" w:rsidRDefault="00A479E6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F44C1F9" w14:textId="2BD23876" w:rsidR="00A479E6" w:rsidRDefault="00A479E6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ACCD9E3" w14:textId="5FCFBD31" w:rsidR="00A479E6" w:rsidRDefault="00A479E6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F99F7F0" w14:textId="10C984B0" w:rsidR="00A479E6" w:rsidRDefault="00A479E6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DF406E4" w14:textId="35B92016" w:rsidR="00A479E6" w:rsidRDefault="00A479E6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3D505D4" w14:textId="76A3EC90" w:rsidR="00A479E6" w:rsidRPr="006665A9" w:rsidRDefault="00A479E6" w:rsidP="00B436E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665A9">
        <w:rPr>
          <w:rFonts w:asciiTheme="minorHAnsi" w:hAnsiTheme="minorHAnsi" w:cstheme="minorHAnsi"/>
          <w:b/>
          <w:bCs/>
          <w:sz w:val="22"/>
          <w:szCs w:val="22"/>
        </w:rPr>
        <w:lastRenderedPageBreak/>
        <w:t>PRZEDMIAR ROBÓT</w:t>
      </w:r>
    </w:p>
    <w:p w14:paraId="3E4D5541" w14:textId="0DF602D9" w:rsidR="00A479E6" w:rsidRPr="006665A9" w:rsidRDefault="00A479E6" w:rsidP="00A479E6">
      <w:pPr>
        <w:rPr>
          <w:rFonts w:asciiTheme="minorHAnsi" w:hAnsiTheme="minorHAnsi" w:cstheme="minorHAnsi"/>
          <w:bCs/>
          <w:sz w:val="22"/>
          <w:szCs w:val="22"/>
        </w:rPr>
      </w:pPr>
      <w:r w:rsidRPr="006665A9">
        <w:rPr>
          <w:rFonts w:asciiTheme="minorHAnsi" w:hAnsiTheme="minorHAnsi" w:cstheme="minorHAnsi"/>
          <w:sz w:val="22"/>
          <w:szCs w:val="22"/>
        </w:rPr>
        <w:t>Nazwa inwestycji: „</w:t>
      </w:r>
      <w:r w:rsidR="00B436E4" w:rsidRPr="006665A9">
        <w:rPr>
          <w:rFonts w:asciiTheme="minorHAnsi" w:hAnsiTheme="minorHAnsi" w:cstheme="minorHAnsi"/>
          <w:sz w:val="22"/>
          <w:szCs w:val="22"/>
        </w:rPr>
        <w:t xml:space="preserve">Usuwanie zatorów na rzece Łęg </w:t>
      </w:r>
      <w:r w:rsidR="00317C20" w:rsidRPr="006665A9">
        <w:rPr>
          <w:rFonts w:asciiTheme="minorHAnsi" w:hAnsiTheme="minorHAnsi" w:cstheme="minorHAnsi"/>
          <w:sz w:val="22"/>
          <w:szCs w:val="22"/>
        </w:rPr>
        <w:t xml:space="preserve">lokalnie </w:t>
      </w:r>
      <w:r w:rsidR="00B436E4" w:rsidRPr="006665A9">
        <w:rPr>
          <w:rFonts w:asciiTheme="minorHAnsi" w:hAnsiTheme="minorHAnsi" w:cstheme="minorHAnsi"/>
          <w:sz w:val="22"/>
          <w:szCs w:val="22"/>
        </w:rPr>
        <w:t>w km 0+000 - 56+000 gm. Gorzyce, Grębów, Bojanów, Dzikowiec</w:t>
      </w:r>
      <w:r w:rsidRPr="006665A9">
        <w:rPr>
          <w:rFonts w:asciiTheme="minorHAnsi" w:hAnsiTheme="minorHAnsi" w:cstheme="minorHAnsi"/>
          <w:b/>
          <w:sz w:val="22"/>
          <w:szCs w:val="22"/>
        </w:rPr>
        <w:t>”</w:t>
      </w:r>
    </w:p>
    <w:p w14:paraId="253C8EF7" w14:textId="0ED82140" w:rsidR="00A479E6" w:rsidRPr="006665A9" w:rsidRDefault="00A479E6" w:rsidP="00B436E4">
      <w:pPr>
        <w:ind w:left="72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6665A9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1F456DCD" w14:textId="77777777" w:rsidR="00A479E6" w:rsidRPr="006665A9" w:rsidRDefault="00A479E6" w:rsidP="00A479E6">
      <w:pPr>
        <w:rPr>
          <w:rFonts w:asciiTheme="minorHAnsi" w:hAnsiTheme="minorHAnsi" w:cstheme="minorHAnsi"/>
          <w:sz w:val="22"/>
          <w:szCs w:val="22"/>
        </w:rPr>
      </w:pPr>
      <w:r w:rsidRPr="006665A9">
        <w:rPr>
          <w:rFonts w:asciiTheme="minorHAnsi" w:hAnsiTheme="minorHAnsi" w:cstheme="minorHAnsi"/>
          <w:sz w:val="22"/>
          <w:szCs w:val="22"/>
        </w:rPr>
        <w:t>Symbol CPV -  45.24.64.00-7</w:t>
      </w:r>
    </w:p>
    <w:p w14:paraId="7F7893FC" w14:textId="77777777" w:rsidR="006665A9" w:rsidRPr="006665A9" w:rsidRDefault="006665A9" w:rsidP="00A479E6">
      <w:pPr>
        <w:rPr>
          <w:rFonts w:asciiTheme="minorHAnsi" w:hAnsiTheme="minorHAnsi" w:cstheme="minorHAnsi"/>
          <w:sz w:val="22"/>
          <w:szCs w:val="22"/>
        </w:rPr>
      </w:pPr>
    </w:p>
    <w:p w14:paraId="50346DD7" w14:textId="66344CF1" w:rsidR="00A479E6" w:rsidRPr="006665A9" w:rsidRDefault="00A479E6" w:rsidP="00A479E6">
      <w:pPr>
        <w:rPr>
          <w:rFonts w:asciiTheme="minorHAnsi" w:hAnsiTheme="minorHAnsi" w:cstheme="minorHAnsi"/>
          <w:sz w:val="22"/>
          <w:szCs w:val="22"/>
        </w:rPr>
      </w:pPr>
      <w:r w:rsidRPr="006665A9">
        <w:rPr>
          <w:rFonts w:asciiTheme="minorHAnsi" w:hAnsiTheme="minorHAnsi" w:cstheme="minorHAnsi"/>
          <w:sz w:val="22"/>
          <w:szCs w:val="22"/>
        </w:rPr>
        <w:t>Adres inwestycji</w:t>
      </w:r>
      <w:r w:rsidR="006665A9" w:rsidRPr="006665A9">
        <w:rPr>
          <w:rFonts w:asciiTheme="minorHAnsi" w:hAnsiTheme="minorHAnsi" w:cstheme="minorHAnsi"/>
          <w:sz w:val="22"/>
          <w:szCs w:val="22"/>
        </w:rPr>
        <w:t xml:space="preserve">- </w:t>
      </w:r>
      <w:r w:rsidR="00D577BC" w:rsidRPr="006665A9">
        <w:rPr>
          <w:rFonts w:asciiTheme="minorHAnsi" w:hAnsiTheme="minorHAnsi" w:cstheme="minorHAnsi"/>
          <w:sz w:val="22"/>
          <w:szCs w:val="22"/>
        </w:rPr>
        <w:t>Gmin</w:t>
      </w:r>
      <w:r w:rsidR="006665A9" w:rsidRPr="006665A9">
        <w:rPr>
          <w:rFonts w:asciiTheme="minorHAnsi" w:hAnsiTheme="minorHAnsi" w:cstheme="minorHAnsi"/>
          <w:sz w:val="22"/>
          <w:szCs w:val="22"/>
        </w:rPr>
        <w:t>y:</w:t>
      </w:r>
      <w:r w:rsidR="00D577BC" w:rsidRPr="006665A9">
        <w:rPr>
          <w:rFonts w:asciiTheme="minorHAnsi" w:hAnsiTheme="minorHAnsi" w:cstheme="minorHAnsi"/>
          <w:sz w:val="22"/>
          <w:szCs w:val="22"/>
        </w:rPr>
        <w:t xml:space="preserve"> Gorzyce, Grębów, Bojanów, Dzikowiec</w:t>
      </w:r>
    </w:p>
    <w:p w14:paraId="06669F7C" w14:textId="77777777" w:rsidR="00A479E6" w:rsidRPr="006665A9" w:rsidRDefault="00A479E6" w:rsidP="00A479E6">
      <w:pPr>
        <w:rPr>
          <w:rFonts w:asciiTheme="minorHAnsi" w:hAnsiTheme="minorHAnsi" w:cstheme="minorHAnsi"/>
          <w:sz w:val="22"/>
          <w:szCs w:val="22"/>
        </w:rPr>
      </w:pPr>
    </w:p>
    <w:p w14:paraId="2A010B60" w14:textId="6509D90A" w:rsidR="00A479E6" w:rsidRPr="006665A9" w:rsidRDefault="00A479E6" w:rsidP="00A479E6">
      <w:pPr>
        <w:rPr>
          <w:rFonts w:asciiTheme="minorHAnsi" w:hAnsiTheme="minorHAnsi" w:cstheme="minorHAnsi"/>
          <w:sz w:val="22"/>
          <w:szCs w:val="22"/>
        </w:rPr>
      </w:pPr>
      <w:r w:rsidRPr="006665A9">
        <w:rPr>
          <w:rFonts w:asciiTheme="minorHAnsi" w:hAnsiTheme="minorHAnsi" w:cstheme="minorHAnsi"/>
          <w:sz w:val="22"/>
          <w:szCs w:val="22"/>
        </w:rPr>
        <w:t>Inwestor:</w:t>
      </w:r>
      <w:r w:rsidR="006665A9" w:rsidRPr="006665A9">
        <w:rPr>
          <w:rFonts w:asciiTheme="minorHAnsi" w:hAnsiTheme="minorHAnsi" w:cstheme="minorHAnsi"/>
          <w:sz w:val="22"/>
          <w:szCs w:val="22"/>
        </w:rPr>
        <w:t xml:space="preserve"> </w:t>
      </w:r>
      <w:r w:rsidRPr="006665A9">
        <w:rPr>
          <w:rFonts w:asciiTheme="minorHAnsi" w:hAnsiTheme="minorHAnsi" w:cstheme="minorHAnsi"/>
          <w:sz w:val="22"/>
          <w:szCs w:val="22"/>
        </w:rPr>
        <w:t>Państwowe Gospodarstwo Wodne Wody Polskie,</w:t>
      </w:r>
      <w:r w:rsidR="00B436E4" w:rsidRPr="006665A9">
        <w:rPr>
          <w:rFonts w:asciiTheme="minorHAnsi" w:hAnsiTheme="minorHAnsi" w:cstheme="minorHAnsi"/>
          <w:sz w:val="22"/>
          <w:szCs w:val="22"/>
        </w:rPr>
        <w:t xml:space="preserve"> </w:t>
      </w:r>
      <w:r w:rsidRPr="006665A9">
        <w:rPr>
          <w:rFonts w:asciiTheme="minorHAnsi" w:hAnsiTheme="minorHAnsi" w:cstheme="minorHAnsi"/>
          <w:sz w:val="22"/>
          <w:szCs w:val="22"/>
        </w:rPr>
        <w:t>00-848 Warszawa ul. Żelazna 59A,</w:t>
      </w:r>
    </w:p>
    <w:p w14:paraId="051E259D" w14:textId="7DBD8610" w:rsidR="00A479E6" w:rsidRPr="006665A9" w:rsidRDefault="00A479E6" w:rsidP="006665A9">
      <w:pPr>
        <w:ind w:left="709" w:firstLine="709"/>
        <w:rPr>
          <w:rFonts w:asciiTheme="minorHAnsi" w:hAnsiTheme="minorHAnsi" w:cstheme="minorHAnsi"/>
          <w:sz w:val="22"/>
          <w:szCs w:val="22"/>
        </w:rPr>
      </w:pPr>
      <w:r w:rsidRPr="006665A9">
        <w:rPr>
          <w:rFonts w:asciiTheme="minorHAnsi" w:hAnsiTheme="minorHAnsi" w:cstheme="minorHAnsi"/>
          <w:sz w:val="22"/>
          <w:szCs w:val="22"/>
        </w:rPr>
        <w:t>Zarząd Zlewni w Stalowej Woli</w:t>
      </w:r>
      <w:r w:rsidR="006665A9" w:rsidRPr="006665A9">
        <w:rPr>
          <w:rFonts w:asciiTheme="minorHAnsi" w:hAnsiTheme="minorHAnsi" w:cstheme="minorHAnsi"/>
          <w:sz w:val="22"/>
          <w:szCs w:val="22"/>
        </w:rPr>
        <w:t>,</w:t>
      </w:r>
      <w:r w:rsidRPr="006665A9">
        <w:rPr>
          <w:rFonts w:asciiTheme="minorHAnsi" w:hAnsiTheme="minorHAnsi" w:cstheme="minorHAnsi"/>
          <w:sz w:val="22"/>
          <w:szCs w:val="22"/>
        </w:rPr>
        <w:t xml:space="preserve"> ul. Jagiellońska 17, 37-464 Stalowa Wola</w:t>
      </w:r>
    </w:p>
    <w:p w14:paraId="3A0C84D0" w14:textId="77777777" w:rsidR="00A479E6" w:rsidRPr="006665A9" w:rsidRDefault="00A479E6" w:rsidP="00A479E6">
      <w:pPr>
        <w:rPr>
          <w:rFonts w:asciiTheme="minorHAnsi" w:hAnsiTheme="minorHAnsi" w:cstheme="minorHAnsi"/>
          <w:sz w:val="22"/>
          <w:szCs w:val="22"/>
        </w:rPr>
      </w:pPr>
    </w:p>
    <w:p w14:paraId="0D4FF283" w14:textId="77777777" w:rsidR="00A479E6" w:rsidRPr="006665A9" w:rsidRDefault="00A479E6" w:rsidP="00A479E6">
      <w:pPr>
        <w:rPr>
          <w:rFonts w:asciiTheme="minorHAnsi" w:hAnsiTheme="minorHAnsi" w:cstheme="minorHAnsi"/>
          <w:sz w:val="22"/>
          <w:szCs w:val="22"/>
        </w:rPr>
      </w:pPr>
    </w:p>
    <w:p w14:paraId="4F1741FD" w14:textId="77777777" w:rsidR="00A479E6" w:rsidRPr="006665A9" w:rsidRDefault="00A479E6" w:rsidP="00A479E6">
      <w:pPr>
        <w:rPr>
          <w:rFonts w:asciiTheme="minorHAnsi" w:hAnsiTheme="minorHAnsi" w:cstheme="minorHAnsi"/>
          <w:sz w:val="22"/>
          <w:szCs w:val="22"/>
        </w:rPr>
      </w:pPr>
      <w:r w:rsidRPr="006665A9">
        <w:rPr>
          <w:rFonts w:asciiTheme="minorHAnsi" w:hAnsiTheme="minorHAnsi" w:cstheme="minorHAnsi"/>
          <w:sz w:val="22"/>
          <w:szCs w:val="22"/>
        </w:rPr>
        <w:t xml:space="preserve">Sporządził:              </w:t>
      </w:r>
    </w:p>
    <w:p w14:paraId="480DBFF5" w14:textId="77777777" w:rsidR="00A479E6" w:rsidRPr="006665A9" w:rsidRDefault="00A479E6" w:rsidP="00A479E6">
      <w:pPr>
        <w:rPr>
          <w:rFonts w:asciiTheme="minorHAnsi" w:hAnsiTheme="minorHAnsi" w:cstheme="minorHAnsi"/>
          <w:sz w:val="22"/>
          <w:szCs w:val="22"/>
        </w:rPr>
      </w:pPr>
    </w:p>
    <w:p w14:paraId="5289F6D7" w14:textId="77777777" w:rsidR="00A479E6" w:rsidRPr="006665A9" w:rsidRDefault="00A479E6" w:rsidP="00A479E6">
      <w:pPr>
        <w:rPr>
          <w:rFonts w:asciiTheme="minorHAnsi" w:hAnsiTheme="minorHAnsi" w:cstheme="minorHAnsi"/>
          <w:sz w:val="22"/>
          <w:szCs w:val="22"/>
        </w:rPr>
      </w:pPr>
    </w:p>
    <w:p w14:paraId="11CF71F8" w14:textId="77777777" w:rsidR="00A479E6" w:rsidRPr="006665A9" w:rsidRDefault="00A479E6" w:rsidP="00A479E6">
      <w:pPr>
        <w:rPr>
          <w:rFonts w:asciiTheme="minorHAnsi" w:hAnsiTheme="minorHAnsi" w:cstheme="minorHAnsi"/>
          <w:sz w:val="22"/>
          <w:szCs w:val="22"/>
        </w:rPr>
      </w:pPr>
      <w:r w:rsidRPr="006665A9">
        <w:rPr>
          <w:rFonts w:asciiTheme="minorHAnsi" w:hAnsiTheme="minorHAnsi" w:cstheme="minorHAnsi"/>
          <w:sz w:val="22"/>
          <w:szCs w:val="22"/>
        </w:rPr>
        <w:t>Sprawdził:             ……………..</w:t>
      </w:r>
    </w:p>
    <w:p w14:paraId="585446EE" w14:textId="77777777" w:rsidR="00A479E6" w:rsidRPr="006665A9" w:rsidRDefault="00A479E6" w:rsidP="00A479E6">
      <w:pPr>
        <w:rPr>
          <w:rFonts w:asciiTheme="minorHAnsi" w:hAnsiTheme="minorHAnsi" w:cstheme="minorHAnsi"/>
          <w:sz w:val="22"/>
          <w:szCs w:val="22"/>
        </w:rPr>
      </w:pPr>
    </w:p>
    <w:p w14:paraId="3431F0CD" w14:textId="77777777" w:rsidR="00A479E6" w:rsidRPr="006665A9" w:rsidRDefault="00A479E6" w:rsidP="00A479E6">
      <w:pPr>
        <w:rPr>
          <w:rFonts w:asciiTheme="minorHAnsi" w:hAnsiTheme="minorHAnsi" w:cstheme="minorHAnsi"/>
          <w:sz w:val="22"/>
          <w:szCs w:val="22"/>
        </w:rPr>
      </w:pPr>
    </w:p>
    <w:p w14:paraId="7AEFC83A" w14:textId="77777777" w:rsidR="00A479E6" w:rsidRPr="006665A9" w:rsidRDefault="00A479E6" w:rsidP="00A479E6">
      <w:pPr>
        <w:rPr>
          <w:rFonts w:asciiTheme="minorHAnsi" w:hAnsiTheme="minorHAnsi" w:cstheme="minorHAnsi"/>
          <w:sz w:val="22"/>
          <w:szCs w:val="22"/>
        </w:rPr>
      </w:pPr>
      <w:r w:rsidRPr="006665A9">
        <w:rPr>
          <w:rFonts w:asciiTheme="minorHAnsi" w:hAnsiTheme="minorHAnsi" w:cstheme="minorHAnsi"/>
          <w:sz w:val="22"/>
          <w:szCs w:val="22"/>
        </w:rPr>
        <w:t>Data opracowania:  ……………………………….. r.</w:t>
      </w:r>
    </w:p>
    <w:p w14:paraId="2CFDC166" w14:textId="77777777" w:rsidR="000E4BF5" w:rsidRPr="00D577BC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DF12931" w14:textId="77777777" w:rsidR="000E4BF5" w:rsidRPr="00D577BC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7C60D0D" w14:textId="77777777" w:rsidR="000E4BF5" w:rsidRPr="00D577BC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3EF73CF" w14:textId="77777777" w:rsidR="000E4BF5" w:rsidRPr="00D577BC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43A75A2" w14:textId="77777777" w:rsidR="000E4BF5" w:rsidRPr="00D577BC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1BFB2DA" w14:textId="555FAEBE" w:rsidR="000E4BF5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2BF81E5" w14:textId="17E703FD" w:rsidR="006665A9" w:rsidRDefault="006665A9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490B391" w14:textId="77777777" w:rsidR="006665A9" w:rsidRPr="005D3863" w:rsidRDefault="006665A9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23D175C" w14:textId="06116F77" w:rsidR="000E4BF5" w:rsidRDefault="000E4BF5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5EDEAFD" w14:textId="735CE60A" w:rsidR="00B436E4" w:rsidRDefault="00B436E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DF210AF" w14:textId="6C64E9C5" w:rsidR="00B436E4" w:rsidRDefault="00B436E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669175C" w14:textId="38B21ABC" w:rsidR="00F0053C" w:rsidRDefault="00F0053C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3B870F2" w14:textId="77777777" w:rsidR="00F0053C" w:rsidRDefault="00F0053C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C38FF9E" w14:textId="77777777" w:rsidR="00B436E4" w:rsidRDefault="00B436E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CB5E6D0" w14:textId="77777777" w:rsidR="0096339D" w:rsidRDefault="0096339D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21B32CF" w14:textId="77777777" w:rsidR="006665A9" w:rsidRDefault="006665A9" w:rsidP="00F0053C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14121799" w14:textId="3774422B" w:rsidR="00B436E4" w:rsidRPr="003A4DBA" w:rsidRDefault="00B436E4" w:rsidP="00F0053C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3A4DBA"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>Przedmiar</w:t>
      </w:r>
    </w:p>
    <w:p w14:paraId="15200F78" w14:textId="1155E886" w:rsidR="00B436E4" w:rsidRPr="003A4DBA" w:rsidRDefault="00B436E4" w:rsidP="00B436E4">
      <w:pPr>
        <w:ind w:left="-142" w:right="-426"/>
        <w:rPr>
          <w:rFonts w:asciiTheme="minorHAnsi" w:eastAsiaTheme="minorHAnsi" w:hAnsiTheme="minorHAnsi" w:cstheme="minorBidi"/>
          <w:sz w:val="22"/>
          <w:szCs w:val="22"/>
        </w:rPr>
      </w:pPr>
      <w:r w:rsidRPr="003A4DBA">
        <w:rPr>
          <w:rFonts w:asciiTheme="minorHAnsi" w:eastAsiaTheme="minorHAnsi" w:hAnsiTheme="minorHAnsi"/>
          <w:sz w:val="22"/>
          <w:szCs w:val="22"/>
        </w:rPr>
        <w:t xml:space="preserve">Usługi : </w:t>
      </w:r>
      <w:r w:rsidRPr="003A4DBA">
        <w:rPr>
          <w:rFonts w:asciiTheme="minorHAnsi" w:eastAsiaTheme="minorHAnsi" w:hAnsiTheme="minorHAnsi"/>
          <w:b/>
          <w:sz w:val="22"/>
          <w:szCs w:val="22"/>
        </w:rPr>
        <w:t>„</w:t>
      </w:r>
      <w:r w:rsidRPr="003A4DBA">
        <w:rPr>
          <w:b/>
          <w:bCs/>
          <w:sz w:val="22"/>
          <w:szCs w:val="22"/>
        </w:rPr>
        <w:t xml:space="preserve">Usuwanie zatorów na rzece Łęg </w:t>
      </w:r>
      <w:r w:rsidR="00317C20" w:rsidRPr="003A4DBA">
        <w:rPr>
          <w:b/>
          <w:bCs/>
          <w:sz w:val="22"/>
          <w:szCs w:val="22"/>
        </w:rPr>
        <w:t xml:space="preserve">lokalnie </w:t>
      </w:r>
      <w:r w:rsidRPr="003A4DBA">
        <w:rPr>
          <w:b/>
          <w:bCs/>
          <w:sz w:val="22"/>
          <w:szCs w:val="22"/>
        </w:rPr>
        <w:t>w km 0+000 - 56+000 gm. Gorzyce, Grębów, Bojanów, Dzikowiec</w:t>
      </w:r>
      <w:r w:rsidRPr="003A4DBA">
        <w:rPr>
          <w:rFonts w:asciiTheme="minorHAnsi" w:eastAsiaTheme="minorHAnsi" w:hAnsiTheme="minorHAnsi"/>
          <w:b/>
          <w:bCs/>
          <w:sz w:val="22"/>
          <w:szCs w:val="22"/>
        </w:rPr>
        <w:t>”</w:t>
      </w:r>
    </w:p>
    <w:tbl>
      <w:tblPr>
        <w:tblStyle w:val="Tabela-Siatka1"/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1417"/>
        <w:gridCol w:w="3686"/>
        <w:gridCol w:w="1134"/>
        <w:gridCol w:w="1134"/>
        <w:gridCol w:w="1134"/>
      </w:tblGrid>
      <w:tr w:rsidR="00B436E4" w:rsidRPr="006F0BB5" w14:paraId="52A946DD" w14:textId="77777777" w:rsidTr="009256C0">
        <w:trPr>
          <w:trHeight w:val="264"/>
        </w:trPr>
        <w:tc>
          <w:tcPr>
            <w:tcW w:w="868" w:type="dxa"/>
            <w:vAlign w:val="center"/>
          </w:tcPr>
          <w:p w14:paraId="09FE1BA1" w14:textId="77777777" w:rsidR="00B436E4" w:rsidRPr="006665A9" w:rsidRDefault="00B436E4" w:rsidP="006A6B44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6665A9">
              <w:rPr>
                <w:rFonts w:eastAsia="Times New Roman" w:cs="Arial"/>
                <w:b/>
                <w:bCs/>
                <w:lang w:eastAsia="pl-PL"/>
              </w:rPr>
              <w:t>Numer pozycji</w:t>
            </w:r>
          </w:p>
        </w:tc>
        <w:tc>
          <w:tcPr>
            <w:tcW w:w="1417" w:type="dxa"/>
            <w:vAlign w:val="center"/>
          </w:tcPr>
          <w:p w14:paraId="7476A954" w14:textId="77777777" w:rsidR="00B436E4" w:rsidRPr="006665A9" w:rsidRDefault="00B436E4" w:rsidP="006A6B44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6665A9">
              <w:rPr>
                <w:rFonts w:eastAsia="Times New Roman" w:cs="Arial"/>
                <w:b/>
                <w:bCs/>
                <w:lang w:eastAsia="pl-PL"/>
              </w:rPr>
              <w:t>Kod pozycji przedmiaru</w:t>
            </w:r>
          </w:p>
        </w:tc>
        <w:tc>
          <w:tcPr>
            <w:tcW w:w="3686" w:type="dxa"/>
            <w:vAlign w:val="center"/>
          </w:tcPr>
          <w:p w14:paraId="074B046A" w14:textId="77777777" w:rsidR="00B436E4" w:rsidRPr="006665A9" w:rsidRDefault="00B436E4" w:rsidP="006A6B44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6665A9">
              <w:rPr>
                <w:rFonts w:eastAsia="Times New Roman" w:cs="Arial"/>
                <w:b/>
                <w:bCs/>
                <w:lang w:eastAsia="pl-PL"/>
              </w:rPr>
              <w:t>Opis robót, wyliczenie ilości robót</w:t>
            </w:r>
          </w:p>
        </w:tc>
        <w:tc>
          <w:tcPr>
            <w:tcW w:w="1134" w:type="dxa"/>
            <w:vAlign w:val="center"/>
          </w:tcPr>
          <w:p w14:paraId="63F50496" w14:textId="77777777" w:rsidR="00B436E4" w:rsidRPr="006665A9" w:rsidRDefault="00B436E4" w:rsidP="006A6B44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6665A9">
              <w:rPr>
                <w:rFonts w:eastAsia="Times New Roman" w:cs="Arial"/>
                <w:b/>
                <w:bCs/>
                <w:lang w:eastAsia="pl-PL"/>
              </w:rPr>
              <w:t>Jednostka miary</w:t>
            </w:r>
          </w:p>
        </w:tc>
        <w:tc>
          <w:tcPr>
            <w:tcW w:w="1134" w:type="dxa"/>
            <w:vAlign w:val="center"/>
          </w:tcPr>
          <w:p w14:paraId="49BDE388" w14:textId="77777777" w:rsidR="00B436E4" w:rsidRPr="006665A9" w:rsidRDefault="00B436E4" w:rsidP="006A6B44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6665A9">
              <w:rPr>
                <w:rFonts w:eastAsia="Times New Roman" w:cs="Arial"/>
                <w:b/>
                <w:bCs/>
                <w:lang w:eastAsia="pl-PL"/>
              </w:rPr>
              <w:t>Ilość</w:t>
            </w:r>
          </w:p>
          <w:p w14:paraId="14CEA79C" w14:textId="77777777" w:rsidR="00B436E4" w:rsidRPr="006665A9" w:rsidRDefault="00B436E4" w:rsidP="006A6B44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6665A9">
              <w:rPr>
                <w:rFonts w:eastAsia="Times New Roman" w:cs="Arial"/>
                <w:b/>
                <w:bCs/>
                <w:lang w:eastAsia="pl-PL"/>
              </w:rPr>
              <w:t>jednostek</w:t>
            </w:r>
          </w:p>
        </w:tc>
        <w:tc>
          <w:tcPr>
            <w:tcW w:w="1134" w:type="dxa"/>
            <w:vAlign w:val="center"/>
          </w:tcPr>
          <w:p w14:paraId="5700BEEC" w14:textId="77777777" w:rsidR="00B436E4" w:rsidRPr="006665A9" w:rsidRDefault="00B436E4" w:rsidP="006A6B44">
            <w:pPr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6665A9">
              <w:rPr>
                <w:rFonts w:eastAsia="Times New Roman" w:cs="Arial"/>
                <w:b/>
                <w:bCs/>
                <w:lang w:eastAsia="pl-PL"/>
              </w:rPr>
              <w:t>Krotność</w:t>
            </w:r>
          </w:p>
        </w:tc>
      </w:tr>
      <w:tr w:rsidR="00B436E4" w:rsidRPr="006F0BB5" w14:paraId="6C94085B" w14:textId="77777777" w:rsidTr="009256C0">
        <w:trPr>
          <w:trHeight w:val="839"/>
        </w:trPr>
        <w:tc>
          <w:tcPr>
            <w:tcW w:w="868" w:type="dxa"/>
            <w:vAlign w:val="center"/>
            <w:hideMark/>
          </w:tcPr>
          <w:p w14:paraId="388BB4C0" w14:textId="77777777" w:rsidR="00B436E4" w:rsidRPr="006665A9" w:rsidRDefault="00B436E4" w:rsidP="006A6B44">
            <w:pPr>
              <w:jc w:val="center"/>
              <w:rPr>
                <w:rFonts w:eastAsia="Times New Roman" w:cs="Tahoma"/>
                <w:color w:val="000000"/>
                <w:lang w:eastAsia="pl-PL"/>
              </w:rPr>
            </w:pPr>
            <w:r w:rsidRPr="006665A9">
              <w:rPr>
                <w:rFonts w:eastAsia="Times New Roman" w:cs="Tahoma"/>
                <w:color w:val="000000"/>
                <w:lang w:eastAsia="pl-PL"/>
              </w:rPr>
              <w:t>1.1</w:t>
            </w:r>
          </w:p>
        </w:tc>
        <w:tc>
          <w:tcPr>
            <w:tcW w:w="1417" w:type="dxa"/>
            <w:vAlign w:val="center"/>
            <w:hideMark/>
          </w:tcPr>
          <w:p w14:paraId="62A2022A" w14:textId="06F31B26" w:rsidR="00B436E4" w:rsidRPr="006665A9" w:rsidRDefault="00B436E4" w:rsidP="006A6B44">
            <w:pPr>
              <w:jc w:val="center"/>
              <w:rPr>
                <w:rFonts w:eastAsia="Times New Roman" w:cs="Arial"/>
                <w:bCs/>
                <w:lang w:eastAsia="pl-PL"/>
              </w:rPr>
            </w:pPr>
            <w:r w:rsidRPr="006665A9">
              <w:rPr>
                <w:rFonts w:eastAsia="Times New Roman" w:cs="Arial"/>
                <w:bCs/>
                <w:lang w:eastAsia="pl-PL"/>
              </w:rPr>
              <w:t>Kalkulacja indywidualna</w:t>
            </w:r>
          </w:p>
        </w:tc>
        <w:tc>
          <w:tcPr>
            <w:tcW w:w="3686" w:type="dxa"/>
            <w:hideMark/>
          </w:tcPr>
          <w:p w14:paraId="7C39EBFB" w14:textId="6098BC23" w:rsidR="00B436E4" w:rsidRPr="006665A9" w:rsidRDefault="0046043A" w:rsidP="006A6B44">
            <w:r w:rsidRPr="006665A9">
              <w:rPr>
                <w:rFonts w:cs="Arial"/>
                <w:color w:val="000000"/>
                <w:lang w:eastAsia="pl-PL"/>
              </w:rPr>
              <w:t>Roboty ziemne koparkami chwytakowymi z transportem urobku samochodami samowyładowczymi do1·km, koparka 0,25·m3, grunt kategorii III, samochód do 5·t. Usuniecie zatorów powstałych w wyniku przepływu wód powodziowych 70 % z całości. Miejsce składowania urobku w gestii wykonawcy. Analogia. Usunięcie ręczne zatorów powstałych w wyniku przepływu wód powodziowych  30 % z całości. Analogia. Wywożenie gałęzi, transport na odległość do 1 km , wywiezienie urobku po usunięciu ręcznym zatorów. Miejsce składowania urobku w gestii wykonawcy. Analogia. Obrobienie skarp i dna po usunięciu zatorów.</w:t>
            </w:r>
          </w:p>
        </w:tc>
        <w:tc>
          <w:tcPr>
            <w:tcW w:w="1134" w:type="dxa"/>
            <w:vAlign w:val="center"/>
            <w:hideMark/>
          </w:tcPr>
          <w:p w14:paraId="551EFD82" w14:textId="1113F00E" w:rsidR="00B436E4" w:rsidRPr="006665A9" w:rsidRDefault="00B436E4" w:rsidP="006A6B44">
            <w:pPr>
              <w:jc w:val="center"/>
              <w:rPr>
                <w:rFonts w:eastAsia="Times New Roman" w:cs="Arial"/>
                <w:bCs/>
                <w:color w:val="FF0000"/>
                <w:lang w:eastAsia="pl-PL"/>
              </w:rPr>
            </w:pPr>
            <w:proofErr w:type="spellStart"/>
            <w:r w:rsidRPr="006665A9">
              <w:rPr>
                <w:rFonts w:eastAsia="Times New Roman" w:cs="Arial"/>
                <w:bCs/>
                <w:lang w:eastAsia="pl-PL"/>
              </w:rPr>
              <w:t>m</w:t>
            </w:r>
            <w:r w:rsidR="0046043A" w:rsidRPr="006665A9">
              <w:rPr>
                <w:rFonts w:eastAsia="Times New Roman" w:cs="Arial"/>
                <w:bCs/>
                <w:lang w:eastAsia="pl-PL"/>
              </w:rPr>
              <w:t>p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14:paraId="20F051D9" w14:textId="77777777" w:rsidR="00B436E4" w:rsidRPr="006665A9" w:rsidRDefault="00B436E4" w:rsidP="006A6B44">
            <w:pPr>
              <w:jc w:val="center"/>
              <w:rPr>
                <w:rFonts w:eastAsia="Times New Roman" w:cs="Arial"/>
                <w:bCs/>
                <w:lang w:eastAsia="pl-PL"/>
              </w:rPr>
            </w:pPr>
            <w:r w:rsidRPr="006665A9">
              <w:rPr>
                <w:rFonts w:eastAsia="Times New Roman" w:cs="Arial"/>
                <w:bCs/>
                <w:lang w:eastAsia="pl-PL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3E80C1B5" w14:textId="77777777" w:rsidR="00B436E4" w:rsidRPr="006665A9" w:rsidRDefault="00B436E4" w:rsidP="006A6B44">
            <w:pPr>
              <w:jc w:val="center"/>
              <w:rPr>
                <w:rFonts w:eastAsia="Times New Roman" w:cs="Tahoma"/>
                <w:color w:val="000000"/>
                <w:lang w:eastAsia="pl-PL"/>
              </w:rPr>
            </w:pPr>
            <w:r w:rsidRPr="006665A9">
              <w:rPr>
                <w:rFonts w:eastAsia="Times New Roman" w:cs="Tahoma"/>
                <w:color w:val="000000"/>
                <w:lang w:eastAsia="pl-PL"/>
              </w:rPr>
              <w:t>1</w:t>
            </w:r>
          </w:p>
        </w:tc>
      </w:tr>
    </w:tbl>
    <w:p w14:paraId="73658778" w14:textId="44ED0D58" w:rsidR="00B436E4" w:rsidRDefault="00B436E4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525D504" w14:textId="2769D172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194D7D6" w14:textId="6628E2EA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996115C" w14:textId="1D24D4E9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908A3FF" w14:textId="4B882DB3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24E117B" w14:textId="48017346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AB02B3A" w14:textId="5377585D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485D136" w14:textId="3CB7CDE6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262BCC1" w14:textId="50F02DE6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291DBF13" w14:textId="753812AB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3311100" w14:textId="0C65EF9D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3DA61FDF" w14:textId="29218392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5C1533B" w14:textId="64A2B415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0E36591" w14:textId="3EBC40A5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5708D308" w14:textId="0894B2A0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4B955A00" w14:textId="3BAA7C7B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1676434B" w14:textId="52004818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FDAB53B" w14:textId="34678395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022FBB62" w14:textId="7C344051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7B945996" w14:textId="053DD17F" w:rsidR="0046043A" w:rsidRDefault="0046043A" w:rsidP="00FC15A1">
      <w:pPr>
        <w:spacing w:before="0" w:after="0" w:line="240" w:lineRule="auto"/>
        <w:outlineLvl w:val="0"/>
        <w:rPr>
          <w:rFonts w:asciiTheme="minorHAnsi" w:hAnsiTheme="minorHAnsi"/>
          <w:b/>
          <w:bCs/>
          <w:sz w:val="22"/>
          <w:szCs w:val="22"/>
          <w:lang w:eastAsia="pl-PL" w:bidi="ar-SA"/>
        </w:rPr>
      </w:pPr>
    </w:p>
    <w:p w14:paraId="68169F2F" w14:textId="607E9950" w:rsidR="003D38AA" w:rsidRPr="003A4DBA" w:rsidRDefault="003D38AA" w:rsidP="00F0053C">
      <w:pPr>
        <w:pStyle w:val="Akapitzlist"/>
        <w:numPr>
          <w:ilvl w:val="0"/>
          <w:numId w:val="40"/>
        </w:numPr>
        <w:spacing w:before="0" w:after="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  <w:r w:rsidRPr="003A4DBA">
        <w:rPr>
          <w:rFonts w:asciiTheme="minorHAnsi" w:hAnsiTheme="minorHAnsi" w:cstheme="minorHAnsi"/>
          <w:b/>
          <w:sz w:val="22"/>
          <w:szCs w:val="22"/>
          <w:lang w:eastAsia="ar-SA" w:bidi="ar-SA"/>
        </w:rPr>
        <w:lastRenderedPageBreak/>
        <w:t>SPECYFIKACJA TECHNICZNA WYKONANIA I ODBIORU ROBÓT KONSERWACYJNYCH</w:t>
      </w:r>
    </w:p>
    <w:p w14:paraId="46E5C656" w14:textId="77777777" w:rsidR="003D38AA" w:rsidRPr="003A4DBA" w:rsidRDefault="003D38AA" w:rsidP="00562E20">
      <w:p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77F6992C" w14:textId="77777777" w:rsidR="003D38AA" w:rsidRPr="003A4DBA" w:rsidRDefault="00275F6D" w:rsidP="00562E20">
      <w:pPr>
        <w:pStyle w:val="Akapitzlist"/>
        <w:numPr>
          <w:ilvl w:val="6"/>
          <w:numId w:val="14"/>
        </w:numPr>
        <w:suppressAutoHyphens/>
        <w:spacing w:before="0" w:after="0" w:line="240" w:lineRule="auto"/>
        <w:ind w:left="284" w:hanging="284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3A4DBA">
        <w:rPr>
          <w:rFonts w:asciiTheme="minorHAnsi" w:hAnsiTheme="minorHAnsi" w:cstheme="minorHAnsi"/>
          <w:b/>
          <w:sz w:val="22"/>
          <w:szCs w:val="22"/>
          <w:lang w:eastAsia="ar-SA" w:bidi="ar-SA"/>
        </w:rPr>
        <w:t>C</w:t>
      </w:r>
      <w:r w:rsidR="003D38AA" w:rsidRPr="003A4DBA">
        <w:rPr>
          <w:rFonts w:asciiTheme="minorHAnsi" w:hAnsiTheme="minorHAnsi" w:cstheme="minorHAnsi"/>
          <w:b/>
          <w:sz w:val="22"/>
          <w:szCs w:val="22"/>
          <w:lang w:eastAsia="ar-SA" w:bidi="ar-SA"/>
        </w:rPr>
        <w:t>zęść ogólna:</w:t>
      </w:r>
    </w:p>
    <w:p w14:paraId="4A5F1536" w14:textId="77777777" w:rsidR="00275F6D" w:rsidRPr="003A4DBA" w:rsidRDefault="00275F6D" w:rsidP="00562E20">
      <w:pPr>
        <w:pStyle w:val="Akapitzlist"/>
        <w:suppressAutoHyphens/>
        <w:spacing w:before="0" w:after="0" w:line="240" w:lineRule="auto"/>
        <w:ind w:left="284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3CBD8592" w14:textId="5A621C7E" w:rsidR="00701066" w:rsidRPr="003A4DBA" w:rsidRDefault="004D6651" w:rsidP="004D6651">
      <w:p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3A4DBA">
        <w:rPr>
          <w:rFonts w:asciiTheme="minorHAnsi" w:hAnsiTheme="minorHAnsi" w:cstheme="minorHAnsi"/>
          <w:b/>
          <w:sz w:val="22"/>
          <w:szCs w:val="22"/>
          <w:lang w:eastAsia="ar-SA" w:bidi="ar-SA"/>
        </w:rPr>
        <w:t>a)</w:t>
      </w:r>
      <w:r w:rsidR="003A4DB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n</w:t>
      </w:r>
      <w:r w:rsidR="003D38AA" w:rsidRPr="003A4DBA">
        <w:rPr>
          <w:rFonts w:asciiTheme="minorHAnsi" w:hAnsiTheme="minorHAnsi" w:cstheme="minorHAnsi"/>
          <w:b/>
          <w:sz w:val="22"/>
          <w:szCs w:val="22"/>
          <w:lang w:eastAsia="ar-SA" w:bidi="ar-SA"/>
        </w:rPr>
        <w:t>azw</w:t>
      </w:r>
      <w:r w:rsidR="00275F6D" w:rsidRPr="003A4DBA">
        <w:rPr>
          <w:rFonts w:asciiTheme="minorHAnsi" w:hAnsiTheme="minorHAnsi" w:cstheme="minorHAnsi"/>
          <w:b/>
          <w:sz w:val="22"/>
          <w:szCs w:val="22"/>
          <w:lang w:eastAsia="ar-SA" w:bidi="ar-SA"/>
        </w:rPr>
        <w:t>a</w:t>
      </w:r>
      <w:r w:rsidR="003D38AA" w:rsidRPr="003A4DB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nadan</w:t>
      </w:r>
      <w:r w:rsidR="00275F6D" w:rsidRPr="003A4DBA">
        <w:rPr>
          <w:rFonts w:asciiTheme="minorHAnsi" w:hAnsiTheme="minorHAnsi" w:cstheme="minorHAnsi"/>
          <w:b/>
          <w:sz w:val="22"/>
          <w:szCs w:val="22"/>
          <w:lang w:eastAsia="ar-SA" w:bidi="ar-SA"/>
        </w:rPr>
        <w:t>a</w:t>
      </w:r>
      <w:r w:rsidR="003D38AA" w:rsidRPr="003A4DBA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 zamówieniu przez zamawiającego:</w:t>
      </w:r>
    </w:p>
    <w:p w14:paraId="67791329" w14:textId="7B541E30" w:rsidR="00B3105B" w:rsidRPr="003A4DBA" w:rsidRDefault="003A4DBA" w:rsidP="00B3105B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B3105B" w:rsidRPr="003A4DBA">
        <w:rPr>
          <w:rFonts w:asciiTheme="minorHAnsi" w:hAnsiTheme="minorHAnsi" w:cstheme="minorHAnsi"/>
          <w:sz w:val="22"/>
          <w:szCs w:val="22"/>
        </w:rPr>
        <w:t>Usuwanie zatorów na rzece Łęg</w:t>
      </w:r>
      <w:r w:rsidR="00317C20" w:rsidRPr="003A4DBA">
        <w:rPr>
          <w:rFonts w:asciiTheme="minorHAnsi" w:hAnsiTheme="minorHAnsi" w:cstheme="minorHAnsi"/>
          <w:sz w:val="22"/>
          <w:szCs w:val="22"/>
        </w:rPr>
        <w:t xml:space="preserve"> lokalnie</w:t>
      </w:r>
      <w:r w:rsidR="00B3105B" w:rsidRPr="003A4DBA">
        <w:rPr>
          <w:rFonts w:asciiTheme="minorHAnsi" w:hAnsiTheme="minorHAnsi" w:cstheme="minorHAnsi"/>
          <w:sz w:val="22"/>
          <w:szCs w:val="22"/>
        </w:rPr>
        <w:t xml:space="preserve"> w km 0+000 - 56+000 gm. Gorzyce, Grębów, Bojanów,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105B" w:rsidRPr="003A4DBA">
        <w:rPr>
          <w:rFonts w:asciiTheme="minorHAnsi" w:hAnsiTheme="minorHAnsi" w:cstheme="minorHAnsi"/>
          <w:sz w:val="22"/>
          <w:szCs w:val="22"/>
        </w:rPr>
        <w:t>Dzikowiec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72C8C68A" w14:textId="77777777" w:rsidR="00562E20" w:rsidRPr="003A4DBA" w:rsidRDefault="00562E20" w:rsidP="00173C8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b) przedmiot i zakres robót budowlanych:</w:t>
      </w:r>
    </w:p>
    <w:p w14:paraId="1B759D03" w14:textId="77777777" w:rsidR="00562E20" w:rsidRPr="003A4DBA" w:rsidRDefault="00B34285" w:rsidP="00562E20">
      <w:pPr>
        <w:spacing w:before="0"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3A4DB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8277DE" w:rsidRPr="003A4DBA">
        <w:rPr>
          <w:rFonts w:asciiTheme="minorHAnsi" w:hAnsiTheme="minorHAnsi" w:cstheme="minorHAnsi"/>
          <w:bCs/>
          <w:sz w:val="22"/>
          <w:szCs w:val="22"/>
        </w:rPr>
        <w:t>:</w:t>
      </w:r>
    </w:p>
    <w:p w14:paraId="422D4B1B" w14:textId="50DDA3DB" w:rsidR="00E20138" w:rsidRPr="003A4DBA" w:rsidRDefault="00661D2F" w:rsidP="009256C0">
      <w:pPr>
        <w:spacing w:before="0" w:after="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Roboty ziemne koparkami chwytakowymi z transportem urobku samochodami samowyładowczymi </w:t>
      </w:r>
      <w:r w:rsidR="009256C0"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do</w:t>
      </w:r>
      <w:r w:rsidR="009256C0"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1·km, koparka 0,25·m3, grunt kategorii III, samochód do 5·t. Usuniecie zatorów powstałych</w:t>
      </w:r>
      <w:r w:rsidR="009256C0"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wyniku</w:t>
      </w:r>
      <w:r w:rsidR="009256C0"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przepływu wód powodziowych 70 % z ca</w:t>
      </w:r>
      <w:r w:rsidR="00572D7C"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ł</w:t>
      </w:r>
      <w:r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ości. Miejsce składowania urobku w gestii wykonawcy.</w:t>
      </w:r>
      <w:r w:rsidR="009B0436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Analogia. Usunięcie ręczne zatorów powstałych w wyniku przepływu wód powodziowych  30 % z ca</w:t>
      </w:r>
      <w:r w:rsidR="00572D7C"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ł</w:t>
      </w:r>
      <w:r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ości.</w:t>
      </w:r>
      <w:r w:rsidR="009256C0"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Analogia. Wywożenie gałęzi, transport na odległość do 1 km , wywiezienie urobku po usunięciu ręcznym zatorów. Miejsce składowania urobku w gest</w:t>
      </w:r>
      <w:r w:rsidR="00572D7C"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i</w:t>
      </w:r>
      <w:r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i wykonawcy. Analogia. Obrobienie skarp i dna </w:t>
      </w:r>
      <w:r w:rsidR="009256C0"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br/>
      </w:r>
      <w:r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po usunięciu zatorów.</w:t>
      </w:r>
    </w:p>
    <w:p w14:paraId="6D32D622" w14:textId="06678D65" w:rsidR="00596A72" w:rsidRPr="003A4DBA" w:rsidRDefault="00596A72" w:rsidP="00661D2F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Przyjęto do rozbiórki </w:t>
      </w:r>
      <w:r w:rsidR="00C82F7C" w:rsidRPr="003A4DB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1</w:t>
      </w:r>
      <w:r w:rsidR="00C335C0" w:rsidRPr="003A4DB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83</w:t>
      </w:r>
      <w:r w:rsidR="00C82F7C" w:rsidRPr="003A4DB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3A4DBA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>mp</w:t>
      </w:r>
      <w:proofErr w:type="spellEnd"/>
    </w:p>
    <w:p w14:paraId="5EA71D4E" w14:textId="77777777" w:rsidR="00562E20" w:rsidRPr="003A4DBA" w:rsidRDefault="00562E20" w:rsidP="009E2D2C">
      <w:pPr>
        <w:spacing w:before="0" w:after="0" w:line="240" w:lineRule="auto"/>
        <w:ind w:left="714"/>
        <w:rPr>
          <w:rFonts w:asciiTheme="minorHAnsi" w:hAnsiTheme="minorHAnsi" w:cstheme="minorHAnsi"/>
          <w:b/>
          <w:sz w:val="22"/>
          <w:szCs w:val="22"/>
        </w:rPr>
      </w:pPr>
    </w:p>
    <w:p w14:paraId="4C1C12A6" w14:textId="6878D1BD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95811032"/>
      <w:r w:rsidRPr="003A4DBA">
        <w:rPr>
          <w:rFonts w:asciiTheme="minorHAnsi" w:hAnsiTheme="minorHAnsi" w:cstheme="minorHAnsi"/>
          <w:b/>
          <w:sz w:val="22"/>
          <w:szCs w:val="22"/>
        </w:rPr>
        <w:t xml:space="preserve">c) wyszczególnienie i opis prac towarzyszących i robót tymczasowych: </w:t>
      </w:r>
      <w:r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6C0457EC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DADEEF8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d) informacje o terenie budowy zawierające wszystkie niezbędne dane istotne z punktu widzenia:</w:t>
      </w:r>
    </w:p>
    <w:p w14:paraId="14B59236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4B6EDAC" w14:textId="77777777" w:rsidR="00562E20" w:rsidRPr="003A4DBA" w:rsidRDefault="00562E20" w:rsidP="00562E20">
      <w:pPr>
        <w:widowControl w:val="0"/>
        <w:numPr>
          <w:ilvl w:val="0"/>
          <w:numId w:val="19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organizacji robót budowlanych:</w:t>
      </w:r>
    </w:p>
    <w:p w14:paraId="48C8A0F9" w14:textId="77777777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nie wymaga szczególnego określenia</w:t>
      </w:r>
    </w:p>
    <w:p w14:paraId="53D440DB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0C8E794" w14:textId="77777777" w:rsidR="00562E20" w:rsidRPr="003A4DBA" w:rsidRDefault="00562E20" w:rsidP="00562E20">
      <w:pPr>
        <w:widowControl w:val="0"/>
        <w:numPr>
          <w:ilvl w:val="0"/>
          <w:numId w:val="20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zabezpieczenia interesów osób trzecich:</w:t>
      </w:r>
    </w:p>
    <w:p w14:paraId="0668E053" w14:textId="77777777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odszkodowania za szkody powstałe w trakcie wykonywania prac ponosi wykonawca</w:t>
      </w:r>
    </w:p>
    <w:p w14:paraId="0072958A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6DF8A40" w14:textId="77777777" w:rsidR="00562E20" w:rsidRPr="003A4DBA" w:rsidRDefault="00562E20" w:rsidP="00562E20">
      <w:pPr>
        <w:widowControl w:val="0"/>
        <w:numPr>
          <w:ilvl w:val="0"/>
          <w:numId w:val="21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 xml:space="preserve">ochrony środowiska: </w:t>
      </w:r>
    </w:p>
    <w:p w14:paraId="08C79F28" w14:textId="0286ED9F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planowany zakres robót nie ma negatywnego wpływu na środowisko naturalne</w:t>
      </w:r>
    </w:p>
    <w:p w14:paraId="6D3181AB" w14:textId="77777777" w:rsidR="00562E20" w:rsidRPr="003A4DBA" w:rsidRDefault="00562E20" w:rsidP="00562E20">
      <w:pPr>
        <w:tabs>
          <w:tab w:val="left" w:pos="10206"/>
        </w:tabs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14:paraId="1F48698B" w14:textId="77777777" w:rsidR="00562E20" w:rsidRPr="003A4DBA" w:rsidRDefault="00562E20" w:rsidP="00562E20">
      <w:pPr>
        <w:numPr>
          <w:ilvl w:val="0"/>
          <w:numId w:val="30"/>
        </w:num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 xml:space="preserve">roboty prowadzone będą wyłącznie w porze dziennej </w:t>
      </w:r>
    </w:p>
    <w:p w14:paraId="3805CD0B" w14:textId="77777777" w:rsidR="00562E20" w:rsidRPr="003A4DBA" w:rsidRDefault="00562E20" w:rsidP="00562E20">
      <w:pPr>
        <w:numPr>
          <w:ilvl w:val="0"/>
          <w:numId w:val="30"/>
        </w:num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roboty wykonane zostaną zgodnie ze sztuką budowlaną i zasadami BHP,</w:t>
      </w:r>
    </w:p>
    <w:p w14:paraId="5197E6C7" w14:textId="77777777" w:rsidR="00562E20" w:rsidRPr="003A4DBA" w:rsidRDefault="00562E20" w:rsidP="00562E20">
      <w:pPr>
        <w:pStyle w:val="Default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DBA">
        <w:rPr>
          <w:rFonts w:asciiTheme="minorHAnsi" w:hAnsiTheme="minorHAnsi" w:cstheme="minorHAnsi"/>
          <w:color w:val="auto"/>
          <w:sz w:val="22"/>
          <w:szCs w:val="22"/>
        </w:rPr>
        <w:t xml:space="preserve">roboty prowadzone będą w taki sposób, aby jak najmniej zniszczyć przyległy teren omawianego zadania, </w:t>
      </w:r>
    </w:p>
    <w:p w14:paraId="4B7D3A95" w14:textId="77777777" w:rsidR="00562E20" w:rsidRPr="003A4DBA" w:rsidRDefault="00562E20" w:rsidP="00562E20">
      <w:pPr>
        <w:pStyle w:val="Default"/>
        <w:numPr>
          <w:ilvl w:val="0"/>
          <w:numId w:val="30"/>
        </w:numPr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A4DBA">
        <w:rPr>
          <w:rFonts w:asciiTheme="minorHAnsi" w:hAnsiTheme="minorHAnsi" w:cstheme="minorHAnsi"/>
          <w:color w:val="auto"/>
          <w:sz w:val="22"/>
          <w:szCs w:val="22"/>
        </w:rPr>
        <w:t xml:space="preserve">sprzęt używany do realizacji prac będzie sprawny </w:t>
      </w:r>
      <w:r w:rsidRPr="003A4DBA">
        <w:rPr>
          <w:rFonts w:asciiTheme="minorHAnsi" w:hAnsiTheme="minorHAnsi" w:cstheme="minorHAnsi"/>
          <w:sz w:val="22"/>
          <w:szCs w:val="22"/>
        </w:rPr>
        <w:t xml:space="preserve">technicznie, tak aby nie następowały niekontrolowane wycieki substancji napędowych, </w:t>
      </w:r>
    </w:p>
    <w:p w14:paraId="1E3D3B40" w14:textId="77777777" w:rsidR="00562E20" w:rsidRPr="003A4DBA" w:rsidRDefault="00562E20" w:rsidP="00562E20">
      <w:pPr>
        <w:numPr>
          <w:ilvl w:val="0"/>
          <w:numId w:val="30"/>
        </w:num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nie będzie się napełniać zbiorników paliwem w odległości zagrażającej zanieczyszczeniu cieku wodnego albo odkrytej powierzchni wody,</w:t>
      </w:r>
    </w:p>
    <w:p w14:paraId="2E16C6EA" w14:textId="191F5798" w:rsidR="00562E20" w:rsidRPr="003A4DBA" w:rsidRDefault="00562E20" w:rsidP="00562E20">
      <w:pPr>
        <w:numPr>
          <w:ilvl w:val="0"/>
          <w:numId w:val="30"/>
        </w:num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zastosowany zostanie sprzęt o możliwie niskiej emisji hałasu</w:t>
      </w:r>
    </w:p>
    <w:p w14:paraId="3AD9CF7B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0F97EAB" w14:textId="77777777" w:rsidR="00562E20" w:rsidRPr="003A4DBA" w:rsidRDefault="00562E20" w:rsidP="00562E20">
      <w:pPr>
        <w:widowControl w:val="0"/>
        <w:numPr>
          <w:ilvl w:val="0"/>
          <w:numId w:val="22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warunków bezpieczeństwa pracy:</w:t>
      </w:r>
    </w:p>
    <w:p w14:paraId="0E7D4FEC" w14:textId="77777777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wykonawca zabezpiecza warunki BHP i p.poż.</w:t>
      </w:r>
    </w:p>
    <w:p w14:paraId="786FD67D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5847DBB" w14:textId="77777777" w:rsidR="00562E20" w:rsidRPr="003A4DBA" w:rsidRDefault="00562E20" w:rsidP="00562E20">
      <w:pPr>
        <w:widowControl w:val="0"/>
        <w:numPr>
          <w:ilvl w:val="0"/>
          <w:numId w:val="23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 xml:space="preserve">zaplecza dla potrzeb wykonawcy: </w:t>
      </w:r>
    </w:p>
    <w:p w14:paraId="76D866BE" w14:textId="65170009" w:rsidR="00562E20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nie zachodzi potrzeba urządzania zalecza</w:t>
      </w:r>
    </w:p>
    <w:p w14:paraId="032D8D17" w14:textId="77777777" w:rsidR="009B0436" w:rsidRDefault="009B0436" w:rsidP="009B0436">
      <w:pPr>
        <w:widowControl w:val="0"/>
        <w:suppressAutoHyphens/>
        <w:spacing w:before="0" w:after="0"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4B22328C" w14:textId="6BD91CAA" w:rsidR="00562E20" w:rsidRPr="003A4DBA" w:rsidRDefault="00562E20" w:rsidP="00562E20">
      <w:pPr>
        <w:widowControl w:val="0"/>
        <w:numPr>
          <w:ilvl w:val="0"/>
          <w:numId w:val="24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warunków dotyczących organizacji ruchu:</w:t>
      </w:r>
    </w:p>
    <w:p w14:paraId="79F9F255" w14:textId="77777777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podczas trwania robót wykonywanych z dróg publicznych zabezpiecza wykonawca</w:t>
      </w:r>
    </w:p>
    <w:p w14:paraId="04D2A00B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F526E89" w14:textId="77777777" w:rsidR="00562E20" w:rsidRPr="003A4DBA" w:rsidRDefault="00562E20" w:rsidP="00562E20">
      <w:pPr>
        <w:widowControl w:val="0"/>
        <w:numPr>
          <w:ilvl w:val="0"/>
          <w:numId w:val="25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lastRenderedPageBreak/>
        <w:t>ogrodzenia:</w:t>
      </w:r>
    </w:p>
    <w:p w14:paraId="38673B83" w14:textId="64F6BB2B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występują trwałe ogrodzenia posesji  miejscami utrudniające  wykonanie konserwacji</w:t>
      </w:r>
    </w:p>
    <w:p w14:paraId="6B62DDD7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AE5655C" w14:textId="77777777" w:rsidR="00562E20" w:rsidRPr="003A4DBA" w:rsidRDefault="00562E20" w:rsidP="00562E20">
      <w:pPr>
        <w:widowControl w:val="0"/>
        <w:numPr>
          <w:ilvl w:val="0"/>
          <w:numId w:val="26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zabezpieczenia chodników i jezdni:</w:t>
      </w:r>
    </w:p>
    <w:p w14:paraId="5D6E55C2" w14:textId="77777777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zabezpiecza wykonawca</w:t>
      </w:r>
    </w:p>
    <w:p w14:paraId="6CDCDD6C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027724A" w14:textId="1613040C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e)</w:t>
      </w:r>
      <w:r w:rsidR="00CB2C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4DBA">
        <w:rPr>
          <w:rFonts w:asciiTheme="minorHAnsi" w:hAnsiTheme="minorHAnsi" w:cstheme="minorHAnsi"/>
          <w:b/>
          <w:sz w:val="22"/>
          <w:szCs w:val="22"/>
        </w:rPr>
        <w:t>w zależności od zakresu robót budowlanych objętych przedmiotem zamówienia – nazwa, kody:</w:t>
      </w:r>
    </w:p>
    <w:p w14:paraId="34587D0A" w14:textId="77777777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14:paraId="41C1C1B9" w14:textId="328D55A8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CPV–</w:t>
      </w:r>
      <w:r w:rsidR="00572D7C" w:rsidRPr="003A4DBA">
        <w:rPr>
          <w:rFonts w:asciiTheme="minorHAnsi" w:hAnsiTheme="minorHAnsi" w:cstheme="minorHAnsi"/>
          <w:sz w:val="22"/>
          <w:szCs w:val="22"/>
        </w:rPr>
        <w:t>45246400-7</w:t>
      </w:r>
    </w:p>
    <w:p w14:paraId="4131AEEC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A106FF9" w14:textId="3F3CAF04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f)</w:t>
      </w:r>
      <w:r w:rsidR="00CB2C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4DBA">
        <w:rPr>
          <w:rFonts w:asciiTheme="minorHAnsi" w:hAnsiTheme="minorHAnsi" w:cstheme="minorHAnsi"/>
          <w:b/>
          <w:sz w:val="22"/>
          <w:szCs w:val="22"/>
        </w:rPr>
        <w:t xml:space="preserve">określenie podstawowe, zawierające definicje pojęć i określeń nigdzie wcześniej </w:t>
      </w:r>
      <w:r w:rsidR="00CB2C2A">
        <w:rPr>
          <w:rFonts w:asciiTheme="minorHAnsi" w:hAnsiTheme="minorHAnsi" w:cstheme="minorHAnsi"/>
          <w:b/>
          <w:sz w:val="22"/>
          <w:szCs w:val="22"/>
        </w:rPr>
        <w:br/>
      </w:r>
      <w:r w:rsidRPr="003A4DBA">
        <w:rPr>
          <w:rFonts w:asciiTheme="minorHAnsi" w:hAnsiTheme="minorHAnsi" w:cstheme="minorHAnsi"/>
          <w:b/>
          <w:sz w:val="22"/>
          <w:szCs w:val="22"/>
        </w:rPr>
        <w:t xml:space="preserve">nie zdefiniowanych, wymagających zdefiniowania w celu jednoznacznego rozumienia zapisów dokumentacji projektowej i specyfikacji technicznej wykonania i odbioru robót budowlanych: </w:t>
      </w:r>
    </w:p>
    <w:p w14:paraId="53A46DEF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61A58CB" w14:textId="77777777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brak pojęć niezdefiniowanych</w:t>
      </w:r>
    </w:p>
    <w:p w14:paraId="1BCD3DF6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BCED485" w14:textId="4201DB6B" w:rsidR="00562E20" w:rsidRPr="003A4DBA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>Wymagania dotyczące właściwości wyrobów budowlanych</w:t>
      </w:r>
      <w:r w:rsidRPr="003A4DBA">
        <w:rPr>
          <w:rFonts w:asciiTheme="minorHAnsi" w:hAnsiTheme="minorHAnsi" w:cstheme="minorHAnsi"/>
          <w:b/>
          <w:sz w:val="22"/>
          <w:szCs w:val="22"/>
        </w:rPr>
        <w:t xml:space="preserve"> oraz wymagania związane </w:t>
      </w:r>
      <w:r w:rsidR="006665A9" w:rsidRPr="003A4DBA">
        <w:rPr>
          <w:rFonts w:asciiTheme="minorHAnsi" w:hAnsiTheme="minorHAnsi" w:cstheme="minorHAnsi"/>
          <w:b/>
          <w:sz w:val="22"/>
          <w:szCs w:val="22"/>
        </w:rPr>
        <w:br/>
      </w:r>
      <w:r w:rsidRPr="003A4DBA">
        <w:rPr>
          <w:rFonts w:asciiTheme="minorHAnsi" w:hAnsiTheme="minorHAnsi" w:cstheme="minorHAnsi"/>
          <w:b/>
          <w:sz w:val="22"/>
          <w:szCs w:val="22"/>
        </w:rPr>
        <w:t>z ich przechowywaniem, transportem, warunkami dostawy, składowaniem i kontrolą jakości – poszczególne wymagania odnosi się do postanowień norm:</w:t>
      </w:r>
    </w:p>
    <w:p w14:paraId="38BBB71A" w14:textId="77777777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14:paraId="146C308C" w14:textId="640519A3" w:rsidR="00562E20" w:rsidRPr="003A4DBA" w:rsidRDefault="003A4DBA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62E20" w:rsidRPr="003A4DBA">
        <w:rPr>
          <w:rFonts w:asciiTheme="minorHAnsi" w:hAnsiTheme="minorHAnsi" w:cstheme="minorHAnsi"/>
          <w:sz w:val="22"/>
          <w:szCs w:val="22"/>
        </w:rPr>
        <w:t>przechowywaniem: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62E20"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158F2502" w14:textId="3498A8D5" w:rsidR="00562E20" w:rsidRPr="003A4DBA" w:rsidRDefault="003A4DBA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62E20" w:rsidRPr="003A4DBA">
        <w:rPr>
          <w:rFonts w:asciiTheme="minorHAnsi" w:hAnsiTheme="minorHAnsi" w:cstheme="minorHAnsi"/>
          <w:sz w:val="22"/>
          <w:szCs w:val="22"/>
        </w:rPr>
        <w:t>transportem: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62E20" w:rsidRPr="003A4DBA">
        <w:rPr>
          <w:rFonts w:asciiTheme="minorHAnsi" w:hAnsiTheme="minorHAnsi" w:cstheme="minorHAnsi"/>
          <w:sz w:val="22"/>
          <w:szCs w:val="22"/>
        </w:rPr>
        <w:t>zabezpiecza wykonawca</w:t>
      </w:r>
    </w:p>
    <w:p w14:paraId="2F8B6F68" w14:textId="1BD26E2D" w:rsidR="00562E20" w:rsidRPr="003A4DBA" w:rsidRDefault="003A4DBA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62E20" w:rsidRPr="003A4DBA">
        <w:rPr>
          <w:rFonts w:asciiTheme="minorHAnsi" w:hAnsiTheme="minorHAnsi" w:cstheme="minorHAnsi"/>
          <w:sz w:val="22"/>
          <w:szCs w:val="22"/>
        </w:rPr>
        <w:t>warunkami dostawy: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62E20"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133DACAB" w14:textId="4AD9F339" w:rsidR="00562E20" w:rsidRPr="003A4DBA" w:rsidRDefault="003A4DBA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62E20" w:rsidRPr="003A4DBA">
        <w:rPr>
          <w:rFonts w:asciiTheme="minorHAnsi" w:hAnsiTheme="minorHAnsi" w:cstheme="minorHAnsi"/>
          <w:sz w:val="22"/>
          <w:szCs w:val="22"/>
        </w:rPr>
        <w:t>składowaniem: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62E20"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4015E554" w14:textId="5F91C93F" w:rsidR="00562E20" w:rsidRPr="003A4DBA" w:rsidRDefault="003A4DBA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62E20" w:rsidRPr="003A4DBA">
        <w:rPr>
          <w:rFonts w:asciiTheme="minorHAnsi" w:hAnsiTheme="minorHAnsi" w:cstheme="minorHAnsi"/>
          <w:sz w:val="22"/>
          <w:szCs w:val="22"/>
        </w:rPr>
        <w:t>kontrolą jakości: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562E20"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230B8CC0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D23754C" w14:textId="77777777" w:rsidR="00562E20" w:rsidRPr="003A4DBA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>Wymagania dotyczące sprzętu i maszyn niezbędnych lub zalecanych do wykonania robót budowlanych zgodnie z zalecaną jakością:</w:t>
      </w:r>
    </w:p>
    <w:p w14:paraId="2457AC65" w14:textId="77777777" w:rsidR="00562E20" w:rsidRPr="003A4DBA" w:rsidRDefault="00562E20" w:rsidP="00562E20">
      <w:pPr>
        <w:spacing w:before="0" w:after="0" w:line="240" w:lineRule="auto"/>
        <w:ind w:left="720"/>
        <w:rPr>
          <w:rFonts w:asciiTheme="minorHAnsi" w:hAnsiTheme="minorHAnsi" w:cstheme="minorHAnsi"/>
          <w:bCs/>
          <w:i/>
          <w:sz w:val="22"/>
          <w:szCs w:val="22"/>
        </w:rPr>
      </w:pPr>
    </w:p>
    <w:p w14:paraId="527D529E" w14:textId="6A5DDF5B" w:rsidR="00562E20" w:rsidRPr="003A4DBA" w:rsidRDefault="00562E20" w:rsidP="003A4DBA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Zabezpieczony przez Wykonawcę dobry stan techniczny sprzętu i maszyn umożliwiający wykonanie planowanych robót zgodnie z wymaganą jakością</w:t>
      </w:r>
    </w:p>
    <w:p w14:paraId="2CD74C85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A9F4AFA" w14:textId="77777777" w:rsidR="00562E20" w:rsidRPr="003A4DBA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>Wymagania dotyczące środków transportu</w:t>
      </w:r>
    </w:p>
    <w:p w14:paraId="2C0C4FA8" w14:textId="77777777" w:rsidR="00562E20" w:rsidRPr="003A4DBA" w:rsidRDefault="00562E20" w:rsidP="003A4DBA">
      <w:pPr>
        <w:spacing w:before="0" w:after="0" w:line="240" w:lineRule="auto"/>
        <w:ind w:left="720"/>
        <w:jc w:val="left"/>
        <w:rPr>
          <w:rFonts w:asciiTheme="minorHAnsi" w:hAnsiTheme="minorHAnsi" w:cstheme="minorHAnsi"/>
          <w:bCs/>
          <w:i/>
          <w:sz w:val="22"/>
          <w:szCs w:val="22"/>
        </w:rPr>
      </w:pPr>
    </w:p>
    <w:p w14:paraId="6F58BD04" w14:textId="77777777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zabezpiecza wykonawca</w:t>
      </w:r>
    </w:p>
    <w:p w14:paraId="3A582C41" w14:textId="77777777" w:rsidR="00562E20" w:rsidRPr="003A4DBA" w:rsidRDefault="00562E20" w:rsidP="003A4DBA">
      <w:pPr>
        <w:spacing w:before="0" w:after="0" w:line="240" w:lineRule="auto"/>
        <w:ind w:left="720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3A67F5F" w14:textId="77777777" w:rsidR="00562E20" w:rsidRPr="003A4DBA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>Wymagania dotyczące wykonania robót z podaniem sposobu wykończenia poszczególnych elementów, tolerancji wymiarowych, szczegółów technologicznych oraz niezbędne informacje dotyczące odcinków robót budowlanych, przerw i ograniczeń, a także wymagania socjalne:</w:t>
      </w:r>
    </w:p>
    <w:p w14:paraId="05713D7A" w14:textId="77777777" w:rsidR="00562E20" w:rsidRPr="003A4DBA" w:rsidRDefault="00562E20" w:rsidP="00562E20">
      <w:pPr>
        <w:spacing w:before="0" w:after="0" w:line="240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501C41" w14:textId="77777777" w:rsidR="00562E20" w:rsidRPr="003A4DBA" w:rsidRDefault="00562E20" w:rsidP="00562E20">
      <w:pPr>
        <w:widowControl w:val="0"/>
        <w:numPr>
          <w:ilvl w:val="0"/>
          <w:numId w:val="28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 xml:space="preserve">wykończenia poszczególnych elementów: </w:t>
      </w:r>
    </w:p>
    <w:p w14:paraId="7058C686" w14:textId="07549AF4" w:rsidR="00562E20" w:rsidRPr="003A4DBA" w:rsidRDefault="00562E20" w:rsidP="003A4DBA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 xml:space="preserve">Wykonawca na bieżąco informuje Inwestora o zakończeniu  poszczególnych etapów robót </w:t>
      </w:r>
      <w:r w:rsidR="006665A9" w:rsidRPr="003A4DBA">
        <w:rPr>
          <w:rFonts w:asciiTheme="minorHAnsi" w:hAnsiTheme="minorHAnsi" w:cstheme="minorHAnsi"/>
          <w:sz w:val="22"/>
          <w:szCs w:val="22"/>
        </w:rPr>
        <w:br/>
      </w:r>
      <w:r w:rsidRPr="003A4DBA">
        <w:rPr>
          <w:rFonts w:asciiTheme="minorHAnsi" w:hAnsiTheme="minorHAnsi" w:cstheme="minorHAnsi"/>
          <w:sz w:val="22"/>
          <w:szCs w:val="22"/>
        </w:rPr>
        <w:t xml:space="preserve">tj. </w:t>
      </w:r>
      <w:r w:rsidR="009463FE" w:rsidRPr="003A4DBA">
        <w:rPr>
          <w:rFonts w:asciiTheme="minorHAnsi" w:hAnsiTheme="minorHAnsi" w:cstheme="minorHAnsi"/>
          <w:sz w:val="22"/>
          <w:szCs w:val="22"/>
        </w:rPr>
        <w:t>Usuwanie zatorów na rzece Łęg w km 0+000 - 56+000</w:t>
      </w:r>
    </w:p>
    <w:p w14:paraId="18C4E583" w14:textId="77777777" w:rsidR="00562E20" w:rsidRPr="003A4DBA" w:rsidRDefault="00562E20" w:rsidP="00562E20">
      <w:pPr>
        <w:widowControl w:val="0"/>
        <w:numPr>
          <w:ilvl w:val="0"/>
          <w:numId w:val="28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 xml:space="preserve">tolerancji wymiarowych: </w:t>
      </w:r>
    </w:p>
    <w:p w14:paraId="54A59C8B" w14:textId="444AF8EB" w:rsidR="00562E20" w:rsidRDefault="00562E20" w:rsidP="003A4DBA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 xml:space="preserve">obmiary robót w jednostkach miary podanych w przedmiarze robót z dokładnością </w:t>
      </w:r>
      <w:r w:rsidR="003A4DBA">
        <w:rPr>
          <w:rFonts w:asciiTheme="minorHAnsi" w:hAnsiTheme="minorHAnsi" w:cstheme="minorHAnsi"/>
          <w:sz w:val="22"/>
          <w:szCs w:val="22"/>
        </w:rPr>
        <w:br/>
      </w:r>
      <w:r w:rsidRPr="003A4DBA">
        <w:rPr>
          <w:rFonts w:asciiTheme="minorHAnsi" w:hAnsiTheme="minorHAnsi" w:cstheme="minorHAnsi"/>
          <w:sz w:val="22"/>
          <w:szCs w:val="22"/>
        </w:rPr>
        <w:t>do 1m, 1m</w:t>
      </w:r>
      <w:r w:rsidRPr="009B043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3A4DBA">
        <w:rPr>
          <w:rFonts w:asciiTheme="minorHAnsi" w:hAnsiTheme="minorHAnsi" w:cstheme="minorHAnsi"/>
          <w:sz w:val="22"/>
          <w:szCs w:val="22"/>
        </w:rPr>
        <w:t>, 1m</w:t>
      </w:r>
      <w:r w:rsidRPr="009B0436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3A4DBA">
        <w:rPr>
          <w:rFonts w:asciiTheme="minorHAnsi" w:hAnsiTheme="minorHAnsi" w:cstheme="minorHAnsi"/>
          <w:sz w:val="22"/>
          <w:szCs w:val="22"/>
        </w:rPr>
        <w:t xml:space="preserve"> lub 1 szt.</w:t>
      </w:r>
    </w:p>
    <w:p w14:paraId="46001E4F" w14:textId="0D979604" w:rsidR="003A4DBA" w:rsidRDefault="003A4DBA" w:rsidP="003A4DBA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5F8746C" w14:textId="77777777" w:rsidR="00562E20" w:rsidRPr="003A4DBA" w:rsidRDefault="00562E20" w:rsidP="009B0436">
      <w:pPr>
        <w:widowControl w:val="0"/>
        <w:numPr>
          <w:ilvl w:val="0"/>
          <w:numId w:val="28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 xml:space="preserve">szczegóły technologiczne, niezbędne informacje dotyczące odcinków robót, przerw, ograniczeń: </w:t>
      </w:r>
    </w:p>
    <w:p w14:paraId="7B86DC25" w14:textId="5F0BA79D" w:rsidR="00562E20" w:rsidRDefault="00562E20" w:rsidP="003A4DBA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roboty będą prowadzone wyłącznie w porze dziennej a także w okresie występowania niskich stanów wody w korycie</w:t>
      </w:r>
    </w:p>
    <w:p w14:paraId="5D2A2439" w14:textId="77777777" w:rsidR="003A4DBA" w:rsidRPr="003A4DBA" w:rsidRDefault="003A4DBA" w:rsidP="003A4DBA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F5D6E85" w14:textId="77777777" w:rsidR="00562E20" w:rsidRPr="003A4DBA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Opis działań związanych z kontrolą, badaniami oraz odbiorem wyrobów i robót budowlanych w nawiązaniu do dokumentów odniesienia: </w:t>
      </w:r>
    </w:p>
    <w:p w14:paraId="41B84522" w14:textId="77777777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5540FBD9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90A8D26" w14:textId="77777777" w:rsidR="00562E20" w:rsidRPr="003A4DBA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>Wymagania dotyczące przedmiaru i obmiaru robót:</w:t>
      </w:r>
    </w:p>
    <w:p w14:paraId="751CDFAF" w14:textId="77777777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zgodnie z przedmiarem robót, nadzór dokumentowany (w dzienniku budowy)</w:t>
      </w:r>
    </w:p>
    <w:p w14:paraId="6FBE2E8A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E0C489C" w14:textId="77777777" w:rsidR="00562E20" w:rsidRPr="003A4DBA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>Opis sposobu odbioru robót budowlanych:</w:t>
      </w:r>
    </w:p>
    <w:p w14:paraId="0C0AA6CD" w14:textId="77777777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zgodnie z przedmiarem i zakresem robót (wg. umowy)</w:t>
      </w:r>
    </w:p>
    <w:p w14:paraId="0FADC005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7AC467A" w14:textId="77777777" w:rsidR="00562E20" w:rsidRPr="003A4DBA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>Opis sposobu rozliczenia robót tymczasowych i prac towarzyszących:</w:t>
      </w:r>
    </w:p>
    <w:p w14:paraId="104615C6" w14:textId="77777777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6BBE07F9" w14:textId="77777777" w:rsidR="00562E20" w:rsidRPr="003A4DBA" w:rsidRDefault="00562E20" w:rsidP="00562E20">
      <w:pPr>
        <w:spacing w:before="0" w:after="0" w:line="240" w:lineRule="auto"/>
        <w:ind w:left="720"/>
        <w:rPr>
          <w:rFonts w:asciiTheme="minorHAnsi" w:hAnsiTheme="minorHAnsi" w:cstheme="minorHAnsi"/>
          <w:i/>
          <w:sz w:val="22"/>
          <w:szCs w:val="22"/>
        </w:rPr>
      </w:pPr>
    </w:p>
    <w:p w14:paraId="7444BA63" w14:textId="7396E2B3" w:rsidR="00562E20" w:rsidRPr="003A4DBA" w:rsidRDefault="00562E20" w:rsidP="00562E20">
      <w:pPr>
        <w:widowControl w:val="0"/>
        <w:numPr>
          <w:ilvl w:val="0"/>
          <w:numId w:val="31"/>
        </w:numPr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A4DBA">
        <w:rPr>
          <w:rFonts w:asciiTheme="minorHAnsi" w:hAnsiTheme="minorHAnsi" w:cstheme="minorHAnsi"/>
          <w:b/>
          <w:bCs/>
          <w:sz w:val="22"/>
          <w:szCs w:val="22"/>
        </w:rPr>
        <w:t xml:space="preserve">Dokumenty odniesienia – dokumenty będące podstawą do wykonania robót budowlanych, </w:t>
      </w:r>
      <w:r w:rsidR="006665A9" w:rsidRPr="003A4DB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A4DBA">
        <w:rPr>
          <w:rFonts w:asciiTheme="minorHAnsi" w:hAnsiTheme="minorHAnsi" w:cstheme="minorHAnsi"/>
          <w:b/>
          <w:bCs/>
          <w:sz w:val="22"/>
          <w:szCs w:val="22"/>
        </w:rPr>
        <w:t>w tym wszystkie elementy dokumentacji projektowej, normy, aprobaty techniczne oraz inne ustalenia techniczne:</w:t>
      </w:r>
    </w:p>
    <w:bookmarkEnd w:id="0"/>
    <w:p w14:paraId="0BAF6D91" w14:textId="77777777" w:rsidR="00562E20" w:rsidRPr="003A4DBA" w:rsidRDefault="00562E20" w:rsidP="00562E20">
      <w:pPr>
        <w:spacing w:before="0" w:after="0" w:line="240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0B020E" w14:textId="77777777" w:rsidR="00562E20" w:rsidRPr="003A4DBA" w:rsidRDefault="00562E20" w:rsidP="00562E20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wszystkie elementy dokumentacji projektowej</w:t>
      </w:r>
    </w:p>
    <w:p w14:paraId="771947A3" w14:textId="359A682D" w:rsidR="00B3105B" w:rsidRPr="003A4DBA" w:rsidRDefault="00562E20" w:rsidP="003A4DBA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dokumentacja uproszczona na zadanie:</w:t>
      </w:r>
      <w:r w:rsidR="00572D7C" w:rsidRPr="003A4DBA">
        <w:rPr>
          <w:rFonts w:asciiTheme="minorHAnsi" w:hAnsiTheme="minorHAnsi" w:cstheme="minorHAnsi"/>
          <w:sz w:val="22"/>
          <w:szCs w:val="22"/>
        </w:rPr>
        <w:t xml:space="preserve"> </w:t>
      </w:r>
      <w:r w:rsidR="00B3105B" w:rsidRPr="003A4DBA">
        <w:rPr>
          <w:rFonts w:asciiTheme="minorHAnsi" w:hAnsiTheme="minorHAnsi" w:cstheme="minorHAnsi"/>
          <w:sz w:val="22"/>
          <w:szCs w:val="22"/>
        </w:rPr>
        <w:t xml:space="preserve">Usuwanie zatorów na rzece Łęg </w:t>
      </w:r>
      <w:r w:rsidR="00317C20" w:rsidRPr="003A4DBA">
        <w:rPr>
          <w:rFonts w:asciiTheme="minorHAnsi" w:hAnsiTheme="minorHAnsi" w:cstheme="minorHAnsi"/>
          <w:sz w:val="22"/>
          <w:szCs w:val="22"/>
        </w:rPr>
        <w:t xml:space="preserve">lokalnie </w:t>
      </w:r>
      <w:r w:rsidR="00B3105B" w:rsidRPr="003A4DBA">
        <w:rPr>
          <w:rFonts w:asciiTheme="minorHAnsi" w:hAnsiTheme="minorHAnsi" w:cstheme="minorHAnsi"/>
          <w:sz w:val="22"/>
          <w:szCs w:val="22"/>
        </w:rPr>
        <w:t>w km 0+000 - 56+000 gm. Gorzyce, Grębów, Bojanów, Dzikowiec</w:t>
      </w:r>
    </w:p>
    <w:p w14:paraId="32309CE1" w14:textId="77777777" w:rsidR="002467C9" w:rsidRDefault="002467C9" w:rsidP="00D976D7">
      <w:pPr>
        <w:suppressAutoHyphens/>
        <w:spacing w:before="0" w:after="0" w:line="240" w:lineRule="auto"/>
        <w:ind w:left="709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5529D4EE" w14:textId="6AC567EB" w:rsidR="00562E20" w:rsidRPr="003A4DBA" w:rsidRDefault="00562E20" w:rsidP="002467C9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1" w:name="_Hlk95811071"/>
      <w:r w:rsidRPr="003A4DBA">
        <w:rPr>
          <w:rFonts w:asciiTheme="minorHAnsi" w:hAnsiTheme="minorHAnsi" w:cstheme="minorHAnsi"/>
          <w:b/>
          <w:sz w:val="22"/>
          <w:szCs w:val="22"/>
        </w:rPr>
        <w:t>normy:</w:t>
      </w:r>
    </w:p>
    <w:p w14:paraId="40DA8993" w14:textId="77777777" w:rsidR="00562E20" w:rsidRPr="003A4DBA" w:rsidRDefault="008277DE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obowiązujące</w:t>
      </w:r>
    </w:p>
    <w:p w14:paraId="1ADCA173" w14:textId="77777777" w:rsidR="00562E20" w:rsidRPr="003A4DBA" w:rsidRDefault="00562E20" w:rsidP="00562E20">
      <w:pPr>
        <w:spacing w:before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1D2A7279" w14:textId="77777777" w:rsidR="00562E20" w:rsidRPr="003A4DBA" w:rsidRDefault="00562E20" w:rsidP="00562E20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aprobaty techniczne:</w:t>
      </w:r>
    </w:p>
    <w:p w14:paraId="0076608E" w14:textId="77777777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5862DDD5" w14:textId="77777777" w:rsidR="00562E20" w:rsidRPr="003A4DBA" w:rsidRDefault="00562E20" w:rsidP="00562E20">
      <w:pPr>
        <w:spacing w:before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63E521B3" w14:textId="77777777" w:rsidR="00562E20" w:rsidRPr="003A4DBA" w:rsidRDefault="00562E20" w:rsidP="00562E20">
      <w:pPr>
        <w:widowControl w:val="0"/>
        <w:numPr>
          <w:ilvl w:val="0"/>
          <w:numId w:val="29"/>
        </w:numPr>
        <w:suppressAutoHyphens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inne ustalenia i dokumenty:</w:t>
      </w:r>
    </w:p>
    <w:p w14:paraId="684AB5DA" w14:textId="53C92495" w:rsidR="00562E20" w:rsidRPr="003A4DBA" w:rsidRDefault="00562E20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nie dotyczy</w:t>
      </w:r>
    </w:p>
    <w:p w14:paraId="152F66A2" w14:textId="3FF32DEB" w:rsidR="00562E20" w:rsidRDefault="00562E20" w:rsidP="003A4DBA">
      <w:pPr>
        <w:spacing w:before="0"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Uwaga: prace towarzyszące są to prace niezbędne do wykonania robót podstawowych niezaliczone do robót tymczasowych w tym geodezyjne wytyczne i inwentaryzacja powykonawcza:</w:t>
      </w:r>
    </w:p>
    <w:p w14:paraId="5AC949C8" w14:textId="61FC2670" w:rsidR="009B0436" w:rsidRDefault="009B0436" w:rsidP="009B0436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14:paraId="215B90D3" w14:textId="77777777" w:rsidR="004E10E7" w:rsidRDefault="004E10E7" w:rsidP="009B0436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14:paraId="2DD92CC7" w14:textId="26F40A55" w:rsidR="009B0436" w:rsidRDefault="009B0436" w:rsidP="009B0436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14:paraId="7B3D2DA0" w14:textId="77777777" w:rsidR="009B0436" w:rsidRPr="003A4DBA" w:rsidRDefault="009B0436" w:rsidP="009B0436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bookmarkEnd w:id="1"/>
    <w:p w14:paraId="568100AF" w14:textId="77777777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EE7E9FA" w14:textId="668D4CD5" w:rsidR="00562E20" w:rsidRPr="003A4DBA" w:rsidRDefault="00562E20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5C96603" w14:textId="77777777" w:rsidR="006665A9" w:rsidRPr="003A4DBA" w:rsidRDefault="006665A9" w:rsidP="00562E20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208108F" w14:textId="77777777" w:rsidR="003C7E31" w:rsidRPr="003A4DBA" w:rsidRDefault="003C7E31" w:rsidP="00562E20">
      <w:pPr>
        <w:pStyle w:val="Akapitzlist"/>
        <w:spacing w:before="0" w:after="0" w:line="240" w:lineRule="auto"/>
        <w:ind w:left="360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1A7017CA" w14:textId="2F581D73" w:rsidR="00B8078D" w:rsidRPr="003A4DBA" w:rsidRDefault="00B8078D" w:rsidP="00BA771B">
      <w:pPr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626E9C71" w14:textId="487488D2" w:rsidR="00572D7C" w:rsidRPr="003A4DBA" w:rsidRDefault="00572D7C" w:rsidP="00BA771B">
      <w:pPr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4603A1FC" w14:textId="2838F473" w:rsidR="00572D7C" w:rsidRPr="003A4DBA" w:rsidRDefault="00572D7C" w:rsidP="00BA771B">
      <w:pPr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2C06A22A" w14:textId="77777777" w:rsidR="00B3105B" w:rsidRPr="003A4DBA" w:rsidRDefault="00B3105B" w:rsidP="00BA771B">
      <w:pPr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460193F2" w14:textId="439B5533" w:rsidR="00572D7C" w:rsidRPr="003A4DBA" w:rsidRDefault="00572D7C" w:rsidP="00BA771B">
      <w:pPr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3920594C" w14:textId="290E954C" w:rsidR="006665A9" w:rsidRPr="003A4DBA" w:rsidRDefault="006665A9" w:rsidP="00BA771B">
      <w:pPr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2F825289" w14:textId="35A52803" w:rsidR="006665A9" w:rsidRPr="003A4DBA" w:rsidRDefault="006665A9" w:rsidP="00BA771B">
      <w:pPr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1BFCD78E" w14:textId="4DE61B9B" w:rsidR="006665A9" w:rsidRPr="003A4DBA" w:rsidRDefault="006665A9" w:rsidP="00BA771B">
      <w:pPr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0FBDEBEB" w14:textId="04104B59" w:rsidR="006665A9" w:rsidRPr="003A4DBA" w:rsidRDefault="006665A9" w:rsidP="00BA771B">
      <w:pPr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002758EC" w14:textId="52CBD73B" w:rsidR="006665A9" w:rsidRPr="003A4DBA" w:rsidRDefault="006665A9" w:rsidP="00BA771B">
      <w:pPr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710CD7BC" w14:textId="77777777" w:rsidR="009256C0" w:rsidRPr="003A4DBA" w:rsidRDefault="009256C0" w:rsidP="00BA771B">
      <w:pPr>
        <w:spacing w:before="0" w:after="0" w:line="240" w:lineRule="auto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  <w:lang w:eastAsia="pl-PL" w:bidi="ar-SA"/>
        </w:rPr>
      </w:pPr>
    </w:p>
    <w:p w14:paraId="594D720E" w14:textId="25ECB102" w:rsidR="009B2AFE" w:rsidRPr="003A4DBA" w:rsidRDefault="00B8078D" w:rsidP="00F0053C">
      <w:pPr>
        <w:pStyle w:val="Akapitzlist"/>
        <w:widowControl w:val="0"/>
        <w:numPr>
          <w:ilvl w:val="0"/>
          <w:numId w:val="40"/>
        </w:numPr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lastRenderedPageBreak/>
        <w:t>OPIS  TECHNICZNY</w:t>
      </w:r>
    </w:p>
    <w:p w14:paraId="0B1D5C7B" w14:textId="77777777" w:rsidR="00B8078D" w:rsidRPr="003A4DBA" w:rsidRDefault="00B8078D" w:rsidP="00B8078D">
      <w:pPr>
        <w:widowControl w:val="0"/>
        <w:suppressAutoHyphens/>
        <w:spacing w:before="0" w:after="0" w:line="240" w:lineRule="auto"/>
        <w:ind w:left="72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071828D" w14:textId="77777777" w:rsidR="00B8078D" w:rsidRPr="003A4DBA" w:rsidRDefault="00B8078D" w:rsidP="009B2AFE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a) opis stanu istniejącego</w:t>
      </w:r>
    </w:p>
    <w:p w14:paraId="407055EF" w14:textId="45206D11" w:rsidR="0099600D" w:rsidRPr="003A4DBA" w:rsidRDefault="00B3105B" w:rsidP="003A4DBA">
      <w:pPr>
        <w:spacing w:before="0" w:after="0"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>Rzeka Łęg</w:t>
      </w:r>
      <w:r w:rsidR="00A75BD0" w:rsidRPr="003A4DBA">
        <w:rPr>
          <w:rFonts w:asciiTheme="minorHAnsi" w:hAnsiTheme="minorHAnsi" w:cstheme="minorHAnsi"/>
          <w:sz w:val="22"/>
          <w:szCs w:val="22"/>
        </w:rPr>
        <w:t xml:space="preserve"> jest</w:t>
      </w:r>
      <w:r w:rsidR="00D3759B" w:rsidRPr="003A4DBA">
        <w:rPr>
          <w:rFonts w:asciiTheme="minorHAnsi" w:hAnsiTheme="minorHAnsi" w:cstheme="minorHAnsi"/>
          <w:sz w:val="22"/>
          <w:szCs w:val="22"/>
        </w:rPr>
        <w:t xml:space="preserve"> </w:t>
      </w:r>
      <w:r w:rsidR="00A75BD0" w:rsidRPr="003A4DBA">
        <w:rPr>
          <w:rFonts w:asciiTheme="minorHAnsi" w:hAnsiTheme="minorHAnsi" w:cstheme="minorHAnsi"/>
          <w:sz w:val="22"/>
          <w:szCs w:val="22"/>
        </w:rPr>
        <w:t>ciekiem naturalnym o</w:t>
      </w:r>
      <w:r w:rsidR="00D3759B" w:rsidRPr="003A4DBA">
        <w:rPr>
          <w:rFonts w:asciiTheme="minorHAnsi" w:hAnsiTheme="minorHAnsi" w:cstheme="minorHAnsi"/>
          <w:sz w:val="22"/>
          <w:szCs w:val="22"/>
        </w:rPr>
        <w:t xml:space="preserve"> </w:t>
      </w:r>
      <w:r w:rsidR="00A75BD0" w:rsidRPr="003A4DBA">
        <w:rPr>
          <w:rFonts w:asciiTheme="minorHAnsi" w:hAnsiTheme="minorHAnsi" w:cstheme="minorHAnsi"/>
          <w:sz w:val="22"/>
          <w:szCs w:val="22"/>
        </w:rPr>
        <w:t>d</w:t>
      </w:r>
      <w:r w:rsidR="0099600D" w:rsidRPr="003A4DBA">
        <w:rPr>
          <w:rFonts w:asciiTheme="minorHAnsi" w:hAnsiTheme="minorHAnsi" w:cstheme="minorHAnsi"/>
          <w:sz w:val="22"/>
          <w:szCs w:val="22"/>
        </w:rPr>
        <w:t>ługoś</w:t>
      </w:r>
      <w:r w:rsidR="00A75BD0" w:rsidRPr="003A4DBA">
        <w:rPr>
          <w:rFonts w:asciiTheme="minorHAnsi" w:hAnsiTheme="minorHAnsi" w:cstheme="minorHAnsi"/>
          <w:sz w:val="22"/>
          <w:szCs w:val="22"/>
        </w:rPr>
        <w:t xml:space="preserve">ci </w:t>
      </w:r>
      <w:r w:rsidRPr="003A4DBA">
        <w:rPr>
          <w:rFonts w:asciiTheme="minorHAnsi" w:hAnsiTheme="minorHAnsi" w:cstheme="minorHAnsi"/>
          <w:sz w:val="22"/>
          <w:szCs w:val="22"/>
        </w:rPr>
        <w:t>56 km do zbiornika wodnego w Wilczej Woli</w:t>
      </w:r>
      <w:r w:rsidR="00A75BD0" w:rsidRPr="003A4DBA">
        <w:rPr>
          <w:rFonts w:asciiTheme="minorHAnsi" w:hAnsiTheme="minorHAnsi" w:cstheme="minorHAnsi"/>
          <w:sz w:val="22"/>
          <w:szCs w:val="22"/>
        </w:rPr>
        <w:t>.</w:t>
      </w:r>
      <w:r w:rsidR="006665A9" w:rsidRPr="003A4DBA">
        <w:rPr>
          <w:rFonts w:asciiTheme="minorHAnsi" w:hAnsiTheme="minorHAnsi" w:cstheme="minorHAnsi"/>
          <w:sz w:val="22"/>
          <w:szCs w:val="22"/>
        </w:rPr>
        <w:t xml:space="preserve"> </w:t>
      </w:r>
      <w:r w:rsidR="0099600D" w:rsidRPr="003A4DBA">
        <w:rPr>
          <w:rFonts w:asciiTheme="minorHAnsi" w:hAnsiTheme="minorHAnsi" w:cstheme="minorHAnsi"/>
          <w:sz w:val="22"/>
          <w:szCs w:val="22"/>
        </w:rPr>
        <w:t xml:space="preserve">Odcinek uregulowany znajduje się w km  </w:t>
      </w:r>
      <w:r w:rsidRPr="003A4DBA">
        <w:rPr>
          <w:rFonts w:asciiTheme="minorHAnsi" w:hAnsiTheme="minorHAnsi" w:cstheme="minorHAnsi"/>
          <w:sz w:val="22"/>
          <w:szCs w:val="22"/>
        </w:rPr>
        <w:t>0+000 – 21+660 (jaz w m. Krawce)</w:t>
      </w:r>
      <w:r w:rsidR="006665A9" w:rsidRPr="003A4DBA">
        <w:rPr>
          <w:rFonts w:asciiTheme="minorHAnsi" w:hAnsiTheme="minorHAnsi" w:cstheme="minorHAnsi"/>
          <w:sz w:val="22"/>
          <w:szCs w:val="22"/>
        </w:rPr>
        <w:t xml:space="preserve">. </w:t>
      </w:r>
      <w:r w:rsidR="0099600D" w:rsidRPr="003A4DBA">
        <w:rPr>
          <w:rFonts w:asciiTheme="minorHAnsi" w:hAnsiTheme="minorHAnsi" w:cstheme="minorHAnsi"/>
          <w:sz w:val="22"/>
          <w:szCs w:val="22"/>
        </w:rPr>
        <w:t>Natomiast pozostał</w:t>
      </w:r>
      <w:r w:rsidRPr="003A4DBA">
        <w:rPr>
          <w:rFonts w:asciiTheme="minorHAnsi" w:hAnsiTheme="minorHAnsi" w:cstheme="minorHAnsi"/>
          <w:sz w:val="22"/>
          <w:szCs w:val="22"/>
        </w:rPr>
        <w:t>a</w:t>
      </w:r>
      <w:r w:rsidR="009B0436">
        <w:rPr>
          <w:rFonts w:asciiTheme="minorHAnsi" w:hAnsiTheme="minorHAnsi" w:cstheme="minorHAnsi"/>
          <w:sz w:val="22"/>
          <w:szCs w:val="22"/>
        </w:rPr>
        <w:t xml:space="preserve"> </w:t>
      </w:r>
      <w:r w:rsidRPr="003A4DBA">
        <w:rPr>
          <w:rFonts w:asciiTheme="minorHAnsi" w:hAnsiTheme="minorHAnsi" w:cstheme="minorHAnsi"/>
          <w:sz w:val="22"/>
          <w:szCs w:val="22"/>
        </w:rPr>
        <w:t>długość rzeki Łęg jest</w:t>
      </w:r>
      <w:r w:rsidR="0099600D" w:rsidRPr="003A4DBA">
        <w:rPr>
          <w:rFonts w:asciiTheme="minorHAnsi" w:hAnsiTheme="minorHAnsi" w:cstheme="minorHAnsi"/>
          <w:sz w:val="22"/>
          <w:szCs w:val="22"/>
        </w:rPr>
        <w:t xml:space="preserve"> nieuregulowan</w:t>
      </w:r>
      <w:r w:rsidRPr="003A4DBA">
        <w:rPr>
          <w:rFonts w:asciiTheme="minorHAnsi" w:hAnsiTheme="minorHAnsi" w:cstheme="minorHAnsi"/>
          <w:sz w:val="22"/>
          <w:szCs w:val="22"/>
        </w:rPr>
        <w:t>a</w:t>
      </w:r>
      <w:r w:rsidR="0099600D" w:rsidRPr="003A4DBA">
        <w:rPr>
          <w:rFonts w:asciiTheme="minorHAnsi" w:hAnsiTheme="minorHAnsi" w:cstheme="minorHAnsi"/>
          <w:sz w:val="22"/>
          <w:szCs w:val="22"/>
        </w:rPr>
        <w:t>.</w:t>
      </w:r>
      <w:r w:rsidR="006665A9" w:rsidRPr="003A4DBA">
        <w:rPr>
          <w:rFonts w:asciiTheme="minorHAnsi" w:hAnsiTheme="minorHAnsi" w:cstheme="minorHAnsi"/>
          <w:sz w:val="22"/>
          <w:szCs w:val="22"/>
        </w:rPr>
        <w:t xml:space="preserve"> </w:t>
      </w:r>
      <w:r w:rsidRPr="003A4DBA">
        <w:rPr>
          <w:rFonts w:asciiTheme="minorHAnsi" w:hAnsiTheme="minorHAnsi" w:cstheme="minorHAnsi"/>
          <w:sz w:val="22"/>
          <w:szCs w:val="22"/>
        </w:rPr>
        <w:t>Rzeka</w:t>
      </w:r>
      <w:r w:rsidR="0099600D" w:rsidRPr="003A4DBA">
        <w:rPr>
          <w:rFonts w:asciiTheme="minorHAnsi" w:hAnsiTheme="minorHAnsi" w:cstheme="minorHAnsi"/>
          <w:sz w:val="22"/>
          <w:szCs w:val="22"/>
        </w:rPr>
        <w:t xml:space="preserve"> przepływa przez tereny gmin: </w:t>
      </w:r>
      <w:r w:rsidRPr="003A4DBA">
        <w:rPr>
          <w:rFonts w:asciiTheme="minorHAnsi" w:hAnsiTheme="minorHAnsi" w:cstheme="minorHAnsi"/>
          <w:sz w:val="22"/>
          <w:szCs w:val="22"/>
        </w:rPr>
        <w:t>Gorzyce, Grębów, Bojanów, Dzikowiec</w:t>
      </w:r>
      <w:r w:rsidR="0099600D" w:rsidRPr="003A4DBA">
        <w:rPr>
          <w:rFonts w:asciiTheme="minorHAnsi" w:hAnsiTheme="minorHAnsi" w:cstheme="minorHAnsi"/>
          <w:sz w:val="22"/>
          <w:szCs w:val="22"/>
        </w:rPr>
        <w:t xml:space="preserve">, powiat </w:t>
      </w:r>
      <w:r w:rsidRPr="003A4DBA">
        <w:rPr>
          <w:rFonts w:asciiTheme="minorHAnsi" w:hAnsiTheme="minorHAnsi" w:cstheme="minorHAnsi"/>
          <w:sz w:val="22"/>
          <w:szCs w:val="22"/>
        </w:rPr>
        <w:t>tarnobrzeski</w:t>
      </w:r>
      <w:r w:rsidR="006665A9" w:rsidRPr="003A4DBA">
        <w:rPr>
          <w:rFonts w:asciiTheme="minorHAnsi" w:hAnsiTheme="minorHAnsi" w:cstheme="minorHAnsi"/>
          <w:sz w:val="22"/>
          <w:szCs w:val="22"/>
        </w:rPr>
        <w:t>, s</w:t>
      </w:r>
      <w:r w:rsidRPr="003A4DBA">
        <w:rPr>
          <w:rFonts w:asciiTheme="minorHAnsi" w:hAnsiTheme="minorHAnsi" w:cstheme="minorHAnsi"/>
          <w:sz w:val="22"/>
          <w:szCs w:val="22"/>
        </w:rPr>
        <w:t>talowowolski</w:t>
      </w:r>
      <w:r w:rsidR="009256C0" w:rsidRPr="003A4DBA">
        <w:rPr>
          <w:rFonts w:asciiTheme="minorHAnsi" w:hAnsiTheme="minorHAnsi" w:cstheme="minorHAnsi"/>
          <w:sz w:val="22"/>
          <w:szCs w:val="22"/>
        </w:rPr>
        <w:t xml:space="preserve"> </w:t>
      </w:r>
      <w:r w:rsidRPr="003A4DBA">
        <w:rPr>
          <w:rFonts w:asciiTheme="minorHAnsi" w:hAnsiTheme="minorHAnsi" w:cstheme="minorHAnsi"/>
          <w:sz w:val="22"/>
          <w:szCs w:val="22"/>
        </w:rPr>
        <w:t xml:space="preserve">i </w:t>
      </w:r>
      <w:r w:rsidR="0099600D" w:rsidRPr="003A4DBA">
        <w:rPr>
          <w:rFonts w:asciiTheme="minorHAnsi" w:hAnsiTheme="minorHAnsi" w:cstheme="minorHAnsi"/>
          <w:sz w:val="22"/>
          <w:szCs w:val="22"/>
        </w:rPr>
        <w:t>kolbuszowski, woj.</w:t>
      </w:r>
      <w:r w:rsidR="009B0436">
        <w:rPr>
          <w:rFonts w:asciiTheme="minorHAnsi" w:hAnsiTheme="minorHAnsi" w:cstheme="minorHAnsi"/>
          <w:sz w:val="22"/>
          <w:szCs w:val="22"/>
        </w:rPr>
        <w:t xml:space="preserve"> </w:t>
      </w:r>
      <w:r w:rsidR="0099600D" w:rsidRPr="003A4DBA">
        <w:rPr>
          <w:rFonts w:asciiTheme="minorHAnsi" w:hAnsiTheme="minorHAnsi" w:cstheme="minorHAnsi"/>
          <w:sz w:val="22"/>
          <w:szCs w:val="22"/>
        </w:rPr>
        <w:t>podkarpackie</w:t>
      </w:r>
      <w:r w:rsidR="006665A9" w:rsidRPr="003A4DBA">
        <w:rPr>
          <w:rFonts w:asciiTheme="minorHAnsi" w:hAnsiTheme="minorHAnsi" w:cstheme="minorHAnsi"/>
          <w:sz w:val="22"/>
          <w:szCs w:val="22"/>
        </w:rPr>
        <w:t>.</w:t>
      </w:r>
      <w:r w:rsidR="009B0436">
        <w:rPr>
          <w:rFonts w:asciiTheme="minorHAnsi" w:hAnsiTheme="minorHAnsi" w:cstheme="minorHAnsi"/>
          <w:sz w:val="22"/>
          <w:szCs w:val="22"/>
        </w:rPr>
        <w:t xml:space="preserve"> </w:t>
      </w:r>
      <w:r w:rsidR="00572D7C" w:rsidRPr="003A4DBA">
        <w:rPr>
          <w:rFonts w:asciiTheme="minorHAnsi" w:hAnsiTheme="minorHAnsi" w:cstheme="minorHAnsi"/>
          <w:sz w:val="22"/>
          <w:szCs w:val="22"/>
        </w:rPr>
        <w:t>O</w:t>
      </w:r>
      <w:r w:rsidR="0099600D" w:rsidRPr="003A4DBA">
        <w:rPr>
          <w:rFonts w:asciiTheme="minorHAnsi" w:hAnsiTheme="minorHAnsi" w:cstheme="minorHAnsi"/>
          <w:sz w:val="22"/>
          <w:szCs w:val="22"/>
        </w:rPr>
        <w:t>dcinki nieuregulowane charakteryzują się licznymi zakolami ze</w:t>
      </w:r>
      <w:r w:rsidR="009256C0" w:rsidRPr="003A4DBA">
        <w:rPr>
          <w:rFonts w:asciiTheme="minorHAnsi" w:hAnsiTheme="minorHAnsi" w:cstheme="minorHAnsi"/>
          <w:sz w:val="22"/>
          <w:szCs w:val="22"/>
        </w:rPr>
        <w:t xml:space="preserve"> </w:t>
      </w:r>
      <w:r w:rsidR="0099600D" w:rsidRPr="003A4DBA">
        <w:rPr>
          <w:rFonts w:asciiTheme="minorHAnsi" w:hAnsiTheme="minorHAnsi" w:cstheme="minorHAnsi"/>
          <w:sz w:val="22"/>
          <w:szCs w:val="22"/>
        </w:rPr>
        <w:t>skarpami porośniętym drzewam</w:t>
      </w:r>
      <w:r w:rsidR="006665A9" w:rsidRPr="003A4DBA">
        <w:rPr>
          <w:rFonts w:asciiTheme="minorHAnsi" w:hAnsiTheme="minorHAnsi" w:cstheme="minorHAnsi"/>
          <w:sz w:val="22"/>
          <w:szCs w:val="22"/>
        </w:rPr>
        <w:t xml:space="preserve">i </w:t>
      </w:r>
      <w:r w:rsidR="0099600D" w:rsidRPr="003A4DBA">
        <w:rPr>
          <w:rFonts w:asciiTheme="minorHAnsi" w:hAnsiTheme="minorHAnsi" w:cstheme="minorHAnsi"/>
          <w:sz w:val="22"/>
          <w:szCs w:val="22"/>
        </w:rPr>
        <w:t>i krzakami oraz roślinnością charakterystyczna dla rzek nizinnych.</w:t>
      </w:r>
    </w:p>
    <w:p w14:paraId="28D8555A" w14:textId="77777777" w:rsidR="0099600D" w:rsidRPr="003A4DBA" w:rsidRDefault="0099600D" w:rsidP="0099600D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E4F2388" w14:textId="77777777" w:rsidR="0017695B" w:rsidRPr="003A4DBA" w:rsidRDefault="0099600D" w:rsidP="0017695B">
      <w:pPr>
        <w:pStyle w:val="Akapitzlist1"/>
        <w:ind w:left="0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b/>
          <w:sz w:val="22"/>
          <w:szCs w:val="22"/>
        </w:rPr>
        <w:t>b) opis rozwiązań technicznych</w:t>
      </w:r>
    </w:p>
    <w:p w14:paraId="0D12D6FA" w14:textId="77777777" w:rsidR="0017695B" w:rsidRPr="003A4DBA" w:rsidRDefault="0017695B" w:rsidP="0017695B">
      <w:pPr>
        <w:pStyle w:val="Akapitzlist1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6CDDBA3" w14:textId="6D75A747" w:rsidR="0099600D" w:rsidRPr="003A4DBA" w:rsidRDefault="001B315F" w:rsidP="003A4DBA">
      <w:pPr>
        <w:pStyle w:val="Akapitzlist1"/>
        <w:ind w:left="0" w:firstLine="360"/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 xml:space="preserve">W celu należytego utrzymania wód w </w:t>
      </w:r>
      <w:r w:rsidR="00B3105B" w:rsidRPr="003A4DBA">
        <w:rPr>
          <w:rFonts w:asciiTheme="minorHAnsi" w:hAnsiTheme="minorHAnsi" w:cstheme="minorHAnsi"/>
          <w:sz w:val="22"/>
          <w:szCs w:val="22"/>
        </w:rPr>
        <w:t>rzece Łęg</w:t>
      </w:r>
      <w:r w:rsidRPr="003A4DBA">
        <w:rPr>
          <w:rFonts w:asciiTheme="minorHAnsi" w:hAnsiTheme="minorHAnsi" w:cstheme="minorHAnsi"/>
          <w:sz w:val="22"/>
          <w:szCs w:val="22"/>
        </w:rPr>
        <w:t xml:space="preserve"> zostaną wykonane </w:t>
      </w:r>
      <w:r w:rsidR="00F0053C" w:rsidRPr="003A4DBA">
        <w:rPr>
          <w:rFonts w:asciiTheme="minorHAnsi" w:hAnsiTheme="minorHAnsi" w:cstheme="minorHAnsi"/>
          <w:sz w:val="22"/>
          <w:szCs w:val="22"/>
        </w:rPr>
        <w:t xml:space="preserve">zgodnie z art. 227 ust. 3 (Dz.U.2021.2233 z </w:t>
      </w:r>
      <w:proofErr w:type="spellStart"/>
      <w:r w:rsidR="00F0053C" w:rsidRPr="003A4DBA">
        <w:rPr>
          <w:rFonts w:asciiTheme="minorHAnsi" w:hAnsiTheme="minorHAnsi" w:cstheme="minorHAnsi"/>
          <w:sz w:val="22"/>
          <w:szCs w:val="22"/>
        </w:rPr>
        <w:t>póź</w:t>
      </w:r>
      <w:proofErr w:type="spellEnd"/>
      <w:r w:rsidR="00F0053C" w:rsidRPr="003A4DBA">
        <w:rPr>
          <w:rFonts w:asciiTheme="minorHAnsi" w:hAnsiTheme="minorHAnsi" w:cstheme="minorHAnsi"/>
          <w:sz w:val="22"/>
          <w:szCs w:val="22"/>
        </w:rPr>
        <w:t xml:space="preserve">. zm.) Prawo wodne, </w:t>
      </w:r>
      <w:r w:rsidRPr="003A4DBA">
        <w:rPr>
          <w:rFonts w:asciiTheme="minorHAnsi" w:hAnsiTheme="minorHAnsi" w:cstheme="minorHAnsi"/>
          <w:sz w:val="22"/>
          <w:szCs w:val="22"/>
        </w:rPr>
        <w:t>następujące działania:</w:t>
      </w:r>
    </w:p>
    <w:p w14:paraId="426FB323" w14:textId="6EC131D9" w:rsidR="001B315F" w:rsidRPr="003A4DBA" w:rsidRDefault="001B315F" w:rsidP="001B315F">
      <w:pPr>
        <w:pStyle w:val="Akapitzlist1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</w:rPr>
        <w:t xml:space="preserve">Działanie </w:t>
      </w:r>
      <w:r w:rsidR="00572D7C" w:rsidRPr="003A4DBA">
        <w:rPr>
          <w:rFonts w:asciiTheme="minorHAnsi" w:hAnsiTheme="minorHAnsi" w:cstheme="minorHAnsi"/>
          <w:sz w:val="22"/>
          <w:szCs w:val="22"/>
        </w:rPr>
        <w:t>6</w:t>
      </w:r>
      <w:r w:rsidRPr="003A4DBA">
        <w:rPr>
          <w:rFonts w:asciiTheme="minorHAnsi" w:hAnsiTheme="minorHAnsi" w:cstheme="minorHAnsi"/>
          <w:sz w:val="22"/>
          <w:szCs w:val="22"/>
        </w:rPr>
        <w:t xml:space="preserve"> – </w:t>
      </w:r>
      <w:r w:rsidR="00572D7C" w:rsidRPr="003A4DBA">
        <w:rPr>
          <w:rFonts w:asciiTheme="minorHAnsi" w:hAnsiTheme="minorHAnsi" w:cstheme="minorHAnsi"/>
          <w:sz w:val="22"/>
          <w:szCs w:val="22"/>
        </w:rPr>
        <w:t>udrażnianie śródlądowych wód powierzchniowych przez usuwanie zatorów utrudniających swobodny przepływ wód oraz usuwanie namułów i rumoszu;</w:t>
      </w:r>
    </w:p>
    <w:p w14:paraId="52382506" w14:textId="77777777" w:rsidR="009B2AFE" w:rsidRPr="003A4DBA" w:rsidRDefault="009B2AFE" w:rsidP="00B8078D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394A197" w14:textId="77777777" w:rsidR="00301145" w:rsidRPr="003A4DBA" w:rsidRDefault="00301145" w:rsidP="006665A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_Hlk95811106"/>
      <w:r w:rsidRPr="003A4DBA">
        <w:rPr>
          <w:rFonts w:asciiTheme="minorHAnsi" w:hAnsiTheme="minorHAnsi" w:cstheme="minorHAnsi"/>
          <w:b/>
          <w:sz w:val="22"/>
          <w:szCs w:val="22"/>
        </w:rPr>
        <w:t>Termin realizacji:</w:t>
      </w:r>
    </w:p>
    <w:p w14:paraId="1807D621" w14:textId="0A00D62F" w:rsidR="00301145" w:rsidRPr="003A4DBA" w:rsidRDefault="00301145" w:rsidP="006665A9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A4DBA">
        <w:rPr>
          <w:rFonts w:asciiTheme="minorHAnsi" w:hAnsiTheme="minorHAnsi" w:cstheme="minorHAnsi"/>
          <w:bCs/>
          <w:sz w:val="22"/>
          <w:szCs w:val="22"/>
        </w:rPr>
        <w:t>Rozpoczęcie:</w:t>
      </w:r>
      <w:r w:rsidRPr="003A4D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4DBA">
        <w:rPr>
          <w:rFonts w:asciiTheme="minorHAnsi" w:hAnsiTheme="minorHAnsi" w:cstheme="minorHAnsi"/>
          <w:color w:val="000000"/>
          <w:sz w:val="22"/>
          <w:szCs w:val="22"/>
        </w:rPr>
        <w:t>z dniem przekazania terenu realizacji przedmiotu umowy</w:t>
      </w:r>
      <w:r w:rsidR="006665A9" w:rsidRPr="003A4D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FAE7345" w14:textId="5D257CC6" w:rsidR="00301145" w:rsidRPr="003A4DBA" w:rsidRDefault="00301145" w:rsidP="006665A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3A4DBA">
        <w:rPr>
          <w:rFonts w:asciiTheme="minorHAnsi" w:hAnsiTheme="minorHAnsi" w:cstheme="minorHAnsi"/>
          <w:sz w:val="22"/>
          <w:szCs w:val="22"/>
          <w:lang w:eastAsia="pl-PL"/>
        </w:rPr>
        <w:t xml:space="preserve">Zakończenie: </w:t>
      </w:r>
      <w:r w:rsidRPr="003A4DB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 28 dni</w:t>
      </w:r>
      <w:r w:rsidRPr="003A4DBA">
        <w:rPr>
          <w:rFonts w:asciiTheme="minorHAnsi" w:hAnsiTheme="minorHAnsi" w:cstheme="minorHAnsi"/>
          <w:color w:val="000000"/>
          <w:sz w:val="22"/>
          <w:szCs w:val="22"/>
        </w:rPr>
        <w:t xml:space="preserve"> od dnia przekazania terenu realizacji przedmiotu umowy</w:t>
      </w:r>
      <w:r w:rsidR="006665A9" w:rsidRPr="003A4DB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bookmarkEnd w:id="2"/>
    <w:p w14:paraId="41759D90" w14:textId="58F06681" w:rsidR="000A40DC" w:rsidRPr="003A4DBA" w:rsidRDefault="000A40DC" w:rsidP="00C82F7C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82A87A2" w14:textId="77777777" w:rsidR="003C7E31" w:rsidRPr="003A4DBA" w:rsidRDefault="003C7E31" w:rsidP="00213C21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3C7E31" w:rsidRPr="003A4DBA" w:rsidSect="00F946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7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4621" w14:textId="77777777" w:rsidR="000E0BD4" w:rsidRDefault="000E0BD4" w:rsidP="00BA6736">
      <w:r>
        <w:separator/>
      </w:r>
    </w:p>
  </w:endnote>
  <w:endnote w:type="continuationSeparator" w:id="0">
    <w:p w14:paraId="16B6FCE4" w14:textId="77777777" w:rsidR="000E0BD4" w:rsidRDefault="000E0BD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FF4B" w14:textId="4E6C746F" w:rsidR="00A479E6" w:rsidRPr="00A479E6" w:rsidRDefault="00A479E6" w:rsidP="00A479E6">
    <w:pPr>
      <w:spacing w:line="264" w:lineRule="auto"/>
      <w:contextualSpacing/>
      <w:rPr>
        <w:sz w:val="16"/>
        <w:szCs w:val="16"/>
      </w:rPr>
    </w:pPr>
    <w:r w:rsidRPr="00345DE4">
      <w:rPr>
        <w:sz w:val="16"/>
        <w:szCs w:val="16"/>
      </w:rPr>
      <w:t>Dotyczy dokumentacji: „</w:t>
    </w:r>
    <w:r w:rsidRPr="00A479E6">
      <w:rPr>
        <w:sz w:val="16"/>
        <w:szCs w:val="16"/>
      </w:rPr>
      <w:t xml:space="preserve">Usuwanie zatorów na rzece Łęg </w:t>
    </w:r>
    <w:r w:rsidR="00317C20">
      <w:rPr>
        <w:sz w:val="16"/>
        <w:szCs w:val="16"/>
      </w:rPr>
      <w:t xml:space="preserve">lokalnie </w:t>
    </w:r>
    <w:r w:rsidRPr="00A479E6">
      <w:rPr>
        <w:sz w:val="16"/>
        <w:szCs w:val="16"/>
      </w:rPr>
      <w:t>w km 0+000 - 56+000 gm. Gorzyce, Grębów, Bojanów, Dzikowiec”</w:t>
    </w:r>
  </w:p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146715" w:rsidRPr="00E17232" w14:paraId="5B375A24" w14:textId="77777777" w:rsidTr="00D95AE7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16B3F6BF" w14:textId="77777777" w:rsidR="00146715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10DC073" w14:textId="77777777" w:rsidR="00146715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Kolbuszowej</w:t>
          </w:r>
        </w:p>
        <w:p w14:paraId="579CC50E" w14:textId="75455C1C" w:rsidR="00146715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0268E0">
            <w:rPr>
              <w:rFonts w:ascii="Lato" w:hAnsi="Lato"/>
              <w:color w:val="195F8A"/>
              <w:sz w:val="18"/>
              <w:szCs w:val="18"/>
            </w:rPr>
            <w:t>Handlowa 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; 36-100 Kolbuszowa</w:t>
          </w:r>
        </w:p>
        <w:p w14:paraId="2DC68218" w14:textId="77777777" w:rsidR="00146715" w:rsidRPr="00317C20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317C20">
            <w:rPr>
              <w:rFonts w:ascii="Lato" w:hAnsi="Lato"/>
              <w:color w:val="195F8A"/>
              <w:sz w:val="18"/>
              <w:szCs w:val="18"/>
            </w:rPr>
            <w:t>email: nw-kolbuszowa@wody.gov.pl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33799AE0" w14:textId="77777777" w:rsidR="00146715" w:rsidRPr="00E17232" w:rsidRDefault="00146715" w:rsidP="00FC743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589FDF4" w14:textId="77777777" w:rsidR="00146715" w:rsidRPr="00C130EE" w:rsidRDefault="00146715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5069" w14:textId="454DBB95" w:rsidR="00A479E6" w:rsidRPr="00317C20" w:rsidRDefault="00A479E6" w:rsidP="00A479E6">
    <w:pPr>
      <w:spacing w:line="264" w:lineRule="auto"/>
      <w:contextualSpacing/>
      <w:rPr>
        <w:sz w:val="16"/>
        <w:szCs w:val="16"/>
      </w:rPr>
    </w:pPr>
    <w:r w:rsidRPr="00317C20">
      <w:rPr>
        <w:sz w:val="16"/>
        <w:szCs w:val="16"/>
      </w:rPr>
      <w:t xml:space="preserve">Dotyczy dokumentacji: „Usuwanie zatorów na rzece Łęg </w:t>
    </w:r>
    <w:r w:rsidR="00317C20" w:rsidRPr="00317C20">
      <w:rPr>
        <w:sz w:val="16"/>
        <w:szCs w:val="16"/>
      </w:rPr>
      <w:t xml:space="preserve">lokalnie  </w:t>
    </w:r>
    <w:r w:rsidRPr="00317C20">
      <w:rPr>
        <w:sz w:val="16"/>
        <w:szCs w:val="16"/>
      </w:rPr>
      <w:t>w km 0+000 - 56+000 gm. Gorzyce, Grębów, Bojanów, Dzikowiec”</w:t>
    </w:r>
  </w:p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146715" w:rsidRPr="00E17232" w14:paraId="2F54AB4C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212EDC2" w14:textId="77777777" w:rsidR="00146715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1B380C49" w14:textId="77777777" w:rsidR="00146715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Nadzór Wodny w Kolbuszowej</w:t>
          </w:r>
        </w:p>
        <w:p w14:paraId="503C1A12" w14:textId="31E17583" w:rsidR="00146715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 w:rsidR="000268E0">
            <w:rPr>
              <w:rFonts w:ascii="Lato" w:hAnsi="Lato"/>
              <w:color w:val="195F8A"/>
              <w:sz w:val="18"/>
              <w:szCs w:val="18"/>
            </w:rPr>
            <w:t>Handlowa 2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; 36-100 Kolbuszowa</w:t>
          </w:r>
        </w:p>
        <w:p w14:paraId="02E8C10B" w14:textId="77777777" w:rsidR="00146715" w:rsidRPr="00317C20" w:rsidRDefault="00146715" w:rsidP="006226D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317C20">
            <w:rPr>
              <w:rFonts w:ascii="Lato" w:hAnsi="Lato"/>
              <w:color w:val="195F8A"/>
              <w:sz w:val="18"/>
              <w:szCs w:val="18"/>
            </w:rPr>
            <w:t>email: nw-kolbuszowa@wody.gov.pl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36427A25" w14:textId="77777777" w:rsidR="00146715" w:rsidRPr="00E17232" w:rsidRDefault="00146715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E3C4286" w14:textId="77777777" w:rsidR="00146715" w:rsidRPr="00E17232" w:rsidRDefault="00146715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8F5D" w14:textId="77777777" w:rsidR="000E0BD4" w:rsidRDefault="000E0BD4" w:rsidP="00BA6736">
      <w:r>
        <w:separator/>
      </w:r>
    </w:p>
  </w:footnote>
  <w:footnote w:type="continuationSeparator" w:id="0">
    <w:p w14:paraId="4835A3E2" w14:textId="77777777" w:rsidR="000E0BD4" w:rsidRDefault="000E0BD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2376" w14:textId="77777777" w:rsidR="00146715" w:rsidRDefault="00146715" w:rsidP="000B20D3">
    <w:pPr>
      <w:pStyle w:val="Nagwek"/>
      <w:spacing w:before="0" w:after="0"/>
    </w:pPr>
  </w:p>
  <w:p w14:paraId="7080591B" w14:textId="77777777" w:rsidR="00146715" w:rsidRDefault="00146715" w:rsidP="000B20D3">
    <w:pPr>
      <w:pStyle w:val="Nagwek"/>
      <w:spacing w:before="0" w:after="0"/>
    </w:pPr>
  </w:p>
  <w:p w14:paraId="06E74897" w14:textId="77777777" w:rsidR="00146715" w:rsidRDefault="00146715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12D5C" w14:textId="77777777" w:rsidR="00146715" w:rsidRDefault="0014671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77397BB0" wp14:editId="734AF7E9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.5pt;height:19.5pt" o:bullet="t">
        <v:imagedata r:id="rId1" o:title="bulet_green"/>
      </v:shape>
    </w:pict>
  </w:numPicBullet>
  <w:abstractNum w:abstractNumId="0" w15:restartNumberingAfterBreak="0">
    <w:nsid w:val="096C1EA9"/>
    <w:multiLevelType w:val="hybridMultilevel"/>
    <w:tmpl w:val="D9CE6634"/>
    <w:lvl w:ilvl="0" w:tplc="65444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35973"/>
    <w:multiLevelType w:val="hybridMultilevel"/>
    <w:tmpl w:val="AE403DE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2F1"/>
    <w:multiLevelType w:val="hybridMultilevel"/>
    <w:tmpl w:val="E884A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0CAA"/>
    <w:multiLevelType w:val="hybridMultilevel"/>
    <w:tmpl w:val="2B4A2D56"/>
    <w:lvl w:ilvl="0" w:tplc="FBE6339C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1F63"/>
    <w:multiLevelType w:val="hybridMultilevel"/>
    <w:tmpl w:val="C38A2282"/>
    <w:lvl w:ilvl="0" w:tplc="61C2D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F119E"/>
    <w:multiLevelType w:val="hybridMultilevel"/>
    <w:tmpl w:val="3E2C99F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5F68BB"/>
    <w:multiLevelType w:val="hybridMultilevel"/>
    <w:tmpl w:val="3D7E5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0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B24D9"/>
    <w:multiLevelType w:val="hybridMultilevel"/>
    <w:tmpl w:val="B182414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5470B0"/>
    <w:multiLevelType w:val="hybridMultilevel"/>
    <w:tmpl w:val="AA6EB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562F4"/>
    <w:multiLevelType w:val="hybridMultilevel"/>
    <w:tmpl w:val="09266BC4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17305"/>
    <w:multiLevelType w:val="hybridMultilevel"/>
    <w:tmpl w:val="A456033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D1BFA"/>
    <w:multiLevelType w:val="hybridMultilevel"/>
    <w:tmpl w:val="0B4E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632E1E"/>
    <w:multiLevelType w:val="hybridMultilevel"/>
    <w:tmpl w:val="E4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B160816"/>
    <w:multiLevelType w:val="hybridMultilevel"/>
    <w:tmpl w:val="A460A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903AD"/>
    <w:multiLevelType w:val="hybridMultilevel"/>
    <w:tmpl w:val="4D32D5C6"/>
    <w:lvl w:ilvl="0" w:tplc="43300EA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A605DA"/>
    <w:multiLevelType w:val="hybridMultilevel"/>
    <w:tmpl w:val="3C9E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0E8163A"/>
    <w:multiLevelType w:val="hybridMultilevel"/>
    <w:tmpl w:val="A8C04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D7F3E"/>
    <w:multiLevelType w:val="multilevel"/>
    <w:tmpl w:val="30826A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108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D5720F8"/>
    <w:multiLevelType w:val="hybridMultilevel"/>
    <w:tmpl w:val="5F5A6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85AF6"/>
    <w:multiLevelType w:val="hybridMultilevel"/>
    <w:tmpl w:val="BE14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41784"/>
    <w:multiLevelType w:val="hybridMultilevel"/>
    <w:tmpl w:val="A992C73C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E1DE1"/>
    <w:multiLevelType w:val="hybridMultilevel"/>
    <w:tmpl w:val="DFB81F4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87404"/>
    <w:multiLevelType w:val="hybridMultilevel"/>
    <w:tmpl w:val="0F80E048"/>
    <w:lvl w:ilvl="0" w:tplc="8B5CE4E0">
      <w:start w:val="1"/>
      <w:numFmt w:val="lowerLetter"/>
      <w:suff w:val="space"/>
      <w:lvlText w:val="%1)"/>
      <w:lvlJc w:val="left"/>
      <w:pPr>
        <w:ind w:left="680" w:hanging="36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297051D"/>
    <w:multiLevelType w:val="hybridMultilevel"/>
    <w:tmpl w:val="5776E4AE"/>
    <w:lvl w:ilvl="0" w:tplc="04150017">
      <w:start w:val="1"/>
      <w:numFmt w:val="lowerLetter"/>
      <w:lvlText w:val="%1)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2" w15:restartNumberingAfterBreak="0">
    <w:nsid w:val="72BD1BBB"/>
    <w:multiLevelType w:val="hybridMultilevel"/>
    <w:tmpl w:val="92BA5F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30A4E"/>
    <w:multiLevelType w:val="hybridMultilevel"/>
    <w:tmpl w:val="F0E416D6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A9"/>
    <w:multiLevelType w:val="hybridMultilevel"/>
    <w:tmpl w:val="010EB2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74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7C481E"/>
    <w:multiLevelType w:val="hybridMultilevel"/>
    <w:tmpl w:val="C16E398E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14B72"/>
    <w:multiLevelType w:val="hybridMultilevel"/>
    <w:tmpl w:val="57B2C8BA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65C8B"/>
    <w:multiLevelType w:val="hybridMultilevel"/>
    <w:tmpl w:val="0C70A0F2"/>
    <w:lvl w:ilvl="0" w:tplc="65444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31"/>
  </w:num>
  <w:num w:numId="5">
    <w:abstractNumId w:val="6"/>
  </w:num>
  <w:num w:numId="6">
    <w:abstractNumId w:val="9"/>
  </w:num>
  <w:num w:numId="7">
    <w:abstractNumId w:val="10"/>
  </w:num>
  <w:num w:numId="8">
    <w:abstractNumId w:val="17"/>
  </w:num>
  <w:num w:numId="9">
    <w:abstractNumId w:val="29"/>
  </w:num>
  <w:num w:numId="10">
    <w:abstractNumId w:val="3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5"/>
  </w:num>
  <w:num w:numId="14">
    <w:abstractNumId w:val="24"/>
  </w:num>
  <w:num w:numId="15">
    <w:abstractNumId w:val="25"/>
  </w:num>
  <w:num w:numId="16">
    <w:abstractNumId w:val="23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"/>
  </w:num>
  <w:num w:numId="21">
    <w:abstractNumId w:val="27"/>
  </w:num>
  <w:num w:numId="22">
    <w:abstractNumId w:val="5"/>
  </w:num>
  <w:num w:numId="23">
    <w:abstractNumId w:val="33"/>
  </w:num>
  <w:num w:numId="24">
    <w:abstractNumId w:val="13"/>
  </w:num>
  <w:num w:numId="25">
    <w:abstractNumId w:val="38"/>
  </w:num>
  <w:num w:numId="26">
    <w:abstractNumId w:val="37"/>
  </w:num>
  <w:num w:numId="27">
    <w:abstractNumId w:val="36"/>
  </w:num>
  <w:num w:numId="28">
    <w:abstractNumId w:val="0"/>
  </w:num>
  <w:num w:numId="29">
    <w:abstractNumId w:val="14"/>
  </w:num>
  <w:num w:numId="30">
    <w:abstractNumId w:val="11"/>
  </w:num>
  <w:num w:numId="31">
    <w:abstractNumId w:val="32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2"/>
  </w:num>
  <w:num w:numId="35">
    <w:abstractNumId w:val="8"/>
  </w:num>
  <w:num w:numId="36">
    <w:abstractNumId w:val="18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6"/>
  </w:num>
  <w:num w:numId="40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AE7"/>
    <w:rsid w:val="00003557"/>
    <w:rsid w:val="00024D9F"/>
    <w:rsid w:val="00025D43"/>
    <w:rsid w:val="00025E02"/>
    <w:rsid w:val="000267F0"/>
    <w:rsid w:val="000268E0"/>
    <w:rsid w:val="00031CBE"/>
    <w:rsid w:val="000426B1"/>
    <w:rsid w:val="00043524"/>
    <w:rsid w:val="0004632D"/>
    <w:rsid w:val="00051323"/>
    <w:rsid w:val="0005571A"/>
    <w:rsid w:val="0005743E"/>
    <w:rsid w:val="00066975"/>
    <w:rsid w:val="0007642E"/>
    <w:rsid w:val="000905F8"/>
    <w:rsid w:val="00090E4D"/>
    <w:rsid w:val="00092C54"/>
    <w:rsid w:val="000A1EA7"/>
    <w:rsid w:val="000A40D2"/>
    <w:rsid w:val="000A40DC"/>
    <w:rsid w:val="000B20D3"/>
    <w:rsid w:val="000B2AFD"/>
    <w:rsid w:val="000B71F0"/>
    <w:rsid w:val="000B7446"/>
    <w:rsid w:val="000C6741"/>
    <w:rsid w:val="000D114C"/>
    <w:rsid w:val="000D30B5"/>
    <w:rsid w:val="000E0BD4"/>
    <w:rsid w:val="000E4BF5"/>
    <w:rsid w:val="000E5BD3"/>
    <w:rsid w:val="000F335F"/>
    <w:rsid w:val="0010437A"/>
    <w:rsid w:val="0010545D"/>
    <w:rsid w:val="00143DF9"/>
    <w:rsid w:val="001446B4"/>
    <w:rsid w:val="00146715"/>
    <w:rsid w:val="00155A9A"/>
    <w:rsid w:val="00162EA9"/>
    <w:rsid w:val="00167A27"/>
    <w:rsid w:val="00171960"/>
    <w:rsid w:val="00173C80"/>
    <w:rsid w:val="0017695B"/>
    <w:rsid w:val="00185E39"/>
    <w:rsid w:val="00186F23"/>
    <w:rsid w:val="00190C02"/>
    <w:rsid w:val="0019373B"/>
    <w:rsid w:val="00195AEC"/>
    <w:rsid w:val="001A7B8A"/>
    <w:rsid w:val="001B1C44"/>
    <w:rsid w:val="001B315F"/>
    <w:rsid w:val="001C5CCD"/>
    <w:rsid w:val="001D421E"/>
    <w:rsid w:val="001E63B0"/>
    <w:rsid w:val="001F12CC"/>
    <w:rsid w:val="001F1B2B"/>
    <w:rsid w:val="00213B7C"/>
    <w:rsid w:val="00213C21"/>
    <w:rsid w:val="00214F15"/>
    <w:rsid w:val="002219B6"/>
    <w:rsid w:val="0022361F"/>
    <w:rsid w:val="00225731"/>
    <w:rsid w:val="00236BFF"/>
    <w:rsid w:val="00246057"/>
    <w:rsid w:val="002467C9"/>
    <w:rsid w:val="00246960"/>
    <w:rsid w:val="00250277"/>
    <w:rsid w:val="00250DEC"/>
    <w:rsid w:val="002541E5"/>
    <w:rsid w:val="00254A6C"/>
    <w:rsid w:val="0025681B"/>
    <w:rsid w:val="00270E6F"/>
    <w:rsid w:val="002742B6"/>
    <w:rsid w:val="00275F6D"/>
    <w:rsid w:val="002816AC"/>
    <w:rsid w:val="00282022"/>
    <w:rsid w:val="00283C45"/>
    <w:rsid w:val="00284731"/>
    <w:rsid w:val="00284886"/>
    <w:rsid w:val="00284BA5"/>
    <w:rsid w:val="00284D82"/>
    <w:rsid w:val="002946F6"/>
    <w:rsid w:val="002958C5"/>
    <w:rsid w:val="002A3E4D"/>
    <w:rsid w:val="002B1891"/>
    <w:rsid w:val="002B6A92"/>
    <w:rsid w:val="002C2C5B"/>
    <w:rsid w:val="002C471B"/>
    <w:rsid w:val="002C6064"/>
    <w:rsid w:val="002D0461"/>
    <w:rsid w:val="002D653E"/>
    <w:rsid w:val="002E2446"/>
    <w:rsid w:val="002E2C36"/>
    <w:rsid w:val="002E41C6"/>
    <w:rsid w:val="002E4FAA"/>
    <w:rsid w:val="002E53DB"/>
    <w:rsid w:val="00301145"/>
    <w:rsid w:val="00302E87"/>
    <w:rsid w:val="00315924"/>
    <w:rsid w:val="00316727"/>
    <w:rsid w:val="00317C20"/>
    <w:rsid w:val="00320FD8"/>
    <w:rsid w:val="00321E26"/>
    <w:rsid w:val="00322971"/>
    <w:rsid w:val="003260A2"/>
    <w:rsid w:val="00330F37"/>
    <w:rsid w:val="00343710"/>
    <w:rsid w:val="00355D4C"/>
    <w:rsid w:val="0036305C"/>
    <w:rsid w:val="003653D2"/>
    <w:rsid w:val="0036670C"/>
    <w:rsid w:val="00370A08"/>
    <w:rsid w:val="00373FD0"/>
    <w:rsid w:val="0037424F"/>
    <w:rsid w:val="0037717F"/>
    <w:rsid w:val="003809DF"/>
    <w:rsid w:val="0038159E"/>
    <w:rsid w:val="003931C3"/>
    <w:rsid w:val="00393A43"/>
    <w:rsid w:val="003A4160"/>
    <w:rsid w:val="003A4DBA"/>
    <w:rsid w:val="003B0619"/>
    <w:rsid w:val="003C092F"/>
    <w:rsid w:val="003C220E"/>
    <w:rsid w:val="003C49A7"/>
    <w:rsid w:val="003C7E31"/>
    <w:rsid w:val="003D1DCA"/>
    <w:rsid w:val="003D339D"/>
    <w:rsid w:val="003D38AA"/>
    <w:rsid w:val="003E6AAF"/>
    <w:rsid w:val="003F3358"/>
    <w:rsid w:val="003F4746"/>
    <w:rsid w:val="003F5C14"/>
    <w:rsid w:val="003F60CE"/>
    <w:rsid w:val="00402836"/>
    <w:rsid w:val="0040348C"/>
    <w:rsid w:val="00403908"/>
    <w:rsid w:val="00404BEE"/>
    <w:rsid w:val="004246ED"/>
    <w:rsid w:val="00424D9F"/>
    <w:rsid w:val="0044662E"/>
    <w:rsid w:val="00452A4C"/>
    <w:rsid w:val="0046043A"/>
    <w:rsid w:val="00467013"/>
    <w:rsid w:val="004672ED"/>
    <w:rsid w:val="00467578"/>
    <w:rsid w:val="00470D6B"/>
    <w:rsid w:val="00476CF3"/>
    <w:rsid w:val="00481615"/>
    <w:rsid w:val="00481B2A"/>
    <w:rsid w:val="004930F7"/>
    <w:rsid w:val="004A1542"/>
    <w:rsid w:val="004A6980"/>
    <w:rsid w:val="004A7945"/>
    <w:rsid w:val="004A7D08"/>
    <w:rsid w:val="004C03D8"/>
    <w:rsid w:val="004D020D"/>
    <w:rsid w:val="004D226D"/>
    <w:rsid w:val="004D5D3D"/>
    <w:rsid w:val="004D63E4"/>
    <w:rsid w:val="004D6651"/>
    <w:rsid w:val="004D6CEE"/>
    <w:rsid w:val="004E10E7"/>
    <w:rsid w:val="004F15BB"/>
    <w:rsid w:val="004F2B24"/>
    <w:rsid w:val="004F31D4"/>
    <w:rsid w:val="005001FC"/>
    <w:rsid w:val="0050570C"/>
    <w:rsid w:val="005130A8"/>
    <w:rsid w:val="00514C54"/>
    <w:rsid w:val="00527AB7"/>
    <w:rsid w:val="005309DF"/>
    <w:rsid w:val="005317E4"/>
    <w:rsid w:val="00536D3D"/>
    <w:rsid w:val="00540732"/>
    <w:rsid w:val="005537C7"/>
    <w:rsid w:val="00554B24"/>
    <w:rsid w:val="00555A93"/>
    <w:rsid w:val="005576BB"/>
    <w:rsid w:val="00562E20"/>
    <w:rsid w:val="005713D4"/>
    <w:rsid w:val="00572D7C"/>
    <w:rsid w:val="00572EEB"/>
    <w:rsid w:val="005732FD"/>
    <w:rsid w:val="00574457"/>
    <w:rsid w:val="00575BD8"/>
    <w:rsid w:val="005842F6"/>
    <w:rsid w:val="00584F09"/>
    <w:rsid w:val="00587176"/>
    <w:rsid w:val="00591619"/>
    <w:rsid w:val="0059491F"/>
    <w:rsid w:val="00596A72"/>
    <w:rsid w:val="005971AB"/>
    <w:rsid w:val="005A0398"/>
    <w:rsid w:val="005B1FE5"/>
    <w:rsid w:val="005B57C5"/>
    <w:rsid w:val="005C2DC6"/>
    <w:rsid w:val="005C34B5"/>
    <w:rsid w:val="005C549C"/>
    <w:rsid w:val="005C555F"/>
    <w:rsid w:val="005C5D3A"/>
    <w:rsid w:val="005D3863"/>
    <w:rsid w:val="005E1916"/>
    <w:rsid w:val="005E3FF5"/>
    <w:rsid w:val="005F0258"/>
    <w:rsid w:val="005F072B"/>
    <w:rsid w:val="005F1F9D"/>
    <w:rsid w:val="005F47A2"/>
    <w:rsid w:val="005F4B45"/>
    <w:rsid w:val="005F6F90"/>
    <w:rsid w:val="00603374"/>
    <w:rsid w:val="00603396"/>
    <w:rsid w:val="00603A16"/>
    <w:rsid w:val="00613130"/>
    <w:rsid w:val="00615648"/>
    <w:rsid w:val="0061581D"/>
    <w:rsid w:val="006226DA"/>
    <w:rsid w:val="006301EB"/>
    <w:rsid w:val="00632A2B"/>
    <w:rsid w:val="00634859"/>
    <w:rsid w:val="006374AE"/>
    <w:rsid w:val="0063769B"/>
    <w:rsid w:val="00640F5B"/>
    <w:rsid w:val="00650B38"/>
    <w:rsid w:val="00651A5A"/>
    <w:rsid w:val="00654E8C"/>
    <w:rsid w:val="0065557A"/>
    <w:rsid w:val="0066045E"/>
    <w:rsid w:val="00661D2F"/>
    <w:rsid w:val="006648AB"/>
    <w:rsid w:val="006665A9"/>
    <w:rsid w:val="00666A96"/>
    <w:rsid w:val="00673EDA"/>
    <w:rsid w:val="00675BAD"/>
    <w:rsid w:val="00677F1F"/>
    <w:rsid w:val="00680D9E"/>
    <w:rsid w:val="0068705E"/>
    <w:rsid w:val="00693570"/>
    <w:rsid w:val="00693FBE"/>
    <w:rsid w:val="00694345"/>
    <w:rsid w:val="0069648F"/>
    <w:rsid w:val="00697B58"/>
    <w:rsid w:val="006A0366"/>
    <w:rsid w:val="006A1821"/>
    <w:rsid w:val="006C0FBB"/>
    <w:rsid w:val="006C7ED8"/>
    <w:rsid w:val="006D0CC0"/>
    <w:rsid w:val="006D550F"/>
    <w:rsid w:val="006D62CF"/>
    <w:rsid w:val="006E3ADA"/>
    <w:rsid w:val="006F52A3"/>
    <w:rsid w:val="006F6532"/>
    <w:rsid w:val="007003FD"/>
    <w:rsid w:val="00701066"/>
    <w:rsid w:val="0071332F"/>
    <w:rsid w:val="00736AA5"/>
    <w:rsid w:val="00740C7D"/>
    <w:rsid w:val="007544F3"/>
    <w:rsid w:val="007561CA"/>
    <w:rsid w:val="00772244"/>
    <w:rsid w:val="00776003"/>
    <w:rsid w:val="00776FE4"/>
    <w:rsid w:val="00782C00"/>
    <w:rsid w:val="0079046A"/>
    <w:rsid w:val="00790F90"/>
    <w:rsid w:val="00791686"/>
    <w:rsid w:val="00795CEB"/>
    <w:rsid w:val="007A3071"/>
    <w:rsid w:val="007A33DA"/>
    <w:rsid w:val="007A385D"/>
    <w:rsid w:val="007A39F4"/>
    <w:rsid w:val="007A7855"/>
    <w:rsid w:val="007B5804"/>
    <w:rsid w:val="007B58D5"/>
    <w:rsid w:val="007C04D4"/>
    <w:rsid w:val="007C2304"/>
    <w:rsid w:val="007E64CC"/>
    <w:rsid w:val="00801320"/>
    <w:rsid w:val="00807B9A"/>
    <w:rsid w:val="008158C4"/>
    <w:rsid w:val="008252E2"/>
    <w:rsid w:val="00825598"/>
    <w:rsid w:val="008277DE"/>
    <w:rsid w:val="00841F1A"/>
    <w:rsid w:val="00847B56"/>
    <w:rsid w:val="008524F7"/>
    <w:rsid w:val="00880F62"/>
    <w:rsid w:val="008820BB"/>
    <w:rsid w:val="0088228C"/>
    <w:rsid w:val="00883D5A"/>
    <w:rsid w:val="008853C3"/>
    <w:rsid w:val="00886C52"/>
    <w:rsid w:val="008A065F"/>
    <w:rsid w:val="008A2CEA"/>
    <w:rsid w:val="008A3762"/>
    <w:rsid w:val="008A55FD"/>
    <w:rsid w:val="008B01D5"/>
    <w:rsid w:val="008B06A7"/>
    <w:rsid w:val="008B07C5"/>
    <w:rsid w:val="008B210F"/>
    <w:rsid w:val="008B68EF"/>
    <w:rsid w:val="008C2FA8"/>
    <w:rsid w:val="008D2114"/>
    <w:rsid w:val="008D32A5"/>
    <w:rsid w:val="008D73AD"/>
    <w:rsid w:val="008E627F"/>
    <w:rsid w:val="00905C4D"/>
    <w:rsid w:val="009068A9"/>
    <w:rsid w:val="00911F10"/>
    <w:rsid w:val="009201DE"/>
    <w:rsid w:val="00924179"/>
    <w:rsid w:val="009256C0"/>
    <w:rsid w:val="00931DFA"/>
    <w:rsid w:val="009463FE"/>
    <w:rsid w:val="00950D8C"/>
    <w:rsid w:val="009601D4"/>
    <w:rsid w:val="0096339D"/>
    <w:rsid w:val="009747F0"/>
    <w:rsid w:val="009752AC"/>
    <w:rsid w:val="00984E00"/>
    <w:rsid w:val="0099600D"/>
    <w:rsid w:val="00996ECB"/>
    <w:rsid w:val="009B0063"/>
    <w:rsid w:val="009B0436"/>
    <w:rsid w:val="009B282D"/>
    <w:rsid w:val="009B2AFE"/>
    <w:rsid w:val="009B3BF0"/>
    <w:rsid w:val="009B6EFA"/>
    <w:rsid w:val="009D2778"/>
    <w:rsid w:val="009D70BE"/>
    <w:rsid w:val="009E27FF"/>
    <w:rsid w:val="009E2D2C"/>
    <w:rsid w:val="009E6F9E"/>
    <w:rsid w:val="009F3C81"/>
    <w:rsid w:val="009F477A"/>
    <w:rsid w:val="00A00F8F"/>
    <w:rsid w:val="00A06416"/>
    <w:rsid w:val="00A07B4D"/>
    <w:rsid w:val="00A124C2"/>
    <w:rsid w:val="00A175A2"/>
    <w:rsid w:val="00A27E5E"/>
    <w:rsid w:val="00A30C15"/>
    <w:rsid w:val="00A317F9"/>
    <w:rsid w:val="00A32710"/>
    <w:rsid w:val="00A345A3"/>
    <w:rsid w:val="00A352B4"/>
    <w:rsid w:val="00A3700C"/>
    <w:rsid w:val="00A4319D"/>
    <w:rsid w:val="00A479E6"/>
    <w:rsid w:val="00A654C6"/>
    <w:rsid w:val="00A66A3D"/>
    <w:rsid w:val="00A75BD0"/>
    <w:rsid w:val="00A77181"/>
    <w:rsid w:val="00A808C7"/>
    <w:rsid w:val="00A82673"/>
    <w:rsid w:val="00A84AE9"/>
    <w:rsid w:val="00A909C5"/>
    <w:rsid w:val="00A90CF3"/>
    <w:rsid w:val="00A93B96"/>
    <w:rsid w:val="00A95C76"/>
    <w:rsid w:val="00A977DC"/>
    <w:rsid w:val="00AA1423"/>
    <w:rsid w:val="00AB75E7"/>
    <w:rsid w:val="00AC0305"/>
    <w:rsid w:val="00AC03AF"/>
    <w:rsid w:val="00AC17FD"/>
    <w:rsid w:val="00AC4AAC"/>
    <w:rsid w:val="00AD57C2"/>
    <w:rsid w:val="00AD5D9F"/>
    <w:rsid w:val="00AD69D0"/>
    <w:rsid w:val="00AE5ADB"/>
    <w:rsid w:val="00AF3065"/>
    <w:rsid w:val="00AF4DD7"/>
    <w:rsid w:val="00AF56B0"/>
    <w:rsid w:val="00AF570C"/>
    <w:rsid w:val="00B034CD"/>
    <w:rsid w:val="00B0381D"/>
    <w:rsid w:val="00B079A4"/>
    <w:rsid w:val="00B16D64"/>
    <w:rsid w:val="00B3105B"/>
    <w:rsid w:val="00B326D4"/>
    <w:rsid w:val="00B32E72"/>
    <w:rsid w:val="00B34285"/>
    <w:rsid w:val="00B351A1"/>
    <w:rsid w:val="00B36587"/>
    <w:rsid w:val="00B436E4"/>
    <w:rsid w:val="00B47689"/>
    <w:rsid w:val="00B57729"/>
    <w:rsid w:val="00B62AFB"/>
    <w:rsid w:val="00B62DA6"/>
    <w:rsid w:val="00B65380"/>
    <w:rsid w:val="00B655C6"/>
    <w:rsid w:val="00B7532A"/>
    <w:rsid w:val="00B77425"/>
    <w:rsid w:val="00B80041"/>
    <w:rsid w:val="00B8078D"/>
    <w:rsid w:val="00B87276"/>
    <w:rsid w:val="00BA6736"/>
    <w:rsid w:val="00BA771B"/>
    <w:rsid w:val="00BA7745"/>
    <w:rsid w:val="00BC200A"/>
    <w:rsid w:val="00BC45C1"/>
    <w:rsid w:val="00BE0E20"/>
    <w:rsid w:val="00BE349D"/>
    <w:rsid w:val="00BE3B39"/>
    <w:rsid w:val="00BF4934"/>
    <w:rsid w:val="00C04F63"/>
    <w:rsid w:val="00C06534"/>
    <w:rsid w:val="00C130EE"/>
    <w:rsid w:val="00C20DCA"/>
    <w:rsid w:val="00C3286D"/>
    <w:rsid w:val="00C335C0"/>
    <w:rsid w:val="00C46BC6"/>
    <w:rsid w:val="00C82F7C"/>
    <w:rsid w:val="00C83A41"/>
    <w:rsid w:val="00C909C1"/>
    <w:rsid w:val="00C91F04"/>
    <w:rsid w:val="00C96DB3"/>
    <w:rsid w:val="00C975B5"/>
    <w:rsid w:val="00C97FD6"/>
    <w:rsid w:val="00CA1A14"/>
    <w:rsid w:val="00CA28CE"/>
    <w:rsid w:val="00CB2C2A"/>
    <w:rsid w:val="00CC498E"/>
    <w:rsid w:val="00CC623C"/>
    <w:rsid w:val="00CC7058"/>
    <w:rsid w:val="00CD144A"/>
    <w:rsid w:val="00CD4EDC"/>
    <w:rsid w:val="00D01505"/>
    <w:rsid w:val="00D03E17"/>
    <w:rsid w:val="00D0432D"/>
    <w:rsid w:val="00D05008"/>
    <w:rsid w:val="00D07813"/>
    <w:rsid w:val="00D114A9"/>
    <w:rsid w:val="00D116C0"/>
    <w:rsid w:val="00D12167"/>
    <w:rsid w:val="00D172D3"/>
    <w:rsid w:val="00D20EEE"/>
    <w:rsid w:val="00D24E7F"/>
    <w:rsid w:val="00D33EF5"/>
    <w:rsid w:val="00D3759B"/>
    <w:rsid w:val="00D40D0A"/>
    <w:rsid w:val="00D43ED5"/>
    <w:rsid w:val="00D442E6"/>
    <w:rsid w:val="00D44F45"/>
    <w:rsid w:val="00D465EE"/>
    <w:rsid w:val="00D56B85"/>
    <w:rsid w:val="00D577BC"/>
    <w:rsid w:val="00D61A7B"/>
    <w:rsid w:val="00D63392"/>
    <w:rsid w:val="00D6568F"/>
    <w:rsid w:val="00D67EAE"/>
    <w:rsid w:val="00D704A2"/>
    <w:rsid w:val="00D8407D"/>
    <w:rsid w:val="00D93A2A"/>
    <w:rsid w:val="00D95AE7"/>
    <w:rsid w:val="00D976D7"/>
    <w:rsid w:val="00D977BA"/>
    <w:rsid w:val="00DA4B4E"/>
    <w:rsid w:val="00DB59B6"/>
    <w:rsid w:val="00DC5559"/>
    <w:rsid w:val="00DD3222"/>
    <w:rsid w:val="00DF3525"/>
    <w:rsid w:val="00DF45F7"/>
    <w:rsid w:val="00DF5E40"/>
    <w:rsid w:val="00E00CC1"/>
    <w:rsid w:val="00E00FA5"/>
    <w:rsid w:val="00E028F8"/>
    <w:rsid w:val="00E17232"/>
    <w:rsid w:val="00E20138"/>
    <w:rsid w:val="00E26A0B"/>
    <w:rsid w:val="00E3447F"/>
    <w:rsid w:val="00E35EB0"/>
    <w:rsid w:val="00E43C9D"/>
    <w:rsid w:val="00E52B5C"/>
    <w:rsid w:val="00E561DD"/>
    <w:rsid w:val="00E57305"/>
    <w:rsid w:val="00E674D9"/>
    <w:rsid w:val="00E816FA"/>
    <w:rsid w:val="00E92243"/>
    <w:rsid w:val="00E9305C"/>
    <w:rsid w:val="00E941FC"/>
    <w:rsid w:val="00E94AEA"/>
    <w:rsid w:val="00EA61F3"/>
    <w:rsid w:val="00EB43A7"/>
    <w:rsid w:val="00EB5C63"/>
    <w:rsid w:val="00EB71E0"/>
    <w:rsid w:val="00EC26F2"/>
    <w:rsid w:val="00EC69B7"/>
    <w:rsid w:val="00ED0468"/>
    <w:rsid w:val="00ED4D36"/>
    <w:rsid w:val="00ED660B"/>
    <w:rsid w:val="00EE4EF3"/>
    <w:rsid w:val="00EE7B73"/>
    <w:rsid w:val="00F0053C"/>
    <w:rsid w:val="00F0123A"/>
    <w:rsid w:val="00F0578B"/>
    <w:rsid w:val="00F15D0B"/>
    <w:rsid w:val="00F17668"/>
    <w:rsid w:val="00F216D4"/>
    <w:rsid w:val="00F2378E"/>
    <w:rsid w:val="00F25210"/>
    <w:rsid w:val="00F40CE8"/>
    <w:rsid w:val="00F5034D"/>
    <w:rsid w:val="00F61E0B"/>
    <w:rsid w:val="00F743A7"/>
    <w:rsid w:val="00F900F7"/>
    <w:rsid w:val="00F9463C"/>
    <w:rsid w:val="00F9661B"/>
    <w:rsid w:val="00FA1BAC"/>
    <w:rsid w:val="00FA390B"/>
    <w:rsid w:val="00FA4170"/>
    <w:rsid w:val="00FA6307"/>
    <w:rsid w:val="00FB0D20"/>
    <w:rsid w:val="00FB17F5"/>
    <w:rsid w:val="00FB1E13"/>
    <w:rsid w:val="00FB34B7"/>
    <w:rsid w:val="00FB53FF"/>
    <w:rsid w:val="00FB6EB7"/>
    <w:rsid w:val="00FC15A1"/>
    <w:rsid w:val="00FC7434"/>
    <w:rsid w:val="00FD587D"/>
    <w:rsid w:val="00FF081F"/>
    <w:rsid w:val="00FF0D87"/>
    <w:rsid w:val="00FF6270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BA9FB"/>
  <w15:docId w15:val="{456FDC98-D2FE-4D5E-9B1C-0448419E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43C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43C9D"/>
    <w:rPr>
      <w:lang w:eastAsia="en-US" w:bidi="en-US"/>
    </w:rPr>
  </w:style>
  <w:style w:type="paragraph" w:styleId="Tekstpodstawowy">
    <w:name w:val="Body Text"/>
    <w:basedOn w:val="Normalny"/>
    <w:link w:val="TekstpodstawowyZnak"/>
    <w:semiHidden/>
    <w:rsid w:val="0096339D"/>
    <w:pPr>
      <w:widowControl w:val="0"/>
      <w:suppressAutoHyphens/>
      <w:spacing w:before="0" w:after="120" w:line="240" w:lineRule="auto"/>
      <w:jc w:val="left"/>
    </w:pPr>
    <w:rPr>
      <w:rFonts w:ascii="Times New Roman" w:eastAsia="Lucida Sans Unicode" w:hAnsi="Times New Roman"/>
      <w:sz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39D"/>
    <w:rPr>
      <w:rFonts w:ascii="Times New Roman" w:eastAsia="Lucida Sans Unicode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96339D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355D4C"/>
  </w:style>
  <w:style w:type="paragraph" w:customStyle="1" w:styleId="Default">
    <w:name w:val="Default"/>
    <w:rsid w:val="00562E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B2AFE"/>
    <w:pPr>
      <w:widowControl w:val="0"/>
      <w:suppressAutoHyphens/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lang w:eastAsia="pl-PL" w:bidi="ar-SA"/>
    </w:rPr>
  </w:style>
  <w:style w:type="paragraph" w:customStyle="1" w:styleId="Akapitzlist2">
    <w:name w:val="Akapit z listą2"/>
    <w:basedOn w:val="Normalny"/>
    <w:rsid w:val="0099600D"/>
    <w:pPr>
      <w:widowControl w:val="0"/>
      <w:suppressAutoHyphens/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D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D8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D87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D87"/>
    <w:rPr>
      <w:b/>
      <w:bCs/>
      <w:lang w:eastAsia="en-US" w:bidi="en-US"/>
    </w:rPr>
  </w:style>
  <w:style w:type="paragraph" w:customStyle="1" w:styleId="xmsolistparagraph">
    <w:name w:val="x_msolistparagraph"/>
    <w:basedOn w:val="Normalny"/>
    <w:rsid w:val="0030114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B436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3448C-6E50-4FD8-90F5-13287BD49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170</TotalTime>
  <Pages>1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Łagowski</dc:creator>
  <cp:lastModifiedBy>Zenon Kulig (RZGW Rzeszów)</cp:lastModifiedBy>
  <cp:revision>45</cp:revision>
  <cp:lastPrinted>2020-09-09T06:04:00Z</cp:lastPrinted>
  <dcterms:created xsi:type="dcterms:W3CDTF">2018-11-13T09:01:00Z</dcterms:created>
  <dcterms:modified xsi:type="dcterms:W3CDTF">2022-02-15T13:49:00Z</dcterms:modified>
</cp:coreProperties>
</file>