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9F53" w14:textId="0FA3C127" w:rsidR="007F7337" w:rsidRDefault="007F7337" w:rsidP="007F7337">
      <w:pPr>
        <w:widowControl w:val="0"/>
        <w:numPr>
          <w:ilvl w:val="3"/>
          <w:numId w:val="0"/>
        </w:numPr>
        <w:tabs>
          <w:tab w:val="left" w:pos="0"/>
        </w:tabs>
        <w:spacing w:after="0"/>
        <w:jc w:val="left"/>
        <w:outlineLvl w:val="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Nr sprawy:</w:t>
      </w:r>
      <w:r w:rsidRPr="007F7337">
        <w:t xml:space="preserve"> </w:t>
      </w:r>
      <w:r w:rsidR="003D463F" w:rsidRPr="003D463F">
        <w:rPr>
          <w:rFonts w:ascii="Verdana" w:hAnsi="Verdana"/>
          <w:sz w:val="18"/>
          <w:szCs w:val="18"/>
        </w:rPr>
        <w:t>GL.ROZ.2811.199.2022.30E</w:t>
      </w:r>
    </w:p>
    <w:p w14:paraId="61FC8C0B" w14:textId="0FFDAD24" w:rsidR="003F5DF3" w:rsidRPr="00946A8D" w:rsidRDefault="007A3071" w:rsidP="003A74D9">
      <w:pPr>
        <w:widowControl w:val="0"/>
        <w:numPr>
          <w:ilvl w:val="3"/>
          <w:numId w:val="0"/>
        </w:numPr>
        <w:tabs>
          <w:tab w:val="left" w:pos="0"/>
        </w:tabs>
        <w:spacing w:after="0"/>
        <w:jc w:val="center"/>
        <w:outlineLvl w:val="3"/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</w:pPr>
      <w:r w:rsidRPr="00946A8D">
        <w:rPr>
          <w:rFonts w:ascii="Verdana" w:hAnsi="Verdana"/>
          <w:sz w:val="18"/>
          <w:szCs w:val="18"/>
        </w:rPr>
        <w:tab/>
      </w:r>
      <w:r w:rsidR="004112BD" w:rsidRPr="00A21DD0">
        <w:rPr>
          <w:rFonts w:ascii="Verdana" w:eastAsia="Arial" w:hAnsi="Verdana" w:cs="Mangal"/>
          <w:b/>
          <w:kern w:val="1"/>
          <w:sz w:val="24"/>
          <w:szCs w:val="18"/>
          <w:lang w:eastAsia="hi-IN" w:bidi="hi-IN"/>
        </w:rPr>
        <w:t>FORMULARZ  OFERTOWY</w:t>
      </w:r>
      <w:r w:rsidR="003F5DF3" w:rsidRPr="00A21DD0">
        <w:rPr>
          <w:rFonts w:ascii="Verdana" w:eastAsia="Arial" w:hAnsi="Verdana" w:cs="Mangal"/>
          <w:b/>
          <w:kern w:val="1"/>
          <w:sz w:val="24"/>
          <w:szCs w:val="18"/>
          <w:lang w:eastAsia="hi-IN" w:bidi="hi-IN"/>
        </w:rPr>
        <w:t xml:space="preserve">  </w:t>
      </w:r>
    </w:p>
    <w:p w14:paraId="30956B1F" w14:textId="14B297CF" w:rsidR="003F5DF3" w:rsidRDefault="00941EB9" w:rsidP="00941EB9">
      <w:pPr>
        <w:widowControl w:val="0"/>
        <w:spacing w:after="0"/>
        <w:ind w:left="567" w:hanging="567"/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</w:pPr>
      <w:r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 xml:space="preserve">dot:  Zapytania ofertowego na </w:t>
      </w:r>
      <w:r w:rsidR="00833295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>„</w:t>
      </w:r>
      <w:r w:rsidR="00833295" w:rsidRPr="00833295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>Usług</w:t>
      </w:r>
      <w:r w:rsidR="00833295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>ę</w:t>
      </w:r>
      <w:r w:rsidR="00833295" w:rsidRPr="00833295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 xml:space="preserve"> rzeczoznawcy majątkowego do sporządzenia operatów szacunkowych części nieruchomości gruntowej dla Projektu pn.: „Budowa jazu klapowego na stopniu wodnym Ujście Nysy w km 180,50 rzeki Odry wraz z infrastrukturą towarzyszącą – prace przygotowawcze”, „Modernizacja śluzy oraz sterowni na stopniu wodnym Januszkowice wraz z przebudową awanportów” i „Modernizacja śluzy oraz sterowni na stopniu wodnym Krapkowice wraz z przebudową awanportów</w:t>
      </w:r>
      <w:r w:rsidRPr="00941EB9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>"</w:t>
      </w:r>
    </w:p>
    <w:p w14:paraId="6F3B5807" w14:textId="77777777" w:rsidR="003F5DF3" w:rsidRPr="00E47086" w:rsidRDefault="003F5DF3" w:rsidP="003A74D9">
      <w:pPr>
        <w:widowControl w:val="0"/>
        <w:spacing w:after="0"/>
        <w:rPr>
          <w:rFonts w:ascii="Verdana" w:eastAsia="Arial" w:hAnsi="Verdana" w:cs="Mangal"/>
          <w:b/>
          <w:kern w:val="1"/>
          <w:sz w:val="18"/>
          <w:szCs w:val="18"/>
          <w:u w:val="single"/>
          <w:lang w:eastAsia="hi-IN" w:bidi="hi-IN"/>
        </w:rPr>
      </w:pPr>
      <w:r w:rsidRPr="00E47086">
        <w:rPr>
          <w:rFonts w:ascii="Verdana" w:eastAsia="Arial" w:hAnsi="Verdana" w:cs="Mangal"/>
          <w:b/>
          <w:kern w:val="1"/>
          <w:sz w:val="18"/>
          <w:szCs w:val="18"/>
          <w:u w:val="single"/>
          <w:lang w:eastAsia="hi-IN" w:bidi="hi-IN"/>
        </w:rPr>
        <w:t>ZAMAWIAJĄCY:</w:t>
      </w:r>
    </w:p>
    <w:p w14:paraId="52AD0797" w14:textId="77777777" w:rsidR="00D47F91" w:rsidRPr="00946A8D" w:rsidRDefault="00D47F91" w:rsidP="003A74D9">
      <w:pPr>
        <w:widowControl w:val="0"/>
        <w:spacing w:after="0"/>
        <w:outlineLvl w:val="0"/>
        <w:rPr>
          <w:rFonts w:ascii="Verdana" w:hAnsi="Verdana"/>
          <w:b/>
          <w:iCs/>
          <w:sz w:val="18"/>
          <w:szCs w:val="18"/>
        </w:rPr>
      </w:pPr>
      <w:r w:rsidRPr="00946A8D">
        <w:rPr>
          <w:rFonts w:ascii="Verdana" w:hAnsi="Verdana"/>
          <w:b/>
          <w:iCs/>
          <w:sz w:val="18"/>
          <w:szCs w:val="18"/>
        </w:rPr>
        <w:t xml:space="preserve">Państwowe Gospodarstwo Wodne Wody Polskie </w:t>
      </w:r>
    </w:p>
    <w:p w14:paraId="53092038" w14:textId="77777777" w:rsidR="00D47F91" w:rsidRPr="00946A8D" w:rsidRDefault="00D47F91" w:rsidP="003A74D9">
      <w:pPr>
        <w:widowControl w:val="0"/>
        <w:spacing w:before="120" w:after="0"/>
        <w:outlineLvl w:val="0"/>
        <w:rPr>
          <w:rFonts w:ascii="Verdana" w:hAnsi="Verdana"/>
          <w:iCs/>
          <w:sz w:val="18"/>
          <w:szCs w:val="18"/>
        </w:rPr>
      </w:pPr>
      <w:r w:rsidRPr="00946A8D">
        <w:rPr>
          <w:rFonts w:ascii="Verdana" w:hAnsi="Verdana"/>
          <w:iCs/>
          <w:sz w:val="18"/>
          <w:szCs w:val="18"/>
        </w:rPr>
        <w:t xml:space="preserve">z siedzibą w Warszawie przy ul. </w:t>
      </w:r>
      <w:r w:rsidR="005A4472">
        <w:rPr>
          <w:rFonts w:ascii="Verdana" w:hAnsi="Verdana"/>
          <w:iCs/>
          <w:sz w:val="18"/>
          <w:szCs w:val="18"/>
        </w:rPr>
        <w:t>Żelazna 59a</w:t>
      </w:r>
      <w:r w:rsidRPr="00946A8D">
        <w:rPr>
          <w:rFonts w:ascii="Verdana" w:hAnsi="Verdana"/>
          <w:iCs/>
          <w:sz w:val="18"/>
          <w:szCs w:val="18"/>
        </w:rPr>
        <w:t>, kod 00-</w:t>
      </w:r>
      <w:r w:rsidR="005A4472">
        <w:rPr>
          <w:rFonts w:ascii="Verdana" w:hAnsi="Verdana"/>
          <w:iCs/>
          <w:sz w:val="18"/>
          <w:szCs w:val="18"/>
        </w:rPr>
        <w:t>848</w:t>
      </w:r>
      <w:r w:rsidRPr="00946A8D">
        <w:rPr>
          <w:rFonts w:ascii="Verdana" w:hAnsi="Verdana"/>
          <w:iCs/>
          <w:sz w:val="18"/>
          <w:szCs w:val="18"/>
        </w:rPr>
        <w:t xml:space="preserve"> Warszawa, posiadające </w:t>
      </w:r>
      <w:r w:rsidRPr="00946A8D">
        <w:rPr>
          <w:rFonts w:ascii="Verdana" w:hAnsi="Verdana"/>
          <w:iCs/>
          <w:sz w:val="18"/>
          <w:szCs w:val="18"/>
        </w:rPr>
        <w:br/>
        <w:t>nr REGON: 368302575 i NIP: 5272825616</w:t>
      </w:r>
    </w:p>
    <w:p w14:paraId="2025E18F" w14:textId="77777777" w:rsidR="007909E8" w:rsidRPr="00946A8D" w:rsidRDefault="007909E8" w:rsidP="003A74D9">
      <w:pPr>
        <w:widowControl w:val="0"/>
        <w:spacing w:before="0" w:after="0"/>
        <w:rPr>
          <w:rFonts w:ascii="Verdana" w:hAnsi="Verdana"/>
          <w:sz w:val="18"/>
          <w:szCs w:val="18"/>
        </w:rPr>
      </w:pPr>
      <w:r w:rsidRPr="00946A8D">
        <w:rPr>
          <w:rFonts w:ascii="Verdana" w:hAnsi="Verdana"/>
          <w:sz w:val="18"/>
          <w:szCs w:val="18"/>
        </w:rPr>
        <w:t>w imieniu, którego działa:</w:t>
      </w:r>
    </w:p>
    <w:p w14:paraId="684ADCED" w14:textId="77777777" w:rsidR="00D47F91" w:rsidRPr="00946A8D" w:rsidRDefault="00D47F91" w:rsidP="003A74D9">
      <w:pPr>
        <w:widowControl w:val="0"/>
        <w:spacing w:before="120" w:after="0"/>
        <w:rPr>
          <w:rFonts w:ascii="Verdana" w:hAnsi="Verdana"/>
          <w:b/>
          <w:sz w:val="18"/>
          <w:szCs w:val="18"/>
        </w:rPr>
      </w:pPr>
      <w:r w:rsidRPr="00946A8D">
        <w:rPr>
          <w:rFonts w:ascii="Verdana" w:hAnsi="Verdana"/>
          <w:b/>
          <w:sz w:val="18"/>
          <w:szCs w:val="18"/>
        </w:rPr>
        <w:t>Regionalny Zarząd Gospodarki Wodnej w Gliwicach</w:t>
      </w:r>
      <w:r w:rsidRPr="00946A8D">
        <w:rPr>
          <w:rFonts w:ascii="Verdana" w:hAnsi="Verdana"/>
          <w:b/>
          <w:sz w:val="18"/>
          <w:szCs w:val="18"/>
        </w:rPr>
        <w:tab/>
        <w:t xml:space="preserve"> </w:t>
      </w:r>
      <w:r w:rsidRPr="00946A8D">
        <w:rPr>
          <w:rFonts w:ascii="Verdana" w:hAnsi="Verdana"/>
          <w:b/>
          <w:sz w:val="18"/>
          <w:szCs w:val="18"/>
        </w:rPr>
        <w:br/>
      </w:r>
      <w:r w:rsidRPr="00946A8D">
        <w:rPr>
          <w:rFonts w:ascii="Verdana" w:hAnsi="Verdana"/>
          <w:sz w:val="18"/>
          <w:szCs w:val="18"/>
        </w:rPr>
        <w:t>z siedzibą przy ul. Sienkiewicza 2, 44-100 Gliwice,</w:t>
      </w:r>
    </w:p>
    <w:p w14:paraId="1B0A4FDC" w14:textId="77777777" w:rsidR="003F5DF3" w:rsidRPr="00946A8D" w:rsidRDefault="00EF6216" w:rsidP="003A74D9">
      <w:pPr>
        <w:widowControl w:val="0"/>
        <w:spacing w:after="0"/>
        <w:outlineLvl w:val="0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----------------------------------------------------------------------------------</w:t>
      </w:r>
      <w:r w:rsidR="003F5DF3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    </w:t>
      </w:r>
    </w:p>
    <w:p w14:paraId="75A663A4" w14:textId="77777777" w:rsidR="003F5DF3" w:rsidRPr="00E47086" w:rsidRDefault="007909E8" w:rsidP="003A74D9">
      <w:pPr>
        <w:widowControl w:val="0"/>
        <w:spacing w:after="0"/>
        <w:rPr>
          <w:rFonts w:ascii="Verdana" w:eastAsia="Arial" w:hAnsi="Verdana" w:cs="Mangal"/>
          <w:b/>
          <w:kern w:val="1"/>
          <w:sz w:val="18"/>
          <w:szCs w:val="18"/>
          <w:u w:val="single"/>
          <w:lang w:eastAsia="hi-IN" w:bidi="hi-IN"/>
        </w:rPr>
      </w:pPr>
      <w:r w:rsidRPr="00E47086">
        <w:rPr>
          <w:rFonts w:ascii="Verdana" w:eastAsia="Arial" w:hAnsi="Verdana" w:cs="Mangal"/>
          <w:b/>
          <w:kern w:val="1"/>
          <w:sz w:val="18"/>
          <w:szCs w:val="18"/>
          <w:u w:val="single"/>
          <w:lang w:eastAsia="hi-IN" w:bidi="hi-IN"/>
        </w:rPr>
        <w:t>WYKONAWCA</w:t>
      </w:r>
      <w:r w:rsidR="003F5DF3" w:rsidRPr="00E47086">
        <w:rPr>
          <w:rFonts w:ascii="Verdana" w:eastAsia="Arial" w:hAnsi="Verdana" w:cs="Mangal"/>
          <w:b/>
          <w:kern w:val="1"/>
          <w:sz w:val="18"/>
          <w:szCs w:val="18"/>
          <w:u w:val="single"/>
          <w:lang w:eastAsia="hi-IN" w:bidi="hi-IN"/>
        </w:rPr>
        <w:t>:</w:t>
      </w:r>
    </w:p>
    <w:p w14:paraId="0B4977AD" w14:textId="77777777" w:rsidR="003F5DF3" w:rsidRPr="00946A8D" w:rsidRDefault="003F5DF3" w:rsidP="003A74D9">
      <w:pPr>
        <w:widowControl w:val="0"/>
        <w:spacing w:after="0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Niniejs</w:t>
      </w:r>
      <w:r w:rsidR="007909E8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za oferta zostaje złożona przez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:</w:t>
      </w:r>
    </w:p>
    <w:p w14:paraId="1C80ED4F" w14:textId="77777777" w:rsidR="007909E8" w:rsidRPr="00946A8D" w:rsidRDefault="007909E8" w:rsidP="003A74D9">
      <w:pPr>
        <w:widowControl w:val="0"/>
        <w:rPr>
          <w:rFonts w:ascii="Verdana" w:hAnsi="Verdana"/>
          <w:sz w:val="18"/>
          <w:szCs w:val="18"/>
        </w:rPr>
      </w:pPr>
      <w:r w:rsidRPr="00946A8D"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191CB1CA" w14:textId="77777777" w:rsidR="007909E8" w:rsidRPr="00EF6216" w:rsidRDefault="007909E8" w:rsidP="003A74D9">
      <w:pPr>
        <w:widowControl w:val="0"/>
        <w:rPr>
          <w:rFonts w:ascii="Verdana" w:hAnsi="Verdana"/>
          <w:i/>
          <w:iCs/>
          <w:sz w:val="16"/>
          <w:szCs w:val="18"/>
        </w:rPr>
      </w:pPr>
      <w:r w:rsidRPr="00EF6216">
        <w:rPr>
          <w:rFonts w:ascii="Verdana" w:hAnsi="Verdana"/>
          <w:i/>
          <w:iCs/>
          <w:sz w:val="16"/>
          <w:szCs w:val="18"/>
        </w:rPr>
        <w:t>(pełna nazwa/firma, adres, w zależności od podmiotu: NIP/PESEL, KRS/CEiDG)</w:t>
      </w:r>
    </w:p>
    <w:p w14:paraId="7CDD4DCC" w14:textId="77777777" w:rsidR="007909E8" w:rsidRPr="00946A8D" w:rsidRDefault="007909E8" w:rsidP="003A74D9">
      <w:pPr>
        <w:widowControl w:val="0"/>
        <w:rPr>
          <w:rFonts w:ascii="Verdana" w:hAnsi="Verdana"/>
          <w:sz w:val="18"/>
          <w:szCs w:val="18"/>
          <w:u w:val="single"/>
        </w:rPr>
      </w:pPr>
      <w:r w:rsidRPr="00946A8D">
        <w:rPr>
          <w:rFonts w:ascii="Verdana" w:hAnsi="Verdana"/>
          <w:sz w:val="18"/>
          <w:szCs w:val="18"/>
          <w:u w:val="single"/>
        </w:rPr>
        <w:t>reprezentowany przez:</w:t>
      </w:r>
    </w:p>
    <w:p w14:paraId="50FE8CE2" w14:textId="77777777" w:rsidR="007909E8" w:rsidRPr="00946A8D" w:rsidRDefault="007909E8" w:rsidP="003A74D9">
      <w:pPr>
        <w:widowControl w:val="0"/>
        <w:rPr>
          <w:rFonts w:ascii="Verdana" w:hAnsi="Verdana"/>
          <w:sz w:val="18"/>
          <w:szCs w:val="18"/>
        </w:rPr>
      </w:pPr>
      <w:r w:rsidRPr="00946A8D"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506FAB05" w14:textId="77777777" w:rsidR="007909E8" w:rsidRPr="00EF6216" w:rsidRDefault="007909E8" w:rsidP="003A74D9">
      <w:pPr>
        <w:widowControl w:val="0"/>
        <w:rPr>
          <w:rFonts w:ascii="Verdana" w:hAnsi="Verdana"/>
          <w:i/>
          <w:iCs/>
          <w:sz w:val="16"/>
          <w:szCs w:val="18"/>
        </w:rPr>
      </w:pPr>
      <w:r w:rsidRPr="00EF6216">
        <w:rPr>
          <w:rFonts w:ascii="Verdana" w:hAnsi="Verdana"/>
          <w:i/>
          <w:iCs/>
          <w:sz w:val="16"/>
          <w:szCs w:val="18"/>
        </w:rPr>
        <w:t>(imię, nazwisko, stanowisko/podstawa do  reprezentacji)</w:t>
      </w:r>
    </w:p>
    <w:p w14:paraId="6700AE63" w14:textId="77777777" w:rsidR="007909E8" w:rsidRPr="00946A8D" w:rsidRDefault="007909E8" w:rsidP="003A74D9">
      <w:pPr>
        <w:widowControl w:val="0"/>
        <w:rPr>
          <w:rFonts w:ascii="Verdana" w:hAnsi="Verdana"/>
          <w:sz w:val="18"/>
          <w:szCs w:val="18"/>
        </w:rPr>
      </w:pPr>
      <w:r w:rsidRPr="00946A8D">
        <w:rPr>
          <w:rFonts w:ascii="Verdana" w:hAnsi="Verdana"/>
          <w:sz w:val="18"/>
          <w:szCs w:val="18"/>
        </w:rPr>
        <w:t>tel. ................................................</w:t>
      </w:r>
    </w:p>
    <w:p w14:paraId="202F086C" w14:textId="77777777" w:rsidR="007909E8" w:rsidRPr="00946A8D" w:rsidRDefault="007909E8" w:rsidP="003A74D9">
      <w:pPr>
        <w:widowControl w:val="0"/>
        <w:rPr>
          <w:rFonts w:ascii="Verdana" w:hAnsi="Verdana"/>
          <w:sz w:val="18"/>
          <w:szCs w:val="18"/>
        </w:rPr>
      </w:pPr>
      <w:r w:rsidRPr="00946A8D">
        <w:rPr>
          <w:rFonts w:ascii="Verdana" w:hAnsi="Verdana"/>
          <w:sz w:val="18"/>
          <w:szCs w:val="18"/>
        </w:rPr>
        <w:t>fax: .................................................</w:t>
      </w:r>
    </w:p>
    <w:p w14:paraId="4762E5C2" w14:textId="77777777" w:rsidR="007909E8" w:rsidRPr="00946A8D" w:rsidRDefault="007909E8" w:rsidP="003A74D9">
      <w:pPr>
        <w:widowControl w:val="0"/>
        <w:rPr>
          <w:rFonts w:ascii="Verdana" w:hAnsi="Verdana"/>
          <w:sz w:val="18"/>
          <w:szCs w:val="18"/>
        </w:rPr>
      </w:pPr>
      <w:r w:rsidRPr="00946A8D">
        <w:rPr>
          <w:rFonts w:ascii="Verdana" w:hAnsi="Verdana"/>
          <w:sz w:val="18"/>
          <w:szCs w:val="18"/>
        </w:rPr>
        <w:t>e-mail:……………………………</w:t>
      </w:r>
    </w:p>
    <w:p w14:paraId="38152B1A" w14:textId="77777777" w:rsidR="003F5DF3" w:rsidRPr="00946A8D" w:rsidRDefault="003F5DF3" w:rsidP="003A74D9">
      <w:pPr>
        <w:widowControl w:val="0"/>
        <w:spacing w:after="0"/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>Ja</w:t>
      </w:r>
      <w:r w:rsidR="00523B25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>(my)</w:t>
      </w:r>
      <w:r w:rsidRPr="00946A8D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 xml:space="preserve"> niżej podpisany</w:t>
      </w:r>
      <w:r w:rsidR="00523B25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>(i)</w:t>
      </w:r>
      <w:r w:rsidRPr="00946A8D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>, działając w imieniu i na rzecz Wykonawcy składającego</w:t>
      </w:r>
      <w:r w:rsidR="00834942" w:rsidRPr="00946A8D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 xml:space="preserve"> niniejszą ofertę oświadczam</w:t>
      </w:r>
      <w:r w:rsidR="00523B25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>(y),</w:t>
      </w:r>
      <w:r w:rsidR="00834942" w:rsidRPr="00946A8D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 xml:space="preserve"> że</w:t>
      </w:r>
      <w:r w:rsidRPr="00946A8D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 xml:space="preserve">: </w:t>
      </w:r>
    </w:p>
    <w:p w14:paraId="1F23664E" w14:textId="77777777" w:rsidR="003F5DF3" w:rsidRPr="00946A8D" w:rsidRDefault="003F5DF3" w:rsidP="003A74D9">
      <w:pPr>
        <w:widowControl w:val="0"/>
        <w:numPr>
          <w:ilvl w:val="0"/>
          <w:numId w:val="19"/>
        </w:numPr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zapoznałem</w:t>
      </w:r>
      <w:r w:rsidR="00695FD8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liśm</w:t>
      </w:r>
      <w:r w:rsidR="00695FD8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y)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się </w:t>
      </w:r>
      <w:r w:rsidR="007B6955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i akceptuję 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treś</w:t>
      </w:r>
      <w:r w:rsidR="007B6955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ć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</w:t>
      </w:r>
      <w:r w:rsidR="00D47F91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Zapytania ofertowego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i projektu umowy dla niniejszego zamówienia i nie wnoszę</w:t>
      </w:r>
      <w:r w:rsidR="00695FD8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my</w:t>
      </w:r>
      <w:r w:rsidR="00695FD8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)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do nich żadnych zastrzeżeń,</w:t>
      </w:r>
    </w:p>
    <w:p w14:paraId="2C187A5B" w14:textId="77777777" w:rsidR="003F5DF3" w:rsidRPr="00946A8D" w:rsidRDefault="003F5DF3" w:rsidP="003A74D9">
      <w:pPr>
        <w:widowControl w:val="0"/>
        <w:numPr>
          <w:ilvl w:val="0"/>
          <w:numId w:val="19"/>
        </w:numPr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uzyskałem</w:t>
      </w:r>
      <w:r w:rsidR="00695FD8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(m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y</w:t>
      </w:r>
      <w:r w:rsidR="00695FD8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)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wszelkie informacje niezbędne do prawidłowego przygotowania i złożenia niniejszej oferty,</w:t>
      </w:r>
    </w:p>
    <w:p w14:paraId="421ABB7E" w14:textId="77777777" w:rsidR="003F5DF3" w:rsidRPr="00946A8D" w:rsidRDefault="003F5DF3" w:rsidP="003A74D9">
      <w:pPr>
        <w:widowControl w:val="0"/>
        <w:numPr>
          <w:ilvl w:val="0"/>
          <w:numId w:val="19"/>
        </w:numPr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gwarantuję</w:t>
      </w:r>
      <w:r w:rsidR="00EB2B34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(my)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wykonanie niniejszego zamówienia zgodnie z wymogami </w:t>
      </w:r>
      <w:r w:rsidR="00D47F91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Zapytania ofertowego</w:t>
      </w:r>
      <w:r w:rsidR="00FA766A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wraz z jego załącznikami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,</w:t>
      </w:r>
    </w:p>
    <w:p w14:paraId="1697A0BA" w14:textId="77777777" w:rsidR="003F5DF3" w:rsidRPr="00946A8D" w:rsidRDefault="003F5DF3" w:rsidP="003A74D9">
      <w:pPr>
        <w:widowControl w:val="0"/>
        <w:numPr>
          <w:ilvl w:val="0"/>
          <w:numId w:val="19"/>
        </w:numPr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oświadczam</w:t>
      </w:r>
      <w:r w:rsidR="00EB2B34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(my)</w:t>
      </w:r>
      <w:r w:rsidR="007909E8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,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iż wypełniam</w:t>
      </w:r>
      <w:r w:rsidR="00EB2B34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(my)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</w:t>
      </w:r>
      <w:r w:rsidR="00272018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wszystkie 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warunki zawarte w </w:t>
      </w:r>
      <w:r w:rsidR="00D47F91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Zapytaniu ofertowym</w:t>
      </w:r>
      <w:r w:rsidR="00C51D9C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,</w:t>
      </w:r>
    </w:p>
    <w:p w14:paraId="51FDABC7" w14:textId="77777777" w:rsidR="00C51D9C" w:rsidRPr="00946A8D" w:rsidRDefault="00C51D9C" w:rsidP="003A74D9">
      <w:pPr>
        <w:widowControl w:val="0"/>
        <w:numPr>
          <w:ilvl w:val="0"/>
          <w:numId w:val="19"/>
        </w:numPr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cena mojej (naszej) oferty za realizację całości niniejszego zamówienia wynosi: 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ab/>
      </w:r>
    </w:p>
    <w:p w14:paraId="0BB3D194" w14:textId="77777777" w:rsidR="00612080" w:rsidRPr="00946A8D" w:rsidRDefault="00612080" w:rsidP="003A74D9">
      <w:pPr>
        <w:widowControl w:val="0"/>
        <w:numPr>
          <w:ilvl w:val="0"/>
          <w:numId w:val="21"/>
        </w:numPr>
        <w:spacing w:after="0"/>
        <w:ind w:left="709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lastRenderedPageBreak/>
        <w:t>.............................................. zł netto</w:t>
      </w:r>
    </w:p>
    <w:p w14:paraId="0C7BDDE8" w14:textId="77777777" w:rsidR="000A7FB5" w:rsidRDefault="00612080" w:rsidP="003A74D9">
      <w:pPr>
        <w:widowControl w:val="0"/>
        <w:spacing w:after="0"/>
        <w:ind w:left="851" w:hanging="284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(słownie:.........................................................................)</w:t>
      </w:r>
    </w:p>
    <w:p w14:paraId="06FCB72C" w14:textId="77777777" w:rsidR="00E83FF2" w:rsidRPr="00946A8D" w:rsidRDefault="00E83FF2" w:rsidP="003A74D9">
      <w:pPr>
        <w:widowControl w:val="0"/>
        <w:numPr>
          <w:ilvl w:val="0"/>
          <w:numId w:val="21"/>
        </w:numPr>
        <w:spacing w:after="0"/>
        <w:ind w:left="709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.............................................. zł brutto</w:t>
      </w:r>
    </w:p>
    <w:p w14:paraId="280BB4B4" w14:textId="77777777" w:rsidR="00E83FF2" w:rsidRPr="00946A8D" w:rsidRDefault="00E83FF2" w:rsidP="003A74D9">
      <w:pPr>
        <w:widowControl w:val="0"/>
        <w:spacing w:after="0"/>
        <w:ind w:left="851" w:hanging="284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(słownie: .........................................................................)</w:t>
      </w:r>
    </w:p>
    <w:p w14:paraId="64202D30" w14:textId="77777777" w:rsidR="00E83FF2" w:rsidRPr="00946A8D" w:rsidRDefault="008B2806" w:rsidP="003A74D9">
      <w:pPr>
        <w:widowControl w:val="0"/>
        <w:spacing w:after="0"/>
        <w:ind w:left="567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W tym </w:t>
      </w:r>
      <w:r w:rsidR="00E83FF2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należny podatek od towarów i usług: ........................................................PLN </w:t>
      </w:r>
    </w:p>
    <w:p w14:paraId="4172756F" w14:textId="77777777" w:rsidR="00E83FF2" w:rsidRPr="00946A8D" w:rsidRDefault="00E83FF2" w:rsidP="003A74D9">
      <w:pPr>
        <w:widowControl w:val="0"/>
        <w:spacing w:after="0"/>
        <w:ind w:left="851" w:hanging="284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(słownie: ......................................................................... PLN)</w:t>
      </w:r>
    </w:p>
    <w:p w14:paraId="5F100BD9" w14:textId="3D38A92F" w:rsidR="003F5DF3" w:rsidRPr="00D2240F" w:rsidRDefault="00D2240F" w:rsidP="00D2240F">
      <w:pPr>
        <w:widowControl w:val="0"/>
        <w:numPr>
          <w:ilvl w:val="0"/>
          <w:numId w:val="19"/>
        </w:numPr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D2240F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akceptuję(my) termin wykonania niniejszego zamówienia określony w Zapytaniu ofertowym i projekcie </w:t>
      </w:r>
      <w:r w:rsidR="00B837D2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U</w:t>
      </w:r>
      <w:r w:rsidRPr="00D2240F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mowy</w:t>
      </w:r>
      <w:r w:rsidR="00C85A61" w:rsidRPr="00D2240F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,</w:t>
      </w:r>
    </w:p>
    <w:p w14:paraId="05A36C96" w14:textId="77777777" w:rsidR="003F5DF3" w:rsidRPr="00946A8D" w:rsidRDefault="00F46D43" w:rsidP="003A74D9">
      <w:pPr>
        <w:widowControl w:val="0"/>
        <w:numPr>
          <w:ilvl w:val="0"/>
          <w:numId w:val="19"/>
        </w:numPr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w przypadku uznania mojej(</w:t>
      </w:r>
      <w:r w:rsidR="003F5DF3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naszej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)</w:t>
      </w:r>
      <w:r w:rsidR="003F5DF3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oferty za najkorzystniejszą, zobowiązuję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</w:t>
      </w:r>
      <w:r w:rsidR="003F5DF3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my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)</w:t>
      </w:r>
      <w:r w:rsidR="003F5DF3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się do realizacji zamówienia,</w:t>
      </w:r>
    </w:p>
    <w:p w14:paraId="6989676B" w14:textId="77777777" w:rsidR="003F5DF3" w:rsidRDefault="00186B20" w:rsidP="003A74D9">
      <w:pPr>
        <w:widowControl w:val="0"/>
        <w:numPr>
          <w:ilvl w:val="0"/>
          <w:numId w:val="19"/>
        </w:numPr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j</w:t>
      </w:r>
      <w:r w:rsidR="00834942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estem(eśmy) związani niniejszą </w:t>
      </w:r>
      <w:r w:rsidR="003F5DF3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Ofert</w:t>
      </w:r>
      <w:r w:rsidR="00834942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ą</w:t>
      </w:r>
      <w:r w:rsidR="003F5DF3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</w:t>
      </w:r>
      <w:r w:rsidR="00834942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przez okres 30 dni od dnia </w:t>
      </w:r>
      <w:r w:rsidR="00FA4110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term</w:t>
      </w:r>
      <w:r w:rsidR="00EF6216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i</w:t>
      </w:r>
      <w:r w:rsidR="00FA4110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nu </w:t>
      </w:r>
      <w:r w:rsidR="00834942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otwarcia ofert.</w:t>
      </w:r>
    </w:p>
    <w:p w14:paraId="57516529" w14:textId="42CF5F2F" w:rsidR="006A6929" w:rsidRDefault="006A6929" w:rsidP="003A74D9">
      <w:pPr>
        <w:widowControl w:val="0"/>
        <w:numPr>
          <w:ilvl w:val="0"/>
          <w:numId w:val="19"/>
        </w:numPr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6A6929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wypełniłem</w:t>
      </w:r>
      <w:r w:rsidR="00296542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(liśmy)</w:t>
      </w:r>
      <w:r w:rsidRPr="006A6929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 [</w:t>
      </w:r>
      <w:r w:rsidRPr="00296542">
        <w:rPr>
          <w:rFonts w:ascii="Verdana" w:eastAsia="Arial" w:hAnsi="Verdana" w:cs="Mangal"/>
          <w:i/>
          <w:kern w:val="1"/>
          <w:sz w:val="18"/>
          <w:szCs w:val="18"/>
          <w:lang w:eastAsia="hi-IN" w:bidi="hi-IN"/>
        </w:rPr>
        <w:t>W przypadku gdy wykonawca nie przekazuje danych osobowych innych niż bezpośrednio jego dotyczących lub zachodzi wyłączenie stosowania obowiązku informacyjnego, stosownie do art. 13 ust. 4 lub art. 14 ust. 5 RODO wykonawca skreśla treść oświadczenia</w:t>
      </w:r>
      <w:r w:rsidRPr="006A6929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]</w:t>
      </w:r>
    </w:p>
    <w:p w14:paraId="288359AE" w14:textId="14261C2D" w:rsidR="000A21D9" w:rsidRPr="005B346A" w:rsidRDefault="009A6426" w:rsidP="003D463F">
      <w:pPr>
        <w:widowControl w:val="0"/>
        <w:numPr>
          <w:ilvl w:val="0"/>
          <w:numId w:val="19"/>
        </w:numPr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A6426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nie zachodzą w stosunku do mnie przesłanki wykluczenia z postępowania na podstawie art.  7 ust. 1 ustawy z dnia 13 kwietnia 2022 r. </w:t>
      </w:r>
      <w:r w:rsidRPr="003D463F">
        <w:rPr>
          <w:rFonts w:ascii="Verdana" w:eastAsia="Arial" w:hAnsi="Verdana" w:cs="Mangal"/>
          <w:i/>
          <w:iCs/>
          <w:kern w:val="1"/>
          <w:sz w:val="18"/>
          <w:szCs w:val="18"/>
          <w:lang w:eastAsia="hi-IN" w:bidi="hi-IN"/>
        </w:rPr>
        <w:t>o szczególnych rozwiązaniach w zakresie przeciwdziałania wspieraniu agresji na Ukrainę oraz służących ochronie bezpieczeństwa narodowego</w:t>
      </w:r>
      <w:r w:rsidRPr="009A6426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(Dz. U. poz. 835).</w:t>
      </w:r>
    </w:p>
    <w:p w14:paraId="68A2C84F" w14:textId="77777777" w:rsidR="00D45713" w:rsidRPr="00946A8D" w:rsidRDefault="00D45713" w:rsidP="003A74D9">
      <w:pPr>
        <w:widowControl w:val="0"/>
        <w:spacing w:after="0"/>
        <w:jc w:val="right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</w:p>
    <w:p w14:paraId="47EB668D" w14:textId="77777777" w:rsidR="005A10C0" w:rsidRDefault="005A10C0" w:rsidP="003A74D9">
      <w:pPr>
        <w:widowControl w:val="0"/>
        <w:spacing w:before="120" w:after="120"/>
        <w:ind w:left="5664" w:hanging="4950"/>
        <w:rPr>
          <w:rFonts w:ascii="Verdana" w:hAnsi="Verdana"/>
          <w:b/>
          <w:sz w:val="18"/>
          <w:szCs w:val="18"/>
        </w:rPr>
      </w:pPr>
    </w:p>
    <w:p w14:paraId="2CC9FF9F" w14:textId="77777777" w:rsidR="004567D4" w:rsidRPr="002B303F" w:rsidRDefault="002B303F" w:rsidP="003A74D9">
      <w:pPr>
        <w:widowControl w:val="0"/>
        <w:spacing w:before="120" w:after="120"/>
        <w:ind w:left="5664" w:hanging="4950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</w:t>
      </w:r>
      <w:r w:rsidR="004567D4" w:rsidRPr="002B303F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 xml:space="preserve">… </w:t>
      </w:r>
      <w:r>
        <w:rPr>
          <w:rFonts w:ascii="Verdana" w:hAnsi="Verdana"/>
          <w:bCs/>
          <w:sz w:val="18"/>
          <w:szCs w:val="18"/>
        </w:rPr>
        <w:t>dnia………………….</w:t>
      </w:r>
      <w:r>
        <w:rPr>
          <w:rFonts w:ascii="Verdana" w:hAnsi="Verdana"/>
          <w:bCs/>
          <w:sz w:val="18"/>
          <w:szCs w:val="18"/>
        </w:rPr>
        <w:tab/>
        <w:t>……………………………………………………</w:t>
      </w:r>
      <w:r w:rsidR="004567D4" w:rsidRPr="002B303F">
        <w:rPr>
          <w:rFonts w:ascii="Verdana" w:hAnsi="Verdana"/>
          <w:bCs/>
          <w:sz w:val="18"/>
          <w:szCs w:val="18"/>
        </w:rPr>
        <w:t xml:space="preserve"> </w:t>
      </w:r>
    </w:p>
    <w:p w14:paraId="5C604CC7" w14:textId="01A47DE3" w:rsidR="00725E2E" w:rsidRPr="00D14186" w:rsidRDefault="004567D4" w:rsidP="003A74D9">
      <w:pPr>
        <w:widowControl w:val="0"/>
        <w:spacing w:before="120" w:after="120"/>
        <w:ind w:left="5664" w:hanging="4950"/>
        <w:rPr>
          <w:rFonts w:ascii="Verdana" w:hAnsi="Verdana"/>
          <w:bCs/>
          <w:i/>
          <w:iCs/>
          <w:sz w:val="18"/>
          <w:szCs w:val="18"/>
        </w:rPr>
      </w:pPr>
      <w:r w:rsidRPr="00946A8D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="00946A8D" w:rsidRPr="00946A8D">
        <w:rPr>
          <w:rFonts w:ascii="Verdana" w:hAnsi="Verdana"/>
          <w:bCs/>
          <w:i/>
          <w:iCs/>
          <w:sz w:val="16"/>
          <w:szCs w:val="18"/>
        </w:rPr>
        <w:t>(</w:t>
      </w:r>
      <w:r w:rsidRPr="00946A8D">
        <w:rPr>
          <w:rFonts w:ascii="Verdana" w:hAnsi="Verdana"/>
          <w:bCs/>
          <w:i/>
          <w:iCs/>
          <w:sz w:val="16"/>
          <w:szCs w:val="18"/>
        </w:rPr>
        <w:t>miejscowość</w:t>
      </w:r>
      <w:r w:rsidR="00946A8D" w:rsidRPr="00946A8D">
        <w:rPr>
          <w:rFonts w:ascii="Verdana" w:hAnsi="Verdana"/>
          <w:bCs/>
          <w:i/>
          <w:iCs/>
          <w:sz w:val="16"/>
          <w:szCs w:val="18"/>
        </w:rPr>
        <w:t>, data)</w:t>
      </w:r>
      <w:r w:rsidRPr="00946A8D">
        <w:rPr>
          <w:rFonts w:ascii="Verdana" w:hAnsi="Verdana"/>
          <w:bCs/>
          <w:i/>
          <w:iCs/>
          <w:sz w:val="16"/>
          <w:szCs w:val="18"/>
        </w:rPr>
        <w:t xml:space="preserve">                                 </w:t>
      </w:r>
      <w:r w:rsidR="00946A8D">
        <w:rPr>
          <w:rFonts w:ascii="Verdana" w:hAnsi="Verdana"/>
          <w:bCs/>
          <w:i/>
          <w:iCs/>
          <w:sz w:val="16"/>
          <w:szCs w:val="18"/>
        </w:rPr>
        <w:tab/>
      </w:r>
      <w:r w:rsidRPr="00946A8D">
        <w:rPr>
          <w:rFonts w:ascii="Verdana" w:hAnsi="Verdana"/>
          <w:bCs/>
          <w:i/>
          <w:iCs/>
          <w:sz w:val="16"/>
          <w:szCs w:val="18"/>
        </w:rPr>
        <w:t xml:space="preserve"> </w:t>
      </w:r>
      <w:r w:rsidR="00946A8D" w:rsidRPr="00946A8D">
        <w:rPr>
          <w:rFonts w:ascii="Verdana" w:hAnsi="Verdana"/>
          <w:bCs/>
          <w:i/>
          <w:sz w:val="16"/>
          <w:szCs w:val="18"/>
        </w:rPr>
        <w:t>(</w:t>
      </w:r>
      <w:r w:rsidRPr="00946A8D">
        <w:rPr>
          <w:rFonts w:ascii="Verdana" w:hAnsi="Verdana"/>
          <w:bCs/>
          <w:i/>
          <w:iCs/>
          <w:sz w:val="16"/>
          <w:szCs w:val="18"/>
        </w:rPr>
        <w:t xml:space="preserve">podpis </w:t>
      </w:r>
      <w:r w:rsidR="00F23C36">
        <w:rPr>
          <w:rFonts w:ascii="Verdana" w:hAnsi="Verdana"/>
          <w:bCs/>
          <w:i/>
          <w:iCs/>
          <w:sz w:val="16"/>
          <w:szCs w:val="18"/>
        </w:rPr>
        <w:t>Wykonawcy lub</w:t>
      </w:r>
      <w:r w:rsidRPr="00946A8D">
        <w:rPr>
          <w:rFonts w:ascii="Verdana" w:hAnsi="Verdana"/>
          <w:bCs/>
          <w:i/>
          <w:iCs/>
          <w:sz w:val="16"/>
          <w:szCs w:val="18"/>
        </w:rPr>
        <w:t xml:space="preserve"> osób/y upoważnionej</w:t>
      </w:r>
      <w:r w:rsidR="00946A8D" w:rsidRPr="00946A8D">
        <w:rPr>
          <w:rFonts w:ascii="Verdana" w:hAnsi="Verdana"/>
          <w:bCs/>
          <w:i/>
          <w:iCs/>
          <w:sz w:val="16"/>
          <w:szCs w:val="18"/>
        </w:rPr>
        <w:t>)</w:t>
      </w:r>
    </w:p>
    <w:sectPr w:rsidR="00725E2E" w:rsidRPr="00D14186" w:rsidSect="002034F6">
      <w:headerReference w:type="default" r:id="rId7"/>
      <w:footerReference w:type="default" r:id="rId8"/>
      <w:footerReference w:type="first" r:id="rId9"/>
      <w:pgSz w:w="11906" w:h="16838" w:code="9"/>
      <w:pgMar w:top="1109" w:right="1134" w:bottom="2269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54F8" w14:textId="77777777" w:rsidR="00BA17F4" w:rsidRDefault="00BA17F4" w:rsidP="00BA6736">
      <w:r>
        <w:separator/>
      </w:r>
    </w:p>
  </w:endnote>
  <w:endnote w:type="continuationSeparator" w:id="0">
    <w:p w14:paraId="11616B50" w14:textId="77777777" w:rsidR="00BA17F4" w:rsidRDefault="00BA17F4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5FD1" w14:textId="77777777" w:rsidR="0044662E" w:rsidRDefault="00621BA9" w:rsidP="00782C00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9FE1D78" wp14:editId="04BD6BB3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635" t="3810" r="635" b="3810"/>
              <wp:wrapSquare wrapText="bothSides"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B2688" w14:textId="45CB7C20" w:rsidR="0044662E" w:rsidRPr="009B3BF0" w:rsidRDefault="0044662E" w:rsidP="006A0366">
                          <w:pPr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F7337"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2022007" w14:textId="77777777" w:rsidR="0044662E" w:rsidRPr="009752AC" w:rsidRDefault="0044662E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E1D78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385.55pt;margin-top:779.55pt;width:94.4pt;height:24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" filled="f" stroked="f">
              <v:textbox inset="0,0,0,0">
                <w:txbxContent>
                  <w:p w14:paraId="64FB2688" w14:textId="45CB7C20" w:rsidR="0044662E" w:rsidRPr="009B3BF0" w:rsidRDefault="0044662E" w:rsidP="006A0366">
                    <w:pPr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Strona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PAGE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 w:rsidR="007F7337"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</w:p>
                  <w:p w14:paraId="12022007" w14:textId="77777777" w:rsidR="0044662E" w:rsidRPr="009752AC" w:rsidRDefault="0044662E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111B" w14:textId="77777777" w:rsidR="005F0258" w:rsidRDefault="00621BA9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71D9631A" wp14:editId="3BBBDBAD">
              <wp:simplePos x="0" y="0"/>
              <wp:positionH relativeFrom="column">
                <wp:posOffset>0</wp:posOffset>
              </wp:positionH>
              <wp:positionV relativeFrom="paragraph">
                <wp:posOffset>-320040</wp:posOffset>
              </wp:positionV>
              <wp:extent cx="2463165" cy="461010"/>
              <wp:effectExtent l="0" t="0" r="13335" b="1524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16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0A5C7" w14:textId="77777777" w:rsidR="005F0258" w:rsidRDefault="005F0258" w:rsidP="005F0258">
                          <w:pPr>
                            <w:spacing w:before="0" w:after="0" w:line="264" w:lineRule="auto"/>
                            <w:contextualSpacing/>
                            <w:jc w:val="lef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r w:rsidRPr="00CD6512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Państwowe Gospodarstwo Wodne Wody Polskie</w:t>
                          </w:r>
                        </w:p>
                        <w:p w14:paraId="43349E8E" w14:textId="77777777" w:rsidR="00DD4595" w:rsidRDefault="00F072AE" w:rsidP="005F0258">
                          <w:pPr>
                            <w:spacing w:before="0" w:after="0" w:line="264" w:lineRule="auto"/>
                            <w:contextualSpacing/>
                            <w:jc w:val="lef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R</w:t>
                          </w:r>
                          <w:r w:rsidR="00DD4595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egionalny Zarząd </w:t>
                          </w:r>
                          <w:r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G</w:t>
                          </w:r>
                          <w:r w:rsidR="00DD4595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ospodarki </w:t>
                          </w:r>
                          <w:r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W</w:t>
                          </w:r>
                          <w:r w:rsidR="00DD4595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odnej w </w:t>
                          </w:r>
                          <w:r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 Gliwic</w:t>
                          </w:r>
                          <w:r w:rsidR="00DD4595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ach</w:t>
                          </w:r>
                        </w:p>
                        <w:p w14:paraId="54B39091" w14:textId="77777777" w:rsidR="00F26832" w:rsidRPr="00F072AE" w:rsidRDefault="005A4472" w:rsidP="005F0258">
                          <w:pPr>
                            <w:spacing w:before="0" w:after="0" w:line="264" w:lineRule="auto"/>
                            <w:contextualSpacing/>
                            <w:jc w:val="lef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Jednostka Realizująca Projekt w Opolu</w:t>
                          </w:r>
                        </w:p>
                        <w:p w14:paraId="07BDE27F" w14:textId="77777777" w:rsidR="005F0258" w:rsidRPr="00F072AE" w:rsidRDefault="005F0258" w:rsidP="005F0258">
                          <w:pPr>
                            <w:spacing w:before="0" w:after="0" w:line="264" w:lineRule="auto"/>
                            <w:contextualSpacing/>
                            <w:jc w:val="lef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963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0;margin-top:-25.2pt;width:193.95pt;height:36.3pt;z-index:-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" filled="f" stroked="f">
              <v:textbox inset="0,0,0,0">
                <w:txbxContent>
                  <w:p w14:paraId="3790A5C7" w14:textId="77777777" w:rsidR="005F0258" w:rsidRDefault="005F0258" w:rsidP="005F0258">
                    <w:pPr>
                      <w:spacing w:before="0" w:after="0" w:line="264" w:lineRule="auto"/>
                      <w:contextualSpacing/>
                      <w:jc w:val="lef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r w:rsidRPr="00CD6512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Państwowe Gospodarstwo Wodne Wody Polskie</w:t>
                    </w:r>
                  </w:p>
                  <w:p w14:paraId="43349E8E" w14:textId="77777777" w:rsidR="00DD4595" w:rsidRDefault="00F072AE" w:rsidP="005F0258">
                    <w:pPr>
                      <w:spacing w:before="0" w:after="0" w:line="264" w:lineRule="auto"/>
                      <w:contextualSpacing/>
                      <w:jc w:val="lef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r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R</w:t>
                    </w:r>
                    <w:r w:rsidR="00DD4595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egionalny Zarząd </w:t>
                    </w:r>
                    <w:r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G</w:t>
                    </w:r>
                    <w:r w:rsidR="00DD4595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ospodarki </w:t>
                    </w:r>
                    <w:r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W</w:t>
                    </w:r>
                    <w:r w:rsidR="00DD4595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odnej w </w:t>
                    </w:r>
                    <w:r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 Gliwic</w:t>
                    </w:r>
                    <w:r w:rsidR="00DD4595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ach</w:t>
                    </w:r>
                  </w:p>
                  <w:p w14:paraId="54B39091" w14:textId="77777777" w:rsidR="00F26832" w:rsidRPr="00F072AE" w:rsidRDefault="005A4472" w:rsidP="005F0258">
                    <w:pPr>
                      <w:spacing w:before="0" w:after="0" w:line="264" w:lineRule="auto"/>
                      <w:contextualSpacing/>
                      <w:jc w:val="lef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r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Jednostka Realizująca Projekt w Opolu</w:t>
                    </w:r>
                  </w:p>
                  <w:p w14:paraId="07BDE27F" w14:textId="77777777" w:rsidR="005F0258" w:rsidRPr="00F072AE" w:rsidRDefault="005F0258" w:rsidP="005F0258">
                    <w:pPr>
                      <w:spacing w:before="0" w:after="0" w:line="264" w:lineRule="auto"/>
                      <w:contextualSpacing/>
                      <w:jc w:val="lef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30E73FCF" wp14:editId="3287B860">
              <wp:simplePos x="0" y="0"/>
              <wp:positionH relativeFrom="column">
                <wp:posOffset>4000500</wp:posOffset>
              </wp:positionH>
              <wp:positionV relativeFrom="paragraph">
                <wp:posOffset>-182880</wp:posOffset>
              </wp:positionV>
              <wp:extent cx="2108835" cy="477520"/>
              <wp:effectExtent l="0" t="0" r="0" b="63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95CB5" w14:textId="77777777" w:rsidR="005F0258" w:rsidRPr="00CD6512" w:rsidRDefault="005F0258" w:rsidP="005F0258">
                          <w:pPr>
                            <w:spacing w:before="0" w:after="0" w:line="264" w:lineRule="auto"/>
                            <w:contextualSpacing/>
                            <w:jc w:val="righ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www.wody.gov.pl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E73FCF" id="_x0000_s1028" type="#_x0000_t202" style="position:absolute;left:0;text-align:left;margin-left:315pt;margin-top:-14.4pt;width:166.05pt;height:37.6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" filled="f" stroked="f">
              <v:textbox inset="0,0,0,0">
                <w:txbxContent>
                  <w:p w14:paraId="07295CB5" w14:textId="77777777" w:rsidR="005F0258" w:rsidRPr="00CD6512" w:rsidRDefault="005F0258" w:rsidP="005F0258">
                    <w:pPr>
                      <w:spacing w:before="0" w:after="0" w:line="264" w:lineRule="auto"/>
                      <w:contextualSpacing/>
                      <w:jc w:val="righ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r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www.wody.gov.pl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4380" w14:textId="77777777" w:rsidR="00BA17F4" w:rsidRDefault="00BA17F4" w:rsidP="00BA6736">
      <w:r>
        <w:separator/>
      </w:r>
    </w:p>
  </w:footnote>
  <w:footnote w:type="continuationSeparator" w:id="0">
    <w:p w14:paraId="2EE864BC" w14:textId="77777777" w:rsidR="00BA17F4" w:rsidRDefault="00BA17F4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6F5E" w14:textId="77777777" w:rsidR="0044662E" w:rsidRDefault="0044662E" w:rsidP="000B20D3">
    <w:pPr>
      <w:pStyle w:val="Nagwek"/>
      <w:spacing w:before="0" w:after="0"/>
    </w:pPr>
  </w:p>
  <w:p w14:paraId="61C1246A" w14:textId="77777777" w:rsidR="0044662E" w:rsidRDefault="0044662E" w:rsidP="000B20D3">
    <w:pPr>
      <w:pStyle w:val="Nagwek"/>
      <w:spacing w:before="0" w:after="0"/>
    </w:pPr>
  </w:p>
  <w:p w14:paraId="499EEA59" w14:textId="77777777" w:rsidR="0044662E" w:rsidRDefault="0044662E" w:rsidP="000B20D3">
    <w:pPr>
      <w:pStyle w:val="Nagwek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" o:bullet="t">
        <v:imagedata r:id="rId1" o:title="bulet_green"/>
      </v:shape>
    </w:pict>
  </w:numPicBullet>
  <w:abstractNum w:abstractNumId="0" w15:restartNumberingAfterBreak="0">
    <w:nsid w:val="14536C0A"/>
    <w:multiLevelType w:val="multilevel"/>
    <w:tmpl w:val="08169BEE"/>
    <w:lvl w:ilvl="0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</w:lvl>
    <w:lvl w:ilvl="1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</w:lvl>
    <w:lvl w:ilvl="2">
      <w:start w:val="1"/>
      <w:numFmt w:val="decimal"/>
      <w:lvlText w:val="%3."/>
      <w:lvlJc w:val="left"/>
      <w:pPr>
        <w:tabs>
          <w:tab w:val="num" w:pos="742"/>
        </w:tabs>
        <w:ind w:left="742" w:hanging="360"/>
      </w:pPr>
    </w:lvl>
    <w:lvl w:ilvl="3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>
      <w:start w:val="1"/>
      <w:numFmt w:val="decimal"/>
      <w:lvlText w:val="%6."/>
      <w:lvlJc w:val="left"/>
      <w:pPr>
        <w:tabs>
          <w:tab w:val="num" w:pos="2902"/>
        </w:tabs>
        <w:ind w:left="2902" w:hanging="360"/>
      </w:pPr>
    </w:lvl>
    <w:lvl w:ilvl="6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>
      <w:start w:val="1"/>
      <w:numFmt w:val="decimal"/>
      <w:lvlText w:val="%8."/>
      <w:lvlJc w:val="left"/>
      <w:pPr>
        <w:tabs>
          <w:tab w:val="num" w:pos="4342"/>
        </w:tabs>
        <w:ind w:left="4342" w:hanging="360"/>
      </w:pPr>
    </w:lvl>
    <w:lvl w:ilvl="8">
      <w:start w:val="1"/>
      <w:numFmt w:val="decimal"/>
      <w:lvlText w:val="%9."/>
      <w:lvlJc w:val="left"/>
      <w:pPr>
        <w:tabs>
          <w:tab w:val="num" w:pos="5062"/>
        </w:tabs>
        <w:ind w:left="5062" w:hanging="36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3BE572E"/>
    <w:multiLevelType w:val="hybridMultilevel"/>
    <w:tmpl w:val="E6D41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51376"/>
    <w:multiLevelType w:val="hybridMultilevel"/>
    <w:tmpl w:val="B97C6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1226F"/>
    <w:multiLevelType w:val="hybridMultilevel"/>
    <w:tmpl w:val="442A78A6"/>
    <w:lvl w:ilvl="0" w:tplc="F49803FE">
      <w:start w:val="1"/>
      <w:numFmt w:val="decimal"/>
      <w:lvlText w:val="%1."/>
      <w:lvlJc w:val="left"/>
      <w:pPr>
        <w:ind w:left="1211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D156192"/>
    <w:multiLevelType w:val="hybridMultilevel"/>
    <w:tmpl w:val="366885B6"/>
    <w:lvl w:ilvl="0" w:tplc="B3D8FE6C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35F21BD"/>
    <w:multiLevelType w:val="hybridMultilevel"/>
    <w:tmpl w:val="095A1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326A9"/>
    <w:multiLevelType w:val="hybridMultilevel"/>
    <w:tmpl w:val="796826DE"/>
    <w:lvl w:ilvl="0" w:tplc="9CEA6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62180E"/>
    <w:multiLevelType w:val="hybridMultilevel"/>
    <w:tmpl w:val="3D6CE1A4"/>
    <w:lvl w:ilvl="0" w:tplc="229C324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086424D"/>
    <w:multiLevelType w:val="hybridMultilevel"/>
    <w:tmpl w:val="71D2FC0A"/>
    <w:lvl w:ilvl="0" w:tplc="317CDDB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44C7316"/>
    <w:multiLevelType w:val="hybridMultilevel"/>
    <w:tmpl w:val="3A1A5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4288B"/>
    <w:multiLevelType w:val="hybridMultilevel"/>
    <w:tmpl w:val="935EF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9" w15:restartNumberingAfterBreak="0">
    <w:nsid w:val="7927275A"/>
    <w:multiLevelType w:val="hybridMultilevel"/>
    <w:tmpl w:val="AEAA34FA"/>
    <w:lvl w:ilvl="0" w:tplc="DF822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0682D"/>
    <w:multiLevelType w:val="hybridMultilevel"/>
    <w:tmpl w:val="92E276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274446">
    <w:abstractNumId w:val="2"/>
  </w:num>
  <w:num w:numId="2" w16cid:durableId="1782454511">
    <w:abstractNumId w:val="9"/>
  </w:num>
  <w:num w:numId="3" w16cid:durableId="600994176">
    <w:abstractNumId w:val="10"/>
  </w:num>
  <w:num w:numId="4" w16cid:durableId="1926262400">
    <w:abstractNumId w:val="18"/>
  </w:num>
  <w:num w:numId="5" w16cid:durableId="404649218">
    <w:abstractNumId w:val="1"/>
  </w:num>
  <w:num w:numId="6" w16cid:durableId="1236433756">
    <w:abstractNumId w:val="5"/>
  </w:num>
  <w:num w:numId="7" w16cid:durableId="602959243">
    <w:abstractNumId w:val="6"/>
  </w:num>
  <w:num w:numId="8" w16cid:durableId="1462109753">
    <w:abstractNumId w:val="8"/>
  </w:num>
  <w:num w:numId="9" w16cid:durableId="924730626">
    <w:abstractNumId w:val="11"/>
  </w:num>
  <w:num w:numId="10" w16cid:durableId="320083782">
    <w:abstractNumId w:val="13"/>
  </w:num>
  <w:num w:numId="11" w16cid:durableId="2042970836">
    <w:abstractNumId w:val="14"/>
  </w:num>
  <w:num w:numId="12" w16cid:durableId="1954097343">
    <w:abstractNumId w:val="20"/>
  </w:num>
  <w:num w:numId="13" w16cid:durableId="1072117397">
    <w:abstractNumId w:val="19"/>
  </w:num>
  <w:num w:numId="14" w16cid:durableId="1528635258">
    <w:abstractNumId w:val="4"/>
  </w:num>
  <w:num w:numId="15" w16cid:durableId="1587686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7132503">
    <w:abstractNumId w:val="16"/>
  </w:num>
  <w:num w:numId="17" w16cid:durableId="147014222">
    <w:abstractNumId w:val="7"/>
  </w:num>
  <w:num w:numId="18" w16cid:durableId="609364326">
    <w:abstractNumId w:val="3"/>
  </w:num>
  <w:num w:numId="19" w16cid:durableId="1674451698">
    <w:abstractNumId w:val="12"/>
  </w:num>
  <w:num w:numId="20" w16cid:durableId="135730135">
    <w:abstractNumId w:val="17"/>
  </w:num>
  <w:num w:numId="21" w16cid:durableId="26963349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21E"/>
    <w:rsid w:val="00024D9F"/>
    <w:rsid w:val="00025D43"/>
    <w:rsid w:val="00027B67"/>
    <w:rsid w:val="000508C6"/>
    <w:rsid w:val="00050F9F"/>
    <w:rsid w:val="00051B0D"/>
    <w:rsid w:val="0005743E"/>
    <w:rsid w:val="00077A34"/>
    <w:rsid w:val="00085497"/>
    <w:rsid w:val="00087754"/>
    <w:rsid w:val="000905F8"/>
    <w:rsid w:val="00090E4D"/>
    <w:rsid w:val="000A21D9"/>
    <w:rsid w:val="000A4002"/>
    <w:rsid w:val="000A40D2"/>
    <w:rsid w:val="000A7FB5"/>
    <w:rsid w:val="000B20D3"/>
    <w:rsid w:val="000B2AFD"/>
    <w:rsid w:val="000B6943"/>
    <w:rsid w:val="000B7446"/>
    <w:rsid w:val="000C5765"/>
    <w:rsid w:val="000C77A0"/>
    <w:rsid w:val="000D2455"/>
    <w:rsid w:val="000E5BD3"/>
    <w:rsid w:val="000F70A7"/>
    <w:rsid w:val="0010437A"/>
    <w:rsid w:val="0011112F"/>
    <w:rsid w:val="001136A3"/>
    <w:rsid w:val="0013695A"/>
    <w:rsid w:val="00142001"/>
    <w:rsid w:val="001446B4"/>
    <w:rsid w:val="001605A2"/>
    <w:rsid w:val="00165538"/>
    <w:rsid w:val="00165708"/>
    <w:rsid w:val="001838D1"/>
    <w:rsid w:val="00185E39"/>
    <w:rsid w:val="00186B20"/>
    <w:rsid w:val="00190C02"/>
    <w:rsid w:val="001A3E83"/>
    <w:rsid w:val="001B0B1F"/>
    <w:rsid w:val="001B1B4B"/>
    <w:rsid w:val="001C1E83"/>
    <w:rsid w:val="001C1E84"/>
    <w:rsid w:val="001C5CCD"/>
    <w:rsid w:val="001C6E12"/>
    <w:rsid w:val="001D421E"/>
    <w:rsid w:val="001E3A86"/>
    <w:rsid w:val="001E4374"/>
    <w:rsid w:val="001F1B2B"/>
    <w:rsid w:val="002034F6"/>
    <w:rsid w:val="00213B7C"/>
    <w:rsid w:val="0022361F"/>
    <w:rsid w:val="00225731"/>
    <w:rsid w:val="00236BFF"/>
    <w:rsid w:val="00246960"/>
    <w:rsid w:val="00247276"/>
    <w:rsid w:val="00254A6C"/>
    <w:rsid w:val="0025634F"/>
    <w:rsid w:val="0025657A"/>
    <w:rsid w:val="00260034"/>
    <w:rsid w:val="00267119"/>
    <w:rsid w:val="00272018"/>
    <w:rsid w:val="00275396"/>
    <w:rsid w:val="00283C45"/>
    <w:rsid w:val="00284886"/>
    <w:rsid w:val="002958C5"/>
    <w:rsid w:val="00296542"/>
    <w:rsid w:val="002A52A6"/>
    <w:rsid w:val="002A6BF8"/>
    <w:rsid w:val="002B2762"/>
    <w:rsid w:val="002B2BD7"/>
    <w:rsid w:val="002B303F"/>
    <w:rsid w:val="002B7B62"/>
    <w:rsid w:val="002C2C5B"/>
    <w:rsid w:val="002C471B"/>
    <w:rsid w:val="002D556A"/>
    <w:rsid w:val="002E2446"/>
    <w:rsid w:val="002E4302"/>
    <w:rsid w:val="003138F6"/>
    <w:rsid w:val="00314632"/>
    <w:rsid w:val="00316727"/>
    <w:rsid w:val="003260A2"/>
    <w:rsid w:val="00330F37"/>
    <w:rsid w:val="00340D95"/>
    <w:rsid w:val="0036305C"/>
    <w:rsid w:val="00370D31"/>
    <w:rsid w:val="0038159E"/>
    <w:rsid w:val="0038202B"/>
    <w:rsid w:val="00396829"/>
    <w:rsid w:val="003A0034"/>
    <w:rsid w:val="003A4160"/>
    <w:rsid w:val="003A5125"/>
    <w:rsid w:val="003A7484"/>
    <w:rsid w:val="003A74D9"/>
    <w:rsid w:val="003B75A1"/>
    <w:rsid w:val="003C11AF"/>
    <w:rsid w:val="003C220E"/>
    <w:rsid w:val="003C4233"/>
    <w:rsid w:val="003C762F"/>
    <w:rsid w:val="003D339D"/>
    <w:rsid w:val="003D463F"/>
    <w:rsid w:val="003D72D9"/>
    <w:rsid w:val="003E6AAF"/>
    <w:rsid w:val="003F3358"/>
    <w:rsid w:val="003F5DF3"/>
    <w:rsid w:val="003F60CE"/>
    <w:rsid w:val="004029C5"/>
    <w:rsid w:val="00405634"/>
    <w:rsid w:val="004112BD"/>
    <w:rsid w:val="004169CE"/>
    <w:rsid w:val="004246ED"/>
    <w:rsid w:val="00424D9F"/>
    <w:rsid w:val="0042756F"/>
    <w:rsid w:val="00442B0B"/>
    <w:rsid w:val="0044655B"/>
    <w:rsid w:val="0044662E"/>
    <w:rsid w:val="0045411A"/>
    <w:rsid w:val="004567D4"/>
    <w:rsid w:val="00477B8F"/>
    <w:rsid w:val="00481B2A"/>
    <w:rsid w:val="00483172"/>
    <w:rsid w:val="0048498C"/>
    <w:rsid w:val="0048703C"/>
    <w:rsid w:val="00491960"/>
    <w:rsid w:val="004A1542"/>
    <w:rsid w:val="004A286B"/>
    <w:rsid w:val="004A3BFC"/>
    <w:rsid w:val="004A6980"/>
    <w:rsid w:val="004A7945"/>
    <w:rsid w:val="004A7D08"/>
    <w:rsid w:val="004B0560"/>
    <w:rsid w:val="004B0895"/>
    <w:rsid w:val="004B0B2F"/>
    <w:rsid w:val="004B52E5"/>
    <w:rsid w:val="004C03D8"/>
    <w:rsid w:val="004D2BDD"/>
    <w:rsid w:val="004D7E02"/>
    <w:rsid w:val="004E1F05"/>
    <w:rsid w:val="004F4AB6"/>
    <w:rsid w:val="0050465E"/>
    <w:rsid w:val="0050570C"/>
    <w:rsid w:val="0051419B"/>
    <w:rsid w:val="00514C54"/>
    <w:rsid w:val="00523B25"/>
    <w:rsid w:val="00527AB7"/>
    <w:rsid w:val="005309DF"/>
    <w:rsid w:val="005546AD"/>
    <w:rsid w:val="00554B24"/>
    <w:rsid w:val="0056335A"/>
    <w:rsid w:val="005732FD"/>
    <w:rsid w:val="00575BD8"/>
    <w:rsid w:val="005842F6"/>
    <w:rsid w:val="00584942"/>
    <w:rsid w:val="00584F09"/>
    <w:rsid w:val="00591619"/>
    <w:rsid w:val="00592894"/>
    <w:rsid w:val="005A10C0"/>
    <w:rsid w:val="005A2481"/>
    <w:rsid w:val="005A4472"/>
    <w:rsid w:val="005A5D59"/>
    <w:rsid w:val="005B346A"/>
    <w:rsid w:val="005C2017"/>
    <w:rsid w:val="005C34B5"/>
    <w:rsid w:val="005C549B"/>
    <w:rsid w:val="005C5EBF"/>
    <w:rsid w:val="005D0602"/>
    <w:rsid w:val="005D2990"/>
    <w:rsid w:val="005D4B9D"/>
    <w:rsid w:val="005E1916"/>
    <w:rsid w:val="005F0258"/>
    <w:rsid w:val="005F072B"/>
    <w:rsid w:val="005F47A2"/>
    <w:rsid w:val="005F58D1"/>
    <w:rsid w:val="00612080"/>
    <w:rsid w:val="00621BA9"/>
    <w:rsid w:val="006315A4"/>
    <w:rsid w:val="0063769B"/>
    <w:rsid w:val="00637B77"/>
    <w:rsid w:val="00650B38"/>
    <w:rsid w:val="00654E8C"/>
    <w:rsid w:val="006628F3"/>
    <w:rsid w:val="00664D90"/>
    <w:rsid w:val="006706E9"/>
    <w:rsid w:val="00672A47"/>
    <w:rsid w:val="006743FA"/>
    <w:rsid w:val="00687580"/>
    <w:rsid w:val="00687A88"/>
    <w:rsid w:val="00693570"/>
    <w:rsid w:val="00693FBE"/>
    <w:rsid w:val="00694345"/>
    <w:rsid w:val="00695FD8"/>
    <w:rsid w:val="0069648F"/>
    <w:rsid w:val="00697B58"/>
    <w:rsid w:val="006A0366"/>
    <w:rsid w:val="006A1821"/>
    <w:rsid w:val="006A4A50"/>
    <w:rsid w:val="006A6929"/>
    <w:rsid w:val="006A76D5"/>
    <w:rsid w:val="006A7AC8"/>
    <w:rsid w:val="006C11C0"/>
    <w:rsid w:val="006E0C22"/>
    <w:rsid w:val="006F6532"/>
    <w:rsid w:val="006F7F64"/>
    <w:rsid w:val="007003FD"/>
    <w:rsid w:val="00706EE8"/>
    <w:rsid w:val="0071332F"/>
    <w:rsid w:val="0071703A"/>
    <w:rsid w:val="00725E2E"/>
    <w:rsid w:val="007544F3"/>
    <w:rsid w:val="0076311C"/>
    <w:rsid w:val="00764E1D"/>
    <w:rsid w:val="00772815"/>
    <w:rsid w:val="007763E9"/>
    <w:rsid w:val="00776FE4"/>
    <w:rsid w:val="0078249A"/>
    <w:rsid w:val="00782C00"/>
    <w:rsid w:val="0079046A"/>
    <w:rsid w:val="007909E8"/>
    <w:rsid w:val="00790CE1"/>
    <w:rsid w:val="00790F90"/>
    <w:rsid w:val="007A3071"/>
    <w:rsid w:val="007B38F2"/>
    <w:rsid w:val="007B5804"/>
    <w:rsid w:val="007B6955"/>
    <w:rsid w:val="007E13CF"/>
    <w:rsid w:val="007F7337"/>
    <w:rsid w:val="00807B9A"/>
    <w:rsid w:val="008167D9"/>
    <w:rsid w:val="008203DD"/>
    <w:rsid w:val="00825598"/>
    <w:rsid w:val="00832659"/>
    <w:rsid w:val="00833295"/>
    <w:rsid w:val="00834942"/>
    <w:rsid w:val="00841750"/>
    <w:rsid w:val="00841F1A"/>
    <w:rsid w:val="008617D2"/>
    <w:rsid w:val="00866330"/>
    <w:rsid w:val="0087005F"/>
    <w:rsid w:val="00882896"/>
    <w:rsid w:val="008838E7"/>
    <w:rsid w:val="008853C3"/>
    <w:rsid w:val="0089170F"/>
    <w:rsid w:val="008A065F"/>
    <w:rsid w:val="008B06A7"/>
    <w:rsid w:val="008B210F"/>
    <w:rsid w:val="008B2806"/>
    <w:rsid w:val="008C6EAD"/>
    <w:rsid w:val="008D1A8F"/>
    <w:rsid w:val="008D2114"/>
    <w:rsid w:val="008D46ED"/>
    <w:rsid w:val="008E0727"/>
    <w:rsid w:val="008F5DD0"/>
    <w:rsid w:val="00933475"/>
    <w:rsid w:val="00933D9C"/>
    <w:rsid w:val="00940196"/>
    <w:rsid w:val="00941EB9"/>
    <w:rsid w:val="00942747"/>
    <w:rsid w:val="00942F33"/>
    <w:rsid w:val="00946A8D"/>
    <w:rsid w:val="009601D4"/>
    <w:rsid w:val="0096030D"/>
    <w:rsid w:val="00961B18"/>
    <w:rsid w:val="00964B99"/>
    <w:rsid w:val="00967BB2"/>
    <w:rsid w:val="009752AC"/>
    <w:rsid w:val="009816AA"/>
    <w:rsid w:val="0099351A"/>
    <w:rsid w:val="009A29EA"/>
    <w:rsid w:val="009A562E"/>
    <w:rsid w:val="009A6426"/>
    <w:rsid w:val="009B1C37"/>
    <w:rsid w:val="009B3BF0"/>
    <w:rsid w:val="009B3FEE"/>
    <w:rsid w:val="009C2F2B"/>
    <w:rsid w:val="009D7750"/>
    <w:rsid w:val="009E3472"/>
    <w:rsid w:val="009E77C7"/>
    <w:rsid w:val="009F55E4"/>
    <w:rsid w:val="00A02B1A"/>
    <w:rsid w:val="00A07B4D"/>
    <w:rsid w:val="00A124C2"/>
    <w:rsid w:val="00A1432D"/>
    <w:rsid w:val="00A153DF"/>
    <w:rsid w:val="00A21DD0"/>
    <w:rsid w:val="00A32710"/>
    <w:rsid w:val="00A352B4"/>
    <w:rsid w:val="00A4319D"/>
    <w:rsid w:val="00A47EAA"/>
    <w:rsid w:val="00A520B1"/>
    <w:rsid w:val="00A5383E"/>
    <w:rsid w:val="00A53A4B"/>
    <w:rsid w:val="00A64331"/>
    <w:rsid w:val="00A65D4A"/>
    <w:rsid w:val="00A65F07"/>
    <w:rsid w:val="00A80361"/>
    <w:rsid w:val="00A806A5"/>
    <w:rsid w:val="00AA1423"/>
    <w:rsid w:val="00AB75E7"/>
    <w:rsid w:val="00AC0305"/>
    <w:rsid w:val="00AC03AF"/>
    <w:rsid w:val="00AC4AAC"/>
    <w:rsid w:val="00AD4AF9"/>
    <w:rsid w:val="00AE38AC"/>
    <w:rsid w:val="00AF3B79"/>
    <w:rsid w:val="00AF4E25"/>
    <w:rsid w:val="00B0381D"/>
    <w:rsid w:val="00B06511"/>
    <w:rsid w:val="00B1336C"/>
    <w:rsid w:val="00B1771A"/>
    <w:rsid w:val="00B24A76"/>
    <w:rsid w:val="00B25404"/>
    <w:rsid w:val="00B32E72"/>
    <w:rsid w:val="00B416B5"/>
    <w:rsid w:val="00B44D23"/>
    <w:rsid w:val="00B56267"/>
    <w:rsid w:val="00B6298D"/>
    <w:rsid w:val="00B67C82"/>
    <w:rsid w:val="00B837D2"/>
    <w:rsid w:val="00B86D0D"/>
    <w:rsid w:val="00B90BAA"/>
    <w:rsid w:val="00B92FBD"/>
    <w:rsid w:val="00BA17F4"/>
    <w:rsid w:val="00BA6736"/>
    <w:rsid w:val="00BB45CB"/>
    <w:rsid w:val="00BC43C4"/>
    <w:rsid w:val="00BC45C1"/>
    <w:rsid w:val="00BD064B"/>
    <w:rsid w:val="00BD124A"/>
    <w:rsid w:val="00BE0E20"/>
    <w:rsid w:val="00BE0F25"/>
    <w:rsid w:val="00BE349D"/>
    <w:rsid w:val="00BE3E4E"/>
    <w:rsid w:val="00C06534"/>
    <w:rsid w:val="00C11C33"/>
    <w:rsid w:val="00C13B7E"/>
    <w:rsid w:val="00C1603B"/>
    <w:rsid w:val="00C20AE1"/>
    <w:rsid w:val="00C20DCA"/>
    <w:rsid w:val="00C22C21"/>
    <w:rsid w:val="00C42E7D"/>
    <w:rsid w:val="00C50ED5"/>
    <w:rsid w:val="00C51D9C"/>
    <w:rsid w:val="00C55A7F"/>
    <w:rsid w:val="00C576EF"/>
    <w:rsid w:val="00C669E2"/>
    <w:rsid w:val="00C71092"/>
    <w:rsid w:val="00C73AA9"/>
    <w:rsid w:val="00C7598A"/>
    <w:rsid w:val="00C85188"/>
    <w:rsid w:val="00C85A61"/>
    <w:rsid w:val="00C92E4D"/>
    <w:rsid w:val="00CA042B"/>
    <w:rsid w:val="00CC0E5C"/>
    <w:rsid w:val="00CC7058"/>
    <w:rsid w:val="00CD22E9"/>
    <w:rsid w:val="00CE671B"/>
    <w:rsid w:val="00CF0457"/>
    <w:rsid w:val="00CF64A9"/>
    <w:rsid w:val="00CF6DEB"/>
    <w:rsid w:val="00D0432D"/>
    <w:rsid w:val="00D05008"/>
    <w:rsid w:val="00D07813"/>
    <w:rsid w:val="00D07E72"/>
    <w:rsid w:val="00D12167"/>
    <w:rsid w:val="00D14186"/>
    <w:rsid w:val="00D1594A"/>
    <w:rsid w:val="00D174C6"/>
    <w:rsid w:val="00D20EEE"/>
    <w:rsid w:val="00D2240F"/>
    <w:rsid w:val="00D25553"/>
    <w:rsid w:val="00D3291E"/>
    <w:rsid w:val="00D43ED5"/>
    <w:rsid w:val="00D442E6"/>
    <w:rsid w:val="00D45713"/>
    <w:rsid w:val="00D465EE"/>
    <w:rsid w:val="00D47F91"/>
    <w:rsid w:val="00D501F9"/>
    <w:rsid w:val="00D509C8"/>
    <w:rsid w:val="00D561D4"/>
    <w:rsid w:val="00D61A7B"/>
    <w:rsid w:val="00D6568F"/>
    <w:rsid w:val="00D72CCA"/>
    <w:rsid w:val="00D8407D"/>
    <w:rsid w:val="00D9383D"/>
    <w:rsid w:val="00D93A2A"/>
    <w:rsid w:val="00D977BA"/>
    <w:rsid w:val="00D97C95"/>
    <w:rsid w:val="00DA0C05"/>
    <w:rsid w:val="00DA6C5A"/>
    <w:rsid w:val="00DB7AC7"/>
    <w:rsid w:val="00DD4595"/>
    <w:rsid w:val="00E00CC1"/>
    <w:rsid w:val="00E02C95"/>
    <w:rsid w:val="00E033D6"/>
    <w:rsid w:val="00E12D1B"/>
    <w:rsid w:val="00E14CD3"/>
    <w:rsid w:val="00E177ED"/>
    <w:rsid w:val="00E240AB"/>
    <w:rsid w:val="00E26A0B"/>
    <w:rsid w:val="00E30410"/>
    <w:rsid w:val="00E33F3E"/>
    <w:rsid w:val="00E3447F"/>
    <w:rsid w:val="00E47086"/>
    <w:rsid w:val="00E47727"/>
    <w:rsid w:val="00E52B5C"/>
    <w:rsid w:val="00E561DD"/>
    <w:rsid w:val="00E57305"/>
    <w:rsid w:val="00E74F22"/>
    <w:rsid w:val="00E75CD5"/>
    <w:rsid w:val="00E76810"/>
    <w:rsid w:val="00E76C7C"/>
    <w:rsid w:val="00E80800"/>
    <w:rsid w:val="00E816FA"/>
    <w:rsid w:val="00E835B6"/>
    <w:rsid w:val="00E83FF2"/>
    <w:rsid w:val="00E90DC0"/>
    <w:rsid w:val="00E941FC"/>
    <w:rsid w:val="00EB2B34"/>
    <w:rsid w:val="00EC26F2"/>
    <w:rsid w:val="00EC69B7"/>
    <w:rsid w:val="00ED0468"/>
    <w:rsid w:val="00ED24EA"/>
    <w:rsid w:val="00ED660B"/>
    <w:rsid w:val="00EE26CD"/>
    <w:rsid w:val="00EE4EF3"/>
    <w:rsid w:val="00EF51A6"/>
    <w:rsid w:val="00EF6216"/>
    <w:rsid w:val="00F06AEE"/>
    <w:rsid w:val="00F072AE"/>
    <w:rsid w:val="00F15D0B"/>
    <w:rsid w:val="00F1631C"/>
    <w:rsid w:val="00F16BF3"/>
    <w:rsid w:val="00F23C36"/>
    <w:rsid w:val="00F25210"/>
    <w:rsid w:val="00F26832"/>
    <w:rsid w:val="00F46D43"/>
    <w:rsid w:val="00F513C9"/>
    <w:rsid w:val="00F60ADA"/>
    <w:rsid w:val="00F743A7"/>
    <w:rsid w:val="00F879E0"/>
    <w:rsid w:val="00F900F7"/>
    <w:rsid w:val="00FA4110"/>
    <w:rsid w:val="00FA766A"/>
    <w:rsid w:val="00FB6049"/>
    <w:rsid w:val="00FB6F4A"/>
    <w:rsid w:val="00FD34E5"/>
    <w:rsid w:val="00FD41C2"/>
    <w:rsid w:val="00FD4782"/>
    <w:rsid w:val="00FE2244"/>
    <w:rsid w:val="00F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045F2"/>
  <w15:docId w15:val="{08ED4960-7BEA-4758-A461-E94BD01F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B2F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C73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A6426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wy%20folder\Szablon%20BA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BAP.dot</Template>
  <TotalTime>68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Sajewski</dc:creator>
  <cp:keywords/>
  <cp:lastModifiedBy>Maciej Goncik (RZGW Gliwice)</cp:lastModifiedBy>
  <cp:revision>36</cp:revision>
  <cp:lastPrinted>2018-08-17T07:40:00Z</cp:lastPrinted>
  <dcterms:created xsi:type="dcterms:W3CDTF">2019-10-10T09:12:00Z</dcterms:created>
  <dcterms:modified xsi:type="dcterms:W3CDTF">2022-06-07T07:42:00Z</dcterms:modified>
</cp:coreProperties>
</file>