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5487" w14:textId="77777777" w:rsidR="007A3071" w:rsidRPr="00B84015" w:rsidRDefault="007A3071" w:rsidP="006B22E3">
      <w:pPr>
        <w:pStyle w:val="Wydzial"/>
        <w:tabs>
          <w:tab w:val="left" w:pos="4536"/>
        </w:tabs>
        <w:spacing w:line="276" w:lineRule="auto"/>
        <w:jc w:val="both"/>
        <w:rPr>
          <w:sz w:val="24"/>
          <w:szCs w:val="24"/>
        </w:rPr>
      </w:pPr>
    </w:p>
    <w:p w14:paraId="769EFA30" w14:textId="3F888311" w:rsidR="00F33175" w:rsidRDefault="00F33175" w:rsidP="006B22E3">
      <w:pPr>
        <w:tabs>
          <w:tab w:val="left" w:pos="4536"/>
        </w:tabs>
        <w:spacing w:before="0" w:after="0"/>
        <w:rPr>
          <w:rFonts w:ascii="Times New Roman" w:hAnsi="Times New Roman"/>
          <w:sz w:val="24"/>
          <w:szCs w:val="24"/>
        </w:rPr>
      </w:pPr>
    </w:p>
    <w:p w14:paraId="38E9ABAA" w14:textId="70CB34E5" w:rsidR="002B65E5" w:rsidRPr="00911F10" w:rsidRDefault="002B65E5" w:rsidP="002B65E5">
      <w:pPr>
        <w:pStyle w:val="Wydzial"/>
        <w:tabs>
          <w:tab w:val="left" w:pos="4536"/>
        </w:tabs>
        <w:spacing w:line="276" w:lineRule="auto"/>
      </w:pPr>
      <w:r w:rsidRPr="002B65E5">
        <w:t xml:space="preserve">Tczew, </w:t>
      </w:r>
      <w:r w:rsidR="00672B2A">
        <w:t>………….</w:t>
      </w:r>
      <w:r w:rsidRPr="002B65E5">
        <w:t>.20</w:t>
      </w:r>
      <w:r w:rsidR="00C54DFD">
        <w:t>2</w:t>
      </w:r>
      <w:r w:rsidR="009972D9">
        <w:t>2</w:t>
      </w:r>
      <w:r w:rsidR="00DC69E3">
        <w:t xml:space="preserve"> </w:t>
      </w:r>
      <w:r w:rsidRPr="002B65E5">
        <w:t>r.</w:t>
      </w:r>
    </w:p>
    <w:p w14:paraId="776B76CA" w14:textId="46937248" w:rsidR="002B65E5" w:rsidRPr="00920501" w:rsidRDefault="002B65E5" w:rsidP="002B65E5">
      <w:pPr>
        <w:tabs>
          <w:tab w:val="left" w:pos="5387"/>
        </w:tabs>
        <w:spacing w:after="0"/>
        <w:ind w:left="5387" w:hanging="5387"/>
        <w:rPr>
          <w:color w:val="000000"/>
          <w:sz w:val="22"/>
          <w:szCs w:val="22"/>
          <w:lang w:eastAsia="ar-SA" w:bidi="ar-SA"/>
        </w:rPr>
      </w:pPr>
      <w:r w:rsidRPr="00920501">
        <w:rPr>
          <w:color w:val="000000"/>
          <w:sz w:val="22"/>
          <w:szCs w:val="22"/>
        </w:rPr>
        <w:t>GD.ZPU.4.532</w:t>
      </w:r>
      <w:r w:rsidR="00672B2A">
        <w:rPr>
          <w:color w:val="000000"/>
          <w:sz w:val="22"/>
          <w:szCs w:val="22"/>
        </w:rPr>
        <w:t>…..</w:t>
      </w:r>
      <w:r w:rsidR="00A17C5D">
        <w:rPr>
          <w:color w:val="000000"/>
          <w:sz w:val="22"/>
          <w:szCs w:val="22"/>
        </w:rPr>
        <w:t>.</w:t>
      </w:r>
      <w:r w:rsidRPr="00920501">
        <w:rPr>
          <w:color w:val="000000"/>
          <w:sz w:val="22"/>
          <w:szCs w:val="22"/>
        </w:rPr>
        <w:t>20</w:t>
      </w:r>
      <w:r w:rsidR="00C54DFD">
        <w:rPr>
          <w:color w:val="000000"/>
          <w:sz w:val="22"/>
          <w:szCs w:val="22"/>
        </w:rPr>
        <w:t>2</w:t>
      </w:r>
      <w:r w:rsidR="009972D9">
        <w:rPr>
          <w:color w:val="000000"/>
          <w:sz w:val="22"/>
          <w:szCs w:val="22"/>
        </w:rPr>
        <w:t>2</w:t>
      </w:r>
      <w:r w:rsidRPr="00920501">
        <w:rPr>
          <w:color w:val="000000"/>
          <w:sz w:val="22"/>
          <w:szCs w:val="22"/>
        </w:rPr>
        <w:t>.</w:t>
      </w:r>
      <w:r w:rsidR="00DC69E3">
        <w:rPr>
          <w:color w:val="000000"/>
          <w:sz w:val="22"/>
          <w:szCs w:val="22"/>
        </w:rPr>
        <w:t>KP</w:t>
      </w:r>
      <w:r w:rsidRPr="00920501">
        <w:rPr>
          <w:color w:val="000000"/>
          <w:sz w:val="22"/>
          <w:szCs w:val="22"/>
        </w:rPr>
        <w:tab/>
      </w:r>
    </w:p>
    <w:p w14:paraId="1CDF2A63" w14:textId="522F2BDD" w:rsidR="00E90DBC" w:rsidRPr="007362B2" w:rsidRDefault="00E90DBC" w:rsidP="00E90DBC">
      <w:pPr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0C7AD7D" w14:textId="249FD978" w:rsidR="00D6032C" w:rsidRDefault="00672B2A" w:rsidP="00AB44CE">
      <w:pPr>
        <w:spacing w:before="0" w:after="0"/>
        <w:ind w:left="5103"/>
        <w:jc w:val="left"/>
        <w:rPr>
          <w:rFonts w:ascii="Verdana" w:hAnsi="Verdana" w:cs="Arial"/>
          <w:b/>
          <w:bCs/>
          <w:spacing w:val="-8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………………………………………….</w:t>
      </w:r>
    </w:p>
    <w:p w14:paraId="41F0C301" w14:textId="77777777" w:rsidR="00AB44CE" w:rsidRPr="00AB44CE" w:rsidRDefault="00AB44CE" w:rsidP="00AB44CE">
      <w:pPr>
        <w:spacing w:before="0" w:after="0"/>
        <w:ind w:left="5103"/>
        <w:jc w:val="left"/>
        <w:rPr>
          <w:b/>
          <w:bCs/>
          <w:sz w:val="22"/>
          <w:szCs w:val="22"/>
        </w:rPr>
      </w:pPr>
    </w:p>
    <w:p w14:paraId="22613737" w14:textId="09F9CB4B" w:rsidR="00F33175" w:rsidRDefault="00F236D8" w:rsidP="00941D4F">
      <w:pPr>
        <w:spacing w:before="0" w:after="0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Zlecenie</w:t>
      </w:r>
      <w:r w:rsidR="00B730E1">
        <w:rPr>
          <w:b/>
          <w:sz w:val="24"/>
          <w:szCs w:val="24"/>
          <w:u w:val="single"/>
        </w:rPr>
        <w:t xml:space="preserve"> nr</w:t>
      </w:r>
      <w:r w:rsidR="00A17C5D">
        <w:rPr>
          <w:b/>
          <w:sz w:val="24"/>
          <w:szCs w:val="24"/>
          <w:u w:val="single"/>
        </w:rPr>
        <w:t xml:space="preserve"> </w:t>
      </w:r>
      <w:r w:rsidR="00672B2A">
        <w:rPr>
          <w:b/>
          <w:sz w:val="24"/>
          <w:szCs w:val="24"/>
          <w:u w:val="single"/>
        </w:rPr>
        <w:t>………</w:t>
      </w:r>
      <w:r w:rsidR="00B730E1">
        <w:rPr>
          <w:b/>
          <w:sz w:val="24"/>
          <w:szCs w:val="24"/>
          <w:u w:val="single"/>
        </w:rPr>
        <w:t>/</w:t>
      </w:r>
      <w:r w:rsidR="00886612">
        <w:rPr>
          <w:b/>
          <w:sz w:val="24"/>
          <w:szCs w:val="24"/>
          <w:u w:val="single"/>
        </w:rPr>
        <w:t>ZP</w:t>
      </w:r>
      <w:r w:rsidR="002B65E5">
        <w:rPr>
          <w:b/>
          <w:sz w:val="24"/>
          <w:szCs w:val="24"/>
          <w:u w:val="single"/>
        </w:rPr>
        <w:t>U</w:t>
      </w:r>
      <w:r w:rsidR="00886612">
        <w:rPr>
          <w:b/>
          <w:sz w:val="24"/>
          <w:szCs w:val="24"/>
          <w:u w:val="single"/>
        </w:rPr>
        <w:t>/</w:t>
      </w:r>
      <w:r w:rsidR="009972D9">
        <w:rPr>
          <w:b/>
          <w:sz w:val="24"/>
          <w:szCs w:val="24"/>
          <w:u w:val="single"/>
        </w:rPr>
        <w:t>0</w:t>
      </w:r>
      <w:r w:rsidR="00672B2A">
        <w:rPr>
          <w:b/>
          <w:sz w:val="24"/>
          <w:szCs w:val="24"/>
          <w:u w:val="single"/>
        </w:rPr>
        <w:t>….</w:t>
      </w:r>
      <w:r w:rsidR="00B730E1">
        <w:rPr>
          <w:b/>
          <w:sz w:val="24"/>
          <w:szCs w:val="24"/>
          <w:u w:val="single"/>
        </w:rPr>
        <w:t>/20</w:t>
      </w:r>
      <w:r w:rsidR="00FB15DD">
        <w:rPr>
          <w:b/>
          <w:sz w:val="24"/>
          <w:szCs w:val="24"/>
          <w:u w:val="single"/>
        </w:rPr>
        <w:t>2</w:t>
      </w:r>
      <w:r w:rsidR="009972D9">
        <w:rPr>
          <w:b/>
          <w:sz w:val="24"/>
          <w:szCs w:val="24"/>
          <w:u w:val="single"/>
        </w:rPr>
        <w:t>2</w:t>
      </w:r>
    </w:p>
    <w:p w14:paraId="04307E2C" w14:textId="77777777" w:rsidR="002B65E5" w:rsidRPr="003D15BE" w:rsidRDefault="002B65E5" w:rsidP="002B65E5">
      <w:pPr>
        <w:spacing w:before="0" w:after="0"/>
        <w:ind w:firstLine="851"/>
        <w:jc w:val="center"/>
        <w:rPr>
          <w:b/>
          <w:sz w:val="24"/>
          <w:szCs w:val="24"/>
          <w:u w:val="single"/>
        </w:rPr>
      </w:pPr>
    </w:p>
    <w:p w14:paraId="336AA7F4" w14:textId="4DD0349E" w:rsidR="00FB2123" w:rsidRPr="007362B2" w:rsidRDefault="00FB2123" w:rsidP="00FB2123">
      <w:pPr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Zawarte w </w:t>
      </w:r>
      <w:r w:rsidRPr="007362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Tczewie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, dnia </w:t>
      </w:r>
      <w:r w:rsidR="009972D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672B2A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="00BF3F00">
        <w:rPr>
          <w:rFonts w:asciiTheme="minorHAnsi" w:hAnsiTheme="minorHAnsi" w:cstheme="minorHAnsi"/>
          <w:color w:val="000000"/>
          <w:sz w:val="22"/>
          <w:szCs w:val="22"/>
        </w:rPr>
        <w:t>.2021 r.</w:t>
      </w:r>
      <w:r w:rsidR="00377C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14:paraId="1DBA0AD8" w14:textId="309688F0" w:rsidR="00FB2123" w:rsidRPr="007362B2" w:rsidRDefault="00FB2123" w:rsidP="00FB2123">
      <w:pPr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Państwowym Gospodarstwem Wodnym Wody Polskie, ul. Żelazna 59a, 00-848 Warszawa, </w:t>
      </w:r>
      <w:r w:rsidR="00D6032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>NIP: 5272825616, działającym przez Zarząd Zlewni  w Tczewie, 83-110 Tczew, ul. 30 Stycznia 50, reprezentowany przez:</w:t>
      </w:r>
    </w:p>
    <w:p w14:paraId="053EB3B9" w14:textId="4B20A1F3" w:rsidR="00FB2123" w:rsidRDefault="00FB2123" w:rsidP="00FB2123">
      <w:pPr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362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Panią Barbarę Jezierską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 - Dyrektor Zarządu Zlewni w Tczewie Państwowego Gospodarstwa Wodnego Wody Polskie, na podstawie udzielonego pełnomocnictwa nr GD.ROP.0120.</w:t>
      </w:r>
      <w:r w:rsidR="003E5F5B">
        <w:rPr>
          <w:rFonts w:asciiTheme="minorHAnsi" w:hAnsiTheme="minorHAnsi" w:cstheme="minorHAnsi"/>
          <w:color w:val="000000"/>
          <w:sz w:val="22"/>
          <w:szCs w:val="22"/>
        </w:rPr>
        <w:t>134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.2021 z dnia </w:t>
      </w:r>
      <w:r w:rsidR="003E5F5B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5F5B">
        <w:rPr>
          <w:rFonts w:asciiTheme="minorHAnsi" w:hAnsiTheme="minorHAnsi" w:cstheme="minorHAnsi"/>
          <w:color w:val="000000"/>
          <w:sz w:val="22"/>
          <w:szCs w:val="22"/>
        </w:rPr>
        <w:t>sierpnia</w:t>
      </w:r>
      <w:r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 2021 r., zwanym w dalszej części „Zamawiającym”.</w:t>
      </w:r>
    </w:p>
    <w:p w14:paraId="3DF1C3BD" w14:textId="71EE6848" w:rsidR="003E5F5B" w:rsidRPr="007362B2" w:rsidRDefault="003E5F5B" w:rsidP="00FB2123">
      <w:pPr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5E75AD6D" w14:textId="77777777" w:rsidR="00672B2A" w:rsidRDefault="003E5F5B" w:rsidP="00D6032C">
      <w:pPr>
        <w:spacing w:before="0" w:after="0"/>
        <w:jc w:val="left"/>
        <w:rPr>
          <w:rFonts w:ascii="Verdana" w:hAnsi="Verdana" w:cs="Arial"/>
          <w:b/>
          <w:bCs/>
          <w:spacing w:val="-8"/>
        </w:rPr>
      </w:pPr>
      <w:r w:rsidRPr="00D6032C">
        <w:rPr>
          <w:rFonts w:ascii="Verdana" w:hAnsi="Verdana" w:cs="Arial"/>
          <w:spacing w:val="-8"/>
        </w:rPr>
        <w:t>Firm</w:t>
      </w:r>
      <w:r w:rsidR="009972D9" w:rsidRPr="00D6032C">
        <w:rPr>
          <w:rFonts w:ascii="Verdana" w:hAnsi="Verdana" w:cs="Arial"/>
          <w:spacing w:val="-8"/>
        </w:rPr>
        <w:t>ą</w:t>
      </w:r>
      <w:r w:rsidRPr="00D6032C">
        <w:rPr>
          <w:rFonts w:ascii="Verdana" w:hAnsi="Verdana" w:cs="Arial"/>
          <w:spacing w:val="-8"/>
        </w:rPr>
        <w:t xml:space="preserve"> </w:t>
      </w:r>
      <w:bookmarkStart w:id="0" w:name="_Hlk84489280"/>
      <w:r w:rsidR="00672B2A">
        <w:rPr>
          <w:rFonts w:ascii="Verdana" w:hAnsi="Verdana" w:cs="Arial"/>
          <w:b/>
          <w:bCs/>
          <w:spacing w:val="-8"/>
        </w:rPr>
        <w:t>…………………………………………………………………………..</w:t>
      </w:r>
    </w:p>
    <w:p w14:paraId="328E7B97" w14:textId="638B10AD" w:rsidR="00377CF5" w:rsidRPr="00D6032C" w:rsidRDefault="00377CF5" w:rsidP="00D6032C">
      <w:pPr>
        <w:spacing w:before="0" w:after="0"/>
        <w:jc w:val="left"/>
        <w:rPr>
          <w:rFonts w:ascii="Verdana" w:hAnsi="Verdana" w:cs="Arial"/>
          <w:b/>
          <w:bCs/>
          <w:spacing w:val="-8"/>
        </w:rPr>
      </w:pPr>
      <w:r w:rsidRPr="00D6032C">
        <w:rPr>
          <w:rFonts w:ascii="Verdana" w:hAnsi="Verdana" w:cstheme="minorHAnsi"/>
          <w:color w:val="000000"/>
        </w:rPr>
        <w:t>Reprezentowan</w:t>
      </w:r>
      <w:r w:rsidR="00D6032C">
        <w:rPr>
          <w:rFonts w:ascii="Verdana" w:hAnsi="Verdana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</w:p>
    <w:p w14:paraId="52CA3BF3" w14:textId="7B21286D" w:rsidR="00FB2123" w:rsidRPr="00672B2A" w:rsidRDefault="00377CF5" w:rsidP="00947612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Pana </w:t>
      </w:r>
      <w:r w:rsidR="009972D9">
        <w:rPr>
          <w:rFonts w:ascii="Verdana" w:hAnsi="Verdana" w:cs="Arial"/>
          <w:spacing w:val="-8"/>
        </w:rPr>
        <w:t>……………………………………</w:t>
      </w:r>
      <w:r w:rsidR="00D6032C">
        <w:rPr>
          <w:rFonts w:ascii="Verdana" w:hAnsi="Verdana" w:cs="Arial"/>
          <w:spacing w:val="-8"/>
        </w:rPr>
        <w:t>…………………………………………………</w:t>
      </w:r>
      <w:r>
        <w:rPr>
          <w:sz w:val="22"/>
          <w:szCs w:val="22"/>
        </w:rPr>
        <w:t xml:space="preserve">, zwanym w dalszej </w:t>
      </w:r>
      <w:r w:rsidRPr="00672B2A">
        <w:rPr>
          <w:rFonts w:asciiTheme="minorHAnsi" w:hAnsiTheme="minorHAnsi" w:cstheme="minorHAnsi"/>
          <w:sz w:val="22"/>
          <w:szCs w:val="22"/>
        </w:rPr>
        <w:t>części „Wykonawcą”.</w:t>
      </w:r>
    </w:p>
    <w:bookmarkEnd w:id="0"/>
    <w:p w14:paraId="0472961A" w14:textId="127D36B6" w:rsidR="00947612" w:rsidRPr="00672B2A" w:rsidRDefault="00947612" w:rsidP="0094761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672B2A">
        <w:rPr>
          <w:rFonts w:asciiTheme="minorHAnsi" w:hAnsiTheme="minorHAnsi" w:cstheme="minorHAnsi"/>
          <w:sz w:val="22"/>
          <w:szCs w:val="22"/>
        </w:rPr>
        <w:t xml:space="preserve">Państwowe Gospodarstwo Wodne Wody Polskie, Zarząd Zlewni w Tczewie zleca wykonanie </w:t>
      </w:r>
      <w:r w:rsidR="00672B2A" w:rsidRPr="00672B2A">
        <w:rPr>
          <w:rFonts w:asciiTheme="minorHAnsi" w:hAnsiTheme="minorHAnsi" w:cstheme="minorHAnsi"/>
          <w:sz w:val="22"/>
          <w:szCs w:val="22"/>
        </w:rPr>
        <w:t>dostawy</w:t>
      </w:r>
      <w:r w:rsidRPr="00672B2A">
        <w:rPr>
          <w:rFonts w:asciiTheme="minorHAnsi" w:hAnsiTheme="minorHAnsi" w:cstheme="minorHAnsi"/>
          <w:sz w:val="22"/>
          <w:szCs w:val="22"/>
        </w:rPr>
        <w:t>:</w:t>
      </w:r>
      <w:r w:rsidR="00B24F5B" w:rsidRPr="00672B2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672B2A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 w:rsidR="00672B2A" w:rsidRPr="00672B2A">
        <w:rPr>
          <w:rFonts w:asciiTheme="minorHAnsi" w:hAnsiTheme="minorHAnsi" w:cstheme="minorHAnsi"/>
          <w:b/>
          <w:bCs/>
          <w:sz w:val="22"/>
          <w:szCs w:val="22"/>
        </w:rPr>
        <w:t>„Zakup holu elastycznego pływającego</w:t>
      </w:r>
      <w:r w:rsidR="00672B2A" w:rsidRPr="00672B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2B2A" w:rsidRPr="00672B2A">
        <w:rPr>
          <w:rFonts w:asciiTheme="minorHAnsi" w:hAnsiTheme="minorHAnsi" w:cstheme="minorHAnsi"/>
          <w:b/>
          <w:bCs/>
          <w:sz w:val="22"/>
          <w:szCs w:val="22"/>
        </w:rPr>
        <w:t>na lodołamacze”</w:t>
      </w:r>
      <w:r w:rsidRPr="00672B2A">
        <w:rPr>
          <w:rFonts w:asciiTheme="minorHAnsi" w:hAnsiTheme="minorHAnsi" w:cstheme="minorHAnsi"/>
          <w:sz w:val="22"/>
          <w:szCs w:val="22"/>
        </w:rPr>
        <w:t>,</w:t>
      </w:r>
      <w:r w:rsidRPr="00672B2A">
        <w:rPr>
          <w:rFonts w:asciiTheme="minorHAnsi" w:hAnsiTheme="minorHAnsi" w:cstheme="minorHAnsi"/>
          <w:b/>
          <w:bCs/>
          <w:sz w:val="22"/>
          <w:szCs w:val="22"/>
        </w:rPr>
        <w:t xml:space="preserve"> nr GD.ROZ.2811</w:t>
      </w:r>
      <w:r w:rsidR="00A17C5D" w:rsidRPr="00672B2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2B2A">
        <w:rPr>
          <w:rFonts w:asciiTheme="minorHAnsi" w:hAnsiTheme="minorHAnsi" w:cstheme="minorHAnsi"/>
          <w:b/>
          <w:bCs/>
          <w:sz w:val="22"/>
          <w:szCs w:val="22"/>
        </w:rPr>
        <w:t>154</w:t>
      </w:r>
      <w:r w:rsidRPr="00672B2A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72B2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72B2A">
        <w:rPr>
          <w:rFonts w:asciiTheme="minorHAnsi" w:hAnsiTheme="minorHAnsi" w:cstheme="minorHAnsi"/>
          <w:b/>
          <w:bCs/>
          <w:sz w:val="22"/>
          <w:szCs w:val="22"/>
        </w:rPr>
        <w:t>.ZZ.4.</w:t>
      </w:r>
    </w:p>
    <w:p w14:paraId="3AF51FD7" w14:textId="1E7E6931" w:rsidR="00947612" w:rsidRPr="00D6032C" w:rsidRDefault="00947612" w:rsidP="00947612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47612">
        <w:rPr>
          <w:sz w:val="22"/>
          <w:szCs w:val="22"/>
        </w:rPr>
        <w:t xml:space="preserve">Wartość usługi netto: </w:t>
      </w:r>
      <w:r w:rsidR="00672B2A">
        <w:rPr>
          <w:sz w:val="22"/>
          <w:szCs w:val="22"/>
        </w:rPr>
        <w:t>…………..</w:t>
      </w:r>
      <w:r w:rsidRPr="00947612">
        <w:rPr>
          <w:sz w:val="22"/>
          <w:szCs w:val="22"/>
        </w:rPr>
        <w:t xml:space="preserve"> zł (</w:t>
      </w:r>
      <w:r w:rsidRPr="00D6032C">
        <w:rPr>
          <w:rFonts w:asciiTheme="minorHAnsi" w:hAnsiTheme="minorHAnsi" w:cstheme="minorHAnsi"/>
          <w:sz w:val="22"/>
          <w:szCs w:val="22"/>
        </w:rPr>
        <w:t xml:space="preserve">słownie złotych: </w:t>
      </w:r>
      <w:r w:rsidR="00672B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Pr="00D6032C">
        <w:rPr>
          <w:rFonts w:asciiTheme="minorHAnsi" w:hAnsiTheme="minorHAnsi" w:cstheme="minorHAnsi"/>
          <w:sz w:val="22"/>
          <w:szCs w:val="22"/>
        </w:rPr>
        <w:t>)</w:t>
      </w:r>
    </w:p>
    <w:p w14:paraId="68D33E04" w14:textId="2DC960AB" w:rsidR="00947612" w:rsidRPr="00947612" w:rsidRDefault="00947612" w:rsidP="00947612">
      <w:pPr>
        <w:spacing w:before="0" w:after="0"/>
        <w:rPr>
          <w:sz w:val="22"/>
          <w:szCs w:val="22"/>
        </w:rPr>
      </w:pPr>
      <w:r w:rsidRPr="00D6032C">
        <w:rPr>
          <w:rFonts w:asciiTheme="minorHAnsi" w:hAnsiTheme="minorHAnsi" w:cstheme="minorHAnsi"/>
          <w:sz w:val="22"/>
          <w:szCs w:val="22"/>
        </w:rPr>
        <w:t xml:space="preserve">Wartość usługi brutto: </w:t>
      </w:r>
      <w:r w:rsidR="00672B2A">
        <w:rPr>
          <w:rFonts w:asciiTheme="minorHAnsi" w:hAnsiTheme="minorHAnsi" w:cstheme="minorHAnsi"/>
          <w:sz w:val="22"/>
          <w:szCs w:val="22"/>
        </w:rPr>
        <w:t>………………</w:t>
      </w:r>
      <w:r w:rsidRPr="00D6032C">
        <w:rPr>
          <w:rFonts w:asciiTheme="minorHAnsi" w:hAnsiTheme="minorHAnsi" w:cstheme="minorHAnsi"/>
          <w:sz w:val="22"/>
          <w:szCs w:val="22"/>
        </w:rPr>
        <w:t xml:space="preserve"> zł (</w:t>
      </w:r>
      <w:r w:rsidR="00672B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Pr="00D6032C">
        <w:rPr>
          <w:rFonts w:asciiTheme="minorHAnsi" w:hAnsiTheme="minorHAnsi" w:cstheme="minorHAnsi"/>
          <w:sz w:val="22"/>
          <w:szCs w:val="22"/>
        </w:rPr>
        <w:t>) zgodnie z otrzymaną ofertą.</w:t>
      </w:r>
      <w:r w:rsidR="00FB2123" w:rsidRPr="00D6032C">
        <w:rPr>
          <w:rFonts w:asciiTheme="minorHAnsi" w:hAnsiTheme="minorHAnsi" w:cstheme="minorHAnsi"/>
          <w:sz w:val="22"/>
          <w:szCs w:val="22"/>
        </w:rPr>
        <w:t xml:space="preserve"> </w:t>
      </w:r>
      <w:r w:rsidR="00FB2123" w:rsidRPr="00D6032C">
        <w:rPr>
          <w:rFonts w:asciiTheme="minorHAnsi" w:hAnsiTheme="minorHAnsi" w:cstheme="minorHAnsi"/>
          <w:color w:val="000000"/>
          <w:sz w:val="22"/>
          <w:szCs w:val="22"/>
        </w:rPr>
        <w:t>Wynagrodzenie obejmuje wszystkie</w:t>
      </w:r>
      <w:r w:rsidR="00FB2123" w:rsidRPr="007362B2">
        <w:rPr>
          <w:rFonts w:asciiTheme="minorHAnsi" w:hAnsiTheme="minorHAnsi" w:cstheme="minorHAnsi"/>
          <w:color w:val="000000"/>
          <w:sz w:val="22"/>
          <w:szCs w:val="22"/>
        </w:rPr>
        <w:t xml:space="preserve"> koszty jakie Wykonawca ponosi z tytułu wykonania Zadania.</w:t>
      </w:r>
    </w:p>
    <w:p w14:paraId="23ACE2C8" w14:textId="77777777" w:rsidR="00A17C5D" w:rsidRDefault="00947612" w:rsidP="00A17C5D">
      <w:pPr>
        <w:spacing w:before="0" w:after="0"/>
        <w:rPr>
          <w:sz w:val="22"/>
          <w:szCs w:val="22"/>
        </w:rPr>
      </w:pPr>
      <w:r w:rsidRPr="00947612">
        <w:rPr>
          <w:sz w:val="22"/>
          <w:szCs w:val="22"/>
        </w:rPr>
        <w:t xml:space="preserve">Usługa zostanie zrealizowana wg opisu przedmiotu zamówienia stanowiącego załącznik nr 1 </w:t>
      </w:r>
      <w:r>
        <w:rPr>
          <w:sz w:val="22"/>
          <w:szCs w:val="22"/>
        </w:rPr>
        <w:t xml:space="preserve">                                </w:t>
      </w:r>
      <w:r w:rsidRPr="00947612">
        <w:rPr>
          <w:sz w:val="22"/>
          <w:szCs w:val="22"/>
        </w:rPr>
        <w:t>do niniejszego zlecenia.</w:t>
      </w:r>
      <w:r w:rsidR="00A17C5D">
        <w:rPr>
          <w:sz w:val="22"/>
          <w:szCs w:val="22"/>
        </w:rPr>
        <w:t xml:space="preserve"> </w:t>
      </w:r>
    </w:p>
    <w:p w14:paraId="73DC5656" w14:textId="017D185D" w:rsidR="00947612" w:rsidRDefault="00947612" w:rsidP="003466E0">
      <w:pPr>
        <w:rPr>
          <w:sz w:val="22"/>
          <w:szCs w:val="22"/>
        </w:rPr>
      </w:pPr>
      <w:bookmarkStart w:id="1" w:name="_Hlk84489202"/>
      <w:r w:rsidRPr="007362B2">
        <w:rPr>
          <w:b/>
          <w:bCs/>
          <w:sz w:val="22"/>
          <w:szCs w:val="22"/>
        </w:rPr>
        <w:t>Termin realizacji</w:t>
      </w:r>
      <w:r w:rsidRPr="00947612">
        <w:rPr>
          <w:sz w:val="22"/>
          <w:szCs w:val="22"/>
        </w:rPr>
        <w:t>:</w:t>
      </w:r>
      <w:r w:rsidR="00C72311">
        <w:rPr>
          <w:sz w:val="22"/>
          <w:szCs w:val="22"/>
        </w:rPr>
        <w:t xml:space="preserve"> </w:t>
      </w:r>
      <w:r w:rsidR="00D6032C">
        <w:rPr>
          <w:sz w:val="22"/>
          <w:szCs w:val="22"/>
        </w:rPr>
        <w:t>20</w:t>
      </w:r>
      <w:r w:rsidR="00C72311">
        <w:rPr>
          <w:sz w:val="22"/>
          <w:szCs w:val="22"/>
        </w:rPr>
        <w:t xml:space="preserve"> dni od dnia podpisania </w:t>
      </w:r>
      <w:r w:rsidR="00D6032C">
        <w:rPr>
          <w:sz w:val="22"/>
          <w:szCs w:val="22"/>
        </w:rPr>
        <w:t xml:space="preserve">niniejszego </w:t>
      </w:r>
      <w:r w:rsidR="00C72311">
        <w:rPr>
          <w:sz w:val="22"/>
          <w:szCs w:val="22"/>
        </w:rPr>
        <w:t>zlecenia</w:t>
      </w:r>
      <w:r w:rsidR="00377CF5">
        <w:rPr>
          <w:sz w:val="22"/>
          <w:szCs w:val="22"/>
        </w:rPr>
        <w:t>.</w:t>
      </w:r>
    </w:p>
    <w:p w14:paraId="3E9B5A5E" w14:textId="7FD5E4A5" w:rsidR="00377CF5" w:rsidRDefault="00377CF5" w:rsidP="003466E0">
      <w:pPr>
        <w:rPr>
          <w:sz w:val="22"/>
          <w:szCs w:val="22"/>
        </w:rPr>
      </w:pPr>
      <w:r w:rsidRPr="00377CF5">
        <w:rPr>
          <w:b/>
          <w:bCs/>
          <w:sz w:val="22"/>
          <w:szCs w:val="22"/>
        </w:rPr>
        <w:t>Gwarancja:</w:t>
      </w:r>
      <w:r w:rsidR="00AB44CE">
        <w:rPr>
          <w:sz w:val="22"/>
          <w:szCs w:val="22"/>
        </w:rPr>
        <w:t xml:space="preserve"> </w:t>
      </w:r>
      <w:r w:rsidR="00672B2A">
        <w:rPr>
          <w:color w:val="000000"/>
          <w:sz w:val="22"/>
          <w:szCs w:val="22"/>
        </w:rPr>
        <w:t>24 miesiące</w:t>
      </w:r>
    </w:p>
    <w:p w14:paraId="42CA8C8C" w14:textId="1BB68F94" w:rsidR="00377CF5" w:rsidRPr="003466E0" w:rsidRDefault="00377CF5" w:rsidP="003466E0">
      <w:pPr>
        <w:rPr>
          <w:b/>
          <w:bCs/>
          <w:sz w:val="22"/>
          <w:szCs w:val="22"/>
        </w:rPr>
      </w:pPr>
      <w:r w:rsidRPr="00377CF5">
        <w:rPr>
          <w:b/>
          <w:bCs/>
          <w:sz w:val="22"/>
          <w:szCs w:val="22"/>
        </w:rPr>
        <w:t>Rękojmia:</w:t>
      </w:r>
      <w:r>
        <w:rPr>
          <w:sz w:val="22"/>
          <w:szCs w:val="22"/>
        </w:rPr>
        <w:t xml:space="preserve"> </w:t>
      </w:r>
      <w:r w:rsidR="00D2729A">
        <w:rPr>
          <w:sz w:val="22"/>
          <w:szCs w:val="22"/>
        </w:rPr>
        <w:t>6 miesięcy</w:t>
      </w:r>
    </w:p>
    <w:bookmarkEnd w:id="1"/>
    <w:p w14:paraId="66E91647" w14:textId="429481F2" w:rsidR="00947612" w:rsidRDefault="00947612" w:rsidP="003466E0">
      <w:pPr>
        <w:spacing w:before="0" w:after="0"/>
        <w:rPr>
          <w:sz w:val="22"/>
          <w:szCs w:val="22"/>
        </w:rPr>
      </w:pPr>
      <w:r w:rsidRPr="00947612">
        <w:rPr>
          <w:sz w:val="22"/>
          <w:szCs w:val="22"/>
        </w:rPr>
        <w:t>Przedstawicielem Zamawiającego w odniesieniu do usług objętych niniejszym zleceniem jest Pan</w:t>
      </w:r>
      <w:r w:rsidR="00AB44CE">
        <w:rPr>
          <w:sz w:val="22"/>
          <w:szCs w:val="22"/>
        </w:rPr>
        <w:t xml:space="preserve"> </w:t>
      </w:r>
      <w:r w:rsidR="00D2729A">
        <w:rPr>
          <w:sz w:val="22"/>
          <w:szCs w:val="22"/>
        </w:rPr>
        <w:t>Tomasz Skowroński</w:t>
      </w:r>
      <w:r w:rsidRPr="00947612">
        <w:rPr>
          <w:sz w:val="22"/>
          <w:szCs w:val="22"/>
        </w:rPr>
        <w:t>, nr tel.</w:t>
      </w:r>
      <w:r w:rsidR="00E90DBC">
        <w:rPr>
          <w:sz w:val="22"/>
          <w:szCs w:val="22"/>
        </w:rPr>
        <w:t xml:space="preserve"> </w:t>
      </w:r>
      <w:r w:rsidR="00D2729A">
        <w:rPr>
          <w:sz w:val="22"/>
          <w:szCs w:val="22"/>
        </w:rPr>
        <w:t>601-612-690</w:t>
      </w:r>
      <w:r w:rsidR="00FB2123">
        <w:rPr>
          <w:sz w:val="22"/>
          <w:szCs w:val="22"/>
        </w:rPr>
        <w:t>.</w:t>
      </w:r>
    </w:p>
    <w:p w14:paraId="47BC8C5F" w14:textId="77777777" w:rsidR="003466E0" w:rsidRPr="00947612" w:rsidRDefault="003466E0" w:rsidP="003466E0">
      <w:pPr>
        <w:spacing w:before="0" w:after="0"/>
        <w:rPr>
          <w:sz w:val="22"/>
          <w:szCs w:val="22"/>
        </w:rPr>
      </w:pPr>
    </w:p>
    <w:p w14:paraId="17089782" w14:textId="5F9098F3" w:rsidR="00947612" w:rsidRPr="00947612" w:rsidRDefault="00947612" w:rsidP="00947612">
      <w:pPr>
        <w:spacing w:before="0" w:after="0"/>
        <w:rPr>
          <w:sz w:val="22"/>
          <w:szCs w:val="22"/>
        </w:rPr>
      </w:pPr>
      <w:r w:rsidRPr="00947612">
        <w:rPr>
          <w:sz w:val="22"/>
          <w:szCs w:val="22"/>
        </w:rPr>
        <w:t>Zakończenie zlecenia zostanie potwierdzone poprzez sporządzenie protokołu odbioru końcowego usługi (wzór protokołu końcowego stanowi załącznik nr 2 do niniejszego zlecenia)</w:t>
      </w:r>
      <w:r w:rsidR="003466E0">
        <w:rPr>
          <w:sz w:val="22"/>
          <w:szCs w:val="22"/>
        </w:rPr>
        <w:t>.</w:t>
      </w:r>
    </w:p>
    <w:p w14:paraId="3FA9176A" w14:textId="2B29FC3E" w:rsidR="00947612" w:rsidRDefault="00947612" w:rsidP="00947612">
      <w:pPr>
        <w:spacing w:before="0" w:after="0"/>
        <w:rPr>
          <w:sz w:val="22"/>
          <w:szCs w:val="22"/>
        </w:rPr>
      </w:pPr>
      <w:r w:rsidRPr="00947612">
        <w:rPr>
          <w:sz w:val="22"/>
          <w:szCs w:val="22"/>
        </w:rPr>
        <w:t xml:space="preserve">Należność zostanie uregulowana z konta Zamawiającego po wykonaniu usługi i dostarczeniu faktury VAT, w terminie 30 dni od dnia otrzymania faktury. </w:t>
      </w:r>
    </w:p>
    <w:p w14:paraId="1101230C" w14:textId="73AA3CE7" w:rsidR="00D762F3" w:rsidRDefault="00D762F3" w:rsidP="00947612">
      <w:pPr>
        <w:spacing w:before="0" w:after="0"/>
        <w:rPr>
          <w:sz w:val="22"/>
          <w:szCs w:val="22"/>
        </w:rPr>
      </w:pPr>
    </w:p>
    <w:p w14:paraId="64EF56F0" w14:textId="4BB19BC8" w:rsidR="00D762F3" w:rsidRDefault="00D762F3" w:rsidP="00947612">
      <w:pPr>
        <w:spacing w:before="0" w:after="0"/>
        <w:rPr>
          <w:sz w:val="22"/>
          <w:szCs w:val="22"/>
        </w:rPr>
      </w:pPr>
    </w:p>
    <w:p w14:paraId="77B21BA6" w14:textId="06DBA0E6" w:rsidR="00672B2A" w:rsidRDefault="00672B2A" w:rsidP="00947612">
      <w:pPr>
        <w:spacing w:before="0" w:after="0"/>
        <w:rPr>
          <w:sz w:val="22"/>
          <w:szCs w:val="22"/>
        </w:rPr>
      </w:pPr>
    </w:p>
    <w:p w14:paraId="32B8591E" w14:textId="77777777" w:rsidR="00672B2A" w:rsidRPr="00947612" w:rsidRDefault="00672B2A" w:rsidP="00947612">
      <w:pPr>
        <w:spacing w:before="0" w:after="0"/>
        <w:rPr>
          <w:sz w:val="22"/>
          <w:szCs w:val="22"/>
        </w:rPr>
      </w:pPr>
    </w:p>
    <w:p w14:paraId="3358C132" w14:textId="77777777" w:rsidR="00947612" w:rsidRPr="00947612" w:rsidRDefault="00947612" w:rsidP="00947612">
      <w:pPr>
        <w:spacing w:before="0" w:after="0"/>
        <w:rPr>
          <w:sz w:val="22"/>
          <w:szCs w:val="22"/>
        </w:rPr>
      </w:pPr>
      <w:r w:rsidRPr="00947612">
        <w:rPr>
          <w:sz w:val="22"/>
          <w:szCs w:val="22"/>
        </w:rPr>
        <w:lastRenderedPageBreak/>
        <w:t xml:space="preserve">Prosimy o </w:t>
      </w:r>
      <w:r w:rsidRPr="00947612">
        <w:rPr>
          <w:sz w:val="22"/>
          <w:szCs w:val="22"/>
          <w:u w:val="single"/>
        </w:rPr>
        <w:t>wystawienie faktury</w:t>
      </w:r>
      <w:r w:rsidRPr="00947612">
        <w:rPr>
          <w:sz w:val="22"/>
          <w:szCs w:val="22"/>
        </w:rPr>
        <w:t xml:space="preserve"> na adres płatnika:</w:t>
      </w:r>
    </w:p>
    <w:p w14:paraId="6EF86138" w14:textId="77777777" w:rsidR="00947612" w:rsidRPr="00947612" w:rsidRDefault="00947612" w:rsidP="00947612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Państwowe Gospodarstwo Wodne Wody Polskie</w:t>
      </w:r>
    </w:p>
    <w:p w14:paraId="49B69B2D" w14:textId="77777777" w:rsidR="00947612" w:rsidRPr="00947612" w:rsidRDefault="00947612" w:rsidP="00947612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ul. Żelazna 59A, 00-848 Warszawa</w:t>
      </w:r>
    </w:p>
    <w:p w14:paraId="7D6BF4AC" w14:textId="77777777" w:rsidR="00947612" w:rsidRPr="00947612" w:rsidRDefault="00947612" w:rsidP="00947612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NIP: 5272825616, REGON: 368302575</w:t>
      </w:r>
    </w:p>
    <w:p w14:paraId="319656D5" w14:textId="77777777" w:rsidR="00947612" w:rsidRPr="00947612" w:rsidRDefault="00947612" w:rsidP="00947612">
      <w:pPr>
        <w:spacing w:before="0" w:after="0"/>
        <w:rPr>
          <w:sz w:val="22"/>
          <w:szCs w:val="22"/>
          <w:u w:val="single"/>
        </w:rPr>
      </w:pPr>
      <w:r w:rsidRPr="00947612">
        <w:rPr>
          <w:sz w:val="22"/>
          <w:szCs w:val="22"/>
        </w:rPr>
        <w:t xml:space="preserve">Natomiast adres do korespondencji/ </w:t>
      </w:r>
      <w:r w:rsidRPr="00947612">
        <w:rPr>
          <w:sz w:val="22"/>
          <w:szCs w:val="22"/>
          <w:u w:val="single"/>
        </w:rPr>
        <w:t>przesyłania faktur:</w:t>
      </w:r>
    </w:p>
    <w:p w14:paraId="6F8DF607" w14:textId="77777777" w:rsidR="00947612" w:rsidRPr="00947612" w:rsidRDefault="00947612" w:rsidP="00947612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Państwowe Gospodarstwo Wodne Wody Polskie</w:t>
      </w:r>
    </w:p>
    <w:p w14:paraId="342463C7" w14:textId="77777777" w:rsidR="00947612" w:rsidRPr="00947612" w:rsidRDefault="00947612" w:rsidP="00947612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Zarząd Zlewni w Tczewie</w:t>
      </w:r>
    </w:p>
    <w:p w14:paraId="73149F3C" w14:textId="77777777" w:rsidR="00947612" w:rsidRPr="00947612" w:rsidRDefault="00947612" w:rsidP="00947612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ul. 30 Stycznia 50</w:t>
      </w:r>
    </w:p>
    <w:p w14:paraId="755D6479" w14:textId="11552129" w:rsidR="004B7158" w:rsidRDefault="00947612" w:rsidP="00C54DFD">
      <w:pPr>
        <w:spacing w:before="0" w:after="0"/>
        <w:rPr>
          <w:b/>
          <w:bCs/>
          <w:sz w:val="22"/>
          <w:szCs w:val="22"/>
        </w:rPr>
      </w:pPr>
      <w:r w:rsidRPr="00947612">
        <w:rPr>
          <w:b/>
          <w:bCs/>
          <w:sz w:val="22"/>
          <w:szCs w:val="22"/>
        </w:rPr>
        <w:t>83-110 Tczew</w:t>
      </w:r>
    </w:p>
    <w:p w14:paraId="09E5E017" w14:textId="52D27CB0" w:rsidR="00FB2123" w:rsidRDefault="00FB2123" w:rsidP="00C54DFD">
      <w:pPr>
        <w:spacing w:before="0" w:after="0"/>
        <w:rPr>
          <w:b/>
          <w:bCs/>
          <w:sz w:val="22"/>
          <w:szCs w:val="22"/>
        </w:rPr>
      </w:pPr>
    </w:p>
    <w:p w14:paraId="0DD896B3" w14:textId="77777777" w:rsidR="007764C2" w:rsidRDefault="007764C2" w:rsidP="007764C2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DC4B3F">
        <w:rPr>
          <w:rFonts w:asciiTheme="minorHAnsi" w:hAnsiTheme="minorHAnsi"/>
          <w:b/>
        </w:rPr>
        <w:t>Zamawiający                                                                                                                                                    Wykonawca</w:t>
      </w:r>
    </w:p>
    <w:p w14:paraId="491A15E3" w14:textId="77777777" w:rsidR="007764C2" w:rsidRDefault="007764C2" w:rsidP="007764C2">
      <w:pPr>
        <w:spacing w:before="0" w:after="0"/>
        <w:rPr>
          <w:rFonts w:asciiTheme="minorHAnsi" w:hAnsiTheme="minorHAnsi"/>
          <w:b/>
        </w:rPr>
      </w:pPr>
    </w:p>
    <w:p w14:paraId="08C67C89" w14:textId="77777777" w:rsidR="007764C2" w:rsidRDefault="007764C2" w:rsidP="007764C2">
      <w:pPr>
        <w:spacing w:before="0" w:after="0"/>
        <w:rPr>
          <w:rFonts w:asciiTheme="minorHAnsi" w:hAnsiTheme="minorHAnsi"/>
          <w:b/>
        </w:rPr>
      </w:pPr>
    </w:p>
    <w:p w14:paraId="41A449CB" w14:textId="77777777" w:rsidR="007764C2" w:rsidRPr="00DC4B3F" w:rsidRDefault="007764C2" w:rsidP="007764C2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……………………………...                                                                                                                                      ……………………………</w:t>
      </w:r>
    </w:p>
    <w:p w14:paraId="0D92FF42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3FA62091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8023A44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DED8774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02C44EC7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7ACC83D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22395CA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0A98E6EE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7953D1DF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47B4182C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7D2A2071" w14:textId="7DC0FD68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6FC68846" w14:textId="2E66CB42" w:rsidR="00E90DBC" w:rsidRDefault="00E90DBC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3890771F" w14:textId="1936B96E" w:rsidR="00E90DBC" w:rsidRDefault="00E90DBC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63746A47" w14:textId="041E2447" w:rsidR="00E90DBC" w:rsidRDefault="00E90DBC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3625C49" w14:textId="3F7B219B" w:rsidR="00E90DBC" w:rsidRDefault="00E90DBC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71C4FCEA" w14:textId="2D279365" w:rsidR="00E90DBC" w:rsidRDefault="00E90DBC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71D6396" w14:textId="75AFD547" w:rsidR="003466E0" w:rsidRDefault="003466E0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7595FDF3" w14:textId="77777777" w:rsidR="00BB4710" w:rsidRDefault="00BB4710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64CB5006" w14:textId="77777777" w:rsidR="003466E0" w:rsidRDefault="003466E0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2DDA88F4" w14:textId="77777777" w:rsidR="00AB44CE" w:rsidRDefault="00AB44CE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62C29A34" w14:textId="77777777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65AFED05" w14:textId="653FAB43" w:rsidR="007362B2" w:rsidRDefault="007362B2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569A2199" w14:textId="7207D8E0" w:rsidR="00672B2A" w:rsidRDefault="00672B2A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3217F19A" w14:textId="5B9C6DE5" w:rsidR="00672B2A" w:rsidRDefault="00672B2A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1B30D8F0" w14:textId="77777777" w:rsidR="00672B2A" w:rsidRDefault="00672B2A" w:rsidP="00C54DFD">
      <w:pPr>
        <w:spacing w:before="0" w:after="0"/>
        <w:rPr>
          <w:rFonts w:asciiTheme="minorHAnsi" w:hAnsiTheme="minorHAnsi"/>
          <w:bCs/>
          <w:u w:val="single"/>
        </w:rPr>
      </w:pPr>
    </w:p>
    <w:p w14:paraId="0C831CC1" w14:textId="35CF1D9D" w:rsidR="00B53A9A" w:rsidRPr="00434AC8" w:rsidRDefault="00434AC8" w:rsidP="00C54DFD">
      <w:pPr>
        <w:spacing w:before="0" w:after="0"/>
        <w:rPr>
          <w:rFonts w:asciiTheme="minorHAnsi" w:hAnsiTheme="minorHAnsi"/>
          <w:bCs/>
          <w:u w:val="single"/>
        </w:rPr>
      </w:pPr>
      <w:r w:rsidRPr="00434AC8">
        <w:rPr>
          <w:rFonts w:asciiTheme="minorHAnsi" w:hAnsiTheme="minorHAnsi"/>
          <w:bCs/>
          <w:u w:val="single"/>
        </w:rPr>
        <w:t>Do wiadomości:</w:t>
      </w:r>
    </w:p>
    <w:p w14:paraId="371C7D3D" w14:textId="3A93B9BD" w:rsidR="00434AC8" w:rsidRPr="004B7158" w:rsidRDefault="00434AC8" w:rsidP="00434AC8">
      <w:pPr>
        <w:spacing w:before="0" w:after="0"/>
        <w:rPr>
          <w:color w:val="000000"/>
        </w:rPr>
      </w:pPr>
      <w:r w:rsidRPr="004B7158">
        <w:rPr>
          <w:color w:val="000000"/>
        </w:rPr>
        <w:t>1.</w:t>
      </w:r>
      <w:r>
        <w:rPr>
          <w:color w:val="000000"/>
        </w:rPr>
        <w:t xml:space="preserve"> Adresat</w:t>
      </w:r>
    </w:p>
    <w:p w14:paraId="5AFD57A3" w14:textId="2D9FEBF0" w:rsidR="00434AC8" w:rsidRDefault="00434AC8" w:rsidP="00434AC8">
      <w:pPr>
        <w:spacing w:before="0" w:after="0"/>
        <w:rPr>
          <w:color w:val="000000"/>
        </w:rPr>
      </w:pPr>
      <w:r w:rsidRPr="004B7158">
        <w:rPr>
          <w:color w:val="000000"/>
        </w:rPr>
        <w:t xml:space="preserve">2. </w:t>
      </w:r>
      <w:r w:rsidR="00AB44CE">
        <w:rPr>
          <w:color w:val="000000"/>
        </w:rPr>
        <w:t xml:space="preserve">ZPH </w:t>
      </w:r>
      <w:r w:rsidR="00D2729A">
        <w:rPr>
          <w:color w:val="000000"/>
        </w:rPr>
        <w:t>BFL</w:t>
      </w:r>
    </w:p>
    <w:p w14:paraId="72D61241" w14:textId="4902FAEC" w:rsidR="00434AC8" w:rsidRDefault="00434AC8" w:rsidP="00434AC8">
      <w:pPr>
        <w:spacing w:before="0" w:after="0"/>
        <w:rPr>
          <w:color w:val="000000"/>
        </w:rPr>
      </w:pPr>
      <w:r>
        <w:rPr>
          <w:color w:val="000000"/>
        </w:rPr>
        <w:t>3. a</w:t>
      </w:r>
      <w:r w:rsidR="00D2729A">
        <w:rPr>
          <w:color w:val="000000"/>
        </w:rPr>
        <w:t>a</w:t>
      </w:r>
    </w:p>
    <w:p w14:paraId="45D2DFE4" w14:textId="77777777" w:rsidR="004B7158" w:rsidRDefault="004B7158" w:rsidP="00C54DFD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367C8EC3" w14:textId="77777777" w:rsidR="00C54DFD" w:rsidRPr="004B7158" w:rsidRDefault="00C54DFD" w:rsidP="00C54DFD">
      <w:pPr>
        <w:spacing w:before="0" w:after="0"/>
        <w:rPr>
          <w:color w:val="000000"/>
          <w:u w:val="single"/>
        </w:rPr>
      </w:pPr>
      <w:r w:rsidRPr="004B7158">
        <w:rPr>
          <w:color w:val="000000"/>
          <w:u w:val="single"/>
        </w:rPr>
        <w:t>Załączniki:</w:t>
      </w:r>
    </w:p>
    <w:p w14:paraId="637D90ED" w14:textId="4A823A87" w:rsidR="00C54DFD" w:rsidRPr="004B7158" w:rsidRDefault="00C54DFD" w:rsidP="00C54DFD">
      <w:pPr>
        <w:spacing w:before="0" w:after="0"/>
        <w:rPr>
          <w:color w:val="000000"/>
        </w:rPr>
      </w:pPr>
      <w:r w:rsidRPr="004B7158">
        <w:rPr>
          <w:color w:val="000000"/>
        </w:rPr>
        <w:t>1.</w:t>
      </w:r>
      <w:r w:rsidR="00B53A9A">
        <w:rPr>
          <w:color w:val="000000"/>
        </w:rPr>
        <w:t xml:space="preserve"> </w:t>
      </w:r>
      <w:r w:rsidRPr="004B7158">
        <w:rPr>
          <w:color w:val="000000"/>
        </w:rPr>
        <w:t>OPZ – szt.1</w:t>
      </w:r>
    </w:p>
    <w:p w14:paraId="58E1BE13" w14:textId="71904F95" w:rsidR="00D762F3" w:rsidRPr="004B7158" w:rsidRDefault="00C54DFD" w:rsidP="004B7158">
      <w:pPr>
        <w:spacing w:before="0" w:after="0"/>
        <w:rPr>
          <w:color w:val="000000"/>
        </w:rPr>
      </w:pPr>
      <w:r w:rsidRPr="004B7158">
        <w:rPr>
          <w:color w:val="000000"/>
        </w:rPr>
        <w:t>2. Protokół odbioru końcowego</w:t>
      </w:r>
      <w:r w:rsidR="00DC69E3">
        <w:rPr>
          <w:color w:val="000000"/>
        </w:rPr>
        <w:t xml:space="preserve"> - </w:t>
      </w:r>
      <w:r w:rsidRPr="004B7158">
        <w:rPr>
          <w:color w:val="000000"/>
        </w:rPr>
        <w:t xml:space="preserve">szt. </w:t>
      </w:r>
      <w:r w:rsidR="00DC69E3">
        <w:rPr>
          <w:color w:val="000000"/>
        </w:rPr>
        <w:t>1</w:t>
      </w:r>
    </w:p>
    <w:sectPr w:rsidR="00D762F3" w:rsidRPr="004B7158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CAF5" w14:textId="77777777" w:rsidR="00446BE2" w:rsidRDefault="00446BE2" w:rsidP="00BA6736">
      <w:r>
        <w:separator/>
      </w:r>
    </w:p>
  </w:endnote>
  <w:endnote w:type="continuationSeparator" w:id="0">
    <w:p w14:paraId="53667685" w14:textId="77777777" w:rsidR="00446BE2" w:rsidRDefault="00446BE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67722F9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62F0C0B" w14:textId="77777777"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5EDD338" w14:textId="77777777" w:rsidR="0037464A" w:rsidRPr="00E17232" w:rsidRDefault="0037464A" w:rsidP="0037464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Tczewie</w:t>
          </w:r>
        </w:p>
        <w:p w14:paraId="4FCCE149" w14:textId="77777777" w:rsidR="0037464A" w:rsidRPr="00D75B78" w:rsidRDefault="0037464A" w:rsidP="0037464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75B78">
            <w:rPr>
              <w:rFonts w:ascii="Lato" w:hAnsi="Lato"/>
              <w:color w:val="195F8A"/>
              <w:sz w:val="18"/>
              <w:szCs w:val="18"/>
            </w:rPr>
            <w:t>Ul. 30 Stycznia 50</w:t>
          </w:r>
          <w:r>
            <w:rPr>
              <w:rFonts w:ascii="Lato" w:hAnsi="Lato"/>
              <w:color w:val="195F8A"/>
              <w:sz w:val="18"/>
              <w:szCs w:val="18"/>
            </w:rPr>
            <w:t>, 83-110 Tczew</w:t>
          </w:r>
        </w:p>
        <w:p w14:paraId="01EB947A" w14:textId="77777777" w:rsidR="00C130EE" w:rsidRPr="008867FD" w:rsidRDefault="0037464A" w:rsidP="00AF268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867FD">
            <w:rPr>
              <w:rFonts w:ascii="Lato" w:hAnsi="Lato"/>
              <w:color w:val="195F8A"/>
              <w:sz w:val="18"/>
              <w:szCs w:val="18"/>
            </w:rPr>
            <w:t>tel.: +48 58 531 36 47 | faks: +48 58</w:t>
          </w:r>
          <w:r w:rsidR="00AF2686" w:rsidRPr="008867FD">
            <w:rPr>
              <w:rFonts w:ascii="Lato" w:hAnsi="Lato"/>
              <w:color w:val="195F8A"/>
              <w:sz w:val="18"/>
              <w:szCs w:val="18"/>
            </w:rPr>
            <w:t> 531 36 47</w:t>
          </w:r>
          <w:r w:rsidRPr="008867FD">
            <w:rPr>
              <w:rFonts w:ascii="Lato" w:hAnsi="Lato"/>
              <w:color w:val="195F8A"/>
              <w:sz w:val="18"/>
              <w:szCs w:val="18"/>
            </w:rPr>
            <w:t xml:space="preserve"> | e-mail: NW.Tczew@wody.gov.pl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5ABAF76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385AAE3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18F155C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A127C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A7FD856" w14:textId="3C59AAD8" w:rsidR="00D75B78" w:rsidRPr="00E17232" w:rsidRDefault="006024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D75B78">
            <w:rPr>
              <w:rFonts w:ascii="Lato" w:hAnsi="Lato"/>
              <w:color w:val="195F8A"/>
              <w:sz w:val="18"/>
              <w:szCs w:val="18"/>
            </w:rPr>
            <w:t xml:space="preserve"> w Tczewie</w:t>
          </w:r>
        </w:p>
        <w:p w14:paraId="659B02F4" w14:textId="53814C09" w:rsidR="005A0398" w:rsidRPr="00D75B78" w:rsidRDefault="006024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D75B78" w:rsidRPr="00D75B78">
            <w:rPr>
              <w:rFonts w:ascii="Lato" w:hAnsi="Lato"/>
              <w:color w:val="195F8A"/>
              <w:sz w:val="18"/>
              <w:szCs w:val="18"/>
            </w:rPr>
            <w:t>l. 30 Stycznia 50</w:t>
          </w:r>
          <w:r w:rsidR="00D75B78">
            <w:rPr>
              <w:rFonts w:ascii="Lato" w:hAnsi="Lato"/>
              <w:color w:val="195F8A"/>
              <w:sz w:val="18"/>
              <w:szCs w:val="18"/>
            </w:rPr>
            <w:t>, 83-110 Tczew</w:t>
          </w:r>
        </w:p>
        <w:p w14:paraId="06CD2ED3" w14:textId="1CECDFB4" w:rsidR="005A0398" w:rsidRPr="00B84015" w:rsidRDefault="00A8461D" w:rsidP="00AF268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84015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D75B78" w:rsidRPr="00B84015">
            <w:rPr>
              <w:rFonts w:ascii="Lato" w:hAnsi="Lato"/>
              <w:color w:val="195F8A"/>
              <w:sz w:val="18"/>
              <w:szCs w:val="18"/>
            </w:rPr>
            <w:t>58</w:t>
          </w:r>
          <w:r w:rsidR="005A0398" w:rsidRPr="00B84015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75B78" w:rsidRPr="00B84015">
            <w:rPr>
              <w:rFonts w:ascii="Lato" w:hAnsi="Lato"/>
              <w:color w:val="195F8A"/>
              <w:sz w:val="18"/>
              <w:szCs w:val="18"/>
            </w:rPr>
            <w:t>531 36 47</w:t>
          </w:r>
          <w:r w:rsidR="005A0398" w:rsidRPr="00B84015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602468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84015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A0398" w:rsidRPr="00B84015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602468">
            <w:rPr>
              <w:rFonts w:ascii="Lato" w:hAnsi="Lato"/>
              <w:color w:val="195F8A"/>
              <w:sz w:val="18"/>
              <w:szCs w:val="18"/>
            </w:rPr>
            <w:t>zz-tczew</w:t>
          </w:r>
          <w:r w:rsidR="005A0398" w:rsidRPr="00B84015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88A0283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93345F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273D" w14:textId="77777777" w:rsidR="00446BE2" w:rsidRDefault="00446BE2" w:rsidP="00BA6736">
      <w:r>
        <w:separator/>
      </w:r>
    </w:p>
  </w:footnote>
  <w:footnote w:type="continuationSeparator" w:id="0">
    <w:p w14:paraId="637FDDFC" w14:textId="77777777" w:rsidR="00446BE2" w:rsidRDefault="00446BE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4F81" w14:textId="77777777" w:rsidR="0044662E" w:rsidRDefault="0044662E" w:rsidP="000B20D3">
    <w:pPr>
      <w:pStyle w:val="Nagwek"/>
      <w:spacing w:before="0" w:after="0"/>
    </w:pPr>
  </w:p>
  <w:p w14:paraId="4D53B259" w14:textId="77777777" w:rsidR="0044662E" w:rsidRDefault="0044662E" w:rsidP="000B20D3">
    <w:pPr>
      <w:pStyle w:val="Nagwek"/>
      <w:spacing w:before="0" w:after="0"/>
    </w:pPr>
  </w:p>
  <w:p w14:paraId="1EEDD9C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8E3D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61D92" wp14:editId="1DF957E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F2B0B24"/>
    <w:multiLevelType w:val="hybridMultilevel"/>
    <w:tmpl w:val="0ABC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1BDB"/>
    <w:multiLevelType w:val="hybridMultilevel"/>
    <w:tmpl w:val="7E9C9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B6FBB"/>
    <w:multiLevelType w:val="hybridMultilevel"/>
    <w:tmpl w:val="D6C61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9E557F"/>
    <w:multiLevelType w:val="hybridMultilevel"/>
    <w:tmpl w:val="AD82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82CBA"/>
    <w:multiLevelType w:val="hybridMultilevel"/>
    <w:tmpl w:val="1380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1CB54F7"/>
    <w:multiLevelType w:val="hybridMultilevel"/>
    <w:tmpl w:val="8C5E6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B78"/>
    <w:rsid w:val="00024D9F"/>
    <w:rsid w:val="00025D43"/>
    <w:rsid w:val="00025E02"/>
    <w:rsid w:val="00032A32"/>
    <w:rsid w:val="00051323"/>
    <w:rsid w:val="0005743E"/>
    <w:rsid w:val="0007287A"/>
    <w:rsid w:val="000842FA"/>
    <w:rsid w:val="0008600A"/>
    <w:rsid w:val="000905F8"/>
    <w:rsid w:val="00090E4D"/>
    <w:rsid w:val="000A40D2"/>
    <w:rsid w:val="000B20D3"/>
    <w:rsid w:val="000B2AFD"/>
    <w:rsid w:val="000B5F3C"/>
    <w:rsid w:val="000B7446"/>
    <w:rsid w:val="000E5BD3"/>
    <w:rsid w:val="000F2CE1"/>
    <w:rsid w:val="0010437A"/>
    <w:rsid w:val="0012020E"/>
    <w:rsid w:val="001234D7"/>
    <w:rsid w:val="001446B4"/>
    <w:rsid w:val="00153C01"/>
    <w:rsid w:val="00185E39"/>
    <w:rsid w:val="00190C02"/>
    <w:rsid w:val="00195AEC"/>
    <w:rsid w:val="001B0A2F"/>
    <w:rsid w:val="001B36D4"/>
    <w:rsid w:val="001B5763"/>
    <w:rsid w:val="001C5CCD"/>
    <w:rsid w:val="001C5E4D"/>
    <w:rsid w:val="001C7F14"/>
    <w:rsid w:val="001D421E"/>
    <w:rsid w:val="001F1B2B"/>
    <w:rsid w:val="00204799"/>
    <w:rsid w:val="00213B7C"/>
    <w:rsid w:val="002219B6"/>
    <w:rsid w:val="0022361F"/>
    <w:rsid w:val="00223BFF"/>
    <w:rsid w:val="00225731"/>
    <w:rsid w:val="0022631D"/>
    <w:rsid w:val="00236BFF"/>
    <w:rsid w:val="00246960"/>
    <w:rsid w:val="00250DEC"/>
    <w:rsid w:val="00254A6C"/>
    <w:rsid w:val="00283C45"/>
    <w:rsid w:val="00284886"/>
    <w:rsid w:val="002958C5"/>
    <w:rsid w:val="002A1149"/>
    <w:rsid w:val="002B65E5"/>
    <w:rsid w:val="002B6A92"/>
    <w:rsid w:val="002C2C5B"/>
    <w:rsid w:val="002C471B"/>
    <w:rsid w:val="002D1B78"/>
    <w:rsid w:val="002E2446"/>
    <w:rsid w:val="00316727"/>
    <w:rsid w:val="003260A2"/>
    <w:rsid w:val="00326BCB"/>
    <w:rsid w:val="00330F37"/>
    <w:rsid w:val="00333552"/>
    <w:rsid w:val="00343710"/>
    <w:rsid w:val="003466E0"/>
    <w:rsid w:val="003510EA"/>
    <w:rsid w:val="00357835"/>
    <w:rsid w:val="0036305C"/>
    <w:rsid w:val="0037424F"/>
    <w:rsid w:val="0037464A"/>
    <w:rsid w:val="00377CF5"/>
    <w:rsid w:val="0038159E"/>
    <w:rsid w:val="003931C3"/>
    <w:rsid w:val="003A4160"/>
    <w:rsid w:val="003A5BDD"/>
    <w:rsid w:val="003B0619"/>
    <w:rsid w:val="003C220E"/>
    <w:rsid w:val="003D15BE"/>
    <w:rsid w:val="003D339D"/>
    <w:rsid w:val="003D5490"/>
    <w:rsid w:val="003E5F5B"/>
    <w:rsid w:val="003E6AAF"/>
    <w:rsid w:val="003F3358"/>
    <w:rsid w:val="003F5710"/>
    <w:rsid w:val="003F60CE"/>
    <w:rsid w:val="003F6A15"/>
    <w:rsid w:val="004246ED"/>
    <w:rsid w:val="00424D9F"/>
    <w:rsid w:val="00434AC8"/>
    <w:rsid w:val="00442E74"/>
    <w:rsid w:val="0044662E"/>
    <w:rsid w:val="00446BE2"/>
    <w:rsid w:val="00451FCA"/>
    <w:rsid w:val="00463099"/>
    <w:rsid w:val="00467013"/>
    <w:rsid w:val="00472F0B"/>
    <w:rsid w:val="00481B2A"/>
    <w:rsid w:val="00483A3F"/>
    <w:rsid w:val="004A1542"/>
    <w:rsid w:val="004A6980"/>
    <w:rsid w:val="004A7945"/>
    <w:rsid w:val="004A7D08"/>
    <w:rsid w:val="004B12BA"/>
    <w:rsid w:val="004B7158"/>
    <w:rsid w:val="004C03D8"/>
    <w:rsid w:val="004C6099"/>
    <w:rsid w:val="004D014A"/>
    <w:rsid w:val="0050570C"/>
    <w:rsid w:val="00514C54"/>
    <w:rsid w:val="00527AB7"/>
    <w:rsid w:val="005309DF"/>
    <w:rsid w:val="005317E4"/>
    <w:rsid w:val="00540732"/>
    <w:rsid w:val="005431DF"/>
    <w:rsid w:val="00546CBC"/>
    <w:rsid w:val="00554B24"/>
    <w:rsid w:val="005732FD"/>
    <w:rsid w:val="00574457"/>
    <w:rsid w:val="00575BD8"/>
    <w:rsid w:val="005842F6"/>
    <w:rsid w:val="00584EBA"/>
    <w:rsid w:val="00584F09"/>
    <w:rsid w:val="00591619"/>
    <w:rsid w:val="005A0398"/>
    <w:rsid w:val="005B1FE5"/>
    <w:rsid w:val="005B57C5"/>
    <w:rsid w:val="005C34B5"/>
    <w:rsid w:val="005C549C"/>
    <w:rsid w:val="005E1916"/>
    <w:rsid w:val="005E69DB"/>
    <w:rsid w:val="005E73CE"/>
    <w:rsid w:val="005F0258"/>
    <w:rsid w:val="005F072B"/>
    <w:rsid w:val="005F47A2"/>
    <w:rsid w:val="00602468"/>
    <w:rsid w:val="00603396"/>
    <w:rsid w:val="0060365D"/>
    <w:rsid w:val="00607276"/>
    <w:rsid w:val="00616974"/>
    <w:rsid w:val="0062509B"/>
    <w:rsid w:val="0063769B"/>
    <w:rsid w:val="00650B38"/>
    <w:rsid w:val="00654E8C"/>
    <w:rsid w:val="00672B2A"/>
    <w:rsid w:val="006755EA"/>
    <w:rsid w:val="00677F1F"/>
    <w:rsid w:val="00684750"/>
    <w:rsid w:val="0068705E"/>
    <w:rsid w:val="00687D6E"/>
    <w:rsid w:val="00693570"/>
    <w:rsid w:val="00693FBE"/>
    <w:rsid w:val="00694345"/>
    <w:rsid w:val="0069648F"/>
    <w:rsid w:val="00697B58"/>
    <w:rsid w:val="00697B5A"/>
    <w:rsid w:val="006A0366"/>
    <w:rsid w:val="006A1821"/>
    <w:rsid w:val="006B22E3"/>
    <w:rsid w:val="006D7ACF"/>
    <w:rsid w:val="006E3ADA"/>
    <w:rsid w:val="006F0669"/>
    <w:rsid w:val="006F6532"/>
    <w:rsid w:val="007003FD"/>
    <w:rsid w:val="0071332F"/>
    <w:rsid w:val="007362B2"/>
    <w:rsid w:val="007544F3"/>
    <w:rsid w:val="007764C2"/>
    <w:rsid w:val="00776FE4"/>
    <w:rsid w:val="00782C00"/>
    <w:rsid w:val="0079046A"/>
    <w:rsid w:val="00790F90"/>
    <w:rsid w:val="00795CEB"/>
    <w:rsid w:val="007A3071"/>
    <w:rsid w:val="007B5804"/>
    <w:rsid w:val="007C04D4"/>
    <w:rsid w:val="007C0BD2"/>
    <w:rsid w:val="00807B9A"/>
    <w:rsid w:val="008252E2"/>
    <w:rsid w:val="00825598"/>
    <w:rsid w:val="00841F1A"/>
    <w:rsid w:val="00847B56"/>
    <w:rsid w:val="008524F7"/>
    <w:rsid w:val="008724E9"/>
    <w:rsid w:val="00874AA5"/>
    <w:rsid w:val="008816CD"/>
    <w:rsid w:val="008820BB"/>
    <w:rsid w:val="00884796"/>
    <w:rsid w:val="008853C3"/>
    <w:rsid w:val="00886612"/>
    <w:rsid w:val="008867FD"/>
    <w:rsid w:val="0089782B"/>
    <w:rsid w:val="008A065F"/>
    <w:rsid w:val="008B06A7"/>
    <w:rsid w:val="008B210F"/>
    <w:rsid w:val="008C5601"/>
    <w:rsid w:val="008D1D93"/>
    <w:rsid w:val="008D2114"/>
    <w:rsid w:val="008D32A5"/>
    <w:rsid w:val="008D73AD"/>
    <w:rsid w:val="008F18A5"/>
    <w:rsid w:val="00911F10"/>
    <w:rsid w:val="00924179"/>
    <w:rsid w:val="00924B6E"/>
    <w:rsid w:val="00941D4F"/>
    <w:rsid w:val="00947612"/>
    <w:rsid w:val="009601D4"/>
    <w:rsid w:val="00963BAD"/>
    <w:rsid w:val="00967857"/>
    <w:rsid w:val="009752AC"/>
    <w:rsid w:val="00976C39"/>
    <w:rsid w:val="009972D9"/>
    <w:rsid w:val="009A7651"/>
    <w:rsid w:val="009B3BF0"/>
    <w:rsid w:val="009D0317"/>
    <w:rsid w:val="009D70BE"/>
    <w:rsid w:val="009F2113"/>
    <w:rsid w:val="00A07B4D"/>
    <w:rsid w:val="00A124C2"/>
    <w:rsid w:val="00A14B61"/>
    <w:rsid w:val="00A176E2"/>
    <w:rsid w:val="00A17C5D"/>
    <w:rsid w:val="00A30C15"/>
    <w:rsid w:val="00A32710"/>
    <w:rsid w:val="00A352B4"/>
    <w:rsid w:val="00A4319D"/>
    <w:rsid w:val="00A55496"/>
    <w:rsid w:val="00A808C7"/>
    <w:rsid w:val="00A8461D"/>
    <w:rsid w:val="00A936BF"/>
    <w:rsid w:val="00AA1423"/>
    <w:rsid w:val="00AB44CE"/>
    <w:rsid w:val="00AB75E7"/>
    <w:rsid w:val="00AC0305"/>
    <w:rsid w:val="00AC03AF"/>
    <w:rsid w:val="00AC4AAC"/>
    <w:rsid w:val="00AC679D"/>
    <w:rsid w:val="00AF2686"/>
    <w:rsid w:val="00B0381D"/>
    <w:rsid w:val="00B140C1"/>
    <w:rsid w:val="00B16D64"/>
    <w:rsid w:val="00B21056"/>
    <w:rsid w:val="00B24F5B"/>
    <w:rsid w:val="00B32E72"/>
    <w:rsid w:val="00B36587"/>
    <w:rsid w:val="00B42F56"/>
    <w:rsid w:val="00B45182"/>
    <w:rsid w:val="00B53A9A"/>
    <w:rsid w:val="00B65380"/>
    <w:rsid w:val="00B730E1"/>
    <w:rsid w:val="00B84015"/>
    <w:rsid w:val="00BA59BD"/>
    <w:rsid w:val="00BA6736"/>
    <w:rsid w:val="00BA7745"/>
    <w:rsid w:val="00BB4710"/>
    <w:rsid w:val="00BC45C1"/>
    <w:rsid w:val="00BC5852"/>
    <w:rsid w:val="00BD18F1"/>
    <w:rsid w:val="00BE0E20"/>
    <w:rsid w:val="00BE349D"/>
    <w:rsid w:val="00BF3F00"/>
    <w:rsid w:val="00C06534"/>
    <w:rsid w:val="00C130EE"/>
    <w:rsid w:val="00C20DCA"/>
    <w:rsid w:val="00C24A26"/>
    <w:rsid w:val="00C47043"/>
    <w:rsid w:val="00C54DFD"/>
    <w:rsid w:val="00C72311"/>
    <w:rsid w:val="00C83A41"/>
    <w:rsid w:val="00C9446C"/>
    <w:rsid w:val="00CA0DD3"/>
    <w:rsid w:val="00CA1A14"/>
    <w:rsid w:val="00CA74F8"/>
    <w:rsid w:val="00CC7058"/>
    <w:rsid w:val="00CD7FEB"/>
    <w:rsid w:val="00D0432D"/>
    <w:rsid w:val="00D05008"/>
    <w:rsid w:val="00D07813"/>
    <w:rsid w:val="00D114A9"/>
    <w:rsid w:val="00D12167"/>
    <w:rsid w:val="00D172D3"/>
    <w:rsid w:val="00D20EEE"/>
    <w:rsid w:val="00D2729A"/>
    <w:rsid w:val="00D33EF5"/>
    <w:rsid w:val="00D43ED5"/>
    <w:rsid w:val="00D442E6"/>
    <w:rsid w:val="00D465EE"/>
    <w:rsid w:val="00D6032C"/>
    <w:rsid w:val="00D6065B"/>
    <w:rsid w:val="00D61A7B"/>
    <w:rsid w:val="00D6401E"/>
    <w:rsid w:val="00D6568F"/>
    <w:rsid w:val="00D75B78"/>
    <w:rsid w:val="00D762F3"/>
    <w:rsid w:val="00D8407D"/>
    <w:rsid w:val="00D93A2A"/>
    <w:rsid w:val="00D977BA"/>
    <w:rsid w:val="00DC17FD"/>
    <w:rsid w:val="00DC69E3"/>
    <w:rsid w:val="00DF1B91"/>
    <w:rsid w:val="00E00CC1"/>
    <w:rsid w:val="00E0729D"/>
    <w:rsid w:val="00E17232"/>
    <w:rsid w:val="00E26A0B"/>
    <w:rsid w:val="00E3447F"/>
    <w:rsid w:val="00E37A38"/>
    <w:rsid w:val="00E4640A"/>
    <w:rsid w:val="00E52B5C"/>
    <w:rsid w:val="00E561DD"/>
    <w:rsid w:val="00E57305"/>
    <w:rsid w:val="00E816FA"/>
    <w:rsid w:val="00E90DBC"/>
    <w:rsid w:val="00E941FC"/>
    <w:rsid w:val="00E9451C"/>
    <w:rsid w:val="00EC26F2"/>
    <w:rsid w:val="00EC69B7"/>
    <w:rsid w:val="00ED0468"/>
    <w:rsid w:val="00ED660B"/>
    <w:rsid w:val="00EE4EF3"/>
    <w:rsid w:val="00EE7B73"/>
    <w:rsid w:val="00F12114"/>
    <w:rsid w:val="00F15D0B"/>
    <w:rsid w:val="00F236D8"/>
    <w:rsid w:val="00F25210"/>
    <w:rsid w:val="00F33175"/>
    <w:rsid w:val="00F567D1"/>
    <w:rsid w:val="00F70830"/>
    <w:rsid w:val="00F743A7"/>
    <w:rsid w:val="00F74798"/>
    <w:rsid w:val="00F900F7"/>
    <w:rsid w:val="00F9661B"/>
    <w:rsid w:val="00FA1BAC"/>
    <w:rsid w:val="00FA6307"/>
    <w:rsid w:val="00FB15DD"/>
    <w:rsid w:val="00FB17F5"/>
    <w:rsid w:val="00FB2123"/>
    <w:rsid w:val="00FC3BFD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6657"/>
  <w15:docId w15:val="{D9F6AF5F-DFE2-4B21-A1E6-3C8F010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2B65E5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L\Downloads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B95F-3F8E-4ADF-8EE6-73843FB4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331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NataliaL</dc:creator>
  <cp:lastModifiedBy>Klaudia Piotrzkowska (RZGW Gdańsk)</cp:lastModifiedBy>
  <cp:revision>47</cp:revision>
  <cp:lastPrinted>2021-11-16T11:20:00Z</cp:lastPrinted>
  <dcterms:created xsi:type="dcterms:W3CDTF">2020-03-23T09:04:00Z</dcterms:created>
  <dcterms:modified xsi:type="dcterms:W3CDTF">2022-06-30T09:55:00Z</dcterms:modified>
</cp:coreProperties>
</file>