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7A" w:rsidRPr="00700272" w:rsidRDefault="006C5EF1" w:rsidP="00DC0B4D">
      <w:pPr>
        <w:pStyle w:val="Wydzial"/>
        <w:tabs>
          <w:tab w:val="left" w:pos="4536"/>
        </w:tabs>
        <w:spacing w:line="276" w:lineRule="auto"/>
        <w:rPr>
          <w:rFonts w:ascii="Arial" w:hAnsi="Arial" w:cs="Arial"/>
          <w:sz w:val="19"/>
          <w:szCs w:val="19"/>
        </w:rPr>
      </w:pPr>
      <w:r w:rsidRPr="00700272">
        <w:rPr>
          <w:rFonts w:ascii="Arial" w:hAnsi="Arial" w:cs="Arial"/>
          <w:sz w:val="19"/>
          <w:szCs w:val="19"/>
        </w:rPr>
        <w:t>Szczecin</w:t>
      </w:r>
      <w:r w:rsidR="00654E8C" w:rsidRPr="00700272">
        <w:rPr>
          <w:rFonts w:ascii="Arial" w:hAnsi="Arial" w:cs="Arial"/>
          <w:sz w:val="19"/>
          <w:szCs w:val="19"/>
        </w:rPr>
        <w:t>,</w:t>
      </w:r>
      <w:r w:rsidRPr="00700272">
        <w:rPr>
          <w:rFonts w:ascii="Arial" w:hAnsi="Arial" w:cs="Arial"/>
          <w:sz w:val="19"/>
          <w:szCs w:val="19"/>
        </w:rPr>
        <w:t xml:space="preserve"> </w:t>
      </w:r>
      <w:r w:rsidR="002029C1" w:rsidRPr="00700272">
        <w:rPr>
          <w:rFonts w:ascii="Arial" w:hAnsi="Arial" w:cs="Arial"/>
          <w:sz w:val="19"/>
          <w:szCs w:val="19"/>
        </w:rPr>
        <w:t>18.09.</w:t>
      </w:r>
      <w:r w:rsidR="005A6FA5" w:rsidRPr="00700272">
        <w:rPr>
          <w:rFonts w:ascii="Arial" w:hAnsi="Arial" w:cs="Arial"/>
          <w:sz w:val="19"/>
          <w:szCs w:val="19"/>
        </w:rPr>
        <w:t>20</w:t>
      </w:r>
      <w:r w:rsidR="001F239D" w:rsidRPr="00700272">
        <w:rPr>
          <w:rFonts w:ascii="Arial" w:hAnsi="Arial" w:cs="Arial"/>
          <w:sz w:val="19"/>
          <w:szCs w:val="19"/>
        </w:rPr>
        <w:t>20</w:t>
      </w:r>
    </w:p>
    <w:p w:rsidR="00DC0B4D" w:rsidRPr="00700272" w:rsidRDefault="00DC0B4D" w:rsidP="00DC0B4D">
      <w:pPr>
        <w:pStyle w:val="Wydzial"/>
        <w:tabs>
          <w:tab w:val="left" w:pos="4536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5152FA" w:rsidRPr="00700272" w:rsidRDefault="00642F10" w:rsidP="00DC0B4D">
      <w:pPr>
        <w:rPr>
          <w:rFonts w:ascii="Arial" w:hAnsi="Arial" w:cs="Arial"/>
          <w:sz w:val="19"/>
          <w:szCs w:val="19"/>
        </w:rPr>
      </w:pPr>
      <w:r w:rsidRPr="00700272">
        <w:rPr>
          <w:rFonts w:ascii="Arial" w:hAnsi="Arial" w:cs="Arial"/>
          <w:sz w:val="19"/>
          <w:szCs w:val="19"/>
        </w:rPr>
        <w:t>SZ.ROZ.281</w:t>
      </w:r>
      <w:r w:rsidR="001F239D" w:rsidRPr="00700272">
        <w:rPr>
          <w:rFonts w:ascii="Arial" w:hAnsi="Arial" w:cs="Arial"/>
          <w:sz w:val="19"/>
          <w:szCs w:val="19"/>
        </w:rPr>
        <w:t>0</w:t>
      </w:r>
      <w:r w:rsidRPr="00700272">
        <w:rPr>
          <w:rFonts w:ascii="Arial" w:hAnsi="Arial" w:cs="Arial"/>
          <w:sz w:val="19"/>
          <w:szCs w:val="19"/>
        </w:rPr>
        <w:t>.</w:t>
      </w:r>
      <w:r w:rsidR="002029C1" w:rsidRPr="00700272">
        <w:rPr>
          <w:rFonts w:ascii="Arial" w:hAnsi="Arial" w:cs="Arial"/>
          <w:sz w:val="19"/>
          <w:szCs w:val="19"/>
        </w:rPr>
        <w:t>43</w:t>
      </w:r>
      <w:r w:rsidR="00EF47BF" w:rsidRPr="00700272">
        <w:rPr>
          <w:rFonts w:ascii="Arial" w:hAnsi="Arial" w:cs="Arial"/>
          <w:sz w:val="19"/>
          <w:szCs w:val="19"/>
        </w:rPr>
        <w:t>.</w:t>
      </w:r>
      <w:r w:rsidR="001F239D" w:rsidRPr="00700272">
        <w:rPr>
          <w:rFonts w:ascii="Arial" w:hAnsi="Arial" w:cs="Arial"/>
          <w:sz w:val="19"/>
          <w:szCs w:val="19"/>
        </w:rPr>
        <w:t>0</w:t>
      </w:r>
      <w:r w:rsidR="002029C1" w:rsidRPr="00700272">
        <w:rPr>
          <w:rFonts w:ascii="Arial" w:hAnsi="Arial" w:cs="Arial"/>
          <w:sz w:val="19"/>
          <w:szCs w:val="19"/>
        </w:rPr>
        <w:t>5</w:t>
      </w:r>
      <w:r w:rsidR="00443C14" w:rsidRPr="00700272">
        <w:rPr>
          <w:rFonts w:ascii="Arial" w:hAnsi="Arial" w:cs="Arial"/>
          <w:sz w:val="19"/>
          <w:szCs w:val="19"/>
        </w:rPr>
        <w:t>.</w:t>
      </w:r>
      <w:r w:rsidRPr="00700272">
        <w:rPr>
          <w:rFonts w:ascii="Arial" w:hAnsi="Arial" w:cs="Arial"/>
          <w:sz w:val="19"/>
          <w:szCs w:val="19"/>
        </w:rPr>
        <w:t>20</w:t>
      </w:r>
      <w:r w:rsidR="001F239D" w:rsidRPr="00700272">
        <w:rPr>
          <w:rFonts w:ascii="Arial" w:hAnsi="Arial" w:cs="Arial"/>
          <w:sz w:val="19"/>
          <w:szCs w:val="19"/>
        </w:rPr>
        <w:t>20</w:t>
      </w:r>
      <w:r w:rsidR="00443C14" w:rsidRPr="00700272">
        <w:rPr>
          <w:rFonts w:ascii="Arial" w:hAnsi="Arial" w:cs="Arial"/>
          <w:sz w:val="19"/>
          <w:szCs w:val="19"/>
        </w:rPr>
        <w:t>.</w:t>
      </w:r>
      <w:r w:rsidR="002029C1" w:rsidRPr="00700272">
        <w:rPr>
          <w:rFonts w:ascii="Arial" w:hAnsi="Arial" w:cs="Arial"/>
          <w:sz w:val="19"/>
          <w:szCs w:val="19"/>
        </w:rPr>
        <w:t>ABW</w:t>
      </w:r>
    </w:p>
    <w:p w:rsidR="006C5EF1" w:rsidRPr="00700272" w:rsidRDefault="00926375" w:rsidP="00C848D6">
      <w:pPr>
        <w:shd w:val="clear" w:color="auto" w:fill="FFFFFF"/>
        <w:suppressAutoHyphens/>
        <w:spacing w:before="0" w:after="0"/>
        <w:jc w:val="center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INFORMACJA Z OTWARCIA OFERT</w:t>
      </w:r>
    </w:p>
    <w:p w:rsidR="0022004A" w:rsidRPr="00700272" w:rsidRDefault="0022004A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19"/>
          <w:szCs w:val="19"/>
          <w:lang w:eastAsia="pl-PL" w:bidi="ar-SA"/>
        </w:rPr>
      </w:pPr>
    </w:p>
    <w:p w:rsidR="000C0114" w:rsidRPr="00700272" w:rsidRDefault="005A6FA5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sz w:val="19"/>
          <w:szCs w:val="19"/>
          <w:lang w:eastAsia="pl-PL" w:bidi="ar-SA"/>
        </w:rPr>
      </w:pPr>
      <w:r w:rsidRPr="00700272">
        <w:rPr>
          <w:rFonts w:ascii="Arial" w:hAnsi="Arial" w:cs="Arial"/>
          <w:sz w:val="19"/>
          <w:szCs w:val="19"/>
          <w:lang w:eastAsia="pl-PL" w:bidi="ar-SA"/>
        </w:rPr>
        <w:t>Dotyczy: postępowania o udzielenie zamówienia publicznego w trybie przetargu nieograniczonego pn.:</w:t>
      </w:r>
      <w:r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 </w:t>
      </w:r>
      <w:r w:rsidR="00B27DD6" w:rsidRPr="00700272">
        <w:rPr>
          <w:rFonts w:ascii="Arial" w:hAnsi="Arial" w:cs="Arial"/>
          <w:b/>
          <w:sz w:val="19"/>
          <w:szCs w:val="19"/>
          <w:lang w:eastAsia="pl-PL" w:bidi="ar-SA"/>
        </w:rPr>
        <w:t>„</w:t>
      </w:r>
      <w:r w:rsidR="002029C1" w:rsidRPr="00700272">
        <w:rPr>
          <w:rFonts w:ascii="Arial" w:hAnsi="Arial" w:cs="Arial"/>
          <w:b/>
          <w:sz w:val="19"/>
          <w:szCs w:val="19"/>
          <w:lang w:eastAsia="pl-PL" w:bidi="ar-SA"/>
        </w:rPr>
        <w:t>Zwiększenie retencji jeziorowej i korytowej w Województwie Zachodniopomorskim – Etap I</w:t>
      </w:r>
      <w:r w:rsidR="00B27DD6" w:rsidRPr="00700272">
        <w:rPr>
          <w:rFonts w:ascii="Arial" w:hAnsi="Arial" w:cs="Arial"/>
          <w:b/>
          <w:sz w:val="19"/>
          <w:szCs w:val="19"/>
          <w:lang w:eastAsia="pl-PL" w:bidi="ar-SA"/>
        </w:rPr>
        <w:t>”</w:t>
      </w:r>
      <w:r w:rsidR="00F40633"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 – SZ.ROZ.2810.</w:t>
      </w:r>
      <w:r w:rsidR="002029C1" w:rsidRPr="00700272">
        <w:rPr>
          <w:rFonts w:ascii="Arial" w:hAnsi="Arial" w:cs="Arial"/>
          <w:b/>
          <w:sz w:val="19"/>
          <w:szCs w:val="19"/>
          <w:lang w:eastAsia="pl-PL" w:bidi="ar-SA"/>
        </w:rPr>
        <w:t>43</w:t>
      </w:r>
      <w:r w:rsidR="00F40633" w:rsidRPr="00700272">
        <w:rPr>
          <w:rFonts w:ascii="Arial" w:hAnsi="Arial" w:cs="Arial"/>
          <w:b/>
          <w:sz w:val="19"/>
          <w:szCs w:val="19"/>
          <w:lang w:eastAsia="pl-PL" w:bidi="ar-SA"/>
        </w:rPr>
        <w:t>.2020</w:t>
      </w:r>
    </w:p>
    <w:p w:rsidR="005152FA" w:rsidRPr="00700272" w:rsidRDefault="005152FA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19"/>
          <w:szCs w:val="19"/>
          <w:lang w:eastAsia="pl-PL" w:bidi="ar-SA"/>
        </w:rPr>
      </w:pPr>
    </w:p>
    <w:p w:rsidR="00AB5422" w:rsidRPr="00700272" w:rsidRDefault="001F239D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19"/>
          <w:szCs w:val="19"/>
          <w:lang w:eastAsia="pl-PL" w:bidi="ar-SA"/>
        </w:rPr>
      </w:pPr>
      <w:r w:rsidRPr="00700272">
        <w:rPr>
          <w:rFonts w:ascii="Arial" w:hAnsi="Arial" w:cs="Arial"/>
          <w:sz w:val="19"/>
          <w:szCs w:val="19"/>
          <w:lang w:eastAsia="pl-PL" w:bidi="ar-SA"/>
        </w:rPr>
        <w:t>Zamawiający – Państwowe Gospodarstwo Wodne Wody Polskie, działając na podstawie art. 86 ust. 5 ustawy z dnia 29 stycznia 2004 r. Prawo zamówień publicznych (Dz. U. z 2019 r., poz. 1843 ze zm.), informuje, że w przedmiotowym postępowaniu do upływu terminu składania ofert złożono następujące oferty:</w:t>
      </w:r>
    </w:p>
    <w:p w:rsidR="005152FA" w:rsidRPr="00700272" w:rsidRDefault="005152FA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</w:p>
    <w:p w:rsidR="00F40633" w:rsidRPr="00700272" w:rsidRDefault="00000E8D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Część 1</w:t>
      </w:r>
      <w:r w:rsidR="00F12E9B"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: „Zwiększenie retencji jeziorowej i korytowej w Województwie Zachodniopomorskim - Etap I - rzeka </w:t>
      </w:r>
      <w:proofErr w:type="spellStart"/>
      <w:r w:rsidR="00F12E9B" w:rsidRPr="00700272">
        <w:rPr>
          <w:rFonts w:ascii="Arial" w:hAnsi="Arial" w:cs="Arial"/>
          <w:b/>
          <w:sz w:val="19"/>
          <w:szCs w:val="19"/>
          <w:lang w:eastAsia="pl-PL" w:bidi="ar-SA"/>
        </w:rPr>
        <w:t>Stuchowska</w:t>
      </w:r>
      <w:proofErr w:type="spellEnd"/>
      <w:r w:rsidR="00F12E9B"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 Struga” (powiat Gryfice)</w:t>
      </w:r>
    </w:p>
    <w:p w:rsidR="00700272" w:rsidRDefault="00700272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19"/>
          <w:szCs w:val="19"/>
          <w:lang w:eastAsia="pl-PL" w:bidi="ar-SA"/>
        </w:rPr>
      </w:pPr>
    </w:p>
    <w:p w:rsidR="00BE5404" w:rsidRPr="00700272" w:rsidRDefault="00F06140" w:rsidP="00C848D6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sz w:val="19"/>
          <w:szCs w:val="19"/>
          <w:lang w:eastAsia="pl-PL" w:bidi="ar-SA"/>
        </w:rPr>
        <w:t xml:space="preserve">Kwota, jaką Zamawiający zamierza przeznaczyć na wykonanie zadania: </w:t>
      </w:r>
      <w:r w:rsidR="00731DAC" w:rsidRPr="00700272">
        <w:rPr>
          <w:rFonts w:ascii="Arial" w:eastAsia="Calibri" w:hAnsi="Arial" w:cs="Arial"/>
          <w:b/>
          <w:sz w:val="19"/>
          <w:szCs w:val="19"/>
          <w:lang w:bidi="ar-SA"/>
        </w:rPr>
        <w:t>481 190,00</w:t>
      </w:r>
      <w:r w:rsidR="00F12E9B" w:rsidRPr="00700272">
        <w:rPr>
          <w:rFonts w:ascii="Arial" w:eastAsia="Calibri" w:hAnsi="Arial" w:cs="Arial"/>
          <w:sz w:val="19"/>
          <w:szCs w:val="19"/>
          <w:lang w:bidi="ar-SA"/>
        </w:rPr>
        <w:t xml:space="preserve"> </w:t>
      </w:r>
      <w:r w:rsidR="00F12E9B" w:rsidRPr="00700272">
        <w:rPr>
          <w:rFonts w:ascii="Arial" w:hAnsi="Arial" w:cs="Arial"/>
          <w:b/>
          <w:sz w:val="19"/>
          <w:szCs w:val="19"/>
          <w:lang w:eastAsia="pl-PL" w:bidi="ar-SA"/>
        </w:rPr>
        <w:t>zł brutto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53"/>
        <w:gridCol w:w="1389"/>
        <w:gridCol w:w="26"/>
        <w:gridCol w:w="1416"/>
        <w:gridCol w:w="7"/>
        <w:gridCol w:w="1127"/>
        <w:gridCol w:w="1000"/>
        <w:gridCol w:w="1134"/>
        <w:gridCol w:w="1134"/>
      </w:tblGrid>
      <w:tr w:rsidR="00700272" w:rsidRPr="00700272" w:rsidTr="00936DAD">
        <w:trPr>
          <w:trHeight w:val="426"/>
        </w:trPr>
        <w:tc>
          <w:tcPr>
            <w:tcW w:w="532" w:type="dxa"/>
            <w:vMerge w:val="restart"/>
            <w:shd w:val="clear" w:color="auto" w:fill="D9D9D9"/>
            <w:vAlign w:val="center"/>
          </w:tcPr>
          <w:p w:rsidR="00BE5404" w:rsidRPr="00700272" w:rsidRDefault="00BE5404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153" w:type="dxa"/>
            <w:vMerge w:val="restart"/>
            <w:shd w:val="clear" w:color="auto" w:fill="D9D9D9"/>
            <w:vAlign w:val="center"/>
          </w:tcPr>
          <w:p w:rsidR="00BE5404" w:rsidRPr="00700272" w:rsidRDefault="00BE5404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Nazwa i adres Wykonawcy</w:t>
            </w:r>
          </w:p>
        </w:tc>
        <w:tc>
          <w:tcPr>
            <w:tcW w:w="3965" w:type="dxa"/>
            <w:gridSpan w:val="5"/>
            <w:shd w:val="clear" w:color="auto" w:fill="D9D9D9"/>
            <w:vAlign w:val="center"/>
          </w:tcPr>
          <w:p w:rsidR="00BE5404" w:rsidRPr="00700272" w:rsidRDefault="00BE5404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 całkowita oferty,</w:t>
            </w:r>
          </w:p>
          <w:p w:rsidR="00BE5404" w:rsidRPr="00700272" w:rsidRDefault="00BE5404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w tym:</w:t>
            </w:r>
          </w:p>
        </w:tc>
        <w:tc>
          <w:tcPr>
            <w:tcW w:w="2134" w:type="dxa"/>
            <w:gridSpan w:val="2"/>
            <w:shd w:val="clear" w:color="auto" w:fill="D9D9D9"/>
            <w:vAlign w:val="center"/>
          </w:tcPr>
          <w:p w:rsidR="00BE5404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Doświadczenie osób skierowanych d</w:t>
            </w:r>
            <w:r w:rsidR="00F21F4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o</w:t>
            </w: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realizacji zamówienia</w:t>
            </w:r>
            <w:r w:rsidR="00F21F4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(ilość zamówień)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BE5404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Okres gwarancji</w:t>
            </w:r>
          </w:p>
        </w:tc>
      </w:tr>
      <w:tr w:rsidR="00700272" w:rsidRPr="00700272" w:rsidTr="00936DAD">
        <w:trPr>
          <w:trHeight w:val="873"/>
        </w:trPr>
        <w:tc>
          <w:tcPr>
            <w:tcW w:w="532" w:type="dxa"/>
            <w:vMerge/>
            <w:shd w:val="clear" w:color="auto" w:fill="D9D9D9"/>
            <w:vAlign w:val="center"/>
          </w:tcPr>
          <w:p w:rsidR="00DE6B35" w:rsidRPr="00700272" w:rsidRDefault="00DE6B35" w:rsidP="00DE6B3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2153" w:type="dxa"/>
            <w:vMerge/>
            <w:shd w:val="clear" w:color="auto" w:fill="D9D9D9"/>
            <w:vAlign w:val="center"/>
          </w:tcPr>
          <w:p w:rsidR="00DE6B35" w:rsidRPr="00700272" w:rsidRDefault="00DE6B35" w:rsidP="00DE6B35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415" w:type="dxa"/>
            <w:gridSpan w:val="2"/>
            <w:shd w:val="clear" w:color="auto" w:fill="D9D9D9"/>
            <w:vAlign w:val="center"/>
          </w:tcPr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a) kwota za opracowanie dokumentacji projektowej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b) kwota za wykonanie Robót budowlanych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c) kwota za pełnienie nadzoru autorskiego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Kierownik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Projektant</w:t>
            </w:r>
          </w:p>
        </w:tc>
        <w:tc>
          <w:tcPr>
            <w:tcW w:w="1134" w:type="dxa"/>
            <w:vMerge/>
            <w:shd w:val="clear" w:color="auto" w:fill="D9D9D9"/>
          </w:tcPr>
          <w:p w:rsidR="00DE6B35" w:rsidRPr="00700272" w:rsidRDefault="00DE6B35" w:rsidP="00C729FB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</w:tc>
      </w:tr>
      <w:tr w:rsidR="00700272" w:rsidRPr="00700272" w:rsidTr="004359FD">
        <w:trPr>
          <w:trHeight w:val="1146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100C1F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100C1F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Zakład Usług Technicznych „STEFAŃSKI” Andrzej Stefański ul. Marsz. J. Piłsudskiego 30, 72-300 Gryfice</w:t>
            </w:r>
          </w:p>
        </w:tc>
        <w:tc>
          <w:tcPr>
            <w:tcW w:w="3965" w:type="dxa"/>
            <w:gridSpan w:val="5"/>
            <w:shd w:val="clear" w:color="auto" w:fill="auto"/>
            <w:vAlign w:val="center"/>
          </w:tcPr>
          <w:p w:rsidR="00100C1F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1 246 359,00 zł</w:t>
            </w:r>
          </w:p>
        </w:tc>
        <w:tc>
          <w:tcPr>
            <w:tcW w:w="1000" w:type="dxa"/>
            <w:vMerge w:val="restart"/>
            <w:vAlign w:val="center"/>
          </w:tcPr>
          <w:p w:rsidR="00100C1F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100C1F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134" w:type="dxa"/>
            <w:vMerge w:val="restart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60 m-</w:t>
            </w:r>
            <w:proofErr w:type="spellStart"/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cy</w:t>
            </w:r>
            <w:proofErr w:type="spellEnd"/>
          </w:p>
        </w:tc>
      </w:tr>
      <w:tr w:rsidR="00700272" w:rsidRPr="00700272" w:rsidTr="00936DAD">
        <w:trPr>
          <w:trHeight w:val="578"/>
        </w:trPr>
        <w:tc>
          <w:tcPr>
            <w:tcW w:w="532" w:type="dxa"/>
            <w:vMerge/>
            <w:shd w:val="clear" w:color="auto" w:fill="auto"/>
            <w:vAlign w:val="center"/>
          </w:tcPr>
          <w:p w:rsidR="00936DAD" w:rsidRPr="00700272" w:rsidRDefault="00936DAD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936DAD" w:rsidRPr="00700272" w:rsidRDefault="00936DAD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36DAD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182 599,10 zł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36DAD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1 045 500,00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36DAD" w:rsidRPr="00700272" w:rsidRDefault="00100C1F" w:rsidP="00776A54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18 259,90 zł</w:t>
            </w:r>
          </w:p>
        </w:tc>
        <w:tc>
          <w:tcPr>
            <w:tcW w:w="1000" w:type="dxa"/>
            <w:vMerge/>
            <w:vAlign w:val="center"/>
          </w:tcPr>
          <w:p w:rsidR="00936DAD" w:rsidRPr="00700272" w:rsidRDefault="00936DAD" w:rsidP="00776A54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936DAD" w:rsidRPr="00700272" w:rsidRDefault="00936DAD" w:rsidP="00776A54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:rsidR="00936DAD" w:rsidRPr="00700272" w:rsidRDefault="00936DAD" w:rsidP="00776A54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</w:tbl>
    <w:p w:rsidR="006145BA" w:rsidRPr="00700272" w:rsidRDefault="00731DAC" w:rsidP="006145BA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="006145BA"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="006145BA"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="006145BA"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="006145BA"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="006145BA"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FB6647" w:rsidRPr="00700272" w:rsidRDefault="00FB6647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Część </w:t>
      </w:r>
      <w:r w:rsidR="000B671E" w:rsidRPr="00700272">
        <w:rPr>
          <w:rFonts w:ascii="Arial" w:hAnsi="Arial" w:cs="Arial"/>
          <w:b/>
          <w:sz w:val="19"/>
          <w:szCs w:val="19"/>
          <w:lang w:eastAsia="pl-PL" w:bidi="ar-SA"/>
        </w:rPr>
        <w:t>4: „Zwiększenie retencji jeziorowej i korytowej w Województwie Zachodniopomorskim - Etap I - jezioro Kościuszki” (powiat Nowogard)</w:t>
      </w:r>
    </w:p>
    <w:p w:rsidR="00700272" w:rsidRDefault="00700272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lang w:eastAsia="pl-PL" w:bidi="ar-SA"/>
        </w:rPr>
      </w:pPr>
    </w:p>
    <w:p w:rsidR="00FB6647" w:rsidRPr="00700272" w:rsidRDefault="00FB6647" w:rsidP="00FB6647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700272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lang w:eastAsia="pl-PL" w:bidi="ar-SA"/>
        </w:rPr>
        <w:t xml:space="preserve"> </w:t>
      </w:r>
      <w:r w:rsidR="00731DAC" w:rsidRPr="00700272">
        <w:rPr>
          <w:rFonts w:ascii="Arial" w:hAnsi="Arial" w:cs="Arial"/>
          <w:b/>
          <w:bCs/>
          <w:lang w:eastAsia="pl-PL" w:bidi="ar-SA"/>
        </w:rPr>
        <w:t>88 850,00</w:t>
      </w:r>
      <w:r w:rsidR="00D80910" w:rsidRPr="00700272">
        <w:rPr>
          <w:rFonts w:ascii="Arial" w:hAnsi="Arial" w:cs="Arial"/>
          <w:b/>
          <w:bCs/>
          <w:lang w:eastAsia="pl-PL" w:bidi="ar-SA"/>
        </w:rPr>
        <w:t xml:space="preserve"> </w:t>
      </w:r>
      <w:r w:rsidRPr="00700272">
        <w:rPr>
          <w:rFonts w:ascii="Arial" w:hAnsi="Arial" w:cs="Arial"/>
          <w:b/>
          <w:lang w:eastAsia="pl-PL" w:bidi="ar-SA"/>
        </w:rPr>
        <w:t>zł brutto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53"/>
        <w:gridCol w:w="1389"/>
        <w:gridCol w:w="26"/>
        <w:gridCol w:w="1416"/>
        <w:gridCol w:w="7"/>
        <w:gridCol w:w="1127"/>
        <w:gridCol w:w="1000"/>
        <w:gridCol w:w="1134"/>
        <w:gridCol w:w="1134"/>
      </w:tblGrid>
      <w:tr w:rsidR="00700272" w:rsidRPr="00700272" w:rsidTr="00776A54">
        <w:trPr>
          <w:trHeight w:val="426"/>
        </w:trPr>
        <w:tc>
          <w:tcPr>
            <w:tcW w:w="532" w:type="dxa"/>
            <w:vMerge w:val="restart"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153" w:type="dxa"/>
            <w:vMerge w:val="restart"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Nazwa i adres Wykonawcy</w:t>
            </w:r>
          </w:p>
        </w:tc>
        <w:tc>
          <w:tcPr>
            <w:tcW w:w="3965" w:type="dxa"/>
            <w:gridSpan w:val="5"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 całkowita oferty,</w:t>
            </w:r>
          </w:p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w tym:</w:t>
            </w:r>
          </w:p>
        </w:tc>
        <w:tc>
          <w:tcPr>
            <w:tcW w:w="2134" w:type="dxa"/>
            <w:gridSpan w:val="2"/>
            <w:shd w:val="clear" w:color="auto" w:fill="D9D9D9"/>
            <w:vAlign w:val="center"/>
          </w:tcPr>
          <w:p w:rsidR="006145BA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Doświadczenie osób skierowanych d</w:t>
            </w:r>
            <w:r w:rsidR="00F21F4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o</w:t>
            </w: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realizacji zamówienia</w:t>
            </w:r>
          </w:p>
          <w:p w:rsidR="00F21F44" w:rsidRPr="00700272" w:rsidRDefault="00F21F44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(ilość zamówień)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Okres gwarancji</w:t>
            </w:r>
          </w:p>
        </w:tc>
      </w:tr>
      <w:tr w:rsidR="00700272" w:rsidRPr="00700272" w:rsidTr="00776A54">
        <w:trPr>
          <w:trHeight w:val="873"/>
        </w:trPr>
        <w:tc>
          <w:tcPr>
            <w:tcW w:w="532" w:type="dxa"/>
            <w:vMerge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2153" w:type="dxa"/>
            <w:vMerge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415" w:type="dxa"/>
            <w:gridSpan w:val="2"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a) kwota za opracowanie dokumentacji projektowej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b) kwota za wykonanie Robót budowlanych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c) kwota za pełnienie nadzoru autorskiego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Kierownik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Projektant</w:t>
            </w:r>
          </w:p>
        </w:tc>
        <w:tc>
          <w:tcPr>
            <w:tcW w:w="1134" w:type="dxa"/>
            <w:vMerge/>
            <w:shd w:val="clear" w:color="auto" w:fill="D9D9D9"/>
          </w:tcPr>
          <w:p w:rsidR="006145BA" w:rsidRPr="00700272" w:rsidRDefault="006145BA" w:rsidP="00776A5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</w:tc>
      </w:tr>
      <w:tr w:rsidR="00700272" w:rsidRPr="00700272" w:rsidTr="00E33DB3">
        <w:trPr>
          <w:trHeight w:val="1146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Zakład Usług Technicznych „STEFAŃSKI” Andrzej Stefański ul. Marsz. J. Piłsudskiego 30, 72-300 Gryfice</w:t>
            </w:r>
          </w:p>
        </w:tc>
        <w:tc>
          <w:tcPr>
            <w:tcW w:w="3965" w:type="dxa"/>
            <w:gridSpan w:val="5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149 814,00 zł</w:t>
            </w:r>
          </w:p>
        </w:tc>
        <w:tc>
          <w:tcPr>
            <w:tcW w:w="1000" w:type="dxa"/>
            <w:vMerge w:val="restart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134" w:type="dxa"/>
            <w:vMerge w:val="restart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60 m-</w:t>
            </w:r>
            <w:proofErr w:type="spellStart"/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cy</w:t>
            </w:r>
            <w:proofErr w:type="spellEnd"/>
          </w:p>
        </w:tc>
      </w:tr>
      <w:tr w:rsidR="00700272" w:rsidRPr="00700272" w:rsidTr="00776A54">
        <w:trPr>
          <w:trHeight w:val="578"/>
        </w:trPr>
        <w:tc>
          <w:tcPr>
            <w:tcW w:w="532" w:type="dxa"/>
            <w:vMerge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46 740,00 zł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98 400,00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4 674,00 zł</w:t>
            </w:r>
          </w:p>
        </w:tc>
        <w:tc>
          <w:tcPr>
            <w:tcW w:w="1000" w:type="dxa"/>
            <w:vMerge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</w:tbl>
    <w:p w:rsidR="00BD70A4" w:rsidRPr="00700272" w:rsidRDefault="006145BA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700272" w:rsidRDefault="00700272" w:rsidP="006145BA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700272" w:rsidRDefault="00700272" w:rsidP="006145BA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700272" w:rsidRDefault="00700272" w:rsidP="006145BA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700272" w:rsidRDefault="00700272" w:rsidP="006145BA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C69E2" w:rsidRPr="00700272" w:rsidRDefault="006145BA" w:rsidP="006145BA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lastRenderedPageBreak/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BD70A4" w:rsidRPr="00700272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Część 9</w:t>
      </w:r>
      <w:r w:rsidR="00BA1B89"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: „Zwiększenie retencji jeziorowej i korytowej w Województwie Zachodniopomorskim - Etap I - jezioro </w:t>
      </w:r>
      <w:proofErr w:type="spellStart"/>
      <w:r w:rsidR="00BA1B89" w:rsidRPr="00700272">
        <w:rPr>
          <w:rFonts w:ascii="Arial" w:hAnsi="Arial" w:cs="Arial"/>
          <w:b/>
          <w:sz w:val="19"/>
          <w:szCs w:val="19"/>
          <w:lang w:eastAsia="pl-PL" w:bidi="ar-SA"/>
        </w:rPr>
        <w:t>Trzygłowskie</w:t>
      </w:r>
      <w:proofErr w:type="spellEnd"/>
      <w:r w:rsidR="00BA1B89"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 Drugie” (powiat Gryfice)</w:t>
      </w:r>
    </w:p>
    <w:p w:rsidR="00700272" w:rsidRDefault="00700272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lang w:eastAsia="pl-PL" w:bidi="ar-SA"/>
        </w:rPr>
      </w:pPr>
    </w:p>
    <w:p w:rsidR="00BD70A4" w:rsidRPr="00700272" w:rsidRDefault="00BD70A4" w:rsidP="00BD70A4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700272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lang w:eastAsia="pl-PL" w:bidi="ar-SA"/>
        </w:rPr>
        <w:t xml:space="preserve"> </w:t>
      </w:r>
      <w:r w:rsidR="00731DAC" w:rsidRPr="00700272">
        <w:rPr>
          <w:rFonts w:ascii="Arial" w:hAnsi="Arial" w:cs="Arial"/>
          <w:b/>
          <w:bCs/>
          <w:lang w:eastAsia="pl-PL" w:bidi="ar-SA"/>
        </w:rPr>
        <w:t>115 6</w:t>
      </w:r>
      <w:r w:rsidR="000C27FC" w:rsidRPr="00700272">
        <w:rPr>
          <w:rFonts w:ascii="Arial" w:hAnsi="Arial" w:cs="Arial"/>
          <w:b/>
          <w:bCs/>
          <w:lang w:eastAsia="pl-PL" w:bidi="ar-SA"/>
        </w:rPr>
        <w:t>3</w:t>
      </w:r>
      <w:r w:rsidR="00731DAC" w:rsidRPr="00700272">
        <w:rPr>
          <w:rFonts w:ascii="Arial" w:hAnsi="Arial" w:cs="Arial"/>
          <w:b/>
          <w:bCs/>
          <w:lang w:eastAsia="pl-PL" w:bidi="ar-SA"/>
        </w:rPr>
        <w:t>0,00</w:t>
      </w:r>
      <w:r w:rsidR="00D80910" w:rsidRPr="00700272">
        <w:rPr>
          <w:rFonts w:ascii="Arial" w:hAnsi="Arial" w:cs="Arial"/>
          <w:b/>
          <w:bCs/>
          <w:lang w:eastAsia="pl-PL" w:bidi="ar-SA"/>
        </w:rPr>
        <w:t xml:space="preserve"> </w:t>
      </w:r>
      <w:r w:rsidRPr="00700272">
        <w:rPr>
          <w:rFonts w:ascii="Arial" w:hAnsi="Arial" w:cs="Arial"/>
          <w:b/>
          <w:lang w:eastAsia="pl-PL" w:bidi="ar-SA"/>
        </w:rPr>
        <w:t>zł brutto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53"/>
        <w:gridCol w:w="1389"/>
        <w:gridCol w:w="26"/>
        <w:gridCol w:w="1416"/>
        <w:gridCol w:w="7"/>
        <w:gridCol w:w="1127"/>
        <w:gridCol w:w="1000"/>
        <w:gridCol w:w="1134"/>
        <w:gridCol w:w="1134"/>
      </w:tblGrid>
      <w:tr w:rsidR="00700272" w:rsidRPr="00700272" w:rsidTr="0037104C">
        <w:trPr>
          <w:trHeight w:val="426"/>
        </w:trPr>
        <w:tc>
          <w:tcPr>
            <w:tcW w:w="532" w:type="dxa"/>
            <w:vMerge w:val="restart"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153" w:type="dxa"/>
            <w:vMerge w:val="restart"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Nazwa i adres Wykonawcy</w:t>
            </w:r>
          </w:p>
        </w:tc>
        <w:tc>
          <w:tcPr>
            <w:tcW w:w="3965" w:type="dxa"/>
            <w:gridSpan w:val="5"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Cena brutto całkowita oferty,</w:t>
            </w:r>
          </w:p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w tym:</w:t>
            </w:r>
          </w:p>
        </w:tc>
        <w:tc>
          <w:tcPr>
            <w:tcW w:w="2134" w:type="dxa"/>
            <w:gridSpan w:val="2"/>
            <w:shd w:val="clear" w:color="auto" w:fill="D9D9D9"/>
            <w:vAlign w:val="center"/>
          </w:tcPr>
          <w:p w:rsidR="00100C1F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Doświadczenie osób skierowanych d</w:t>
            </w:r>
            <w:r w:rsidR="00F21F44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o</w:t>
            </w: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 xml:space="preserve"> realizacji zamówienia</w:t>
            </w:r>
          </w:p>
          <w:p w:rsidR="00F21F44" w:rsidRPr="00700272" w:rsidRDefault="00F21F44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(ilość zamówień)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D9D9D9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Okres gwarancji</w:t>
            </w:r>
          </w:p>
        </w:tc>
      </w:tr>
      <w:tr w:rsidR="00700272" w:rsidRPr="00700272" w:rsidTr="0037104C">
        <w:trPr>
          <w:trHeight w:val="873"/>
        </w:trPr>
        <w:tc>
          <w:tcPr>
            <w:tcW w:w="532" w:type="dxa"/>
            <w:vMerge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2153" w:type="dxa"/>
            <w:vMerge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415" w:type="dxa"/>
            <w:gridSpan w:val="2"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a) kwota za opracowanie dokumentacji projektowej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b) kwota za wykonanie Robót budowlanych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c) kwota za pełnienie nadzoru autorskiego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Kierownik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Projektant</w:t>
            </w:r>
          </w:p>
        </w:tc>
        <w:tc>
          <w:tcPr>
            <w:tcW w:w="1134" w:type="dxa"/>
            <w:vMerge/>
            <w:shd w:val="clear" w:color="auto" w:fill="D9D9D9"/>
          </w:tcPr>
          <w:p w:rsidR="00100C1F" w:rsidRPr="00700272" w:rsidRDefault="00100C1F" w:rsidP="0037104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</w:tc>
      </w:tr>
      <w:tr w:rsidR="00700272" w:rsidRPr="00700272" w:rsidTr="0037104C">
        <w:trPr>
          <w:trHeight w:val="1146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Zakład Usług Technicznych „STEFAŃSKI” Andrzej Stefański ul. Marsz. J. Piłsudskiego 30, 72-300 Gryfice</w:t>
            </w:r>
          </w:p>
        </w:tc>
        <w:tc>
          <w:tcPr>
            <w:tcW w:w="3965" w:type="dxa"/>
            <w:gridSpan w:val="5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184 561,50 zł</w:t>
            </w:r>
          </w:p>
        </w:tc>
        <w:tc>
          <w:tcPr>
            <w:tcW w:w="1000" w:type="dxa"/>
            <w:vMerge w:val="restart"/>
            <w:vAlign w:val="center"/>
          </w:tcPr>
          <w:p w:rsidR="00100C1F" w:rsidRPr="00700272" w:rsidRDefault="00700272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100C1F" w:rsidRPr="00700272" w:rsidRDefault="00700272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134" w:type="dxa"/>
            <w:vMerge w:val="restart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60 m-</w:t>
            </w:r>
            <w:proofErr w:type="spellStart"/>
            <w:r w:rsidRPr="00700272"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  <w:t>cy</w:t>
            </w:r>
            <w:proofErr w:type="spellEnd"/>
          </w:p>
        </w:tc>
      </w:tr>
      <w:tr w:rsidR="00700272" w:rsidRPr="00700272" w:rsidTr="0037104C">
        <w:trPr>
          <w:trHeight w:val="578"/>
        </w:trPr>
        <w:tc>
          <w:tcPr>
            <w:tcW w:w="532" w:type="dxa"/>
            <w:vMerge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39 192,28 zł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141 450,00 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00C1F" w:rsidRPr="00700272" w:rsidRDefault="00700272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</w:pPr>
            <w:r w:rsidRPr="00700272">
              <w:rPr>
                <w:rFonts w:ascii="Arial" w:hAnsi="Arial" w:cs="Arial"/>
                <w:b/>
                <w:bCs/>
                <w:sz w:val="16"/>
                <w:szCs w:val="16"/>
                <w:lang w:eastAsia="pl-PL" w:bidi="ar-SA"/>
              </w:rPr>
              <w:t>3 919,22 zł</w:t>
            </w:r>
          </w:p>
        </w:tc>
        <w:tc>
          <w:tcPr>
            <w:tcW w:w="1000" w:type="dxa"/>
            <w:vMerge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:rsidR="00100C1F" w:rsidRPr="00700272" w:rsidRDefault="00100C1F" w:rsidP="00100C1F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eastAsia="pl-PL" w:bidi="ar-SA"/>
              </w:rPr>
            </w:pPr>
          </w:p>
        </w:tc>
      </w:tr>
    </w:tbl>
    <w:p w:rsidR="00137FCF" w:rsidRPr="00700272" w:rsidRDefault="006145BA" w:rsidP="006145BA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1F239D" w:rsidRPr="00700272" w:rsidRDefault="008942FA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19"/>
          <w:szCs w:val="19"/>
          <w:lang w:eastAsia="pl-PL" w:bidi="ar-SA"/>
        </w:rPr>
      </w:pPr>
      <w:r w:rsidRPr="00700272">
        <w:rPr>
          <w:rFonts w:ascii="Arial" w:hAnsi="Arial" w:cs="Arial"/>
          <w:sz w:val="19"/>
          <w:szCs w:val="19"/>
          <w:lang w:eastAsia="pl-PL" w:bidi="ar-SA"/>
        </w:rPr>
        <w:t>W</w:t>
      </w:r>
      <w:r w:rsidR="001F239D" w:rsidRPr="00700272">
        <w:rPr>
          <w:rFonts w:ascii="Arial" w:hAnsi="Arial" w:cs="Arial"/>
          <w:sz w:val="19"/>
          <w:szCs w:val="19"/>
          <w:lang w:eastAsia="pl-PL" w:bidi="ar-SA"/>
        </w:rPr>
        <w:t xml:space="preserve">arunki </w:t>
      </w:r>
      <w:r w:rsidR="00137FCF" w:rsidRPr="00700272">
        <w:rPr>
          <w:rFonts w:ascii="Arial" w:hAnsi="Arial" w:cs="Arial"/>
          <w:sz w:val="19"/>
          <w:szCs w:val="19"/>
          <w:lang w:eastAsia="pl-PL" w:bidi="ar-SA"/>
        </w:rPr>
        <w:t xml:space="preserve">płatności </w:t>
      </w:r>
      <w:r w:rsidR="001F239D" w:rsidRPr="00700272">
        <w:rPr>
          <w:rFonts w:ascii="Arial" w:hAnsi="Arial" w:cs="Arial"/>
          <w:sz w:val="19"/>
          <w:szCs w:val="19"/>
          <w:lang w:eastAsia="pl-PL" w:bidi="ar-SA"/>
        </w:rPr>
        <w:t>oraz termin wykonania zamówienia – zgodnie z SIWZ i ze Wzorem Umowy.</w:t>
      </w:r>
    </w:p>
    <w:p w:rsidR="00700272" w:rsidRPr="00700272" w:rsidRDefault="00700272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sz w:val="19"/>
          <w:szCs w:val="19"/>
          <w:lang w:eastAsia="pl-PL" w:bidi="ar-SA"/>
        </w:rPr>
      </w:pP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 w:bidi="ar-SA"/>
        </w:rPr>
      </w:pPr>
      <w:r w:rsidRPr="00700272">
        <w:rPr>
          <w:rFonts w:ascii="Times New Roman" w:hAnsi="Times New Roman"/>
          <w:b/>
          <w:sz w:val="24"/>
          <w:szCs w:val="24"/>
          <w:u w:val="single"/>
          <w:lang w:eastAsia="pl-PL" w:bidi="ar-SA"/>
        </w:rPr>
        <w:t>BRAK OFERT NA PONIŻSZE CZĘŚCI:</w:t>
      </w:r>
    </w:p>
    <w:p w:rsidR="00700272" w:rsidRPr="00700272" w:rsidRDefault="00700272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sz w:val="19"/>
          <w:szCs w:val="19"/>
          <w:lang w:eastAsia="pl-PL" w:bidi="ar-SA"/>
        </w:rPr>
      </w:pP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Część 2: „Zwiększenie retencji jeziorowej i korytowej w Województwie Zachodniopomorskim - Etap I - rzeka Płonia” (powiat miasto Szczecin)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sz w:val="19"/>
          <w:szCs w:val="19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 </w:t>
      </w:r>
      <w:r w:rsidRPr="00700272">
        <w:rPr>
          <w:rFonts w:ascii="Arial" w:hAnsi="Arial" w:cs="Arial"/>
          <w:b/>
          <w:bCs/>
          <w:sz w:val="19"/>
          <w:szCs w:val="19"/>
          <w:lang w:eastAsia="pl-PL" w:bidi="ar-SA"/>
        </w:rPr>
        <w:t xml:space="preserve">100 825,00 </w:t>
      </w: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zł brutto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Część 3: „Zwiększenie retencji jeziorowej i korytowej w Województwie Zachodniopomorskim - Etap I – jezioro Morzycko” (powiat Gryfino)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700272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lang w:eastAsia="pl-PL" w:bidi="ar-SA"/>
        </w:rPr>
        <w:t xml:space="preserve"> </w:t>
      </w:r>
      <w:r w:rsidRPr="00700272">
        <w:rPr>
          <w:rFonts w:ascii="Arial" w:hAnsi="Arial" w:cs="Arial"/>
          <w:b/>
          <w:bCs/>
          <w:lang w:eastAsia="pl-PL" w:bidi="ar-SA"/>
        </w:rPr>
        <w:t xml:space="preserve">73 030,00 </w:t>
      </w:r>
      <w:r w:rsidRPr="00700272">
        <w:rPr>
          <w:rFonts w:ascii="Arial" w:hAnsi="Arial" w:cs="Arial"/>
          <w:b/>
          <w:lang w:eastAsia="pl-PL" w:bidi="ar-SA"/>
        </w:rPr>
        <w:t>zł brutto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Część 5: „Zwiększenie retencji jeziorowej i korytowej w Województwie Zachodniopomorskim - Etap I - jezioro Kościelne” (powiat Pyrzyce)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700272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lang w:eastAsia="pl-PL" w:bidi="ar-SA"/>
        </w:rPr>
        <w:t xml:space="preserve"> </w:t>
      </w:r>
      <w:r w:rsidRPr="00700272">
        <w:rPr>
          <w:rFonts w:ascii="Arial" w:hAnsi="Arial" w:cs="Arial"/>
          <w:b/>
          <w:bCs/>
          <w:lang w:eastAsia="pl-PL" w:bidi="ar-SA"/>
        </w:rPr>
        <w:t xml:space="preserve">127 800,00 </w:t>
      </w:r>
      <w:r w:rsidRPr="00700272">
        <w:rPr>
          <w:rFonts w:ascii="Arial" w:hAnsi="Arial" w:cs="Arial"/>
          <w:b/>
          <w:lang w:eastAsia="pl-PL" w:bidi="ar-SA"/>
        </w:rPr>
        <w:t>zł brutto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Część 6: „Zwiększenie retencji jeziorowej i korytowej w Województwie Zachodniopomorskim - Etap I - jezioro Korytowo” (powiat Choszczno)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700272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lang w:eastAsia="pl-PL" w:bidi="ar-SA"/>
        </w:rPr>
        <w:t xml:space="preserve"> </w:t>
      </w:r>
      <w:r w:rsidRPr="00700272">
        <w:rPr>
          <w:rFonts w:ascii="Arial" w:hAnsi="Arial" w:cs="Arial"/>
          <w:b/>
          <w:bCs/>
          <w:lang w:eastAsia="pl-PL" w:bidi="ar-SA"/>
        </w:rPr>
        <w:t xml:space="preserve">73 030,00 </w:t>
      </w:r>
      <w:r w:rsidRPr="00700272">
        <w:rPr>
          <w:rFonts w:ascii="Arial" w:hAnsi="Arial" w:cs="Arial"/>
          <w:b/>
          <w:lang w:eastAsia="pl-PL" w:bidi="ar-SA"/>
        </w:rPr>
        <w:t>zł brutto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>Część 7: „Zwiększenie retencji jeziorowej i korytowej w Województwie Zachodniopomorskim - Etap I - jezioro Raduń” (powiat Choszczno)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700272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lang w:eastAsia="pl-PL" w:bidi="ar-SA"/>
        </w:rPr>
        <w:t xml:space="preserve"> </w:t>
      </w:r>
      <w:r w:rsidRPr="00700272">
        <w:rPr>
          <w:rFonts w:ascii="Arial" w:hAnsi="Arial" w:cs="Arial"/>
          <w:b/>
          <w:bCs/>
          <w:lang w:eastAsia="pl-PL" w:bidi="ar-SA"/>
        </w:rPr>
        <w:t xml:space="preserve">121 710,00 </w:t>
      </w:r>
      <w:r w:rsidRPr="00700272">
        <w:rPr>
          <w:rFonts w:ascii="Arial" w:hAnsi="Arial" w:cs="Arial"/>
          <w:b/>
          <w:lang w:eastAsia="pl-PL" w:bidi="ar-SA"/>
        </w:rPr>
        <w:t>zł brutto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  <w:r w:rsidRPr="00700272">
        <w:rPr>
          <w:rFonts w:ascii="Arial" w:hAnsi="Arial" w:cs="Arial"/>
          <w:b/>
          <w:sz w:val="22"/>
          <w:szCs w:val="22"/>
          <w:lang w:eastAsia="pl-PL" w:bidi="ar-SA"/>
        </w:rPr>
        <w:tab/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jc w:val="left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Część 8: „Zwiększenie retencji jeziorowej i korytowej w Województwie Zachodniopomorskim – Etap I - jezioro </w:t>
      </w:r>
      <w:proofErr w:type="spellStart"/>
      <w:r w:rsidRPr="00700272">
        <w:rPr>
          <w:rFonts w:ascii="Arial" w:hAnsi="Arial" w:cs="Arial"/>
          <w:b/>
          <w:sz w:val="19"/>
          <w:szCs w:val="19"/>
          <w:lang w:eastAsia="pl-PL" w:bidi="ar-SA"/>
        </w:rPr>
        <w:t>Gągnowo</w:t>
      </w:r>
      <w:proofErr w:type="spellEnd"/>
      <w:r w:rsidRPr="00700272">
        <w:rPr>
          <w:rFonts w:ascii="Arial" w:hAnsi="Arial" w:cs="Arial"/>
          <w:b/>
          <w:sz w:val="19"/>
          <w:szCs w:val="19"/>
          <w:lang w:eastAsia="pl-PL" w:bidi="ar-SA"/>
        </w:rPr>
        <w:t>” (powiat Drawsko Pomorskie)</w:t>
      </w:r>
    </w:p>
    <w:p w:rsidR="00700272" w:rsidRPr="00700272" w:rsidRDefault="00700272" w:rsidP="00700272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700272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700272">
        <w:rPr>
          <w:rFonts w:ascii="Arial" w:hAnsi="Arial" w:cs="Arial"/>
          <w:b/>
          <w:lang w:eastAsia="pl-PL" w:bidi="ar-SA"/>
        </w:rPr>
        <w:t xml:space="preserve"> </w:t>
      </w:r>
      <w:r w:rsidRPr="00700272">
        <w:rPr>
          <w:rFonts w:ascii="Arial" w:hAnsi="Arial" w:cs="Arial"/>
          <w:b/>
          <w:bCs/>
          <w:lang w:eastAsia="pl-PL" w:bidi="ar-SA"/>
        </w:rPr>
        <w:t xml:space="preserve">137 540,00  </w:t>
      </w:r>
      <w:r w:rsidRPr="00700272">
        <w:rPr>
          <w:rFonts w:ascii="Arial" w:hAnsi="Arial" w:cs="Arial"/>
          <w:b/>
          <w:lang w:eastAsia="pl-PL" w:bidi="ar-SA"/>
        </w:rPr>
        <w:t>zł brutto</w:t>
      </w:r>
    </w:p>
    <w:p w:rsidR="00700272" w:rsidRPr="00700272" w:rsidRDefault="00700272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sz w:val="19"/>
          <w:szCs w:val="19"/>
          <w:lang w:eastAsia="pl-PL" w:bidi="ar-SA"/>
        </w:rPr>
      </w:pPr>
    </w:p>
    <w:p w:rsidR="00881A95" w:rsidRPr="00700272" w:rsidRDefault="00881A95" w:rsidP="001F239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19"/>
          <w:szCs w:val="19"/>
          <w:lang w:eastAsia="pl-PL" w:bidi="ar-SA"/>
        </w:rPr>
      </w:pPr>
    </w:p>
    <w:p w:rsidR="001F239D" w:rsidRPr="00700272" w:rsidRDefault="001F239D" w:rsidP="00C848D6">
      <w:pPr>
        <w:spacing w:before="0" w:after="0" w:line="240" w:lineRule="auto"/>
        <w:rPr>
          <w:rFonts w:ascii="Arial" w:hAnsi="Arial" w:cs="Arial"/>
          <w:b/>
          <w:sz w:val="19"/>
          <w:szCs w:val="19"/>
          <w:lang w:eastAsia="pl-PL" w:bidi="ar-SA"/>
        </w:rPr>
      </w:pPr>
    </w:p>
    <w:p w:rsidR="00E60AE1" w:rsidRPr="00700272" w:rsidRDefault="00D25EF6" w:rsidP="00B27DD6">
      <w:pPr>
        <w:spacing w:before="0" w:after="0" w:line="240" w:lineRule="auto"/>
        <w:jc w:val="center"/>
        <w:rPr>
          <w:rFonts w:ascii="Arial" w:hAnsi="Arial" w:cs="Arial"/>
          <w:b/>
          <w:sz w:val="19"/>
          <w:szCs w:val="19"/>
          <w:lang w:eastAsia="pl-PL" w:bidi="ar-SA"/>
        </w:rPr>
      </w:pPr>
      <w:r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Zamieszczono na stronie internetowej Zamawiającego w dniu </w:t>
      </w:r>
      <w:r w:rsidR="005C69E2" w:rsidRPr="00700272">
        <w:rPr>
          <w:rFonts w:ascii="Arial" w:hAnsi="Arial" w:cs="Arial"/>
          <w:b/>
          <w:sz w:val="19"/>
          <w:szCs w:val="19"/>
          <w:lang w:eastAsia="pl-PL" w:bidi="ar-SA"/>
        </w:rPr>
        <w:t>18</w:t>
      </w:r>
      <w:r w:rsidR="00F40633" w:rsidRPr="00700272">
        <w:rPr>
          <w:rFonts w:ascii="Arial" w:hAnsi="Arial" w:cs="Arial"/>
          <w:b/>
          <w:sz w:val="19"/>
          <w:szCs w:val="19"/>
          <w:lang w:eastAsia="pl-PL" w:bidi="ar-SA"/>
        </w:rPr>
        <w:t>.0</w:t>
      </w:r>
      <w:r w:rsidR="005C69E2" w:rsidRPr="00700272">
        <w:rPr>
          <w:rFonts w:ascii="Arial" w:hAnsi="Arial" w:cs="Arial"/>
          <w:b/>
          <w:sz w:val="19"/>
          <w:szCs w:val="19"/>
          <w:lang w:eastAsia="pl-PL" w:bidi="ar-SA"/>
        </w:rPr>
        <w:t>9</w:t>
      </w:r>
      <w:r w:rsidR="00F40633" w:rsidRPr="00700272">
        <w:rPr>
          <w:rFonts w:ascii="Arial" w:hAnsi="Arial" w:cs="Arial"/>
          <w:b/>
          <w:sz w:val="19"/>
          <w:szCs w:val="19"/>
          <w:lang w:eastAsia="pl-PL" w:bidi="ar-SA"/>
        </w:rPr>
        <w:t>.2020</w:t>
      </w:r>
      <w:r w:rsidRPr="00700272">
        <w:rPr>
          <w:rFonts w:ascii="Arial" w:hAnsi="Arial" w:cs="Arial"/>
          <w:b/>
          <w:sz w:val="19"/>
          <w:szCs w:val="19"/>
          <w:lang w:eastAsia="pl-PL" w:bidi="ar-SA"/>
        </w:rPr>
        <w:t xml:space="preserve"> r.</w:t>
      </w:r>
    </w:p>
    <w:p w:rsidR="001F239D" w:rsidRPr="00700272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Pr="00700272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1F239D" w:rsidRPr="00700272" w:rsidRDefault="001F239D" w:rsidP="00B27DD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Pr="00700272" w:rsidRDefault="005152FA" w:rsidP="001F239D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5152FA" w:rsidRPr="00700272" w:rsidRDefault="005152FA" w:rsidP="00700272">
      <w:pPr>
        <w:spacing w:before="0" w:after="0" w:line="240" w:lineRule="auto"/>
        <w:rPr>
          <w:rFonts w:ascii="Arial" w:hAnsi="Arial" w:cs="Arial"/>
          <w:b/>
          <w:sz w:val="22"/>
          <w:szCs w:val="22"/>
          <w:lang w:eastAsia="pl-PL" w:bidi="ar-SA"/>
        </w:rPr>
      </w:pPr>
    </w:p>
    <w:p w:rsidR="00B015F2" w:rsidRPr="00700272" w:rsidRDefault="00B015F2" w:rsidP="001F239D">
      <w:pPr>
        <w:spacing w:before="0" w:after="0" w:line="240" w:lineRule="auto"/>
        <w:jc w:val="right"/>
        <w:rPr>
          <w:rFonts w:ascii="Times New Roman" w:hAnsi="Times New Roman"/>
          <w:b/>
          <w:sz w:val="18"/>
          <w:szCs w:val="18"/>
          <w:lang w:eastAsia="pl-PL" w:bidi="ar-SA"/>
        </w:rPr>
      </w:pPr>
    </w:p>
    <w:sectPr w:rsidR="00B015F2" w:rsidRPr="00700272" w:rsidSect="009168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52" w:rsidRDefault="003E6452" w:rsidP="00BA6736">
      <w:r>
        <w:separator/>
      </w:r>
    </w:p>
  </w:endnote>
  <w:endnote w:type="continuationSeparator" w:id="0">
    <w:p w:rsidR="003E6452" w:rsidRDefault="003E645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6452" w:rsidRPr="00E17232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6452" w:rsidRPr="00C83A41" w:rsidRDefault="003E6452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3E6452" w:rsidRPr="00E17232" w:rsidRDefault="003E6452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3E6452" w:rsidRPr="00CA238B" w:rsidRDefault="003E6452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3E6452" w:rsidRPr="00693C2A" w:rsidRDefault="003E6452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3E6452" w:rsidRPr="00E17232" w:rsidRDefault="003E6452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3E6452" w:rsidRPr="00C130EE" w:rsidRDefault="003E6452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6452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6452" w:rsidRPr="00C83A41" w:rsidRDefault="003E645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3E6452" w:rsidRPr="00E17232" w:rsidRDefault="003E645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3E6452" w:rsidRPr="00CA238B" w:rsidRDefault="003E645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3E6452" w:rsidRPr="00693C2A" w:rsidRDefault="003E6452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:rsidR="003E6452" w:rsidRPr="00E17232" w:rsidRDefault="003E6452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3E6452" w:rsidRPr="00E17232" w:rsidRDefault="003E645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52" w:rsidRDefault="003E6452" w:rsidP="00BA6736">
      <w:r>
        <w:separator/>
      </w:r>
    </w:p>
  </w:footnote>
  <w:footnote w:type="continuationSeparator" w:id="0">
    <w:p w:rsidR="003E6452" w:rsidRDefault="003E645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452" w:rsidRDefault="003E6452" w:rsidP="000B20D3">
    <w:pPr>
      <w:pStyle w:val="Nagwek"/>
      <w:spacing w:before="0" w:after="0"/>
    </w:pPr>
  </w:p>
  <w:p w:rsidR="003E6452" w:rsidRDefault="003E6452" w:rsidP="000B20D3">
    <w:pPr>
      <w:pStyle w:val="Nagwek"/>
      <w:spacing w:before="0" w:after="0"/>
    </w:pPr>
  </w:p>
  <w:p w:rsidR="003E6452" w:rsidRDefault="003E645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452" w:rsidRDefault="003E645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A65BACF" wp14:editId="2BBC94EE">
          <wp:simplePos x="0" y="0"/>
          <wp:positionH relativeFrom="column">
            <wp:posOffset>-81280</wp:posOffset>
          </wp:positionH>
          <wp:positionV relativeFrom="paragraph">
            <wp:posOffset>414020</wp:posOffset>
          </wp:positionV>
          <wp:extent cx="2371090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6452" w:rsidRDefault="003E6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0E8D"/>
    <w:rsid w:val="0000271F"/>
    <w:rsid w:val="00003684"/>
    <w:rsid w:val="00004A7C"/>
    <w:rsid w:val="0002449F"/>
    <w:rsid w:val="00024D9F"/>
    <w:rsid w:val="00025D43"/>
    <w:rsid w:val="00025E02"/>
    <w:rsid w:val="00031DDA"/>
    <w:rsid w:val="00051323"/>
    <w:rsid w:val="0005743E"/>
    <w:rsid w:val="0007670A"/>
    <w:rsid w:val="0008007B"/>
    <w:rsid w:val="00081910"/>
    <w:rsid w:val="000905F8"/>
    <w:rsid w:val="00090E4D"/>
    <w:rsid w:val="000A1381"/>
    <w:rsid w:val="000A1E18"/>
    <w:rsid w:val="000A250C"/>
    <w:rsid w:val="000A40D2"/>
    <w:rsid w:val="000B20D3"/>
    <w:rsid w:val="000B2AFD"/>
    <w:rsid w:val="000B33A3"/>
    <w:rsid w:val="000B671E"/>
    <w:rsid w:val="000B7446"/>
    <w:rsid w:val="000C0114"/>
    <w:rsid w:val="000C25D6"/>
    <w:rsid w:val="000C27FC"/>
    <w:rsid w:val="000D7FD0"/>
    <w:rsid w:val="000E091F"/>
    <w:rsid w:val="000E5BD3"/>
    <w:rsid w:val="000F5114"/>
    <w:rsid w:val="00100C1F"/>
    <w:rsid w:val="0010437A"/>
    <w:rsid w:val="0010731F"/>
    <w:rsid w:val="00137FCF"/>
    <w:rsid w:val="001446B4"/>
    <w:rsid w:val="00174344"/>
    <w:rsid w:val="00176802"/>
    <w:rsid w:val="0018173D"/>
    <w:rsid w:val="00185262"/>
    <w:rsid w:val="00185E39"/>
    <w:rsid w:val="00190C02"/>
    <w:rsid w:val="001945FA"/>
    <w:rsid w:val="00195AEC"/>
    <w:rsid w:val="001C392E"/>
    <w:rsid w:val="001C5CCD"/>
    <w:rsid w:val="001D421E"/>
    <w:rsid w:val="001D4D96"/>
    <w:rsid w:val="001E1A59"/>
    <w:rsid w:val="001E4CA1"/>
    <w:rsid w:val="001F1B2B"/>
    <w:rsid w:val="001F239D"/>
    <w:rsid w:val="001F712C"/>
    <w:rsid w:val="002029C1"/>
    <w:rsid w:val="00204BA5"/>
    <w:rsid w:val="00213B7C"/>
    <w:rsid w:val="00214851"/>
    <w:rsid w:val="0022004A"/>
    <w:rsid w:val="002219B6"/>
    <w:rsid w:val="0022361F"/>
    <w:rsid w:val="00225731"/>
    <w:rsid w:val="00227F8B"/>
    <w:rsid w:val="00236BFF"/>
    <w:rsid w:val="00244EAD"/>
    <w:rsid w:val="00246960"/>
    <w:rsid w:val="00250DEC"/>
    <w:rsid w:val="00253CF2"/>
    <w:rsid w:val="00254A6C"/>
    <w:rsid w:val="002566B9"/>
    <w:rsid w:val="00271243"/>
    <w:rsid w:val="00283C45"/>
    <w:rsid w:val="00284886"/>
    <w:rsid w:val="00286130"/>
    <w:rsid w:val="002958C5"/>
    <w:rsid w:val="002B6A92"/>
    <w:rsid w:val="002B6CAB"/>
    <w:rsid w:val="002C2C5B"/>
    <w:rsid w:val="002C471B"/>
    <w:rsid w:val="002D46B9"/>
    <w:rsid w:val="002E1F74"/>
    <w:rsid w:val="002E2446"/>
    <w:rsid w:val="003054DE"/>
    <w:rsid w:val="00306F5A"/>
    <w:rsid w:val="00316727"/>
    <w:rsid w:val="003260A2"/>
    <w:rsid w:val="00330F37"/>
    <w:rsid w:val="00343710"/>
    <w:rsid w:val="00345AE2"/>
    <w:rsid w:val="00355E7D"/>
    <w:rsid w:val="00361CDE"/>
    <w:rsid w:val="0036305C"/>
    <w:rsid w:val="0037424F"/>
    <w:rsid w:val="00374928"/>
    <w:rsid w:val="00374C4A"/>
    <w:rsid w:val="0038159E"/>
    <w:rsid w:val="00382296"/>
    <w:rsid w:val="00390FBA"/>
    <w:rsid w:val="003931C3"/>
    <w:rsid w:val="00394433"/>
    <w:rsid w:val="003A14E5"/>
    <w:rsid w:val="003A28EC"/>
    <w:rsid w:val="003A4160"/>
    <w:rsid w:val="003B0619"/>
    <w:rsid w:val="003B1A8F"/>
    <w:rsid w:val="003B443C"/>
    <w:rsid w:val="003B7B06"/>
    <w:rsid w:val="003C220E"/>
    <w:rsid w:val="003C2A32"/>
    <w:rsid w:val="003C3F71"/>
    <w:rsid w:val="003C7107"/>
    <w:rsid w:val="003D339D"/>
    <w:rsid w:val="003D5158"/>
    <w:rsid w:val="003D7A34"/>
    <w:rsid w:val="003E0530"/>
    <w:rsid w:val="003E06A8"/>
    <w:rsid w:val="003E58C0"/>
    <w:rsid w:val="003E6452"/>
    <w:rsid w:val="003E6AAF"/>
    <w:rsid w:val="003E6DA3"/>
    <w:rsid w:val="003F3358"/>
    <w:rsid w:val="003F60CE"/>
    <w:rsid w:val="00401155"/>
    <w:rsid w:val="004076CA"/>
    <w:rsid w:val="004103BC"/>
    <w:rsid w:val="00411CA3"/>
    <w:rsid w:val="00415FD6"/>
    <w:rsid w:val="004246ED"/>
    <w:rsid w:val="00424D9F"/>
    <w:rsid w:val="00432504"/>
    <w:rsid w:val="00432582"/>
    <w:rsid w:val="00436B9C"/>
    <w:rsid w:val="00443C14"/>
    <w:rsid w:val="004454DE"/>
    <w:rsid w:val="0044662E"/>
    <w:rsid w:val="00461903"/>
    <w:rsid w:val="004619C4"/>
    <w:rsid w:val="00466752"/>
    <w:rsid w:val="00467013"/>
    <w:rsid w:val="004732AA"/>
    <w:rsid w:val="00481B2A"/>
    <w:rsid w:val="00485CF0"/>
    <w:rsid w:val="00495BD9"/>
    <w:rsid w:val="004A1542"/>
    <w:rsid w:val="004A6980"/>
    <w:rsid w:val="004A7945"/>
    <w:rsid w:val="004A7D08"/>
    <w:rsid w:val="004C03D8"/>
    <w:rsid w:val="004C1F97"/>
    <w:rsid w:val="004C644D"/>
    <w:rsid w:val="004D1E6F"/>
    <w:rsid w:val="004D330C"/>
    <w:rsid w:val="004E5246"/>
    <w:rsid w:val="004E52A5"/>
    <w:rsid w:val="004E7D3E"/>
    <w:rsid w:val="004F0459"/>
    <w:rsid w:val="004F2097"/>
    <w:rsid w:val="005039B4"/>
    <w:rsid w:val="0050416A"/>
    <w:rsid w:val="005049DF"/>
    <w:rsid w:val="0050570C"/>
    <w:rsid w:val="00514C54"/>
    <w:rsid w:val="005152FA"/>
    <w:rsid w:val="00515978"/>
    <w:rsid w:val="0051666B"/>
    <w:rsid w:val="00522AD1"/>
    <w:rsid w:val="00527AB7"/>
    <w:rsid w:val="005309DF"/>
    <w:rsid w:val="00530B80"/>
    <w:rsid w:val="005317E4"/>
    <w:rsid w:val="00531D18"/>
    <w:rsid w:val="00535BB5"/>
    <w:rsid w:val="00540732"/>
    <w:rsid w:val="00552FEC"/>
    <w:rsid w:val="00554B24"/>
    <w:rsid w:val="00555CDD"/>
    <w:rsid w:val="00557E52"/>
    <w:rsid w:val="005675F3"/>
    <w:rsid w:val="005700D0"/>
    <w:rsid w:val="005732FD"/>
    <w:rsid w:val="00574457"/>
    <w:rsid w:val="0057494C"/>
    <w:rsid w:val="00575BD8"/>
    <w:rsid w:val="00583A51"/>
    <w:rsid w:val="005842F6"/>
    <w:rsid w:val="00584F09"/>
    <w:rsid w:val="00591619"/>
    <w:rsid w:val="005A0398"/>
    <w:rsid w:val="005A6FA5"/>
    <w:rsid w:val="005B1FE5"/>
    <w:rsid w:val="005B2208"/>
    <w:rsid w:val="005B57C5"/>
    <w:rsid w:val="005C34B5"/>
    <w:rsid w:val="005C549C"/>
    <w:rsid w:val="005C69E2"/>
    <w:rsid w:val="005D6967"/>
    <w:rsid w:val="005E1916"/>
    <w:rsid w:val="005E7528"/>
    <w:rsid w:val="005F0258"/>
    <w:rsid w:val="005F072B"/>
    <w:rsid w:val="005F3D9E"/>
    <w:rsid w:val="005F47A2"/>
    <w:rsid w:val="005F5AC9"/>
    <w:rsid w:val="005F6E43"/>
    <w:rsid w:val="00603396"/>
    <w:rsid w:val="006145BA"/>
    <w:rsid w:val="0061792C"/>
    <w:rsid w:val="00621244"/>
    <w:rsid w:val="00623AE1"/>
    <w:rsid w:val="006333ED"/>
    <w:rsid w:val="00635C46"/>
    <w:rsid w:val="0063769B"/>
    <w:rsid w:val="00642F10"/>
    <w:rsid w:val="00642FED"/>
    <w:rsid w:val="0064318B"/>
    <w:rsid w:val="00646091"/>
    <w:rsid w:val="00650B38"/>
    <w:rsid w:val="00652D34"/>
    <w:rsid w:val="00654E8C"/>
    <w:rsid w:val="006643E8"/>
    <w:rsid w:val="006643FD"/>
    <w:rsid w:val="00677F1F"/>
    <w:rsid w:val="00684F0C"/>
    <w:rsid w:val="00685535"/>
    <w:rsid w:val="0068705E"/>
    <w:rsid w:val="0069152F"/>
    <w:rsid w:val="00692792"/>
    <w:rsid w:val="00693570"/>
    <w:rsid w:val="00693C2A"/>
    <w:rsid w:val="00693FBE"/>
    <w:rsid w:val="00694345"/>
    <w:rsid w:val="0069648F"/>
    <w:rsid w:val="00697B58"/>
    <w:rsid w:val="006A0366"/>
    <w:rsid w:val="006A1821"/>
    <w:rsid w:val="006A36D4"/>
    <w:rsid w:val="006C5EF1"/>
    <w:rsid w:val="006D29BE"/>
    <w:rsid w:val="006E3ADA"/>
    <w:rsid w:val="006E7078"/>
    <w:rsid w:val="006F496A"/>
    <w:rsid w:val="006F6532"/>
    <w:rsid w:val="00700272"/>
    <w:rsid w:val="007003FD"/>
    <w:rsid w:val="00703E82"/>
    <w:rsid w:val="007062D8"/>
    <w:rsid w:val="0071332F"/>
    <w:rsid w:val="0072683A"/>
    <w:rsid w:val="00726A85"/>
    <w:rsid w:val="00731DAC"/>
    <w:rsid w:val="00731F82"/>
    <w:rsid w:val="007544F3"/>
    <w:rsid w:val="007619D3"/>
    <w:rsid w:val="00761E6B"/>
    <w:rsid w:val="00762687"/>
    <w:rsid w:val="00763C91"/>
    <w:rsid w:val="00765D61"/>
    <w:rsid w:val="00766612"/>
    <w:rsid w:val="00776FE4"/>
    <w:rsid w:val="00782C00"/>
    <w:rsid w:val="0079046A"/>
    <w:rsid w:val="007909F9"/>
    <w:rsid w:val="00790F90"/>
    <w:rsid w:val="007916DE"/>
    <w:rsid w:val="00795CEB"/>
    <w:rsid w:val="007A22D0"/>
    <w:rsid w:val="007A3071"/>
    <w:rsid w:val="007A73EA"/>
    <w:rsid w:val="007B5804"/>
    <w:rsid w:val="007C04D4"/>
    <w:rsid w:val="007D2931"/>
    <w:rsid w:val="007E0639"/>
    <w:rsid w:val="007E0AC4"/>
    <w:rsid w:val="007E67CC"/>
    <w:rsid w:val="007F1BC3"/>
    <w:rsid w:val="007F4F38"/>
    <w:rsid w:val="0080194A"/>
    <w:rsid w:val="00807B9A"/>
    <w:rsid w:val="0082374E"/>
    <w:rsid w:val="008252E2"/>
    <w:rsid w:val="0082558D"/>
    <w:rsid w:val="00825598"/>
    <w:rsid w:val="00841F1A"/>
    <w:rsid w:val="008446E2"/>
    <w:rsid w:val="0084707B"/>
    <w:rsid w:val="00847B56"/>
    <w:rsid w:val="00850925"/>
    <w:rsid w:val="008509C5"/>
    <w:rsid w:val="008524F7"/>
    <w:rsid w:val="00860AE0"/>
    <w:rsid w:val="00866380"/>
    <w:rsid w:val="008665B8"/>
    <w:rsid w:val="00874741"/>
    <w:rsid w:val="00875877"/>
    <w:rsid w:val="00881A95"/>
    <w:rsid w:val="008820BB"/>
    <w:rsid w:val="00884B86"/>
    <w:rsid w:val="008853C3"/>
    <w:rsid w:val="0089414A"/>
    <w:rsid w:val="008942FA"/>
    <w:rsid w:val="008A065F"/>
    <w:rsid w:val="008B06A7"/>
    <w:rsid w:val="008B1335"/>
    <w:rsid w:val="008B210F"/>
    <w:rsid w:val="008B376D"/>
    <w:rsid w:val="008B4E66"/>
    <w:rsid w:val="008B6FBC"/>
    <w:rsid w:val="008C06C5"/>
    <w:rsid w:val="008C1813"/>
    <w:rsid w:val="008C2800"/>
    <w:rsid w:val="008D2114"/>
    <w:rsid w:val="008D32A5"/>
    <w:rsid w:val="008D73AD"/>
    <w:rsid w:val="008F15F1"/>
    <w:rsid w:val="008F5B28"/>
    <w:rsid w:val="008F67F3"/>
    <w:rsid w:val="008F72E5"/>
    <w:rsid w:val="00911F10"/>
    <w:rsid w:val="0091687A"/>
    <w:rsid w:val="009211D0"/>
    <w:rsid w:val="00921B5B"/>
    <w:rsid w:val="00924179"/>
    <w:rsid w:val="00926375"/>
    <w:rsid w:val="00930D59"/>
    <w:rsid w:val="00933EBE"/>
    <w:rsid w:val="00936DAD"/>
    <w:rsid w:val="00946376"/>
    <w:rsid w:val="009601D4"/>
    <w:rsid w:val="00972E14"/>
    <w:rsid w:val="009752AC"/>
    <w:rsid w:val="009917DC"/>
    <w:rsid w:val="0099230D"/>
    <w:rsid w:val="00995BD2"/>
    <w:rsid w:val="009A290D"/>
    <w:rsid w:val="009A6624"/>
    <w:rsid w:val="009B3BF0"/>
    <w:rsid w:val="009C4048"/>
    <w:rsid w:val="009D70BE"/>
    <w:rsid w:val="009E1C28"/>
    <w:rsid w:val="009E3824"/>
    <w:rsid w:val="009F3159"/>
    <w:rsid w:val="009F4171"/>
    <w:rsid w:val="00A07B4D"/>
    <w:rsid w:val="00A124C2"/>
    <w:rsid w:val="00A30C15"/>
    <w:rsid w:val="00A32710"/>
    <w:rsid w:val="00A352B4"/>
    <w:rsid w:val="00A3641B"/>
    <w:rsid w:val="00A4319D"/>
    <w:rsid w:val="00A6797A"/>
    <w:rsid w:val="00A70DA8"/>
    <w:rsid w:val="00A73AA7"/>
    <w:rsid w:val="00A808C7"/>
    <w:rsid w:val="00A81CFE"/>
    <w:rsid w:val="00A97C35"/>
    <w:rsid w:val="00AA1423"/>
    <w:rsid w:val="00AA55D7"/>
    <w:rsid w:val="00AA6968"/>
    <w:rsid w:val="00AB5422"/>
    <w:rsid w:val="00AB75E7"/>
    <w:rsid w:val="00AC0305"/>
    <w:rsid w:val="00AC03AF"/>
    <w:rsid w:val="00AC4352"/>
    <w:rsid w:val="00AC4AAC"/>
    <w:rsid w:val="00AC4D3E"/>
    <w:rsid w:val="00AD42DB"/>
    <w:rsid w:val="00AF1479"/>
    <w:rsid w:val="00AF6012"/>
    <w:rsid w:val="00B015F2"/>
    <w:rsid w:val="00B0381D"/>
    <w:rsid w:val="00B157C1"/>
    <w:rsid w:val="00B16D64"/>
    <w:rsid w:val="00B210DD"/>
    <w:rsid w:val="00B27DD6"/>
    <w:rsid w:val="00B32E72"/>
    <w:rsid w:val="00B36587"/>
    <w:rsid w:val="00B406F0"/>
    <w:rsid w:val="00B500F9"/>
    <w:rsid w:val="00B52FC0"/>
    <w:rsid w:val="00B54FDD"/>
    <w:rsid w:val="00B63116"/>
    <w:rsid w:val="00B65380"/>
    <w:rsid w:val="00B71F1D"/>
    <w:rsid w:val="00B84FD4"/>
    <w:rsid w:val="00B85031"/>
    <w:rsid w:val="00B90EB6"/>
    <w:rsid w:val="00B97A7E"/>
    <w:rsid w:val="00BA1B89"/>
    <w:rsid w:val="00BA6736"/>
    <w:rsid w:val="00BA7745"/>
    <w:rsid w:val="00BB06A1"/>
    <w:rsid w:val="00BB361F"/>
    <w:rsid w:val="00BC2395"/>
    <w:rsid w:val="00BC45C1"/>
    <w:rsid w:val="00BC5045"/>
    <w:rsid w:val="00BC7390"/>
    <w:rsid w:val="00BD70A4"/>
    <w:rsid w:val="00BE0E20"/>
    <w:rsid w:val="00BE349D"/>
    <w:rsid w:val="00BE4E5A"/>
    <w:rsid w:val="00BE5404"/>
    <w:rsid w:val="00C06534"/>
    <w:rsid w:val="00C130EE"/>
    <w:rsid w:val="00C1738D"/>
    <w:rsid w:val="00C17D85"/>
    <w:rsid w:val="00C20DCA"/>
    <w:rsid w:val="00C23BCF"/>
    <w:rsid w:val="00C31E50"/>
    <w:rsid w:val="00C537E4"/>
    <w:rsid w:val="00C61796"/>
    <w:rsid w:val="00C729FB"/>
    <w:rsid w:val="00C83A41"/>
    <w:rsid w:val="00C848D6"/>
    <w:rsid w:val="00CA07A0"/>
    <w:rsid w:val="00CA1A14"/>
    <w:rsid w:val="00CA238B"/>
    <w:rsid w:val="00CA40CA"/>
    <w:rsid w:val="00CB0621"/>
    <w:rsid w:val="00CC7058"/>
    <w:rsid w:val="00CD0942"/>
    <w:rsid w:val="00CF60E4"/>
    <w:rsid w:val="00D0432D"/>
    <w:rsid w:val="00D05008"/>
    <w:rsid w:val="00D07813"/>
    <w:rsid w:val="00D114A9"/>
    <w:rsid w:val="00D12167"/>
    <w:rsid w:val="00D14B6F"/>
    <w:rsid w:val="00D15468"/>
    <w:rsid w:val="00D172D3"/>
    <w:rsid w:val="00D20EEE"/>
    <w:rsid w:val="00D25EF6"/>
    <w:rsid w:val="00D26B70"/>
    <w:rsid w:val="00D32FBC"/>
    <w:rsid w:val="00D33EF5"/>
    <w:rsid w:val="00D37A75"/>
    <w:rsid w:val="00D41C0A"/>
    <w:rsid w:val="00D43ED5"/>
    <w:rsid w:val="00D442E6"/>
    <w:rsid w:val="00D465EE"/>
    <w:rsid w:val="00D60F1D"/>
    <w:rsid w:val="00D61A7B"/>
    <w:rsid w:val="00D62D44"/>
    <w:rsid w:val="00D62F7E"/>
    <w:rsid w:val="00D64DB7"/>
    <w:rsid w:val="00D6568F"/>
    <w:rsid w:val="00D72CD7"/>
    <w:rsid w:val="00D73B54"/>
    <w:rsid w:val="00D7779D"/>
    <w:rsid w:val="00D80910"/>
    <w:rsid w:val="00D8407D"/>
    <w:rsid w:val="00D8778E"/>
    <w:rsid w:val="00D93A2A"/>
    <w:rsid w:val="00D977BA"/>
    <w:rsid w:val="00DA5A7F"/>
    <w:rsid w:val="00DC0B4D"/>
    <w:rsid w:val="00DD05A5"/>
    <w:rsid w:val="00DE0437"/>
    <w:rsid w:val="00DE33BE"/>
    <w:rsid w:val="00DE34CB"/>
    <w:rsid w:val="00DE6B35"/>
    <w:rsid w:val="00DF08FC"/>
    <w:rsid w:val="00DF6299"/>
    <w:rsid w:val="00E00CC1"/>
    <w:rsid w:val="00E048A5"/>
    <w:rsid w:val="00E17232"/>
    <w:rsid w:val="00E2062B"/>
    <w:rsid w:val="00E26A0B"/>
    <w:rsid w:val="00E3447F"/>
    <w:rsid w:val="00E52B5C"/>
    <w:rsid w:val="00E561DD"/>
    <w:rsid w:val="00E57305"/>
    <w:rsid w:val="00E60AE1"/>
    <w:rsid w:val="00E816FA"/>
    <w:rsid w:val="00E81CD5"/>
    <w:rsid w:val="00E92406"/>
    <w:rsid w:val="00E941FC"/>
    <w:rsid w:val="00E94E54"/>
    <w:rsid w:val="00EA0133"/>
    <w:rsid w:val="00EB04A6"/>
    <w:rsid w:val="00EB288B"/>
    <w:rsid w:val="00EB4356"/>
    <w:rsid w:val="00EC26F2"/>
    <w:rsid w:val="00EC6884"/>
    <w:rsid w:val="00EC69B7"/>
    <w:rsid w:val="00EC7008"/>
    <w:rsid w:val="00ED0468"/>
    <w:rsid w:val="00ED24CE"/>
    <w:rsid w:val="00ED4897"/>
    <w:rsid w:val="00ED660B"/>
    <w:rsid w:val="00EE152A"/>
    <w:rsid w:val="00EE4EF3"/>
    <w:rsid w:val="00EE7B73"/>
    <w:rsid w:val="00EF47BF"/>
    <w:rsid w:val="00F06140"/>
    <w:rsid w:val="00F12E9B"/>
    <w:rsid w:val="00F15D0B"/>
    <w:rsid w:val="00F20509"/>
    <w:rsid w:val="00F21F44"/>
    <w:rsid w:val="00F24E4E"/>
    <w:rsid w:val="00F25210"/>
    <w:rsid w:val="00F260D3"/>
    <w:rsid w:val="00F27429"/>
    <w:rsid w:val="00F30150"/>
    <w:rsid w:val="00F37140"/>
    <w:rsid w:val="00F37C34"/>
    <w:rsid w:val="00F40633"/>
    <w:rsid w:val="00F41095"/>
    <w:rsid w:val="00F421F0"/>
    <w:rsid w:val="00F54685"/>
    <w:rsid w:val="00F5733B"/>
    <w:rsid w:val="00F743A7"/>
    <w:rsid w:val="00F900F7"/>
    <w:rsid w:val="00F91956"/>
    <w:rsid w:val="00F9428D"/>
    <w:rsid w:val="00F9661B"/>
    <w:rsid w:val="00FA1BAC"/>
    <w:rsid w:val="00FA4464"/>
    <w:rsid w:val="00FA6307"/>
    <w:rsid w:val="00FB17F5"/>
    <w:rsid w:val="00FB6647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D07A0"/>
  <w15:docId w15:val="{E2DA42DB-75B7-47EB-AE6A-A652EC7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Default">
    <w:name w:val="Default"/>
    <w:rsid w:val="00EF4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5EC1-F64F-47C5-B107-E54DD4FB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655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Anna Bis (RZGW Szczecin)</cp:lastModifiedBy>
  <cp:revision>111</cp:revision>
  <cp:lastPrinted>2020-09-18T09:30:00Z</cp:lastPrinted>
  <dcterms:created xsi:type="dcterms:W3CDTF">2019-08-20T11:20:00Z</dcterms:created>
  <dcterms:modified xsi:type="dcterms:W3CDTF">2020-09-18T09:30:00Z</dcterms:modified>
</cp:coreProperties>
</file>