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Pr="00E62F80" w:rsidRDefault="007A3071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E62F80">
        <w:rPr>
          <w:rFonts w:asciiTheme="minorHAnsi" w:hAnsiTheme="minorHAnsi" w:cstheme="minorHAnsi"/>
        </w:rPr>
        <w:tab/>
      </w:r>
    </w:p>
    <w:p w14:paraId="58568EA9" w14:textId="77777777" w:rsidR="00BF585F" w:rsidRPr="00E62F80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9BAEBF5" w14:textId="77777777" w:rsidR="00BF585F" w:rsidRPr="00E62F80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1F9F2557" w14:textId="77777777" w:rsidR="00BF585F" w:rsidRPr="00E62F80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48E3D596" w14:textId="69714CB0" w:rsidR="002D6C52" w:rsidRPr="00E62F8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</w:pPr>
      <w:r w:rsidRPr="00E62F80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Załącznik nr </w:t>
      </w:r>
      <w:r w:rsidR="00660A61" w:rsidRPr="00E62F80">
        <w:rPr>
          <w:rFonts w:asciiTheme="minorHAnsi" w:hAnsiTheme="minorHAnsi" w:cstheme="minorHAnsi"/>
          <w:b/>
          <w:sz w:val="22"/>
          <w:szCs w:val="22"/>
          <w:lang w:eastAsia="ar-SA" w:bidi="ar-SA"/>
        </w:rPr>
        <w:t>2</w:t>
      </w:r>
      <w:r w:rsidRPr="00E62F80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do Zap</w:t>
      </w:r>
      <w:r w:rsidR="00BF585F" w:rsidRPr="00E62F80">
        <w:rPr>
          <w:rFonts w:asciiTheme="minorHAnsi" w:hAnsiTheme="minorHAnsi" w:cstheme="minorHAnsi"/>
          <w:sz w:val="22"/>
          <w:szCs w:val="22"/>
          <w:lang w:eastAsia="ar-SA" w:bidi="ar-SA"/>
        </w:rPr>
        <w:t>roszenia do oszacowania wartości zamówienia</w:t>
      </w:r>
    </w:p>
    <w:p w14:paraId="0DD84315" w14:textId="7889C726" w:rsidR="002D6C52" w:rsidRPr="00E62F8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bookmarkStart w:id="0" w:name="ezdSprawaZnak"/>
      <w:bookmarkEnd w:id="0"/>
      <w:r w:rsidRPr="00E62F80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E62F8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</w:p>
    <w:p w14:paraId="79CC068E" w14:textId="722AAA69" w:rsidR="003A2005" w:rsidRPr="00E62F80" w:rsidRDefault="002D6C52" w:rsidP="009A5B16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b/>
          <w:sz w:val="22"/>
          <w:szCs w:val="22"/>
        </w:rPr>
      </w:pPr>
      <w:r w:rsidRPr="00E62F80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</w:t>
      </w:r>
    </w:p>
    <w:p w14:paraId="3CA68F4E" w14:textId="23247172" w:rsidR="003A2005" w:rsidRPr="00E62F80" w:rsidRDefault="003A2005" w:rsidP="002D6C52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F80">
        <w:rPr>
          <w:rFonts w:asciiTheme="minorHAnsi" w:hAnsiTheme="minorHAnsi" w:cstheme="minorHAnsi"/>
          <w:b/>
          <w:sz w:val="22"/>
          <w:szCs w:val="22"/>
        </w:rPr>
        <w:t>FORMULARZ WYCENY</w:t>
      </w:r>
    </w:p>
    <w:p w14:paraId="4820DFA1" w14:textId="77777777" w:rsidR="003A2005" w:rsidRPr="00E62F80" w:rsidRDefault="003A2005" w:rsidP="002D6C52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FBFD0F" w14:textId="77777777" w:rsidR="00C65C40" w:rsidRPr="00E62F80" w:rsidRDefault="00C65C40" w:rsidP="002D6C52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401E24" w:rsidRPr="00E62F80" w14:paraId="2CBD5CE2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2C" w14:textId="77777777" w:rsidR="00401E24" w:rsidRPr="00E62F8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F80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BDA" w14:textId="77777777" w:rsidR="00401E24" w:rsidRPr="00E62F8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1E24" w:rsidRPr="00E62F80" w14:paraId="4CD5B91F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6E6" w14:textId="77777777" w:rsidR="00401E24" w:rsidRPr="00E62F8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F8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CB9" w14:textId="77777777" w:rsidR="00401E24" w:rsidRPr="00E62F8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E24" w:rsidRPr="00E62F80" w14:paraId="4B82274A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41A" w14:textId="77777777" w:rsidR="00401E24" w:rsidRPr="00E62F8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F8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E62F80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1E" w14:textId="77777777" w:rsidR="00401E24" w:rsidRPr="00E62F8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1E24" w:rsidRPr="00E62F80" w14:paraId="07C0C914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01B" w14:textId="77777777" w:rsidR="00401E24" w:rsidRPr="00E62F8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F80">
              <w:rPr>
                <w:rFonts w:asciiTheme="minorHAnsi" w:hAnsiTheme="minorHAnsi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EC" w14:textId="77777777" w:rsidR="00401E24" w:rsidRPr="00E62F8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1E24" w:rsidRPr="00E62F80" w14:paraId="0713CC90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EF0" w14:textId="77777777" w:rsidR="00401E24" w:rsidRPr="00E62F8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F80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948" w14:textId="77777777" w:rsidR="00401E24" w:rsidRPr="00E62F8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9B55C7" w14:textId="77777777" w:rsidR="00401E24" w:rsidRPr="00E62F80" w:rsidRDefault="00401E24" w:rsidP="00401E24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B36863C" w14:textId="77777777" w:rsidR="00401E24" w:rsidRPr="00E62F80" w:rsidRDefault="00401E24" w:rsidP="00401E24">
      <w:pPr>
        <w:pStyle w:val="Akapitzlist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E99C20F" w14:textId="6F540602" w:rsidR="003A2005" w:rsidRPr="00E62F80" w:rsidRDefault="00401E24" w:rsidP="00401E24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sz w:val="22"/>
          <w:szCs w:val="22"/>
        </w:rPr>
        <w:t>Odpowiadając na Zap</w:t>
      </w:r>
      <w:r w:rsidR="003A2005" w:rsidRPr="00E62F80">
        <w:rPr>
          <w:rFonts w:asciiTheme="minorHAnsi" w:hAnsiTheme="minorHAnsi" w:cstheme="minorHAnsi"/>
          <w:sz w:val="22"/>
          <w:szCs w:val="22"/>
        </w:rPr>
        <w:t>roszenie do oszacowania wartości zamówienia pn.:</w:t>
      </w:r>
    </w:p>
    <w:p w14:paraId="05734FD5" w14:textId="4D75FECB" w:rsidR="006438DA" w:rsidRPr="00E62F80" w:rsidRDefault="006438DA" w:rsidP="00B2795E">
      <w:pPr>
        <w:spacing w:before="0" w:after="0"/>
        <w:jc w:val="center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42BC939A" w14:textId="57775D53" w:rsidR="00E62F80" w:rsidRPr="00E62F80" w:rsidRDefault="00E62F80" w:rsidP="00B2795E">
      <w:pPr>
        <w:spacing w:before="0" w:after="0"/>
        <w:jc w:val="center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6C9050B1" w14:textId="7EC9FA87" w:rsidR="00E62F80" w:rsidRPr="00E62F80" w:rsidRDefault="00E62F80" w:rsidP="00E62F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F80">
        <w:rPr>
          <w:rFonts w:asciiTheme="minorHAnsi" w:hAnsiTheme="minorHAnsi" w:cstheme="minorHAnsi"/>
          <w:b/>
          <w:bCs/>
          <w:sz w:val="22"/>
          <w:szCs w:val="22"/>
        </w:rPr>
        <w:t xml:space="preserve">Wykonanie Programu Funkcjonalno-Użytkowego </w:t>
      </w:r>
      <w:bookmarkStart w:id="1" w:name="_Hlk129329187"/>
      <w:r w:rsidRPr="00E62F80">
        <w:rPr>
          <w:rFonts w:asciiTheme="minorHAnsi" w:hAnsiTheme="minorHAnsi" w:cstheme="minorHAnsi"/>
          <w:b/>
          <w:bCs/>
          <w:sz w:val="22"/>
          <w:szCs w:val="22"/>
        </w:rPr>
        <w:t>wraz z kalkulacją planowanych  kosztów prac projektowych oraz planowanych kosztów robót budowlanych  dla zadania „Remont jazu Klawek”</w:t>
      </w:r>
      <w:bookmarkEnd w:id="1"/>
    </w:p>
    <w:p w14:paraId="194425F3" w14:textId="77777777" w:rsidR="00E62F80" w:rsidRPr="00E62F80" w:rsidRDefault="00E62F80" w:rsidP="00B2795E">
      <w:pPr>
        <w:spacing w:before="0" w:after="0"/>
        <w:jc w:val="center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70A01037" w14:textId="77777777" w:rsidR="003A2005" w:rsidRPr="00E62F80" w:rsidRDefault="003A2005" w:rsidP="00401E2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0C146BD" w14:textId="3A3437C4" w:rsidR="003A2005" w:rsidRPr="00E62F80" w:rsidRDefault="003A2005" w:rsidP="003A2005">
      <w:pPr>
        <w:spacing w:before="0" w:after="120"/>
        <w:rPr>
          <w:rFonts w:asciiTheme="minorHAnsi" w:hAnsiTheme="minorHAnsi" w:cstheme="minorHAnsi"/>
          <w:bCs/>
          <w:sz w:val="22"/>
          <w:szCs w:val="22"/>
        </w:rPr>
      </w:pPr>
      <w:r w:rsidRPr="00E62F80">
        <w:rPr>
          <w:rFonts w:asciiTheme="minorHAnsi" w:hAnsiTheme="minorHAnsi" w:cstheme="minorHAnsi"/>
          <w:bCs/>
          <w:sz w:val="22"/>
          <w:szCs w:val="22"/>
        </w:rPr>
        <w:t>informuję/emy, że szacunkowa wartość wykonania przedmiotu zamówienia</w:t>
      </w:r>
      <w:r w:rsidR="0009669D" w:rsidRPr="00E62F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2F80">
        <w:rPr>
          <w:rFonts w:asciiTheme="minorHAnsi" w:hAnsiTheme="minorHAnsi" w:cstheme="minorHAnsi"/>
          <w:bCs/>
          <w:sz w:val="22"/>
          <w:szCs w:val="22"/>
        </w:rPr>
        <w:t>została wyceniona na kwotę:</w:t>
      </w:r>
    </w:p>
    <w:p w14:paraId="6838EE46" w14:textId="77777777" w:rsidR="00F3516E" w:rsidRPr="00E62F80" w:rsidRDefault="00F3516E" w:rsidP="002D6C52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0CD171" w14:textId="77777777" w:rsidR="00682BC9" w:rsidRPr="00E62F80" w:rsidRDefault="00682BC9" w:rsidP="00682BC9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AA9FBFC" w14:textId="77777777" w:rsidR="00CE6C3E" w:rsidRPr="00E62F80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E62F80">
        <w:rPr>
          <w:rFonts w:asciiTheme="minorHAnsi" w:hAnsiTheme="minorHAnsi" w:cstheme="minorHAnsi"/>
          <w:sz w:val="22"/>
          <w:szCs w:val="22"/>
        </w:rPr>
        <w:t>.........................</w:t>
      </w:r>
      <w:r w:rsidR="00CE6C3E" w:rsidRPr="00E62F80">
        <w:rPr>
          <w:rFonts w:asciiTheme="minorHAnsi" w:hAnsiTheme="minorHAnsi" w:cstheme="minorHAnsi"/>
          <w:sz w:val="22"/>
          <w:szCs w:val="22"/>
        </w:rPr>
        <w:t>......</w:t>
      </w:r>
      <w:r w:rsidRPr="00E62F80">
        <w:rPr>
          <w:rFonts w:asciiTheme="minorHAnsi" w:hAnsiTheme="minorHAnsi" w:cstheme="minorHAnsi"/>
          <w:sz w:val="22"/>
          <w:szCs w:val="22"/>
        </w:rPr>
        <w:t>.............</w:t>
      </w:r>
      <w:r w:rsidR="00CE6C3E" w:rsidRPr="00E62F80">
        <w:rPr>
          <w:rFonts w:asciiTheme="minorHAnsi" w:hAnsiTheme="minorHAnsi" w:cstheme="minorHAnsi"/>
          <w:sz w:val="22"/>
          <w:szCs w:val="22"/>
        </w:rPr>
        <w:t xml:space="preserve"> + ……/100 </w:t>
      </w:r>
      <w:r w:rsidRPr="00E62F80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3634A7D2" w14:textId="77777777" w:rsidR="00F3516E" w:rsidRPr="00E62F80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sz w:val="22"/>
          <w:szCs w:val="22"/>
        </w:rPr>
        <w:t>(słownie złotych: ......................................</w:t>
      </w:r>
      <w:r w:rsidR="00CE6C3E" w:rsidRPr="00E62F80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  <w:r w:rsidRPr="00E62F8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.....................................................), </w:t>
      </w:r>
    </w:p>
    <w:p w14:paraId="16D142F7" w14:textId="77777777" w:rsidR="00CE6C3E" w:rsidRPr="00E62F8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E62F80">
        <w:rPr>
          <w:rFonts w:asciiTheme="minorHAnsi" w:hAnsiTheme="minorHAnsi" w:cstheme="minorHAnsi"/>
          <w:sz w:val="22"/>
          <w:szCs w:val="22"/>
        </w:rPr>
        <w:t xml:space="preserve">............................................ + ……/100 zł </w:t>
      </w:r>
    </w:p>
    <w:p w14:paraId="7502AE95" w14:textId="77777777" w:rsidR="00CE6C3E" w:rsidRPr="00E62F8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14:paraId="02F07475" w14:textId="77777777" w:rsidR="002A0D2E" w:rsidRPr="00E62F80" w:rsidRDefault="002A0D2E" w:rsidP="002D6C52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09C217" w14:textId="436CF2D7" w:rsidR="002D6C52" w:rsidRPr="00E62F80" w:rsidRDefault="009A5B16" w:rsidP="002D6C5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sz w:val="22"/>
          <w:szCs w:val="22"/>
        </w:rPr>
        <w:br/>
      </w:r>
      <w:r w:rsidR="005877D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5877D6">
        <w:rPr>
          <w:rFonts w:asciiTheme="minorHAnsi" w:hAnsiTheme="minorHAnsi" w:cstheme="minorHAnsi"/>
          <w:sz w:val="22"/>
          <w:szCs w:val="22"/>
        </w:rPr>
        <w:tab/>
      </w:r>
      <w:r w:rsidR="005877D6">
        <w:rPr>
          <w:rFonts w:asciiTheme="minorHAnsi" w:hAnsiTheme="minorHAnsi" w:cstheme="minorHAnsi"/>
          <w:sz w:val="22"/>
          <w:szCs w:val="22"/>
        </w:rPr>
        <w:tab/>
      </w:r>
      <w:r w:rsidR="005877D6">
        <w:rPr>
          <w:rFonts w:asciiTheme="minorHAnsi" w:hAnsiTheme="minorHAnsi" w:cstheme="minorHAnsi"/>
          <w:sz w:val="22"/>
          <w:szCs w:val="22"/>
        </w:rPr>
        <w:tab/>
      </w:r>
      <w:r w:rsidR="005877D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…………………………………………………………………………..</w:t>
      </w:r>
    </w:p>
    <w:p w14:paraId="5567B45C" w14:textId="77777777" w:rsidR="002E7B1F" w:rsidRPr="00E62F80" w:rsidRDefault="002E7B1F" w:rsidP="002D6C5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82DE2D" w14:textId="3B38192D" w:rsidR="009A5B16" w:rsidRPr="00E62F80" w:rsidRDefault="002D6C52" w:rsidP="009A5B16">
      <w:p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2F80">
        <w:rPr>
          <w:rFonts w:asciiTheme="minorHAnsi" w:hAnsiTheme="minorHAnsi" w:cstheme="minorHAnsi"/>
          <w:sz w:val="22"/>
          <w:szCs w:val="22"/>
        </w:rPr>
        <w:t>(miejscowość i data)</w:t>
      </w:r>
      <w:r w:rsidR="009A5B16" w:rsidRPr="00E62F80">
        <w:rPr>
          <w:rFonts w:asciiTheme="minorHAnsi" w:hAnsiTheme="minorHAnsi" w:cstheme="minorHAnsi"/>
          <w:sz w:val="22"/>
          <w:szCs w:val="22"/>
        </w:rPr>
        <w:tab/>
      </w:r>
      <w:r w:rsidR="009A5B16" w:rsidRPr="00E62F80">
        <w:rPr>
          <w:rFonts w:asciiTheme="minorHAnsi" w:hAnsiTheme="minorHAnsi" w:cstheme="minorHAnsi"/>
          <w:sz w:val="22"/>
          <w:szCs w:val="22"/>
        </w:rPr>
        <w:tab/>
      </w:r>
      <w:r w:rsidR="009A5B16" w:rsidRPr="00E62F80">
        <w:rPr>
          <w:rFonts w:asciiTheme="minorHAnsi" w:hAnsiTheme="minorHAnsi" w:cstheme="minorHAnsi"/>
          <w:sz w:val="22"/>
          <w:szCs w:val="22"/>
        </w:rPr>
        <w:tab/>
      </w:r>
      <w:r w:rsidR="009A5B16" w:rsidRPr="00E62F80">
        <w:rPr>
          <w:rFonts w:asciiTheme="minorHAnsi" w:hAnsiTheme="minorHAnsi" w:cstheme="minorHAnsi"/>
          <w:sz w:val="22"/>
          <w:szCs w:val="22"/>
        </w:rPr>
        <w:tab/>
      </w:r>
      <w:r w:rsidR="009A5B16" w:rsidRPr="00E62F80">
        <w:rPr>
          <w:rFonts w:asciiTheme="minorHAnsi" w:hAnsiTheme="minorHAnsi" w:cstheme="minorHAnsi"/>
          <w:sz w:val="22"/>
          <w:szCs w:val="22"/>
        </w:rPr>
        <w:tab/>
      </w:r>
      <w:r w:rsidR="009A5B16" w:rsidRPr="00E62F80">
        <w:rPr>
          <w:rFonts w:asciiTheme="minorHAnsi" w:hAnsiTheme="minorHAnsi" w:cstheme="minorHAnsi"/>
          <w:i/>
          <w:iCs/>
          <w:sz w:val="22"/>
          <w:szCs w:val="22"/>
        </w:rPr>
        <w:t>(pieczęć i podpis osoby/ób upoważnionej/ych)</w:t>
      </w:r>
    </w:p>
    <w:sectPr w:rsidR="009A5B16" w:rsidRPr="00E62F80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96F9" w14:textId="77777777" w:rsidR="009E4592" w:rsidRDefault="009E4592" w:rsidP="00BA6736">
      <w:r>
        <w:separator/>
      </w:r>
    </w:p>
  </w:endnote>
  <w:endnote w:type="continuationSeparator" w:id="0">
    <w:p w14:paraId="54CFF9EB" w14:textId="77777777" w:rsidR="009E4592" w:rsidRDefault="009E45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6D1" w14:textId="77777777" w:rsidR="009E4592" w:rsidRDefault="009E4592" w:rsidP="00BA6736">
      <w:r>
        <w:separator/>
      </w:r>
    </w:p>
  </w:footnote>
  <w:footnote w:type="continuationSeparator" w:id="0">
    <w:p w14:paraId="76035804" w14:textId="77777777" w:rsidR="009E4592" w:rsidRDefault="009E45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9560">
    <w:abstractNumId w:val="11"/>
  </w:num>
  <w:num w:numId="2" w16cid:durableId="1270821773">
    <w:abstractNumId w:val="11"/>
  </w:num>
  <w:num w:numId="3" w16cid:durableId="514031587">
    <w:abstractNumId w:val="10"/>
  </w:num>
  <w:num w:numId="4" w16cid:durableId="84158409">
    <w:abstractNumId w:val="10"/>
  </w:num>
  <w:num w:numId="5" w16cid:durableId="1003896010">
    <w:abstractNumId w:val="10"/>
  </w:num>
  <w:num w:numId="6" w16cid:durableId="1425106082">
    <w:abstractNumId w:val="0"/>
  </w:num>
  <w:num w:numId="7" w16cid:durableId="1739328704">
    <w:abstractNumId w:val="0"/>
  </w:num>
  <w:num w:numId="8" w16cid:durableId="56363036">
    <w:abstractNumId w:val="10"/>
  </w:num>
  <w:num w:numId="9" w16cid:durableId="1120339530">
    <w:abstractNumId w:val="13"/>
  </w:num>
  <w:num w:numId="10" w16cid:durableId="1666203688">
    <w:abstractNumId w:val="13"/>
  </w:num>
  <w:num w:numId="11" w16cid:durableId="663554424">
    <w:abstractNumId w:val="12"/>
  </w:num>
  <w:num w:numId="12" w16cid:durableId="773548926">
    <w:abstractNumId w:val="13"/>
  </w:num>
  <w:num w:numId="13" w16cid:durableId="62917126">
    <w:abstractNumId w:val="12"/>
  </w:num>
  <w:num w:numId="14" w16cid:durableId="876311630">
    <w:abstractNumId w:val="3"/>
  </w:num>
  <w:num w:numId="15" w16cid:durableId="699477606">
    <w:abstractNumId w:val="10"/>
  </w:num>
  <w:num w:numId="16" w16cid:durableId="2080206814">
    <w:abstractNumId w:val="10"/>
  </w:num>
  <w:num w:numId="17" w16cid:durableId="1977372652">
    <w:abstractNumId w:val="10"/>
  </w:num>
  <w:num w:numId="18" w16cid:durableId="1217473970">
    <w:abstractNumId w:val="10"/>
  </w:num>
  <w:num w:numId="19" w16cid:durableId="894313992">
    <w:abstractNumId w:val="13"/>
  </w:num>
  <w:num w:numId="20" w16cid:durableId="792865609">
    <w:abstractNumId w:val="12"/>
  </w:num>
  <w:num w:numId="21" w16cid:durableId="1175606818">
    <w:abstractNumId w:val="10"/>
  </w:num>
  <w:num w:numId="22" w16cid:durableId="1339503340">
    <w:abstractNumId w:val="10"/>
  </w:num>
  <w:num w:numId="23" w16cid:durableId="1737044513">
    <w:abstractNumId w:val="13"/>
  </w:num>
  <w:num w:numId="24" w16cid:durableId="1876574335">
    <w:abstractNumId w:val="12"/>
  </w:num>
  <w:num w:numId="25" w16cid:durableId="855312881">
    <w:abstractNumId w:val="9"/>
  </w:num>
  <w:num w:numId="26" w16cid:durableId="945427711">
    <w:abstractNumId w:val="2"/>
  </w:num>
  <w:num w:numId="27" w16cid:durableId="429274282">
    <w:abstractNumId w:val="2"/>
  </w:num>
  <w:num w:numId="28" w16cid:durableId="212934224">
    <w:abstractNumId w:val="10"/>
  </w:num>
  <w:num w:numId="29" w16cid:durableId="2005354019">
    <w:abstractNumId w:val="10"/>
  </w:num>
  <w:num w:numId="30" w16cid:durableId="1590891091">
    <w:abstractNumId w:val="5"/>
  </w:num>
  <w:num w:numId="31" w16cid:durableId="2056616983">
    <w:abstractNumId w:val="5"/>
  </w:num>
  <w:num w:numId="32" w16cid:durableId="1951547326">
    <w:abstractNumId w:val="10"/>
  </w:num>
  <w:num w:numId="33" w16cid:durableId="763649234">
    <w:abstractNumId w:val="13"/>
  </w:num>
  <w:num w:numId="34" w16cid:durableId="481392567">
    <w:abstractNumId w:val="2"/>
  </w:num>
  <w:num w:numId="35" w16cid:durableId="1900439216">
    <w:abstractNumId w:val="5"/>
  </w:num>
  <w:num w:numId="36" w16cid:durableId="172191080">
    <w:abstractNumId w:val="6"/>
  </w:num>
  <w:num w:numId="37" w16cid:durableId="2074765890">
    <w:abstractNumId w:val="6"/>
  </w:num>
  <w:num w:numId="38" w16cid:durableId="315496945">
    <w:abstractNumId w:val="4"/>
  </w:num>
  <w:num w:numId="39" w16cid:durableId="333194602">
    <w:abstractNumId w:val="14"/>
  </w:num>
  <w:num w:numId="40" w16cid:durableId="1785076846">
    <w:abstractNumId w:val="7"/>
  </w:num>
  <w:num w:numId="41" w16cid:durableId="1372615154">
    <w:abstractNumId w:val="1"/>
  </w:num>
  <w:num w:numId="42" w16cid:durableId="572663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9669D"/>
    <w:rsid w:val="000A27E8"/>
    <w:rsid w:val="000A40D2"/>
    <w:rsid w:val="000B173F"/>
    <w:rsid w:val="000B20D3"/>
    <w:rsid w:val="000B2AFD"/>
    <w:rsid w:val="000B3FBF"/>
    <w:rsid w:val="000B7446"/>
    <w:rsid w:val="000E5BD3"/>
    <w:rsid w:val="000F7FC3"/>
    <w:rsid w:val="0010437A"/>
    <w:rsid w:val="00105CED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17EA"/>
    <w:rsid w:val="002E2446"/>
    <w:rsid w:val="002E615B"/>
    <w:rsid w:val="002E7B1F"/>
    <w:rsid w:val="00303BF9"/>
    <w:rsid w:val="00311109"/>
    <w:rsid w:val="0031183F"/>
    <w:rsid w:val="00316727"/>
    <w:rsid w:val="003235B5"/>
    <w:rsid w:val="00324C78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2005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49FC"/>
    <w:rsid w:val="003F60CE"/>
    <w:rsid w:val="00401E24"/>
    <w:rsid w:val="00415933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877D6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E7193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438DA"/>
    <w:rsid w:val="00650B38"/>
    <w:rsid w:val="00654E8C"/>
    <w:rsid w:val="00660A61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3AEE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1674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A5B16"/>
    <w:rsid w:val="009B3BF0"/>
    <w:rsid w:val="009B4AC6"/>
    <w:rsid w:val="009D70BE"/>
    <w:rsid w:val="009E4592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006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2795E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585F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3A74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2F80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1593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Pilachowska (RZGW Bydgoszcz)</cp:lastModifiedBy>
  <cp:revision>4</cp:revision>
  <cp:lastPrinted>2023-03-01T14:11:00Z</cp:lastPrinted>
  <dcterms:created xsi:type="dcterms:W3CDTF">2023-03-10T10:59:00Z</dcterms:created>
  <dcterms:modified xsi:type="dcterms:W3CDTF">2023-03-10T11:19:00Z</dcterms:modified>
</cp:coreProperties>
</file>